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9B" w:rsidRPr="002650FF" w:rsidRDefault="00B12F9B" w:rsidP="002650FF">
      <w:pPr>
        <w:pStyle w:val="NormaaliWWW"/>
        <w:jc w:val="center"/>
        <w:rPr>
          <w:rFonts w:ascii="Arial Black" w:hAnsi="Arial Black"/>
          <w:b/>
          <w:color w:val="0070C0"/>
          <w:sz w:val="72"/>
        </w:rPr>
      </w:pPr>
      <w:bookmarkStart w:id="0" w:name="_GoBack"/>
      <w:bookmarkEnd w:id="0"/>
      <w:r w:rsidRPr="002650FF">
        <w:rPr>
          <w:rFonts w:ascii="Arial Black" w:hAnsi="Arial Black"/>
          <w:b/>
          <w:color w:val="0070C0"/>
          <w:sz w:val="72"/>
        </w:rPr>
        <w:t xml:space="preserve">Töölön </w:t>
      </w:r>
      <w:r w:rsidR="00A20BA7" w:rsidRPr="002650FF">
        <w:rPr>
          <w:rFonts w:ascii="Arial Black" w:hAnsi="Arial Black"/>
          <w:b/>
          <w:color w:val="0070C0"/>
          <w:sz w:val="72"/>
        </w:rPr>
        <w:t xml:space="preserve">ala-asteen </w:t>
      </w:r>
      <w:r w:rsidRPr="002650FF">
        <w:rPr>
          <w:rFonts w:ascii="Arial Black" w:hAnsi="Arial Black"/>
          <w:b/>
          <w:color w:val="0070C0"/>
          <w:sz w:val="72"/>
        </w:rPr>
        <w:t>koulun järjestyssäännöt</w:t>
      </w:r>
    </w:p>
    <w:p w:rsidR="00B12F9B" w:rsidRDefault="00B12F9B" w:rsidP="00B12F9B">
      <w:pPr>
        <w:pStyle w:val="NormaaliWWW"/>
        <w:rPr>
          <w:sz w:val="36"/>
        </w:rPr>
      </w:pP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1. Olen reilu ja ystävällinen toisia kohtaan.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2. Noudatan hyviä tapoja ja käytän asiallista kieltä.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3. En kiusaa enkä anna muiden kiusata.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4. Annan työrauhan.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5. Liikun ja käyttäydyn rauhallisesti koulussa.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6. En poistu luvatta koulun alueelta koulupäivän aikana.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7. Pidän huolta omista ja yhteisistä tavaroista.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8. Pidän koulun ja työympäristöni siistinä.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9. Käytän omia ja koulun teknisiä laitteita opettajan luvalla. </w:t>
      </w:r>
    </w:p>
    <w:p w:rsidR="00B12F9B" w:rsidRPr="00A20BA7" w:rsidRDefault="00B12F9B" w:rsidP="00B12F9B">
      <w:pPr>
        <w:pStyle w:val="NormaaliWWW"/>
        <w:rPr>
          <w:sz w:val="40"/>
        </w:rPr>
      </w:pPr>
      <w:r w:rsidRPr="00A20BA7">
        <w:rPr>
          <w:sz w:val="40"/>
        </w:rPr>
        <w:t xml:space="preserve">10. En tuo kouluun vaarallisia esineitä tai aineita. </w:t>
      </w:r>
    </w:p>
    <w:p w:rsidR="00A20BA7" w:rsidRDefault="00A20BA7" w:rsidP="00B12F9B">
      <w:pPr>
        <w:pStyle w:val="NormaaliWWW"/>
        <w:rPr>
          <w:i/>
          <w:sz w:val="32"/>
        </w:rPr>
      </w:pPr>
    </w:p>
    <w:p w:rsidR="00B12F9B" w:rsidRPr="002650FF" w:rsidRDefault="00B12F9B" w:rsidP="00B12F9B">
      <w:pPr>
        <w:pStyle w:val="NormaaliWWW"/>
        <w:rPr>
          <w:i/>
          <w:sz w:val="40"/>
        </w:rPr>
      </w:pPr>
      <w:r w:rsidRPr="002650FF">
        <w:rPr>
          <w:i/>
          <w:sz w:val="40"/>
        </w:rPr>
        <w:t>Noudatan koulun sääntöjä ja ymmärrän, että niiden rikkomisella on seuraamuksia.</w:t>
      </w:r>
    </w:p>
    <w:p w:rsidR="007F1790" w:rsidRDefault="007F1790"/>
    <w:p w:rsidR="002650FF" w:rsidRDefault="002650FF"/>
    <w:p w:rsidR="002650FF" w:rsidRDefault="002650FF"/>
    <w:p w:rsidR="002650FF" w:rsidRDefault="002650FF"/>
    <w:p w:rsidR="002650FF" w:rsidRDefault="002650FF">
      <w:proofErr w:type="gramStart"/>
      <w:r>
        <w:t>Hyväksytty koulun johtokunnan kokouksessa 23.3.2017</w:t>
      </w:r>
      <w:proofErr w:type="gramEnd"/>
    </w:p>
    <w:sectPr w:rsidR="002650FF" w:rsidSect="002650FF">
      <w:pgSz w:w="11906" w:h="16838" w:code="9"/>
      <w:pgMar w:top="1440" w:right="849" w:bottom="851" w:left="1134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B"/>
    <w:rsid w:val="002650FF"/>
    <w:rsid w:val="007F1790"/>
    <w:rsid w:val="00A20BA7"/>
    <w:rsid w:val="00B12F9B"/>
    <w:rsid w:val="00E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D094-2A02-438E-9BA2-0B38973E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435DF05C</Template>
  <TotalTime>1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Kontturi</dc:creator>
  <cp:keywords/>
  <dc:description/>
  <cp:lastModifiedBy>Ville Vihla</cp:lastModifiedBy>
  <cp:revision>2</cp:revision>
  <cp:lastPrinted>2017-08-08T09:58:00Z</cp:lastPrinted>
  <dcterms:created xsi:type="dcterms:W3CDTF">2017-08-29T13:12:00Z</dcterms:created>
  <dcterms:modified xsi:type="dcterms:W3CDTF">2017-08-29T13:12:00Z</dcterms:modified>
</cp:coreProperties>
</file>