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D5" w:rsidRPr="005C057C" w:rsidRDefault="00BB49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Cs w:val="24"/>
        </w:rPr>
      </w:pPr>
    </w:p>
    <w:p w:rsidR="00ED3FE7" w:rsidRDefault="00310EBA" w:rsidP="00681D9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Cs w:val="24"/>
        </w:rPr>
      </w:pPr>
      <w:r w:rsidRPr="005C057C">
        <w:rPr>
          <w:rFonts w:ascii="Arial" w:hAnsi="Arial" w:cs="Arial"/>
          <w:b/>
          <w:color w:val="FF0000"/>
          <w:szCs w:val="24"/>
        </w:rPr>
        <w:t xml:space="preserve"> </w:t>
      </w:r>
      <w:r w:rsidR="00C15844" w:rsidRPr="007A6F43">
        <w:rPr>
          <w:rFonts w:ascii="Arial" w:hAnsi="Arial" w:cs="Arial"/>
          <w:b/>
          <w:szCs w:val="24"/>
        </w:rPr>
        <w:t>PELASTAJA-ENSIHOITAJATUTKINTO</w:t>
      </w:r>
      <w:r w:rsidR="00C15844">
        <w:rPr>
          <w:rFonts w:ascii="Arial" w:hAnsi="Arial" w:cs="Arial"/>
          <w:b/>
          <w:szCs w:val="24"/>
        </w:rPr>
        <w:t xml:space="preserve">, </w:t>
      </w:r>
      <w:r w:rsidR="00887054">
        <w:rPr>
          <w:rFonts w:ascii="Arial" w:hAnsi="Arial" w:cs="Arial"/>
          <w:b/>
          <w:szCs w:val="24"/>
        </w:rPr>
        <w:t>2021–2023</w:t>
      </w:r>
      <w:r w:rsidR="006A0505">
        <w:rPr>
          <w:rFonts w:ascii="Arial" w:hAnsi="Arial" w:cs="Arial"/>
          <w:b/>
          <w:szCs w:val="24"/>
        </w:rPr>
        <w:t>,  PK</w:t>
      </w:r>
      <w:r w:rsidR="00887054">
        <w:rPr>
          <w:rFonts w:ascii="Arial" w:hAnsi="Arial" w:cs="Arial"/>
          <w:b/>
          <w:szCs w:val="24"/>
        </w:rPr>
        <w:t xml:space="preserve"> 45</w:t>
      </w:r>
      <w:r w:rsidR="006A0505" w:rsidRPr="005C057C">
        <w:rPr>
          <w:rFonts w:ascii="Arial" w:hAnsi="Arial" w:cs="Arial"/>
          <w:b/>
          <w:szCs w:val="24"/>
        </w:rPr>
        <w:br/>
      </w:r>
      <w:r w:rsidR="006A0505" w:rsidRPr="005C057C">
        <w:rPr>
          <w:rFonts w:ascii="Arial" w:hAnsi="Arial" w:cs="Arial"/>
          <w:b/>
          <w:szCs w:val="24"/>
        </w:rPr>
        <w:br/>
      </w:r>
      <w:r w:rsidR="006A0505" w:rsidRPr="005C057C">
        <w:rPr>
          <w:rFonts w:ascii="Arial" w:hAnsi="Arial" w:cs="Arial"/>
          <w:szCs w:val="24"/>
        </w:rPr>
        <w:tab/>
      </w:r>
    </w:p>
    <w:p w:rsidR="005611A8" w:rsidRPr="00B604B2" w:rsidRDefault="00681D9E" w:rsidP="0019119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Lue huolellisesti tämä ohje.</w:t>
      </w:r>
      <w:r w:rsidR="00887054">
        <w:rPr>
          <w:rFonts w:ascii="Arial" w:hAnsi="Arial" w:cs="Arial"/>
          <w:szCs w:val="24"/>
        </w:rPr>
        <w:t xml:space="preserve"> Haku alkaa 1.1.2021</w:t>
      </w:r>
      <w:r w:rsidR="0075270D">
        <w:rPr>
          <w:rFonts w:ascii="Arial" w:hAnsi="Arial" w:cs="Arial"/>
          <w:szCs w:val="24"/>
        </w:rPr>
        <w:t xml:space="preserve">, jolloin tarvittava hakulomake on noudettavissa netistä osoitteesta </w:t>
      </w:r>
      <w:hyperlink r:id="rId8" w:history="1">
        <w:r w:rsidR="0075270D" w:rsidRPr="00FD68B5">
          <w:rPr>
            <w:rStyle w:val="Hyperlinkki"/>
            <w:rFonts w:ascii="Arial" w:hAnsi="Arial" w:cs="Arial"/>
            <w:szCs w:val="24"/>
          </w:rPr>
          <w:t>www.hel.fi/pel</w:t>
        </w:r>
      </w:hyperlink>
      <w:r w:rsidR="0075270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3A1C3A">
        <w:rPr>
          <w:rFonts w:ascii="Arial" w:hAnsi="Arial" w:cs="Arial"/>
          <w:szCs w:val="24"/>
        </w:rPr>
        <w:t>Postita</w:t>
      </w:r>
      <w:r w:rsidR="005611A8" w:rsidRPr="001D2123">
        <w:rPr>
          <w:rFonts w:ascii="Arial" w:hAnsi="Arial" w:cs="Arial"/>
          <w:szCs w:val="24"/>
        </w:rPr>
        <w:t xml:space="preserve"> tä</w:t>
      </w:r>
      <w:r w:rsidR="00813F23" w:rsidRPr="001D2123">
        <w:rPr>
          <w:rFonts w:ascii="Arial" w:hAnsi="Arial" w:cs="Arial"/>
          <w:szCs w:val="24"/>
        </w:rPr>
        <w:t xml:space="preserve">ytetty hakulomake </w:t>
      </w:r>
      <w:r w:rsidR="00813F23" w:rsidRPr="00B604B2">
        <w:rPr>
          <w:rFonts w:ascii="Arial" w:hAnsi="Arial" w:cs="Arial"/>
          <w:szCs w:val="24"/>
        </w:rPr>
        <w:t xml:space="preserve">liitteineen </w:t>
      </w:r>
      <w:r w:rsidR="00775B2E">
        <w:rPr>
          <w:rFonts w:ascii="Arial" w:hAnsi="Arial" w:cs="Arial"/>
          <w:szCs w:val="24"/>
        </w:rPr>
        <w:t>3</w:t>
      </w:r>
      <w:r w:rsidR="00BD262A">
        <w:rPr>
          <w:rFonts w:ascii="Arial" w:hAnsi="Arial" w:cs="Arial"/>
          <w:szCs w:val="24"/>
        </w:rPr>
        <w:t>1</w:t>
      </w:r>
      <w:r w:rsidR="00887054">
        <w:rPr>
          <w:rFonts w:ascii="Arial" w:hAnsi="Arial" w:cs="Arial"/>
          <w:szCs w:val="24"/>
        </w:rPr>
        <w:t>.1.2021</w:t>
      </w:r>
      <w:r>
        <w:rPr>
          <w:rFonts w:ascii="Arial" w:hAnsi="Arial" w:cs="Arial"/>
          <w:szCs w:val="24"/>
        </w:rPr>
        <w:t xml:space="preserve"> </w:t>
      </w:r>
      <w:r w:rsidR="005611A8" w:rsidRPr="00B604B2">
        <w:rPr>
          <w:rFonts w:ascii="Arial" w:hAnsi="Arial" w:cs="Arial"/>
          <w:szCs w:val="24"/>
        </w:rPr>
        <w:t>mennessä</w:t>
      </w:r>
      <w:r>
        <w:rPr>
          <w:rFonts w:ascii="Arial" w:hAnsi="Arial" w:cs="Arial"/>
          <w:szCs w:val="24"/>
        </w:rPr>
        <w:t xml:space="preserve"> </w:t>
      </w:r>
      <w:r w:rsidR="005611A8" w:rsidRPr="00B604B2">
        <w:rPr>
          <w:rFonts w:ascii="Arial" w:hAnsi="Arial" w:cs="Arial"/>
          <w:szCs w:val="24"/>
        </w:rPr>
        <w:t>osoittee</w:t>
      </w:r>
      <w:r w:rsidR="005611A8" w:rsidRPr="00B604B2">
        <w:rPr>
          <w:rFonts w:ascii="Arial" w:hAnsi="Arial" w:cs="Arial"/>
          <w:szCs w:val="24"/>
        </w:rPr>
        <w:softHyphen/>
        <w:t>seen:</w:t>
      </w:r>
    </w:p>
    <w:p w:rsidR="005E630A" w:rsidRPr="00B604B2" w:rsidRDefault="005611A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szCs w:val="24"/>
        </w:rPr>
      </w:pPr>
      <w:r w:rsidRPr="00B604B2">
        <w:rPr>
          <w:rFonts w:ascii="Arial" w:hAnsi="Arial" w:cs="Arial"/>
          <w:szCs w:val="24"/>
        </w:rPr>
        <w:tab/>
      </w:r>
      <w:r w:rsidRPr="00B604B2">
        <w:rPr>
          <w:rFonts w:ascii="Arial" w:hAnsi="Arial" w:cs="Arial"/>
          <w:szCs w:val="24"/>
        </w:rPr>
        <w:tab/>
      </w:r>
    </w:p>
    <w:p w:rsidR="005611A8" w:rsidRPr="00B604B2" w:rsidRDefault="005E630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szCs w:val="24"/>
        </w:rPr>
      </w:pPr>
      <w:r w:rsidRPr="00B604B2">
        <w:rPr>
          <w:rFonts w:ascii="Arial" w:hAnsi="Arial" w:cs="Arial"/>
          <w:szCs w:val="24"/>
        </w:rPr>
        <w:tab/>
      </w:r>
      <w:r w:rsidRPr="00B604B2">
        <w:rPr>
          <w:rFonts w:ascii="Arial" w:hAnsi="Arial" w:cs="Arial"/>
          <w:szCs w:val="24"/>
        </w:rPr>
        <w:tab/>
      </w:r>
      <w:r w:rsidR="005611A8" w:rsidRPr="00B604B2">
        <w:rPr>
          <w:rFonts w:ascii="Arial" w:hAnsi="Arial" w:cs="Arial"/>
          <w:szCs w:val="24"/>
        </w:rPr>
        <w:t>HE</w:t>
      </w:r>
      <w:r w:rsidR="007B244D" w:rsidRPr="00B604B2">
        <w:rPr>
          <w:rFonts w:ascii="Arial" w:hAnsi="Arial" w:cs="Arial"/>
          <w:szCs w:val="24"/>
        </w:rPr>
        <w:t>LSINGIN KAUPUNKI</w:t>
      </w:r>
      <w:r w:rsidR="005611A8" w:rsidRPr="00B604B2">
        <w:rPr>
          <w:rFonts w:ascii="Arial" w:hAnsi="Arial" w:cs="Arial"/>
          <w:szCs w:val="24"/>
        </w:rPr>
        <w:t xml:space="preserve"> </w:t>
      </w:r>
    </w:p>
    <w:p w:rsidR="00405CA7" w:rsidRPr="00B604B2" w:rsidRDefault="00405CA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szCs w:val="24"/>
        </w:rPr>
      </w:pPr>
      <w:r w:rsidRPr="00B604B2">
        <w:rPr>
          <w:rFonts w:ascii="Arial" w:hAnsi="Arial" w:cs="Arial"/>
          <w:szCs w:val="24"/>
        </w:rPr>
        <w:tab/>
      </w:r>
      <w:r w:rsidRPr="00B604B2">
        <w:rPr>
          <w:rFonts w:ascii="Arial" w:hAnsi="Arial" w:cs="Arial"/>
          <w:szCs w:val="24"/>
        </w:rPr>
        <w:tab/>
        <w:t>Pelastuslaitos</w:t>
      </w:r>
      <w:r w:rsidR="0001660D">
        <w:rPr>
          <w:rFonts w:ascii="Arial" w:hAnsi="Arial" w:cs="Arial"/>
          <w:szCs w:val="24"/>
        </w:rPr>
        <w:t>/Osaamiskeskus</w:t>
      </w:r>
    </w:p>
    <w:p w:rsidR="005611A8" w:rsidRPr="00B604B2" w:rsidRDefault="00B604B2" w:rsidP="00810AE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szCs w:val="24"/>
        </w:rPr>
      </w:pPr>
      <w:r w:rsidRPr="00B604B2">
        <w:rPr>
          <w:rFonts w:ascii="Arial" w:hAnsi="Arial" w:cs="Arial"/>
          <w:szCs w:val="24"/>
        </w:rPr>
        <w:tab/>
      </w:r>
      <w:r w:rsidRPr="00B604B2">
        <w:rPr>
          <w:rFonts w:ascii="Arial" w:hAnsi="Arial" w:cs="Arial"/>
          <w:szCs w:val="24"/>
        </w:rPr>
        <w:tab/>
        <w:t>PL 112</w:t>
      </w:r>
    </w:p>
    <w:p w:rsidR="005611A8" w:rsidRDefault="00B604B2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szCs w:val="24"/>
        </w:rPr>
      </w:pPr>
      <w:r w:rsidRPr="00B604B2">
        <w:rPr>
          <w:rFonts w:ascii="Arial" w:hAnsi="Arial" w:cs="Arial"/>
          <w:szCs w:val="24"/>
        </w:rPr>
        <w:tab/>
      </w:r>
      <w:r w:rsidRPr="00B604B2">
        <w:rPr>
          <w:rFonts w:ascii="Arial" w:hAnsi="Arial" w:cs="Arial"/>
          <w:szCs w:val="24"/>
        </w:rPr>
        <w:tab/>
        <w:t>00099 HELSINGIN KAUPUNKI</w:t>
      </w:r>
    </w:p>
    <w:p w:rsidR="00C812FF" w:rsidRDefault="00C812FF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szCs w:val="24"/>
        </w:rPr>
      </w:pPr>
    </w:p>
    <w:p w:rsidR="00C812FF" w:rsidRDefault="00C812FF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1D2123">
        <w:rPr>
          <w:rFonts w:ascii="Arial" w:hAnsi="Arial" w:cs="Arial"/>
          <w:szCs w:val="24"/>
        </w:rPr>
        <w:t>Laita k</w:t>
      </w:r>
      <w:r w:rsidR="00AB2A69">
        <w:rPr>
          <w:rFonts w:ascii="Arial" w:hAnsi="Arial" w:cs="Arial"/>
          <w:szCs w:val="24"/>
        </w:rPr>
        <w:t>irjekuoreen merkintä: "Hakemus P</w:t>
      </w:r>
      <w:r w:rsidRPr="001D2123">
        <w:rPr>
          <w:rFonts w:ascii="Arial" w:hAnsi="Arial" w:cs="Arial"/>
          <w:szCs w:val="24"/>
        </w:rPr>
        <w:t>elastuskouluun".</w:t>
      </w:r>
    </w:p>
    <w:p w:rsidR="00037BFD" w:rsidRDefault="00037BF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681D9E" w:rsidRPr="00E25074" w:rsidRDefault="00037BF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 w:rsidR="00191196" w:rsidRPr="00E25074">
        <w:rPr>
          <w:rFonts w:ascii="Arial" w:hAnsi="Arial" w:cs="Arial"/>
          <w:b/>
          <w:szCs w:val="24"/>
        </w:rPr>
        <w:t>Hakemusta ei voi toimittaa</w:t>
      </w:r>
      <w:r w:rsidR="006F6CE3" w:rsidRPr="00E25074">
        <w:rPr>
          <w:rFonts w:ascii="Arial" w:hAnsi="Arial" w:cs="Arial"/>
          <w:b/>
          <w:szCs w:val="24"/>
        </w:rPr>
        <w:t xml:space="preserve"> sähköpostilla</w:t>
      </w:r>
      <w:r w:rsidR="00237581" w:rsidRPr="00E25074">
        <w:rPr>
          <w:rFonts w:ascii="Arial" w:hAnsi="Arial" w:cs="Arial"/>
          <w:b/>
          <w:szCs w:val="24"/>
        </w:rPr>
        <w:t xml:space="preserve"> tai</w:t>
      </w:r>
      <w:r w:rsidR="00191196" w:rsidRPr="00E25074">
        <w:rPr>
          <w:rFonts w:ascii="Arial" w:hAnsi="Arial" w:cs="Arial"/>
          <w:b/>
          <w:szCs w:val="24"/>
        </w:rPr>
        <w:t xml:space="preserve"> henkilökohtaisesti</w:t>
      </w:r>
      <w:r w:rsidR="00237581" w:rsidRPr="00E25074">
        <w:rPr>
          <w:rFonts w:ascii="Arial" w:hAnsi="Arial" w:cs="Arial"/>
          <w:b/>
          <w:szCs w:val="24"/>
        </w:rPr>
        <w:t xml:space="preserve"> tuomalla</w:t>
      </w:r>
      <w:r w:rsidR="00191196" w:rsidRPr="00E25074">
        <w:rPr>
          <w:rFonts w:ascii="Arial" w:hAnsi="Arial" w:cs="Arial"/>
          <w:b/>
          <w:szCs w:val="24"/>
        </w:rPr>
        <w:t>.</w:t>
      </w:r>
    </w:p>
    <w:p w:rsidR="00037BFD" w:rsidRDefault="00037BF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szCs w:val="24"/>
        </w:rPr>
      </w:pPr>
    </w:p>
    <w:p w:rsidR="00037BFD" w:rsidRPr="00E25074" w:rsidRDefault="00037BF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E25074">
        <w:rPr>
          <w:rFonts w:ascii="Arial" w:hAnsi="Arial" w:cs="Arial"/>
          <w:szCs w:val="24"/>
        </w:rPr>
        <w:t>Myöhässä tulleita hakemuksia ei huomioida. Huomioi mahdolliset viiveet postin kulussa ja l</w:t>
      </w:r>
      <w:r w:rsidR="00191196" w:rsidRPr="00E25074">
        <w:rPr>
          <w:rFonts w:ascii="Arial" w:hAnsi="Arial" w:cs="Arial"/>
          <w:szCs w:val="24"/>
        </w:rPr>
        <w:t>ähetä hakemuksesi hyvissä ajoin</w:t>
      </w:r>
      <w:r w:rsidR="00237581" w:rsidRPr="00E25074">
        <w:rPr>
          <w:rFonts w:ascii="Arial" w:hAnsi="Arial" w:cs="Arial"/>
          <w:szCs w:val="24"/>
        </w:rPr>
        <w:t>.</w:t>
      </w:r>
    </w:p>
    <w:p w:rsidR="00F94FA5" w:rsidRPr="001D2123" w:rsidRDefault="00F94FA5" w:rsidP="00037BF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Cs w:val="24"/>
        </w:rPr>
      </w:pPr>
    </w:p>
    <w:p w:rsidR="00F94FA5" w:rsidRPr="002C2BBC" w:rsidRDefault="00F94FA5" w:rsidP="00F94FA5">
      <w:pPr>
        <w:autoSpaceDE w:val="0"/>
        <w:autoSpaceDN w:val="0"/>
        <w:adjustRightInd w:val="0"/>
        <w:ind w:left="1296" w:firstLine="9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Tullaksesi huomioiduksi hakuprosessissa</w:t>
      </w:r>
      <w:r w:rsidR="006F6CE3">
        <w:rPr>
          <w:rFonts w:ascii="Arial" w:hAnsi="Arial" w:cs="Arial"/>
          <w:szCs w:val="24"/>
        </w:rPr>
        <w:t>,</w:t>
      </w:r>
      <w:r w:rsidRPr="001D2123">
        <w:rPr>
          <w:rFonts w:ascii="Arial" w:hAnsi="Arial" w:cs="Arial"/>
          <w:szCs w:val="24"/>
        </w:rPr>
        <w:t xml:space="preserve"> tulee hakulomakkeen yhteydessä toimittaa </w:t>
      </w:r>
      <w:r w:rsidRPr="001D2123">
        <w:rPr>
          <w:rFonts w:ascii="Arial" w:hAnsi="Arial" w:cs="Arial"/>
          <w:b/>
          <w:szCs w:val="24"/>
        </w:rPr>
        <w:t xml:space="preserve">kaikki pakolliset </w:t>
      </w:r>
      <w:r w:rsidRPr="002C2BBC">
        <w:rPr>
          <w:rFonts w:ascii="Arial" w:hAnsi="Arial" w:cs="Arial"/>
          <w:b/>
          <w:szCs w:val="24"/>
        </w:rPr>
        <w:t>liitteet</w:t>
      </w:r>
      <w:r w:rsidRPr="002C2BBC">
        <w:rPr>
          <w:rFonts w:ascii="Arial" w:hAnsi="Arial" w:cs="Arial"/>
          <w:szCs w:val="24"/>
        </w:rPr>
        <w:t xml:space="preserve"> </w:t>
      </w:r>
      <w:r w:rsidR="003A1C3A" w:rsidRPr="002C2BBC">
        <w:rPr>
          <w:rFonts w:ascii="Arial" w:hAnsi="Arial" w:cs="Arial"/>
          <w:szCs w:val="24"/>
        </w:rPr>
        <w:t>sekä liitteet työkokemuksesta ja erityisosaamisesta lisäpisteiden saamiseksi.</w:t>
      </w:r>
    </w:p>
    <w:p w:rsidR="00F94FA5" w:rsidRPr="001D2123" w:rsidRDefault="00F94FA5" w:rsidP="00F94FA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5F523C" w:rsidRDefault="00F94FA5" w:rsidP="00F94FA5">
      <w:pPr>
        <w:autoSpaceDE w:val="0"/>
        <w:autoSpaceDN w:val="0"/>
        <w:adjustRightInd w:val="0"/>
        <w:ind w:left="1296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 xml:space="preserve">Jos hakija ei hänestä riippumattomista syistä kykene toimittamaan kaikkia </w:t>
      </w:r>
    </w:p>
    <w:p w:rsidR="005F523C" w:rsidRDefault="00F94FA5" w:rsidP="00F94FA5">
      <w:pPr>
        <w:autoSpaceDE w:val="0"/>
        <w:autoSpaceDN w:val="0"/>
        <w:adjustRightInd w:val="0"/>
        <w:ind w:left="1296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 xml:space="preserve">liitteitä hakuajan päättymiseen mennessä, tulee hänen sopia menettelytavasta </w:t>
      </w:r>
    </w:p>
    <w:p w:rsidR="005F523C" w:rsidRDefault="00F94FA5" w:rsidP="00F94FA5">
      <w:pPr>
        <w:autoSpaceDE w:val="0"/>
        <w:autoSpaceDN w:val="0"/>
        <w:adjustRightInd w:val="0"/>
        <w:ind w:left="1296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erikseen ottamalla yhteyttä Pelastuskoulun kansliaan</w:t>
      </w:r>
      <w:r w:rsidR="0001660D">
        <w:rPr>
          <w:rFonts w:ascii="Arial" w:hAnsi="Arial" w:cs="Arial"/>
          <w:szCs w:val="24"/>
        </w:rPr>
        <w:t xml:space="preserve"> (</w:t>
      </w:r>
      <w:r w:rsidR="009561E9">
        <w:rPr>
          <w:rFonts w:ascii="Arial" w:hAnsi="Arial" w:cs="Arial"/>
          <w:szCs w:val="24"/>
        </w:rPr>
        <w:t xml:space="preserve">puh. </w:t>
      </w:r>
      <w:r w:rsidR="0001660D">
        <w:rPr>
          <w:rFonts w:ascii="Arial" w:hAnsi="Arial" w:cs="Arial"/>
          <w:szCs w:val="24"/>
        </w:rPr>
        <w:t>09 310 3125</w:t>
      </w:r>
      <w:r w:rsidR="009561E9">
        <w:rPr>
          <w:rFonts w:ascii="Arial" w:hAnsi="Arial" w:cs="Arial"/>
          <w:szCs w:val="24"/>
        </w:rPr>
        <w:t>1</w:t>
      </w:r>
      <w:r w:rsidR="005F523C">
        <w:rPr>
          <w:rFonts w:ascii="Arial" w:hAnsi="Arial" w:cs="Arial"/>
          <w:szCs w:val="24"/>
        </w:rPr>
        <w:t xml:space="preserve">, </w:t>
      </w:r>
    </w:p>
    <w:p w:rsidR="00F94FA5" w:rsidRPr="001D2123" w:rsidRDefault="004C7084" w:rsidP="00F94FA5">
      <w:pPr>
        <w:autoSpaceDE w:val="0"/>
        <w:autoSpaceDN w:val="0"/>
        <w:adjustRightInd w:val="0"/>
        <w:ind w:left="1296"/>
        <w:rPr>
          <w:rFonts w:ascii="Arial" w:hAnsi="Arial" w:cs="Arial"/>
          <w:szCs w:val="24"/>
        </w:rPr>
      </w:pPr>
      <w:hyperlink r:id="rId9" w:history="1">
        <w:r w:rsidR="005F523C" w:rsidRPr="003828EE">
          <w:rPr>
            <w:rStyle w:val="Hyperlinkki"/>
            <w:rFonts w:ascii="Arial" w:hAnsi="Arial" w:cs="Arial"/>
            <w:color w:val="auto"/>
            <w:szCs w:val="24"/>
          </w:rPr>
          <w:t>pelastuskoulu.kanslia@hel.fi</w:t>
        </w:r>
      </w:hyperlink>
      <w:r w:rsidR="0001660D">
        <w:rPr>
          <w:rFonts w:ascii="Arial" w:hAnsi="Arial" w:cs="Arial"/>
          <w:szCs w:val="24"/>
        </w:rPr>
        <w:t>)</w:t>
      </w:r>
      <w:r w:rsidR="00542AC1">
        <w:rPr>
          <w:rFonts w:ascii="Arial" w:hAnsi="Arial" w:cs="Arial"/>
          <w:szCs w:val="24"/>
        </w:rPr>
        <w:t>.</w:t>
      </w:r>
    </w:p>
    <w:p w:rsidR="00F94FA5" w:rsidRPr="001D2123" w:rsidRDefault="00F94FA5" w:rsidP="00F94FA5">
      <w:pPr>
        <w:autoSpaceDE w:val="0"/>
        <w:autoSpaceDN w:val="0"/>
        <w:adjustRightInd w:val="0"/>
        <w:ind w:left="1296"/>
        <w:rPr>
          <w:rFonts w:ascii="Arial" w:hAnsi="Arial" w:cs="Arial"/>
          <w:szCs w:val="24"/>
        </w:rPr>
      </w:pPr>
    </w:p>
    <w:p w:rsidR="00F94FA5" w:rsidRPr="001D2123" w:rsidRDefault="00F94FA5" w:rsidP="00F94FA5">
      <w:pPr>
        <w:autoSpaceDE w:val="0"/>
        <w:autoSpaceDN w:val="0"/>
        <w:adjustRightInd w:val="0"/>
        <w:ind w:left="1296"/>
        <w:rPr>
          <w:rFonts w:ascii="Arial" w:hAnsi="Arial" w:cs="Arial"/>
          <w:szCs w:val="24"/>
        </w:rPr>
      </w:pPr>
      <w:r w:rsidRPr="001D2123">
        <w:rPr>
          <w:rFonts w:ascii="Arial" w:hAnsi="Arial" w:cs="Arial"/>
          <w:b/>
          <w:szCs w:val="24"/>
        </w:rPr>
        <w:t>Pakollisia liitteitä</w:t>
      </w:r>
      <w:r w:rsidRPr="001D2123">
        <w:rPr>
          <w:rFonts w:ascii="Arial" w:hAnsi="Arial" w:cs="Arial"/>
          <w:szCs w:val="24"/>
        </w:rPr>
        <w:t xml:space="preserve"> ovat;</w:t>
      </w:r>
    </w:p>
    <w:p w:rsidR="00F94FA5" w:rsidRPr="001D2123" w:rsidRDefault="00F94FA5" w:rsidP="00F94FA5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016"/>
        <w:rPr>
          <w:rFonts w:ascii="Arial" w:hAnsi="Arial" w:cs="Arial"/>
          <w:sz w:val="24"/>
          <w:szCs w:val="24"/>
        </w:rPr>
      </w:pPr>
      <w:r w:rsidRPr="001D2123">
        <w:rPr>
          <w:rFonts w:ascii="Arial" w:hAnsi="Arial" w:cs="Arial"/>
          <w:sz w:val="24"/>
          <w:szCs w:val="24"/>
        </w:rPr>
        <w:t>Hakukelpoisuuden osoittavat opiskelutodistuksien jäljennökset</w:t>
      </w:r>
    </w:p>
    <w:p w:rsidR="00F94FA5" w:rsidRPr="001D2123" w:rsidRDefault="00F94FA5" w:rsidP="00F94FA5">
      <w:pPr>
        <w:pStyle w:val="Luettelokappal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2736"/>
        <w:rPr>
          <w:rFonts w:ascii="Arial" w:hAnsi="Arial" w:cs="Arial"/>
          <w:sz w:val="24"/>
          <w:szCs w:val="24"/>
        </w:rPr>
      </w:pPr>
      <w:r w:rsidRPr="001D2123">
        <w:rPr>
          <w:rFonts w:ascii="Arial" w:hAnsi="Arial" w:cs="Arial"/>
          <w:sz w:val="24"/>
          <w:szCs w:val="24"/>
        </w:rPr>
        <w:t>Keskiarvo merkitään ohjeen mukaisesti laskettuna hakulomakkeeseen</w:t>
      </w:r>
    </w:p>
    <w:p w:rsidR="00F94FA5" w:rsidRPr="001D2123" w:rsidRDefault="00F94FA5" w:rsidP="00F94FA5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016"/>
        <w:rPr>
          <w:rFonts w:ascii="Arial" w:hAnsi="Arial" w:cs="Arial"/>
          <w:sz w:val="24"/>
          <w:szCs w:val="24"/>
        </w:rPr>
      </w:pPr>
      <w:r w:rsidRPr="001D2123">
        <w:rPr>
          <w:rFonts w:ascii="Arial" w:hAnsi="Arial" w:cs="Arial"/>
          <w:sz w:val="24"/>
          <w:szCs w:val="24"/>
        </w:rPr>
        <w:t>Ajokorttijäljennös</w:t>
      </w:r>
    </w:p>
    <w:p w:rsidR="007E12BE" w:rsidRDefault="00F94FA5" w:rsidP="007E12BE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016"/>
        <w:rPr>
          <w:rFonts w:ascii="Arial" w:hAnsi="Arial" w:cs="Arial"/>
          <w:sz w:val="24"/>
          <w:szCs w:val="24"/>
        </w:rPr>
      </w:pPr>
      <w:r w:rsidRPr="001D2123">
        <w:rPr>
          <w:rFonts w:ascii="Arial" w:hAnsi="Arial" w:cs="Arial"/>
          <w:sz w:val="24"/>
          <w:szCs w:val="24"/>
        </w:rPr>
        <w:t>Jäljennös asevelvollisuuden suorittamisen osoittavasta dokumentista</w:t>
      </w:r>
    </w:p>
    <w:p w:rsidR="00BC7A00" w:rsidRPr="007E12BE" w:rsidRDefault="00BC7A00" w:rsidP="007E12BE">
      <w:pPr>
        <w:pStyle w:val="Luettelokappal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2BE">
        <w:rPr>
          <w:rFonts w:ascii="Arial" w:hAnsi="Arial" w:cs="Arial"/>
          <w:sz w:val="24"/>
          <w:szCs w:val="24"/>
        </w:rPr>
        <w:t>Katso hakuohjeen kohta 2.6.</w:t>
      </w:r>
    </w:p>
    <w:p w:rsidR="00F94FA5" w:rsidRPr="001D2123" w:rsidRDefault="00F94FA5" w:rsidP="00F94FA5">
      <w:pPr>
        <w:autoSpaceDE w:val="0"/>
        <w:autoSpaceDN w:val="0"/>
        <w:adjustRightInd w:val="0"/>
        <w:ind w:left="1296"/>
        <w:rPr>
          <w:rFonts w:ascii="Arial" w:hAnsi="Arial" w:cs="Arial"/>
          <w:szCs w:val="24"/>
        </w:rPr>
      </w:pPr>
    </w:p>
    <w:p w:rsidR="00F94FA5" w:rsidRPr="001D2123" w:rsidRDefault="00F94FA5" w:rsidP="00F94FA5">
      <w:pPr>
        <w:autoSpaceDE w:val="0"/>
        <w:autoSpaceDN w:val="0"/>
        <w:adjustRightInd w:val="0"/>
        <w:ind w:left="1296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Työkokemuksen ja erityisosaamisen lisäpisteiden saamiseksi hakijan on lisäksi liitettävä hakemukseensa kopiot mahdollisista:</w:t>
      </w:r>
    </w:p>
    <w:p w:rsidR="00F94FA5" w:rsidRPr="001D2123" w:rsidRDefault="00F94FA5" w:rsidP="00F94FA5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016"/>
        <w:rPr>
          <w:rFonts w:ascii="Arial" w:hAnsi="Arial" w:cs="Arial"/>
          <w:sz w:val="24"/>
          <w:szCs w:val="24"/>
        </w:rPr>
      </w:pPr>
      <w:r w:rsidRPr="001D2123">
        <w:rPr>
          <w:rFonts w:ascii="Arial" w:hAnsi="Arial" w:cs="Arial"/>
          <w:sz w:val="24"/>
          <w:szCs w:val="24"/>
        </w:rPr>
        <w:t>Työtodistuksista</w:t>
      </w:r>
    </w:p>
    <w:p w:rsidR="00F94FA5" w:rsidRPr="001D2123" w:rsidRDefault="00F94FA5" w:rsidP="00F94FA5">
      <w:pPr>
        <w:pStyle w:val="Luettelokappale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2736"/>
        <w:rPr>
          <w:rFonts w:ascii="Arial" w:hAnsi="Arial" w:cs="Arial"/>
          <w:sz w:val="24"/>
          <w:szCs w:val="24"/>
        </w:rPr>
      </w:pPr>
      <w:r w:rsidRPr="001D2123">
        <w:rPr>
          <w:rFonts w:ascii="Arial" w:hAnsi="Arial" w:cs="Arial"/>
          <w:sz w:val="24"/>
          <w:szCs w:val="24"/>
        </w:rPr>
        <w:t xml:space="preserve">Työkokemus merkitään ohjeen mukaisesti laskettuna hakulomakkeeseen </w:t>
      </w:r>
    </w:p>
    <w:p w:rsidR="00F94FA5" w:rsidRPr="001D2123" w:rsidRDefault="004E7278" w:rsidP="00F94FA5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016"/>
        <w:rPr>
          <w:rFonts w:ascii="Arial" w:hAnsi="Arial" w:cs="Arial"/>
          <w:sz w:val="24"/>
          <w:szCs w:val="24"/>
        </w:rPr>
      </w:pPr>
      <w:r w:rsidRPr="002C2BBC">
        <w:rPr>
          <w:rFonts w:ascii="Arial" w:hAnsi="Arial" w:cs="Arial"/>
          <w:sz w:val="24"/>
          <w:szCs w:val="24"/>
        </w:rPr>
        <w:t>Terveydenhuollon</w:t>
      </w:r>
      <w:r w:rsidR="00F94FA5" w:rsidRPr="001D2123">
        <w:rPr>
          <w:rFonts w:ascii="Arial" w:hAnsi="Arial" w:cs="Arial"/>
          <w:sz w:val="24"/>
          <w:szCs w:val="24"/>
        </w:rPr>
        <w:t xml:space="preserve"> tutkinnosta</w:t>
      </w:r>
    </w:p>
    <w:p w:rsidR="00F94FA5" w:rsidRPr="001D2123" w:rsidRDefault="00F94FA5" w:rsidP="00F94FA5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016"/>
        <w:rPr>
          <w:rFonts w:ascii="Arial" w:hAnsi="Arial" w:cs="Arial"/>
          <w:sz w:val="24"/>
          <w:szCs w:val="24"/>
        </w:rPr>
      </w:pPr>
      <w:r w:rsidRPr="001D2123">
        <w:rPr>
          <w:rFonts w:ascii="Arial" w:hAnsi="Arial" w:cs="Arial"/>
          <w:sz w:val="24"/>
          <w:szCs w:val="24"/>
        </w:rPr>
        <w:t>Sukeltajapätevyydestä</w:t>
      </w:r>
    </w:p>
    <w:p w:rsidR="00F94FA5" w:rsidRDefault="00F94FA5" w:rsidP="00F94FA5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016"/>
        <w:rPr>
          <w:rFonts w:ascii="Arial" w:hAnsi="Arial" w:cs="Arial"/>
          <w:sz w:val="24"/>
          <w:szCs w:val="24"/>
        </w:rPr>
      </w:pPr>
      <w:r w:rsidRPr="001D2123">
        <w:rPr>
          <w:rFonts w:ascii="Arial" w:hAnsi="Arial" w:cs="Arial"/>
          <w:sz w:val="24"/>
          <w:szCs w:val="24"/>
        </w:rPr>
        <w:t>Merenkulun pätevyyskirjoista</w:t>
      </w:r>
    </w:p>
    <w:p w:rsidR="004E7278" w:rsidRPr="002C2BBC" w:rsidRDefault="00690329" w:rsidP="00F94FA5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016"/>
        <w:rPr>
          <w:rFonts w:ascii="Arial" w:hAnsi="Arial" w:cs="Arial"/>
          <w:sz w:val="24"/>
          <w:szCs w:val="24"/>
        </w:rPr>
      </w:pPr>
      <w:r w:rsidRPr="002C2BBC">
        <w:rPr>
          <w:rFonts w:ascii="Arial" w:hAnsi="Arial" w:cs="Arial"/>
          <w:sz w:val="24"/>
          <w:szCs w:val="24"/>
        </w:rPr>
        <w:t>Kielitutkintojen todistuksista</w:t>
      </w:r>
    </w:p>
    <w:p w:rsidR="00B16730" w:rsidRDefault="00B16730" w:rsidP="00B16730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16730" w:rsidRPr="002C2BBC" w:rsidRDefault="00B16730" w:rsidP="00B16730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Pr="002C2BBC">
        <w:rPr>
          <w:rFonts w:ascii="Arial" w:hAnsi="Arial" w:cs="Arial"/>
          <w:b/>
          <w:sz w:val="24"/>
          <w:szCs w:val="24"/>
        </w:rPr>
        <w:t>Hakemukseen ei liitetä muita dokumentteja.</w:t>
      </w:r>
    </w:p>
    <w:p w:rsidR="00F94FA5" w:rsidRPr="001D2123" w:rsidRDefault="00F94FA5" w:rsidP="00F94FA5">
      <w:pPr>
        <w:autoSpaceDE w:val="0"/>
        <w:autoSpaceDN w:val="0"/>
        <w:adjustRightInd w:val="0"/>
        <w:ind w:left="1296"/>
        <w:rPr>
          <w:rFonts w:ascii="Arial" w:hAnsi="Arial" w:cs="Arial"/>
          <w:szCs w:val="24"/>
        </w:rPr>
      </w:pPr>
    </w:p>
    <w:p w:rsidR="005611A8" w:rsidRPr="001D2123" w:rsidRDefault="005611A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Cs w:val="24"/>
        </w:rPr>
      </w:pPr>
    </w:p>
    <w:p w:rsidR="005611A8" w:rsidRPr="001D2123" w:rsidRDefault="005611A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ab/>
      </w:r>
    </w:p>
    <w:p w:rsidR="005611A8" w:rsidRPr="001D2123" w:rsidRDefault="005611A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Cs w:val="24"/>
        </w:rPr>
      </w:pPr>
    </w:p>
    <w:p w:rsidR="00A27A02" w:rsidRDefault="005611A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ab/>
      </w:r>
    </w:p>
    <w:p w:rsidR="005611A8" w:rsidRPr="00A23564" w:rsidRDefault="005611A8" w:rsidP="00A6509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rFonts w:ascii="Arial" w:hAnsi="Arial" w:cs="Arial"/>
          <w:szCs w:val="24"/>
        </w:rPr>
      </w:pPr>
      <w:r w:rsidRPr="00A23564">
        <w:rPr>
          <w:rFonts w:ascii="Arial" w:hAnsi="Arial" w:cs="Arial"/>
          <w:szCs w:val="24"/>
        </w:rPr>
        <w:lastRenderedPageBreak/>
        <w:t>Varaa itsellesi testausaika fyysisen toimintakyvyn testiin</w:t>
      </w:r>
      <w:r w:rsidR="0062488E" w:rsidRPr="00A23564">
        <w:rPr>
          <w:rFonts w:ascii="Arial" w:hAnsi="Arial" w:cs="Arial"/>
          <w:szCs w:val="24"/>
        </w:rPr>
        <w:t>.</w:t>
      </w:r>
      <w:r w:rsidRPr="00A23564">
        <w:rPr>
          <w:rFonts w:ascii="Arial" w:hAnsi="Arial" w:cs="Arial"/>
          <w:szCs w:val="24"/>
        </w:rPr>
        <w:t xml:space="preserve"> </w:t>
      </w:r>
      <w:r w:rsidR="006A0505" w:rsidRPr="00A23564">
        <w:rPr>
          <w:rFonts w:ascii="Arial" w:hAnsi="Arial" w:cs="Arial"/>
          <w:szCs w:val="24"/>
        </w:rPr>
        <w:t>Aika tulee varata puheli</w:t>
      </w:r>
      <w:r w:rsidR="00790CE2" w:rsidRPr="00A23564">
        <w:rPr>
          <w:rFonts w:ascii="Arial" w:hAnsi="Arial" w:cs="Arial"/>
          <w:szCs w:val="24"/>
        </w:rPr>
        <w:t xml:space="preserve">mitse numeroista 09 </w:t>
      </w:r>
      <w:r w:rsidR="006A0505" w:rsidRPr="00A23564">
        <w:rPr>
          <w:rFonts w:ascii="Arial" w:hAnsi="Arial" w:cs="Arial"/>
          <w:szCs w:val="24"/>
        </w:rPr>
        <w:t>310 3</w:t>
      </w:r>
      <w:r w:rsidR="00ED3FE7" w:rsidRPr="00A23564">
        <w:rPr>
          <w:rFonts w:ascii="Arial" w:hAnsi="Arial" w:cs="Arial"/>
          <w:szCs w:val="24"/>
        </w:rPr>
        <w:t>0</w:t>
      </w:r>
      <w:r w:rsidR="000741E1" w:rsidRPr="00A23564">
        <w:rPr>
          <w:rFonts w:ascii="Arial" w:hAnsi="Arial" w:cs="Arial"/>
          <w:szCs w:val="24"/>
        </w:rPr>
        <w:t>027</w:t>
      </w:r>
      <w:r w:rsidR="00790CE2" w:rsidRPr="00A23564">
        <w:rPr>
          <w:rFonts w:ascii="Arial" w:hAnsi="Arial" w:cs="Arial"/>
          <w:szCs w:val="24"/>
        </w:rPr>
        <w:t xml:space="preserve"> (Jorma Katajisalo) </w:t>
      </w:r>
      <w:r w:rsidR="00790CE2" w:rsidRPr="009461DD">
        <w:rPr>
          <w:rFonts w:ascii="Arial" w:hAnsi="Arial" w:cs="Arial"/>
          <w:szCs w:val="24"/>
        </w:rPr>
        <w:t xml:space="preserve">tai 09 </w:t>
      </w:r>
      <w:r w:rsidR="006A0505" w:rsidRPr="009461DD">
        <w:rPr>
          <w:rFonts w:ascii="Arial" w:hAnsi="Arial" w:cs="Arial"/>
          <w:szCs w:val="24"/>
        </w:rPr>
        <w:t>310</w:t>
      </w:r>
      <w:r w:rsidR="00887054">
        <w:rPr>
          <w:rFonts w:ascii="Arial" w:hAnsi="Arial" w:cs="Arial"/>
          <w:szCs w:val="24"/>
        </w:rPr>
        <w:t xml:space="preserve"> </w:t>
      </w:r>
      <w:r w:rsidR="00887054" w:rsidRPr="00887054">
        <w:rPr>
          <w:rFonts w:ascii="Arial" w:hAnsi="Arial" w:cs="Arial"/>
          <w:szCs w:val="24"/>
        </w:rPr>
        <w:t>30028</w:t>
      </w:r>
      <w:r w:rsidR="00DE336F" w:rsidRPr="009461DD">
        <w:rPr>
          <w:rFonts w:ascii="Arial" w:hAnsi="Arial" w:cs="Arial"/>
          <w:szCs w:val="24"/>
        </w:rPr>
        <w:t xml:space="preserve"> </w:t>
      </w:r>
      <w:r w:rsidR="00887054">
        <w:rPr>
          <w:rFonts w:ascii="Arial" w:hAnsi="Arial" w:cs="Arial"/>
          <w:szCs w:val="24"/>
        </w:rPr>
        <w:t>(Tiia Reima</w:t>
      </w:r>
      <w:r w:rsidR="006A0505" w:rsidRPr="009461DD">
        <w:rPr>
          <w:rFonts w:ascii="Arial" w:hAnsi="Arial" w:cs="Arial"/>
          <w:szCs w:val="24"/>
        </w:rPr>
        <w:t>)</w:t>
      </w:r>
      <w:r w:rsidR="006A0505" w:rsidRPr="00A23564">
        <w:rPr>
          <w:rFonts w:ascii="Arial" w:hAnsi="Arial" w:cs="Arial"/>
          <w:szCs w:val="24"/>
        </w:rPr>
        <w:t xml:space="preserve"> seuraa</w:t>
      </w:r>
      <w:r w:rsidR="006A0505" w:rsidRPr="00A23564">
        <w:rPr>
          <w:rFonts w:ascii="Arial" w:hAnsi="Arial" w:cs="Arial"/>
          <w:szCs w:val="24"/>
        </w:rPr>
        <w:softHyphen/>
        <w:t>vina aikoina:</w:t>
      </w:r>
      <w:r w:rsidR="006A0505" w:rsidRPr="00A23564">
        <w:rPr>
          <w:rFonts w:ascii="Arial" w:hAnsi="Arial" w:cs="Arial"/>
          <w:szCs w:val="24"/>
        </w:rPr>
        <w:br/>
      </w:r>
    </w:p>
    <w:p w:rsidR="005611A8" w:rsidRPr="00680BE2" w:rsidRDefault="007668A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5184" w:hanging="5184"/>
        <w:rPr>
          <w:rFonts w:ascii="Arial" w:hAnsi="Arial" w:cs="Arial"/>
          <w:szCs w:val="24"/>
        </w:rPr>
      </w:pPr>
      <w:r w:rsidRPr="00A23564">
        <w:rPr>
          <w:rFonts w:ascii="Arial" w:hAnsi="Arial" w:cs="Arial"/>
          <w:szCs w:val="24"/>
        </w:rPr>
        <w:tab/>
      </w:r>
      <w:r w:rsidRPr="00A23564">
        <w:rPr>
          <w:rFonts w:ascii="Arial" w:hAnsi="Arial" w:cs="Arial"/>
          <w:szCs w:val="24"/>
        </w:rPr>
        <w:tab/>
      </w:r>
      <w:r w:rsidR="009823D7" w:rsidRPr="00680BE2">
        <w:rPr>
          <w:rFonts w:ascii="Arial" w:hAnsi="Arial" w:cs="Arial"/>
          <w:szCs w:val="24"/>
        </w:rPr>
        <w:t>tors</w:t>
      </w:r>
      <w:r w:rsidR="00234537" w:rsidRPr="00680BE2">
        <w:rPr>
          <w:rFonts w:ascii="Arial" w:hAnsi="Arial" w:cs="Arial"/>
          <w:szCs w:val="24"/>
        </w:rPr>
        <w:t xml:space="preserve">taina </w:t>
      </w:r>
      <w:r w:rsidR="009823D7" w:rsidRPr="00680BE2">
        <w:rPr>
          <w:rFonts w:ascii="Arial" w:hAnsi="Arial" w:cs="Arial"/>
          <w:szCs w:val="24"/>
        </w:rPr>
        <w:t>18.2.2021</w:t>
      </w:r>
      <w:r w:rsidR="005611A8" w:rsidRPr="00680BE2">
        <w:rPr>
          <w:rFonts w:ascii="Arial" w:hAnsi="Arial" w:cs="Arial"/>
          <w:szCs w:val="24"/>
        </w:rPr>
        <w:tab/>
      </w:r>
      <w:r w:rsidR="00B53228" w:rsidRPr="00680BE2">
        <w:rPr>
          <w:rFonts w:ascii="Arial" w:hAnsi="Arial" w:cs="Arial"/>
          <w:szCs w:val="24"/>
        </w:rPr>
        <w:t>klo 09:</w:t>
      </w:r>
      <w:r w:rsidR="005611A8" w:rsidRPr="00680BE2">
        <w:rPr>
          <w:rFonts w:ascii="Arial" w:hAnsi="Arial" w:cs="Arial"/>
          <w:szCs w:val="24"/>
        </w:rPr>
        <w:t xml:space="preserve">00 – </w:t>
      </w:r>
      <w:r w:rsidR="00B53228" w:rsidRPr="00680BE2">
        <w:rPr>
          <w:rFonts w:ascii="Arial" w:hAnsi="Arial" w:cs="Arial"/>
          <w:szCs w:val="24"/>
        </w:rPr>
        <w:t>13:</w:t>
      </w:r>
      <w:r w:rsidR="0075345D" w:rsidRPr="00680BE2">
        <w:rPr>
          <w:rFonts w:ascii="Arial" w:hAnsi="Arial" w:cs="Arial"/>
          <w:szCs w:val="24"/>
        </w:rPr>
        <w:t>0</w:t>
      </w:r>
      <w:r w:rsidR="005611A8" w:rsidRPr="00680BE2">
        <w:rPr>
          <w:rFonts w:ascii="Arial" w:hAnsi="Arial" w:cs="Arial"/>
          <w:szCs w:val="24"/>
        </w:rPr>
        <w:t>0</w:t>
      </w:r>
    </w:p>
    <w:p w:rsidR="00C62D76" w:rsidRPr="00680BE2" w:rsidRDefault="005611A8" w:rsidP="0075345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888" w:hanging="3888"/>
        <w:rPr>
          <w:rFonts w:ascii="Arial" w:hAnsi="Arial" w:cs="Arial"/>
          <w:szCs w:val="24"/>
        </w:rPr>
      </w:pPr>
      <w:r w:rsidRPr="00680BE2">
        <w:rPr>
          <w:rFonts w:ascii="Arial" w:hAnsi="Arial" w:cs="Arial"/>
          <w:b/>
          <w:szCs w:val="24"/>
        </w:rPr>
        <w:tab/>
      </w:r>
      <w:r w:rsidRPr="00680BE2">
        <w:rPr>
          <w:rFonts w:ascii="Arial" w:hAnsi="Arial" w:cs="Arial"/>
          <w:b/>
          <w:szCs w:val="24"/>
        </w:rPr>
        <w:tab/>
      </w:r>
      <w:r w:rsidR="009823D7" w:rsidRPr="00680BE2">
        <w:rPr>
          <w:rFonts w:ascii="Arial" w:hAnsi="Arial" w:cs="Arial"/>
          <w:szCs w:val="24"/>
        </w:rPr>
        <w:t>perjan</w:t>
      </w:r>
      <w:r w:rsidR="00234537" w:rsidRPr="00680BE2">
        <w:rPr>
          <w:rFonts w:ascii="Arial" w:hAnsi="Arial" w:cs="Arial"/>
          <w:szCs w:val="24"/>
        </w:rPr>
        <w:t xml:space="preserve">taina </w:t>
      </w:r>
      <w:r w:rsidR="009823D7" w:rsidRPr="00680BE2">
        <w:rPr>
          <w:rFonts w:ascii="Arial" w:hAnsi="Arial" w:cs="Arial"/>
          <w:szCs w:val="24"/>
        </w:rPr>
        <w:t>19.2.2021</w:t>
      </w:r>
      <w:r w:rsidR="003117D9" w:rsidRPr="00680BE2">
        <w:rPr>
          <w:rFonts w:ascii="Arial" w:hAnsi="Arial" w:cs="Arial"/>
          <w:szCs w:val="24"/>
        </w:rPr>
        <w:tab/>
      </w:r>
      <w:r w:rsidR="00B53228" w:rsidRPr="00680BE2">
        <w:rPr>
          <w:rFonts w:ascii="Arial" w:hAnsi="Arial" w:cs="Arial"/>
          <w:szCs w:val="24"/>
        </w:rPr>
        <w:t>klo 09:</w:t>
      </w:r>
      <w:r w:rsidR="00C62D76" w:rsidRPr="00680BE2">
        <w:rPr>
          <w:rFonts w:ascii="Arial" w:hAnsi="Arial" w:cs="Arial"/>
          <w:szCs w:val="24"/>
        </w:rPr>
        <w:t>00</w:t>
      </w:r>
      <w:r w:rsidR="00B53228" w:rsidRPr="00680BE2">
        <w:rPr>
          <w:rFonts w:ascii="Arial" w:hAnsi="Arial" w:cs="Arial"/>
          <w:szCs w:val="24"/>
        </w:rPr>
        <w:t xml:space="preserve"> – 13:</w:t>
      </w:r>
      <w:r w:rsidR="00C62D76" w:rsidRPr="00680BE2">
        <w:rPr>
          <w:rFonts w:ascii="Arial" w:hAnsi="Arial" w:cs="Arial"/>
          <w:szCs w:val="24"/>
        </w:rPr>
        <w:t>00</w:t>
      </w:r>
    </w:p>
    <w:p w:rsidR="00A54E17" w:rsidRPr="00A23564" w:rsidRDefault="00A54E17" w:rsidP="0075345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888" w:hanging="3888"/>
        <w:rPr>
          <w:rFonts w:ascii="Arial" w:hAnsi="Arial" w:cs="Arial"/>
          <w:szCs w:val="24"/>
        </w:rPr>
      </w:pPr>
    </w:p>
    <w:p w:rsidR="00542AC1" w:rsidRPr="00A23564" w:rsidRDefault="0021372A" w:rsidP="00A27A02">
      <w:pPr>
        <w:tabs>
          <w:tab w:val="left" w:pos="-1296"/>
          <w:tab w:val="left" w:pos="0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888" w:hanging="3888"/>
        <w:rPr>
          <w:rFonts w:ascii="Arial" w:hAnsi="Arial" w:cs="Arial"/>
          <w:szCs w:val="24"/>
        </w:rPr>
      </w:pPr>
      <w:r w:rsidRPr="00A23564">
        <w:rPr>
          <w:rFonts w:ascii="Arial" w:hAnsi="Arial" w:cs="Arial"/>
          <w:szCs w:val="24"/>
        </w:rPr>
        <w:tab/>
        <w:t>Huomioithan että ilmoittautumispäivinä on puhelinruuhkaa</w:t>
      </w:r>
      <w:r w:rsidR="00542AC1" w:rsidRPr="00A23564">
        <w:rPr>
          <w:rFonts w:ascii="Arial" w:hAnsi="Arial" w:cs="Arial"/>
          <w:szCs w:val="24"/>
        </w:rPr>
        <w:t>.</w:t>
      </w:r>
    </w:p>
    <w:p w:rsidR="00542AC1" w:rsidRPr="00A23564" w:rsidRDefault="00542AC1" w:rsidP="0021372A">
      <w:pPr>
        <w:tabs>
          <w:tab w:val="left" w:pos="1276"/>
        </w:tabs>
        <w:autoSpaceDE w:val="0"/>
        <w:autoSpaceDN w:val="0"/>
        <w:adjustRightInd w:val="0"/>
        <w:ind w:left="1134" w:firstLine="66"/>
        <w:rPr>
          <w:rFonts w:ascii="Arial" w:hAnsi="Arial" w:cs="Arial"/>
          <w:szCs w:val="24"/>
        </w:rPr>
      </w:pPr>
    </w:p>
    <w:p w:rsidR="009823D7" w:rsidRDefault="0021372A" w:rsidP="00690329">
      <w:pPr>
        <w:tabs>
          <w:tab w:val="left" w:pos="1276"/>
        </w:tabs>
        <w:autoSpaceDE w:val="0"/>
        <w:autoSpaceDN w:val="0"/>
        <w:adjustRightInd w:val="0"/>
        <w:ind w:left="1200" w:firstLine="66"/>
        <w:rPr>
          <w:rFonts w:ascii="Arial" w:hAnsi="Arial" w:cs="Arial"/>
          <w:szCs w:val="24"/>
        </w:rPr>
      </w:pPr>
      <w:r w:rsidRPr="00A23564">
        <w:rPr>
          <w:rFonts w:ascii="Arial" w:hAnsi="Arial" w:cs="Arial"/>
          <w:szCs w:val="24"/>
        </w:rPr>
        <w:tab/>
      </w:r>
      <w:r w:rsidR="00690329" w:rsidRPr="00A23564">
        <w:rPr>
          <w:rFonts w:ascii="Arial" w:hAnsi="Arial" w:cs="Arial"/>
          <w:szCs w:val="24"/>
        </w:rPr>
        <w:t>Fyysis</w:t>
      </w:r>
      <w:r w:rsidR="005611A8" w:rsidRPr="00A23564">
        <w:rPr>
          <w:rFonts w:ascii="Arial" w:hAnsi="Arial" w:cs="Arial"/>
          <w:szCs w:val="24"/>
        </w:rPr>
        <w:t>en toi</w:t>
      </w:r>
      <w:r w:rsidR="00690329" w:rsidRPr="00A23564">
        <w:rPr>
          <w:rFonts w:ascii="Arial" w:hAnsi="Arial" w:cs="Arial"/>
          <w:szCs w:val="24"/>
        </w:rPr>
        <w:t xml:space="preserve">mintakyvyn </w:t>
      </w:r>
      <w:r w:rsidR="007B043E" w:rsidRPr="00A23564">
        <w:rPr>
          <w:rFonts w:ascii="Arial" w:hAnsi="Arial" w:cs="Arial"/>
          <w:szCs w:val="24"/>
        </w:rPr>
        <w:t>testi</w:t>
      </w:r>
      <w:r w:rsidR="00690329" w:rsidRPr="00A23564">
        <w:rPr>
          <w:rFonts w:ascii="Arial" w:hAnsi="Arial" w:cs="Arial"/>
          <w:szCs w:val="24"/>
        </w:rPr>
        <w:t>t järjestetään seuraavasti</w:t>
      </w:r>
      <w:r w:rsidR="005611A8" w:rsidRPr="00A23564">
        <w:rPr>
          <w:rFonts w:ascii="Arial" w:hAnsi="Arial" w:cs="Arial"/>
          <w:szCs w:val="24"/>
        </w:rPr>
        <w:t>:</w:t>
      </w:r>
    </w:p>
    <w:p w:rsidR="009823D7" w:rsidRDefault="009823D7" w:rsidP="00690329">
      <w:pPr>
        <w:tabs>
          <w:tab w:val="left" w:pos="1276"/>
        </w:tabs>
        <w:autoSpaceDE w:val="0"/>
        <w:autoSpaceDN w:val="0"/>
        <w:adjustRightInd w:val="0"/>
        <w:ind w:left="1200" w:firstLine="66"/>
        <w:rPr>
          <w:rFonts w:ascii="Arial" w:hAnsi="Arial" w:cs="Arial"/>
          <w:szCs w:val="24"/>
        </w:rPr>
      </w:pPr>
    </w:p>
    <w:p w:rsidR="007452FF" w:rsidRPr="00A23564" w:rsidRDefault="007452FF" w:rsidP="007452FF">
      <w:pPr>
        <w:tabs>
          <w:tab w:val="left" w:pos="1276"/>
        </w:tabs>
        <w:autoSpaceDE w:val="0"/>
        <w:autoSpaceDN w:val="0"/>
        <w:adjustRightInd w:val="0"/>
        <w:ind w:left="1200" w:firstLine="66"/>
        <w:rPr>
          <w:rFonts w:ascii="Arial" w:hAnsi="Arial" w:cs="Arial"/>
          <w:szCs w:val="24"/>
          <w:lang w:eastAsia="fi-FI"/>
        </w:rPr>
      </w:pPr>
      <w:r>
        <w:rPr>
          <w:rFonts w:ascii="Arial" w:hAnsi="Arial" w:cs="Arial"/>
          <w:szCs w:val="24"/>
          <w:lang w:eastAsia="fi-FI"/>
        </w:rPr>
        <w:t>L</w:t>
      </w:r>
      <w:r w:rsidRPr="00A23564">
        <w:rPr>
          <w:rFonts w:ascii="Arial" w:hAnsi="Arial" w:cs="Arial"/>
          <w:szCs w:val="24"/>
          <w:lang w:eastAsia="fi-FI"/>
        </w:rPr>
        <w:t>ihaskunto</w:t>
      </w:r>
      <w:r w:rsidR="00A513A2">
        <w:rPr>
          <w:rFonts w:ascii="Arial" w:hAnsi="Arial" w:cs="Arial"/>
          <w:szCs w:val="24"/>
          <w:lang w:eastAsia="fi-FI"/>
        </w:rPr>
        <w:t>-</w:t>
      </w:r>
      <w:r w:rsidR="00B47A67">
        <w:rPr>
          <w:rFonts w:ascii="Arial" w:hAnsi="Arial" w:cs="Arial"/>
          <w:szCs w:val="24"/>
          <w:lang w:eastAsia="fi-FI"/>
        </w:rPr>
        <w:t xml:space="preserve"> u</w:t>
      </w:r>
      <w:r w:rsidRPr="00A23564">
        <w:rPr>
          <w:rFonts w:ascii="Arial" w:hAnsi="Arial" w:cs="Arial"/>
          <w:szCs w:val="24"/>
          <w:lang w:eastAsia="fi-FI"/>
        </w:rPr>
        <w:t>inti</w:t>
      </w:r>
      <w:r w:rsidR="00A513A2">
        <w:rPr>
          <w:rFonts w:ascii="Arial" w:hAnsi="Arial" w:cs="Arial"/>
          <w:szCs w:val="24"/>
          <w:lang w:eastAsia="fi-FI"/>
        </w:rPr>
        <w:t>-</w:t>
      </w:r>
      <w:r w:rsidRPr="00A2356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ja</w:t>
      </w:r>
      <w:r w:rsidR="00B47A67">
        <w:rPr>
          <w:rFonts w:ascii="Arial" w:hAnsi="Arial" w:cs="Arial"/>
          <w:szCs w:val="24"/>
        </w:rPr>
        <w:t xml:space="preserve"> f</w:t>
      </w:r>
      <w:r w:rsidRPr="00A23564">
        <w:rPr>
          <w:rFonts w:ascii="Arial" w:hAnsi="Arial" w:cs="Arial"/>
          <w:szCs w:val="24"/>
          <w:lang w:eastAsia="fi-FI"/>
        </w:rPr>
        <w:t>obiatestit (korkean</w:t>
      </w:r>
      <w:r w:rsidR="00A513A2">
        <w:rPr>
          <w:rFonts w:ascii="Arial" w:hAnsi="Arial" w:cs="Arial"/>
          <w:szCs w:val="24"/>
          <w:lang w:eastAsia="fi-FI"/>
        </w:rPr>
        <w:t>-</w:t>
      </w:r>
      <w:r w:rsidRPr="00A23564">
        <w:rPr>
          <w:rFonts w:ascii="Arial" w:hAnsi="Arial" w:cs="Arial"/>
          <w:szCs w:val="24"/>
          <w:lang w:eastAsia="fi-FI"/>
        </w:rPr>
        <w:t xml:space="preserve"> ja ahtaanpaikan testit</w:t>
      </w:r>
      <w:r w:rsidR="00A513A2">
        <w:rPr>
          <w:rFonts w:ascii="Arial" w:hAnsi="Arial" w:cs="Arial"/>
          <w:szCs w:val="24"/>
          <w:lang w:eastAsia="fi-FI"/>
        </w:rPr>
        <w:t>)</w:t>
      </w:r>
    </w:p>
    <w:p w:rsidR="007452FF" w:rsidRPr="00680BE2" w:rsidRDefault="007452FF" w:rsidP="007452FF">
      <w:pPr>
        <w:tabs>
          <w:tab w:val="left" w:pos="1276"/>
        </w:tabs>
        <w:autoSpaceDE w:val="0"/>
        <w:autoSpaceDN w:val="0"/>
        <w:adjustRightInd w:val="0"/>
        <w:ind w:left="1200" w:firstLine="66"/>
        <w:rPr>
          <w:rFonts w:ascii="Arial" w:hAnsi="Arial" w:cs="Arial"/>
          <w:szCs w:val="24"/>
          <w:lang w:eastAsia="fi-FI"/>
        </w:rPr>
      </w:pPr>
      <w:r w:rsidRPr="00680BE2">
        <w:rPr>
          <w:rFonts w:ascii="Arial" w:hAnsi="Arial" w:cs="Arial"/>
          <w:szCs w:val="24"/>
          <w:lang w:eastAsia="fi-FI"/>
        </w:rPr>
        <w:tab/>
      </w:r>
      <w:r w:rsidRPr="00680BE2">
        <w:rPr>
          <w:rFonts w:ascii="Arial" w:hAnsi="Arial" w:cs="Arial"/>
          <w:szCs w:val="24"/>
          <w:u w:val="single"/>
          <w:lang w:eastAsia="fi-FI"/>
        </w:rPr>
        <w:t xml:space="preserve">Tiistaina 23.2.2021 tai keskiviikkona 24.2.2021 </w:t>
      </w:r>
      <w:r w:rsidRPr="00680BE2">
        <w:rPr>
          <w:rFonts w:ascii="Arial" w:hAnsi="Arial" w:cs="Arial"/>
          <w:szCs w:val="24"/>
          <w:lang w:eastAsia="fi-FI"/>
        </w:rPr>
        <w:t>klo 8:00 – 19:00 välisenä aikana</w:t>
      </w:r>
    </w:p>
    <w:p w:rsidR="009823D7" w:rsidRPr="00680BE2" w:rsidRDefault="007452FF" w:rsidP="007452FF">
      <w:pPr>
        <w:tabs>
          <w:tab w:val="left" w:pos="360"/>
        </w:tabs>
        <w:autoSpaceDE w:val="0"/>
        <w:autoSpaceDN w:val="0"/>
        <w:adjustRightInd w:val="0"/>
        <w:ind w:left="66"/>
        <w:rPr>
          <w:rFonts w:ascii="Arial" w:hAnsi="Arial" w:cs="Arial"/>
          <w:szCs w:val="24"/>
          <w:lang w:eastAsia="fi-FI"/>
        </w:rPr>
      </w:pPr>
      <w:r w:rsidRPr="00680BE2">
        <w:rPr>
          <w:rFonts w:ascii="Arial" w:hAnsi="Arial" w:cs="Arial"/>
          <w:szCs w:val="24"/>
          <w:lang w:eastAsia="fi-FI"/>
        </w:rPr>
        <w:tab/>
      </w:r>
      <w:r w:rsidRPr="00680BE2">
        <w:rPr>
          <w:rFonts w:ascii="Arial" w:hAnsi="Arial" w:cs="Arial"/>
          <w:szCs w:val="24"/>
          <w:lang w:eastAsia="fi-FI"/>
        </w:rPr>
        <w:tab/>
      </w:r>
      <w:r w:rsidRPr="00680BE2">
        <w:rPr>
          <w:rFonts w:ascii="Arial" w:hAnsi="Arial" w:cs="Arial"/>
          <w:szCs w:val="24"/>
        </w:rPr>
        <w:t xml:space="preserve">Haagan pelastusasema, Vanha Turunmaantie 2B, 00320 Helsinki </w:t>
      </w:r>
    </w:p>
    <w:p w:rsidR="0021372A" w:rsidRPr="00A23564" w:rsidRDefault="004302F3" w:rsidP="007452FF">
      <w:pPr>
        <w:tabs>
          <w:tab w:val="left" w:pos="1296"/>
        </w:tabs>
        <w:autoSpaceDE w:val="0"/>
        <w:autoSpaceDN w:val="0"/>
        <w:adjustRightInd w:val="0"/>
        <w:ind w:left="1200" w:firstLine="66"/>
        <w:rPr>
          <w:rFonts w:ascii="Arial" w:hAnsi="Arial" w:cs="Arial"/>
          <w:szCs w:val="24"/>
          <w:lang w:eastAsia="fi-FI"/>
        </w:rPr>
      </w:pPr>
      <w:r w:rsidRPr="00A23564">
        <w:rPr>
          <w:rFonts w:ascii="Arial" w:hAnsi="Arial" w:cs="Arial"/>
          <w:szCs w:val="24"/>
        </w:rPr>
        <w:br/>
      </w:r>
      <w:r w:rsidR="0021372A" w:rsidRPr="00A23564">
        <w:rPr>
          <w:rFonts w:ascii="Arial" w:hAnsi="Arial" w:cs="Arial"/>
          <w:szCs w:val="24"/>
          <w:lang w:eastAsia="fi-FI"/>
        </w:rPr>
        <w:tab/>
        <w:t>Testit alkavat tunnin välein ja suoritetaan 8-10 hengen ryhmissä</w:t>
      </w:r>
      <w:r w:rsidR="00D6302F" w:rsidRPr="00A23564">
        <w:rPr>
          <w:rFonts w:ascii="Arial" w:hAnsi="Arial" w:cs="Arial"/>
          <w:szCs w:val="24"/>
          <w:lang w:eastAsia="fi-FI"/>
        </w:rPr>
        <w:t>.</w:t>
      </w:r>
    </w:p>
    <w:p w:rsidR="0021372A" w:rsidRDefault="0021372A" w:rsidP="0069032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362" w:hanging="1296"/>
        <w:rPr>
          <w:rFonts w:ascii="Arial" w:hAnsi="Arial" w:cs="Arial"/>
          <w:szCs w:val="24"/>
          <w:lang w:eastAsia="fi-FI"/>
        </w:rPr>
      </w:pPr>
      <w:r w:rsidRPr="00A23564">
        <w:rPr>
          <w:rFonts w:ascii="Arial" w:hAnsi="Arial" w:cs="Arial"/>
          <w:szCs w:val="24"/>
          <w:lang w:eastAsia="fi-FI"/>
        </w:rPr>
        <w:tab/>
        <w:t>Testeihin kuluu aikaa yhteensä noin 2½ tuntia/ryhmä.</w:t>
      </w:r>
    </w:p>
    <w:p w:rsidR="00604856" w:rsidRPr="00680BE2" w:rsidRDefault="00604856" w:rsidP="0069032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362" w:hanging="1296"/>
        <w:rPr>
          <w:rFonts w:ascii="Arial" w:hAnsi="Arial" w:cs="Arial"/>
          <w:szCs w:val="24"/>
          <w:lang w:eastAsia="fi-FI"/>
        </w:rPr>
      </w:pPr>
      <w:r>
        <w:rPr>
          <w:rFonts w:ascii="Arial" w:hAnsi="Arial" w:cs="Arial"/>
          <w:szCs w:val="24"/>
          <w:lang w:eastAsia="fi-FI"/>
        </w:rPr>
        <w:tab/>
      </w:r>
      <w:r w:rsidRPr="00680BE2">
        <w:rPr>
          <w:rFonts w:ascii="Arial" w:hAnsi="Arial" w:cs="Arial"/>
          <w:szCs w:val="24"/>
          <w:lang w:eastAsia="fi-FI"/>
        </w:rPr>
        <w:t>Testeihin ilmoittautumisen yhteydessä saat tarkemmat ohjeet testeihin saapumisesta.</w:t>
      </w:r>
    </w:p>
    <w:p w:rsidR="0021372A" w:rsidRPr="00A23564" w:rsidRDefault="0021372A" w:rsidP="0021372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szCs w:val="24"/>
          <w:lang w:eastAsia="fi-FI"/>
        </w:rPr>
      </w:pPr>
      <w:r w:rsidRPr="00A23564">
        <w:rPr>
          <w:rFonts w:ascii="Arial" w:hAnsi="Arial" w:cs="Arial"/>
          <w:szCs w:val="24"/>
          <w:lang w:eastAsia="fi-FI"/>
        </w:rPr>
        <w:tab/>
      </w:r>
    </w:p>
    <w:p w:rsidR="0021372A" w:rsidRPr="00A23564" w:rsidRDefault="0021372A" w:rsidP="0021372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szCs w:val="24"/>
        </w:rPr>
      </w:pPr>
      <w:r w:rsidRPr="00A23564">
        <w:rPr>
          <w:rFonts w:ascii="Arial" w:hAnsi="Arial" w:cs="Arial"/>
          <w:szCs w:val="24"/>
          <w:lang w:eastAsia="fi-FI"/>
        </w:rPr>
        <w:tab/>
        <w:t>Cooperin testi</w:t>
      </w:r>
      <w:r w:rsidR="00690329" w:rsidRPr="00A23564">
        <w:rPr>
          <w:rFonts w:ascii="Arial" w:hAnsi="Arial" w:cs="Arial"/>
          <w:szCs w:val="24"/>
          <w:lang w:eastAsia="fi-FI"/>
        </w:rPr>
        <w:t>:</w:t>
      </w:r>
    </w:p>
    <w:p w:rsidR="00994AE6" w:rsidRPr="00680BE2" w:rsidRDefault="0021372A" w:rsidP="0021372A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Cs w:val="24"/>
          <w:lang w:eastAsia="fi-FI"/>
        </w:rPr>
      </w:pPr>
      <w:r w:rsidRPr="00A23564">
        <w:rPr>
          <w:rFonts w:ascii="Arial" w:hAnsi="Arial" w:cs="Arial"/>
          <w:szCs w:val="24"/>
        </w:rPr>
        <w:tab/>
      </w:r>
      <w:r w:rsidR="005D1181" w:rsidRPr="00A23564">
        <w:rPr>
          <w:rFonts w:ascii="Arial" w:hAnsi="Arial" w:cs="Arial"/>
          <w:szCs w:val="24"/>
        </w:rPr>
        <w:tab/>
      </w:r>
      <w:r w:rsidR="009823D7" w:rsidRPr="00680BE2">
        <w:rPr>
          <w:rFonts w:ascii="Arial" w:hAnsi="Arial" w:cs="Arial"/>
          <w:szCs w:val="24"/>
          <w:u w:val="single"/>
        </w:rPr>
        <w:t>Perjantaina</w:t>
      </w:r>
      <w:r w:rsidR="003367E5" w:rsidRPr="00680BE2">
        <w:rPr>
          <w:rFonts w:ascii="Arial" w:hAnsi="Arial" w:cs="Arial"/>
          <w:szCs w:val="24"/>
          <w:u w:val="single"/>
          <w:lang w:eastAsia="fi-FI"/>
        </w:rPr>
        <w:t xml:space="preserve"> </w:t>
      </w:r>
      <w:r w:rsidR="009823D7" w:rsidRPr="00680BE2">
        <w:rPr>
          <w:rFonts w:ascii="Arial" w:hAnsi="Arial" w:cs="Arial"/>
          <w:szCs w:val="24"/>
          <w:u w:val="single"/>
          <w:lang w:eastAsia="fi-FI"/>
        </w:rPr>
        <w:t>26.2.2021</w:t>
      </w:r>
      <w:r w:rsidRPr="00680BE2">
        <w:rPr>
          <w:rFonts w:ascii="Arial" w:hAnsi="Arial" w:cs="Arial"/>
          <w:szCs w:val="24"/>
          <w:u w:val="single"/>
          <w:lang w:eastAsia="fi-FI"/>
        </w:rPr>
        <w:t xml:space="preserve"> </w:t>
      </w:r>
      <w:r w:rsidRPr="00680BE2">
        <w:rPr>
          <w:rFonts w:ascii="Arial" w:hAnsi="Arial" w:cs="Arial"/>
          <w:szCs w:val="24"/>
          <w:lang w:eastAsia="fi-FI"/>
        </w:rPr>
        <w:t xml:space="preserve">klo </w:t>
      </w:r>
      <w:r w:rsidR="00A513A2" w:rsidRPr="00680BE2">
        <w:rPr>
          <w:rFonts w:ascii="Arial" w:hAnsi="Arial" w:cs="Arial"/>
          <w:szCs w:val="24"/>
          <w:lang w:eastAsia="fi-FI"/>
        </w:rPr>
        <w:t>10</w:t>
      </w:r>
      <w:r w:rsidR="00994AE6" w:rsidRPr="00680BE2">
        <w:rPr>
          <w:rFonts w:ascii="Arial" w:hAnsi="Arial" w:cs="Arial"/>
          <w:szCs w:val="24"/>
          <w:lang w:eastAsia="fi-FI"/>
        </w:rPr>
        <w:t>:00 –</w:t>
      </w:r>
      <w:r w:rsidR="00106757" w:rsidRPr="00680BE2">
        <w:rPr>
          <w:rFonts w:ascii="Arial" w:hAnsi="Arial" w:cs="Arial"/>
          <w:szCs w:val="24"/>
          <w:lang w:eastAsia="fi-FI"/>
        </w:rPr>
        <w:t xml:space="preserve"> 13</w:t>
      </w:r>
      <w:r w:rsidR="00994AE6" w:rsidRPr="00680BE2">
        <w:rPr>
          <w:rFonts w:ascii="Arial" w:hAnsi="Arial" w:cs="Arial"/>
          <w:szCs w:val="24"/>
          <w:lang w:eastAsia="fi-FI"/>
        </w:rPr>
        <w:t>:00</w:t>
      </w:r>
      <w:r w:rsidR="0093774E" w:rsidRPr="00680BE2">
        <w:rPr>
          <w:rFonts w:ascii="Arial" w:hAnsi="Arial" w:cs="Arial"/>
          <w:szCs w:val="24"/>
          <w:lang w:eastAsia="fi-FI"/>
        </w:rPr>
        <w:t xml:space="preserve"> välisenä aikana</w:t>
      </w:r>
    </w:p>
    <w:p w:rsidR="0021372A" w:rsidRPr="00680BE2" w:rsidRDefault="0021372A" w:rsidP="0021372A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Cs w:val="24"/>
          <w:lang w:eastAsia="fi-FI"/>
        </w:rPr>
      </w:pPr>
      <w:r w:rsidRPr="00680BE2">
        <w:rPr>
          <w:rFonts w:ascii="Arial" w:hAnsi="Arial" w:cs="Arial"/>
          <w:szCs w:val="24"/>
          <w:lang w:eastAsia="fi-FI"/>
        </w:rPr>
        <w:tab/>
      </w:r>
      <w:r w:rsidRPr="00680BE2">
        <w:rPr>
          <w:rFonts w:ascii="Arial" w:hAnsi="Arial" w:cs="Arial"/>
          <w:szCs w:val="24"/>
          <w:lang w:eastAsia="fi-FI"/>
        </w:rPr>
        <w:tab/>
        <w:t xml:space="preserve">Myllypuron </w:t>
      </w:r>
      <w:r w:rsidRPr="00680BE2">
        <w:rPr>
          <w:rFonts w:ascii="Arial" w:hAnsi="Arial" w:cs="Arial"/>
          <w:szCs w:val="24"/>
        </w:rPr>
        <w:t>Liikuntamylly</w:t>
      </w:r>
      <w:r w:rsidR="00D6302F" w:rsidRPr="00680BE2">
        <w:rPr>
          <w:rFonts w:ascii="Arial" w:hAnsi="Arial" w:cs="Arial"/>
          <w:szCs w:val="24"/>
        </w:rPr>
        <w:t>,</w:t>
      </w:r>
      <w:r w:rsidRPr="00680BE2">
        <w:rPr>
          <w:rFonts w:ascii="Arial" w:hAnsi="Arial" w:cs="Arial"/>
          <w:szCs w:val="24"/>
          <w:lang w:eastAsia="fi-FI"/>
        </w:rPr>
        <w:t xml:space="preserve"> Myllypurontie 1</w:t>
      </w:r>
    </w:p>
    <w:p w:rsidR="00731F65" w:rsidRPr="00A23564" w:rsidRDefault="0021372A" w:rsidP="0021372A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A23564">
        <w:rPr>
          <w:rFonts w:ascii="Arial" w:hAnsi="Arial" w:cs="Arial"/>
          <w:szCs w:val="24"/>
          <w:lang w:eastAsia="fi-FI"/>
        </w:rPr>
        <w:tab/>
      </w:r>
      <w:r w:rsidRPr="00A23564">
        <w:rPr>
          <w:rFonts w:ascii="Arial" w:hAnsi="Arial" w:cs="Arial"/>
          <w:szCs w:val="24"/>
          <w:lang w:eastAsia="fi-FI"/>
        </w:rPr>
        <w:tab/>
        <w:t>Ryhmittäin puolen tunnin välein n. 15 hlöä</w:t>
      </w:r>
      <w:r w:rsidR="008F5216" w:rsidRPr="00A23564">
        <w:rPr>
          <w:rFonts w:ascii="Arial" w:hAnsi="Arial" w:cs="Arial"/>
          <w:szCs w:val="24"/>
          <w:lang w:eastAsia="fi-FI"/>
        </w:rPr>
        <w:t xml:space="preserve"> </w:t>
      </w:r>
      <w:r w:rsidRPr="00A23564">
        <w:rPr>
          <w:rFonts w:ascii="Arial" w:hAnsi="Arial" w:cs="Arial"/>
          <w:szCs w:val="24"/>
          <w:lang w:eastAsia="fi-FI"/>
        </w:rPr>
        <w:t>/ryhmä</w:t>
      </w:r>
    </w:p>
    <w:p w:rsidR="005611A8" w:rsidRPr="00A23564" w:rsidRDefault="004E6150" w:rsidP="004E615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rFonts w:ascii="Arial" w:hAnsi="Arial" w:cs="Arial"/>
          <w:szCs w:val="24"/>
        </w:rPr>
      </w:pPr>
      <w:r w:rsidRPr="00A23564">
        <w:rPr>
          <w:rFonts w:ascii="Arial" w:hAnsi="Arial" w:cs="Arial"/>
        </w:rPr>
        <w:t>Cooperin testiin hyväksytään vain hakijat, jotka ovat suoriutuneet hyväksytysti fobia-, lihaskunto- ja uintitesteistä</w:t>
      </w:r>
    </w:p>
    <w:p w:rsidR="004E6150" w:rsidRPr="00A23564" w:rsidRDefault="007B043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szCs w:val="24"/>
        </w:rPr>
      </w:pPr>
      <w:r w:rsidRPr="00A23564">
        <w:rPr>
          <w:rFonts w:ascii="Arial" w:hAnsi="Arial" w:cs="Arial"/>
          <w:szCs w:val="24"/>
        </w:rPr>
        <w:tab/>
      </w:r>
    </w:p>
    <w:p w:rsidR="004E6150" w:rsidRPr="006C65B7" w:rsidRDefault="004E615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6302F" w:rsidRPr="00E25074">
        <w:rPr>
          <w:rFonts w:ascii="Arial" w:hAnsi="Arial" w:cs="Arial"/>
          <w:szCs w:val="24"/>
        </w:rPr>
        <w:t>Test</w:t>
      </w:r>
      <w:r w:rsidR="00237581" w:rsidRPr="00E25074">
        <w:rPr>
          <w:rFonts w:ascii="Arial" w:hAnsi="Arial" w:cs="Arial"/>
          <w:szCs w:val="24"/>
        </w:rPr>
        <w:t>austa</w:t>
      </w:r>
      <w:r w:rsidR="00D6302F" w:rsidRPr="00E25074">
        <w:rPr>
          <w:rFonts w:ascii="Arial" w:hAnsi="Arial" w:cs="Arial"/>
          <w:szCs w:val="24"/>
        </w:rPr>
        <w:t xml:space="preserve"> </w:t>
      </w:r>
      <w:r w:rsidR="00D435DE" w:rsidRPr="00E25074">
        <w:rPr>
          <w:rFonts w:ascii="Arial" w:hAnsi="Arial" w:cs="Arial"/>
          <w:szCs w:val="24"/>
        </w:rPr>
        <w:t>valvovat</w:t>
      </w:r>
      <w:r w:rsidR="005611A8" w:rsidRPr="001D2123">
        <w:rPr>
          <w:rFonts w:ascii="Arial" w:hAnsi="Arial" w:cs="Arial"/>
          <w:szCs w:val="24"/>
        </w:rPr>
        <w:t xml:space="preserve"> pelas</w:t>
      </w:r>
      <w:r w:rsidR="007666A4" w:rsidRPr="001D2123">
        <w:rPr>
          <w:rFonts w:ascii="Arial" w:hAnsi="Arial" w:cs="Arial"/>
          <w:szCs w:val="24"/>
        </w:rPr>
        <w:t>tuslai</w:t>
      </w:r>
      <w:r w:rsidR="005611A8" w:rsidRPr="001D2123">
        <w:rPr>
          <w:rFonts w:ascii="Arial" w:hAnsi="Arial" w:cs="Arial"/>
          <w:szCs w:val="24"/>
        </w:rPr>
        <w:t>toksen liikunnanohjaaja</w:t>
      </w:r>
      <w:r w:rsidR="0075345D" w:rsidRPr="001D2123">
        <w:rPr>
          <w:rFonts w:ascii="Arial" w:hAnsi="Arial" w:cs="Arial"/>
          <w:szCs w:val="24"/>
        </w:rPr>
        <w:t>t</w:t>
      </w:r>
      <w:r w:rsidR="00A45BB2">
        <w:rPr>
          <w:rFonts w:ascii="Arial" w:hAnsi="Arial" w:cs="Arial"/>
          <w:szCs w:val="24"/>
        </w:rPr>
        <w:t>. Tutustu tarkasti</w:t>
      </w:r>
      <w:r w:rsidR="005611A8" w:rsidRPr="001D2123">
        <w:rPr>
          <w:rFonts w:ascii="Arial" w:hAnsi="Arial" w:cs="Arial"/>
          <w:szCs w:val="24"/>
        </w:rPr>
        <w:t xml:space="preserve"> suoritusohjeisiin.</w:t>
      </w:r>
      <w:r w:rsidR="004C7084">
        <w:rPr>
          <w:rFonts w:ascii="Arial" w:hAnsi="Arial" w:cs="Arial"/>
          <w:szCs w:val="24"/>
        </w:rPr>
        <w:t xml:space="preserve"> </w:t>
      </w:r>
      <w:r w:rsidRPr="006C65B7">
        <w:rPr>
          <w:rFonts w:ascii="Arial" w:hAnsi="Arial" w:cs="Arial"/>
          <w:szCs w:val="24"/>
        </w:rPr>
        <w:t>Ennen testausta hakija on velvollinen täyttämään terveystietolomakkeen</w:t>
      </w:r>
      <w:r w:rsidR="00B4114F" w:rsidRPr="006C65B7">
        <w:rPr>
          <w:rFonts w:ascii="Arial" w:hAnsi="Arial" w:cs="Arial"/>
          <w:szCs w:val="24"/>
        </w:rPr>
        <w:t>.</w:t>
      </w:r>
    </w:p>
    <w:p w:rsidR="005611A8" w:rsidRPr="00CC1782" w:rsidRDefault="005611A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Cs w:val="24"/>
        </w:rPr>
      </w:pPr>
    </w:p>
    <w:p w:rsidR="00655D3A" w:rsidRPr="002C2BBC" w:rsidRDefault="005611A8" w:rsidP="00655D3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szCs w:val="24"/>
        </w:rPr>
      </w:pPr>
      <w:r w:rsidRPr="00CC1782">
        <w:rPr>
          <w:rFonts w:ascii="Arial" w:hAnsi="Arial" w:cs="Arial"/>
          <w:szCs w:val="24"/>
        </w:rPr>
        <w:tab/>
      </w:r>
      <w:r w:rsidRPr="002C2BBC">
        <w:rPr>
          <w:rFonts w:ascii="Arial" w:hAnsi="Arial" w:cs="Arial"/>
          <w:szCs w:val="24"/>
        </w:rPr>
        <w:t>Maksa ennen e</w:t>
      </w:r>
      <w:r w:rsidR="003F0B10" w:rsidRPr="002C2BBC">
        <w:rPr>
          <w:rFonts w:ascii="Arial" w:hAnsi="Arial" w:cs="Arial"/>
          <w:szCs w:val="24"/>
        </w:rPr>
        <w:t xml:space="preserve">nsimmäistä testiä </w:t>
      </w:r>
      <w:r w:rsidRPr="002C2BBC">
        <w:rPr>
          <w:rFonts w:ascii="Arial" w:hAnsi="Arial" w:cs="Arial"/>
          <w:szCs w:val="24"/>
        </w:rPr>
        <w:t xml:space="preserve">testausmaksu </w:t>
      </w:r>
      <w:r w:rsidR="004902B1">
        <w:rPr>
          <w:rFonts w:ascii="Arial" w:hAnsi="Arial" w:cs="Arial"/>
          <w:szCs w:val="24"/>
        </w:rPr>
        <w:t>35</w:t>
      </w:r>
      <w:r w:rsidRPr="002C2BBC">
        <w:rPr>
          <w:rFonts w:ascii="Arial" w:hAnsi="Arial" w:cs="Arial"/>
          <w:szCs w:val="24"/>
        </w:rPr>
        <w:t xml:space="preserve"> euroa (sis. ALV). </w:t>
      </w:r>
      <w:r w:rsidRPr="002C2BBC">
        <w:rPr>
          <w:rFonts w:ascii="Arial" w:hAnsi="Arial" w:cs="Arial"/>
          <w:b/>
          <w:szCs w:val="24"/>
        </w:rPr>
        <w:t>Ota kuitti mukaasi!</w:t>
      </w:r>
      <w:r w:rsidR="002D24CD" w:rsidRPr="002C2BBC">
        <w:rPr>
          <w:rFonts w:ascii="Arial" w:hAnsi="Arial" w:cs="Arial"/>
          <w:szCs w:val="24"/>
        </w:rPr>
        <w:t xml:space="preserve"> </w:t>
      </w:r>
      <w:r w:rsidR="00BF427E">
        <w:rPr>
          <w:rFonts w:ascii="Arial" w:hAnsi="Arial" w:cs="Arial"/>
          <w:szCs w:val="24"/>
        </w:rPr>
        <w:t>T</w:t>
      </w:r>
      <w:r w:rsidR="00655D3A" w:rsidRPr="002C2BBC">
        <w:rPr>
          <w:rFonts w:ascii="Arial" w:hAnsi="Arial" w:cs="Arial"/>
          <w:szCs w:val="24"/>
        </w:rPr>
        <w:t>ili</w:t>
      </w:r>
      <w:r w:rsidR="00655D3A" w:rsidRPr="006002FB">
        <w:rPr>
          <w:rFonts w:ascii="Arial" w:hAnsi="Arial" w:cs="Arial"/>
          <w:szCs w:val="24"/>
        </w:rPr>
        <w:t>:</w:t>
      </w:r>
      <w:r w:rsidR="0095595C" w:rsidRPr="006002FB">
        <w:rPr>
          <w:rFonts w:ascii="Arial" w:hAnsi="Arial" w:cs="Arial"/>
          <w:szCs w:val="24"/>
        </w:rPr>
        <w:t xml:space="preserve"> </w:t>
      </w:r>
      <w:r w:rsidR="0095595C" w:rsidRPr="00D4526F">
        <w:rPr>
          <w:rFonts w:ascii="Arial" w:hAnsi="Arial" w:cs="Arial"/>
          <w:szCs w:val="24"/>
        </w:rPr>
        <w:t>FI7217453000 1361 11</w:t>
      </w:r>
      <w:r w:rsidR="003D3CB9" w:rsidRPr="002C2BBC">
        <w:rPr>
          <w:rFonts w:ascii="Arial" w:hAnsi="Arial" w:cs="Arial"/>
          <w:szCs w:val="24"/>
        </w:rPr>
        <w:t xml:space="preserve"> saaja: Helsingin P</w:t>
      </w:r>
      <w:r w:rsidR="00580CC3" w:rsidRPr="002C2BBC">
        <w:rPr>
          <w:rFonts w:ascii="Arial" w:hAnsi="Arial" w:cs="Arial"/>
          <w:szCs w:val="24"/>
        </w:rPr>
        <w:t>elastuskoulun oppilaat ry.</w:t>
      </w:r>
      <w:r w:rsidR="00D54F82" w:rsidRPr="002C2BBC">
        <w:rPr>
          <w:rFonts w:ascii="Arial" w:hAnsi="Arial" w:cs="Arial"/>
          <w:szCs w:val="24"/>
        </w:rPr>
        <w:t xml:space="preserve"> V</w:t>
      </w:r>
      <w:r w:rsidR="0089072E">
        <w:rPr>
          <w:rFonts w:ascii="Arial" w:hAnsi="Arial" w:cs="Arial"/>
          <w:szCs w:val="24"/>
        </w:rPr>
        <w:t>iesti: Testausmaksu PK</w:t>
      </w:r>
      <w:r w:rsidR="00887054">
        <w:rPr>
          <w:rFonts w:ascii="Arial" w:hAnsi="Arial" w:cs="Arial"/>
          <w:szCs w:val="24"/>
        </w:rPr>
        <w:t>45</w:t>
      </w:r>
      <w:r w:rsidR="00491D5D" w:rsidRPr="002C2BBC">
        <w:rPr>
          <w:rFonts w:ascii="Arial" w:hAnsi="Arial" w:cs="Arial"/>
          <w:szCs w:val="24"/>
        </w:rPr>
        <w:t>.</w:t>
      </w:r>
    </w:p>
    <w:p w:rsidR="00FA0E89" w:rsidRDefault="00A73DCE" w:rsidP="00655D3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62787C" w:rsidRPr="004B2CE9" w:rsidRDefault="00A73DCE" w:rsidP="00655D3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szCs w:val="24"/>
        </w:rPr>
        <w:tab/>
      </w:r>
      <w:r w:rsidR="00690329" w:rsidRPr="000A7570">
        <w:rPr>
          <w:rFonts w:ascii="Arial" w:hAnsi="Arial" w:cs="Arial"/>
          <w:color w:val="000000"/>
          <w:szCs w:val="24"/>
        </w:rPr>
        <w:t>Fyysisten testien jälkeen vaiheeseen III valitut hakijat ilmoitetaan</w:t>
      </w:r>
      <w:r w:rsidR="00B543CF" w:rsidRPr="000A7570">
        <w:rPr>
          <w:rFonts w:ascii="Arial" w:hAnsi="Arial" w:cs="Arial"/>
          <w:color w:val="000000"/>
          <w:szCs w:val="24"/>
        </w:rPr>
        <w:t xml:space="preserve"> sähköpostitse</w:t>
      </w:r>
      <w:r w:rsidR="002256F5">
        <w:rPr>
          <w:rFonts w:ascii="Arial" w:hAnsi="Arial" w:cs="Arial"/>
          <w:color w:val="000000"/>
          <w:szCs w:val="24"/>
        </w:rPr>
        <w:t xml:space="preserve"> maanantaina 1</w:t>
      </w:r>
      <w:r w:rsidR="00690329" w:rsidRPr="000A7570">
        <w:rPr>
          <w:rFonts w:ascii="Arial" w:hAnsi="Arial" w:cs="Arial"/>
          <w:color w:val="000000"/>
          <w:szCs w:val="24"/>
        </w:rPr>
        <w:t>.</w:t>
      </w:r>
      <w:r w:rsidR="002256F5">
        <w:rPr>
          <w:rFonts w:ascii="Arial" w:hAnsi="Arial" w:cs="Arial"/>
          <w:color w:val="000000"/>
          <w:szCs w:val="24"/>
        </w:rPr>
        <w:t>3.2021</w:t>
      </w:r>
      <w:r w:rsidR="00690329" w:rsidRPr="000A7570">
        <w:rPr>
          <w:rFonts w:ascii="Arial" w:hAnsi="Arial" w:cs="Arial"/>
          <w:color w:val="000000"/>
          <w:szCs w:val="24"/>
        </w:rPr>
        <w:t xml:space="preserve"> </w:t>
      </w:r>
      <w:r w:rsidR="00BC7A00" w:rsidRPr="000A7570">
        <w:rPr>
          <w:rFonts w:ascii="Arial" w:hAnsi="Arial" w:cs="Arial"/>
          <w:color w:val="000000"/>
          <w:szCs w:val="24"/>
        </w:rPr>
        <w:t xml:space="preserve">Vaiheen III </w:t>
      </w:r>
      <w:r w:rsidR="00AA13F5" w:rsidRPr="000A7570">
        <w:rPr>
          <w:rFonts w:ascii="Arial" w:hAnsi="Arial" w:cs="Arial"/>
          <w:color w:val="000000"/>
          <w:szCs w:val="24"/>
        </w:rPr>
        <w:t xml:space="preserve">henkilökohtaiset </w:t>
      </w:r>
      <w:r w:rsidR="00BC7A00" w:rsidRPr="000A7570">
        <w:rPr>
          <w:rFonts w:ascii="Arial" w:hAnsi="Arial" w:cs="Arial"/>
          <w:color w:val="000000"/>
          <w:szCs w:val="24"/>
        </w:rPr>
        <w:t>haast</w:t>
      </w:r>
      <w:r w:rsidR="00E25074" w:rsidRPr="000A7570">
        <w:rPr>
          <w:rFonts w:ascii="Arial" w:hAnsi="Arial" w:cs="Arial"/>
          <w:color w:val="000000"/>
          <w:szCs w:val="24"/>
        </w:rPr>
        <w:t xml:space="preserve">attelut </w:t>
      </w:r>
      <w:r w:rsidR="00775B2E" w:rsidRPr="002256F5">
        <w:rPr>
          <w:rFonts w:ascii="Arial" w:hAnsi="Arial" w:cs="Arial"/>
          <w:szCs w:val="24"/>
        </w:rPr>
        <w:t xml:space="preserve">järjestetään </w:t>
      </w:r>
      <w:r w:rsidR="002256F5" w:rsidRPr="002256F5">
        <w:rPr>
          <w:rFonts w:ascii="Arial" w:hAnsi="Arial" w:cs="Arial"/>
          <w:szCs w:val="24"/>
        </w:rPr>
        <w:t>3</w:t>
      </w:r>
      <w:r w:rsidR="00775B2E" w:rsidRPr="002256F5">
        <w:rPr>
          <w:rFonts w:ascii="Arial" w:hAnsi="Arial" w:cs="Arial"/>
          <w:szCs w:val="24"/>
        </w:rPr>
        <w:t>.-</w:t>
      </w:r>
      <w:r w:rsidR="0000253E" w:rsidRPr="002256F5">
        <w:rPr>
          <w:rFonts w:ascii="Arial" w:hAnsi="Arial" w:cs="Arial"/>
          <w:szCs w:val="24"/>
        </w:rPr>
        <w:t xml:space="preserve"> </w:t>
      </w:r>
      <w:r w:rsidR="002256F5" w:rsidRPr="002256F5">
        <w:rPr>
          <w:rFonts w:ascii="Arial" w:hAnsi="Arial" w:cs="Arial"/>
          <w:szCs w:val="24"/>
        </w:rPr>
        <w:t>11.3.2021</w:t>
      </w:r>
      <w:r w:rsidR="00BC7A00" w:rsidRPr="002256F5">
        <w:rPr>
          <w:rFonts w:ascii="Arial" w:hAnsi="Arial" w:cs="Arial"/>
          <w:szCs w:val="24"/>
        </w:rPr>
        <w:t xml:space="preserve">. </w:t>
      </w:r>
      <w:r w:rsidR="00D318C5" w:rsidRPr="004B2CE9">
        <w:rPr>
          <w:rFonts w:ascii="Arial" w:hAnsi="Arial" w:cs="Arial"/>
          <w:color w:val="000000" w:themeColor="text1"/>
          <w:szCs w:val="24"/>
        </w:rPr>
        <w:t xml:space="preserve">Haastatteluun varattu aikaa noin ½h / hakija. </w:t>
      </w:r>
      <w:r w:rsidR="00B47A67" w:rsidRPr="004B2CE9">
        <w:rPr>
          <w:rFonts w:ascii="Arial" w:hAnsi="Arial" w:cs="Arial"/>
          <w:color w:val="000000" w:themeColor="text1"/>
          <w:szCs w:val="24"/>
        </w:rPr>
        <w:t>Haastattelijoina ovat p</w:t>
      </w:r>
      <w:r w:rsidR="00113881" w:rsidRPr="004B2CE9">
        <w:rPr>
          <w:rFonts w:ascii="Arial" w:hAnsi="Arial" w:cs="Arial"/>
          <w:color w:val="000000" w:themeColor="text1"/>
          <w:szCs w:val="24"/>
        </w:rPr>
        <w:t>elastuslaitoksen ja Pelastuskoulun edustajat.</w:t>
      </w:r>
      <w:r w:rsidR="004C7084">
        <w:rPr>
          <w:rFonts w:ascii="Arial" w:hAnsi="Arial" w:cs="Arial"/>
          <w:color w:val="000000" w:themeColor="text1"/>
          <w:szCs w:val="24"/>
        </w:rPr>
        <w:t xml:space="preserve"> Haastatteluajat ja –paikka ilmoitetaan hakijoille sähköpostitse.</w:t>
      </w:r>
    </w:p>
    <w:p w:rsidR="0062787C" w:rsidRDefault="0062787C" w:rsidP="00655D3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color w:val="FF0000"/>
          <w:szCs w:val="24"/>
        </w:rPr>
      </w:pPr>
    </w:p>
    <w:p w:rsidR="0062787C" w:rsidRPr="00677D83" w:rsidRDefault="0062787C" w:rsidP="00655D3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FF0000"/>
          <w:szCs w:val="24"/>
        </w:rPr>
        <w:tab/>
      </w:r>
      <w:r w:rsidR="00E25074" w:rsidRPr="00677D83">
        <w:rPr>
          <w:rFonts w:ascii="Arial" w:hAnsi="Arial" w:cs="Arial"/>
          <w:color w:val="000000"/>
          <w:szCs w:val="24"/>
        </w:rPr>
        <w:t xml:space="preserve">Tiedot </w:t>
      </w:r>
      <w:r w:rsidR="00CD096B" w:rsidRPr="00677D83">
        <w:rPr>
          <w:rFonts w:ascii="Arial" w:hAnsi="Arial" w:cs="Arial"/>
          <w:color w:val="000000"/>
          <w:szCs w:val="24"/>
        </w:rPr>
        <w:t xml:space="preserve">vaiheen III </w:t>
      </w:r>
      <w:r w:rsidR="00E25074" w:rsidRPr="00113881">
        <w:rPr>
          <w:rFonts w:ascii="Arial" w:hAnsi="Arial" w:cs="Arial"/>
          <w:b/>
          <w:color w:val="000000"/>
          <w:szCs w:val="24"/>
        </w:rPr>
        <w:t>psyykkisen soveltuvuuden arviointiin</w:t>
      </w:r>
      <w:r w:rsidR="00E25074" w:rsidRPr="00677D83">
        <w:rPr>
          <w:rFonts w:ascii="Arial" w:hAnsi="Arial" w:cs="Arial"/>
          <w:color w:val="000000"/>
          <w:szCs w:val="24"/>
        </w:rPr>
        <w:t xml:space="preserve"> päässe</w:t>
      </w:r>
      <w:r w:rsidR="002C2BBC" w:rsidRPr="00677D83">
        <w:rPr>
          <w:rFonts w:ascii="Arial" w:hAnsi="Arial" w:cs="Arial"/>
          <w:color w:val="000000"/>
          <w:szCs w:val="24"/>
        </w:rPr>
        <w:t xml:space="preserve">istä ja jatko-ohjeet toimitetaan sähköpostitse </w:t>
      </w:r>
      <w:r w:rsidR="00D6343A" w:rsidRPr="00677D83">
        <w:rPr>
          <w:rFonts w:ascii="Arial" w:hAnsi="Arial" w:cs="Arial"/>
          <w:color w:val="000000"/>
          <w:szCs w:val="24"/>
        </w:rPr>
        <w:t>12</w:t>
      </w:r>
      <w:r w:rsidR="00775B2E" w:rsidRPr="00677D83">
        <w:rPr>
          <w:rFonts w:ascii="Arial" w:hAnsi="Arial" w:cs="Arial"/>
          <w:color w:val="000000"/>
          <w:szCs w:val="24"/>
        </w:rPr>
        <w:t>.3.202</w:t>
      </w:r>
      <w:r w:rsidR="002256F5">
        <w:rPr>
          <w:rFonts w:ascii="Arial" w:hAnsi="Arial" w:cs="Arial"/>
          <w:color w:val="000000"/>
          <w:szCs w:val="24"/>
        </w:rPr>
        <w:t>1</w:t>
      </w:r>
      <w:r w:rsidR="00E25074" w:rsidRPr="00677D83">
        <w:rPr>
          <w:rFonts w:ascii="Arial" w:hAnsi="Arial" w:cs="Arial"/>
          <w:b/>
          <w:color w:val="000000"/>
          <w:szCs w:val="24"/>
        </w:rPr>
        <w:t>.</w:t>
      </w:r>
      <w:r w:rsidR="00E25074" w:rsidRPr="00677D83">
        <w:rPr>
          <w:rFonts w:ascii="Arial" w:hAnsi="Arial" w:cs="Arial"/>
          <w:color w:val="000000"/>
          <w:szCs w:val="24"/>
        </w:rPr>
        <w:t xml:space="preserve">  Soveltuvuustutkimusten joukkoko</w:t>
      </w:r>
      <w:r w:rsidR="00D6330E" w:rsidRPr="00677D83">
        <w:rPr>
          <w:rFonts w:ascii="Arial" w:hAnsi="Arial" w:cs="Arial"/>
          <w:color w:val="000000"/>
          <w:szCs w:val="24"/>
        </w:rPr>
        <w:t>k</w:t>
      </w:r>
      <w:r w:rsidR="00E25074" w:rsidRPr="00677D83">
        <w:rPr>
          <w:rFonts w:ascii="Arial" w:hAnsi="Arial" w:cs="Arial"/>
          <w:color w:val="000000"/>
          <w:szCs w:val="24"/>
        </w:rPr>
        <w:t>e</w:t>
      </w:r>
      <w:r w:rsidR="00D6330E" w:rsidRPr="00677D83">
        <w:rPr>
          <w:rFonts w:ascii="Arial" w:hAnsi="Arial" w:cs="Arial"/>
          <w:color w:val="000000"/>
          <w:szCs w:val="24"/>
        </w:rPr>
        <w:t>et</w:t>
      </w:r>
      <w:r w:rsidR="00E25074" w:rsidRPr="00677D83">
        <w:rPr>
          <w:rFonts w:ascii="Arial" w:hAnsi="Arial" w:cs="Arial"/>
          <w:color w:val="000000"/>
          <w:szCs w:val="24"/>
        </w:rPr>
        <w:t xml:space="preserve"> järjeste</w:t>
      </w:r>
      <w:r w:rsidR="00152B4E" w:rsidRPr="00677D83">
        <w:rPr>
          <w:rFonts w:ascii="Arial" w:hAnsi="Arial" w:cs="Arial"/>
          <w:color w:val="000000"/>
          <w:szCs w:val="24"/>
        </w:rPr>
        <w:t xml:space="preserve">tään </w:t>
      </w:r>
      <w:r w:rsidR="00D6330E" w:rsidRPr="00677D83">
        <w:rPr>
          <w:rFonts w:ascii="Arial" w:hAnsi="Arial" w:cs="Arial"/>
          <w:color w:val="000000"/>
          <w:szCs w:val="24"/>
        </w:rPr>
        <w:t>15.-18.3.2021</w:t>
      </w:r>
      <w:r w:rsidR="00E25074" w:rsidRPr="00677D83">
        <w:rPr>
          <w:rFonts w:ascii="Arial" w:hAnsi="Arial" w:cs="Arial"/>
          <w:color w:val="000000"/>
          <w:szCs w:val="24"/>
        </w:rPr>
        <w:t xml:space="preserve">. Ryhmäkeskustelut ja haastattelut järjestetään ajalla </w:t>
      </w:r>
      <w:r w:rsidR="00D6330E" w:rsidRPr="00677D83">
        <w:rPr>
          <w:rFonts w:ascii="Arial" w:hAnsi="Arial" w:cs="Arial"/>
          <w:color w:val="000000"/>
          <w:szCs w:val="24"/>
        </w:rPr>
        <w:t>22.-23.</w:t>
      </w:r>
      <w:r w:rsidR="008E06DE" w:rsidRPr="00677D83">
        <w:rPr>
          <w:rFonts w:ascii="Arial" w:hAnsi="Arial" w:cs="Arial"/>
          <w:color w:val="000000"/>
          <w:szCs w:val="24"/>
        </w:rPr>
        <w:t>3</w:t>
      </w:r>
      <w:r w:rsidR="00D6330E" w:rsidRPr="00677D83">
        <w:rPr>
          <w:rFonts w:ascii="Arial" w:hAnsi="Arial" w:cs="Arial"/>
          <w:color w:val="000000"/>
          <w:szCs w:val="24"/>
        </w:rPr>
        <w:t xml:space="preserve">.2021, </w:t>
      </w:r>
      <w:r w:rsidR="008E06DE" w:rsidRPr="00677D83">
        <w:rPr>
          <w:rFonts w:ascii="Arial" w:hAnsi="Arial" w:cs="Arial"/>
          <w:color w:val="000000"/>
          <w:szCs w:val="24"/>
        </w:rPr>
        <w:t>2</w:t>
      </w:r>
      <w:r w:rsidR="00D6330E" w:rsidRPr="00677D83">
        <w:rPr>
          <w:rFonts w:ascii="Arial" w:hAnsi="Arial" w:cs="Arial"/>
          <w:color w:val="000000"/>
          <w:szCs w:val="24"/>
        </w:rPr>
        <w:t>5</w:t>
      </w:r>
      <w:r w:rsidR="008E06DE" w:rsidRPr="00677D83">
        <w:rPr>
          <w:rFonts w:ascii="Arial" w:hAnsi="Arial" w:cs="Arial"/>
          <w:color w:val="000000"/>
          <w:szCs w:val="24"/>
        </w:rPr>
        <w:t>.</w:t>
      </w:r>
      <w:r w:rsidR="00D6330E" w:rsidRPr="00677D83">
        <w:rPr>
          <w:rFonts w:ascii="Arial" w:hAnsi="Arial" w:cs="Arial"/>
          <w:color w:val="000000"/>
          <w:szCs w:val="24"/>
        </w:rPr>
        <w:t>-26.3</w:t>
      </w:r>
      <w:r w:rsidR="00775B2E" w:rsidRPr="00677D83">
        <w:rPr>
          <w:rFonts w:ascii="Arial" w:hAnsi="Arial" w:cs="Arial"/>
          <w:color w:val="000000"/>
          <w:szCs w:val="24"/>
        </w:rPr>
        <w:t>.202</w:t>
      </w:r>
      <w:r w:rsidR="00803CC0" w:rsidRPr="00677D83">
        <w:rPr>
          <w:rFonts w:ascii="Arial" w:hAnsi="Arial" w:cs="Arial"/>
          <w:color w:val="000000"/>
          <w:szCs w:val="24"/>
        </w:rPr>
        <w:t>1</w:t>
      </w:r>
      <w:r w:rsidR="00D6330E" w:rsidRPr="00677D83">
        <w:rPr>
          <w:rFonts w:ascii="Arial" w:hAnsi="Arial" w:cs="Arial"/>
          <w:color w:val="000000"/>
          <w:szCs w:val="24"/>
        </w:rPr>
        <w:t xml:space="preserve"> ja 29.-30.3.2021</w:t>
      </w:r>
      <w:r w:rsidR="00E25074" w:rsidRPr="00677D83">
        <w:rPr>
          <w:rFonts w:ascii="Arial" w:hAnsi="Arial" w:cs="Arial"/>
          <w:color w:val="000000"/>
          <w:szCs w:val="24"/>
        </w:rPr>
        <w:t xml:space="preserve">. Soveltuvuusarviointi on hakijalle maksuton ja se on voimassa kaksi vuotta. </w:t>
      </w:r>
    </w:p>
    <w:p w:rsidR="0062787C" w:rsidRPr="00677D83" w:rsidRDefault="0062787C" w:rsidP="00655D3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color w:val="000000"/>
          <w:szCs w:val="24"/>
        </w:rPr>
      </w:pPr>
    </w:p>
    <w:p w:rsidR="00690329" w:rsidRPr="002C2BBC" w:rsidRDefault="0062787C" w:rsidP="00655D3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szCs w:val="24"/>
        </w:rPr>
      </w:pPr>
      <w:r>
        <w:rPr>
          <w:rFonts w:ascii="Arial" w:hAnsi="Arial" w:cs="Arial"/>
          <w:color w:val="FF0000"/>
          <w:szCs w:val="24"/>
        </w:rPr>
        <w:tab/>
      </w:r>
      <w:r w:rsidR="00E25074" w:rsidRPr="002C2BBC">
        <w:rPr>
          <w:rFonts w:ascii="Arial" w:hAnsi="Arial" w:cs="Arial"/>
          <w:szCs w:val="24"/>
        </w:rPr>
        <w:t xml:space="preserve">Henkilökohtaiset haastattelut ja soveltuvuusarvioinnit järjestetään </w:t>
      </w:r>
      <w:r w:rsidR="00803CC0" w:rsidRPr="004B2CE9">
        <w:rPr>
          <w:rFonts w:ascii="Arial" w:hAnsi="Arial" w:cs="Arial"/>
          <w:color w:val="000000" w:themeColor="text1"/>
          <w:szCs w:val="24"/>
        </w:rPr>
        <w:t>Clarion Hotellissa</w:t>
      </w:r>
      <w:r w:rsidR="00E25074" w:rsidRPr="004B2CE9">
        <w:rPr>
          <w:rFonts w:ascii="Arial" w:hAnsi="Arial" w:cs="Arial"/>
          <w:color w:val="000000" w:themeColor="text1"/>
          <w:szCs w:val="24"/>
        </w:rPr>
        <w:t xml:space="preserve"> (Tyynenmerenkatu </w:t>
      </w:r>
      <w:r w:rsidR="00803CC0" w:rsidRPr="004B2CE9">
        <w:rPr>
          <w:rFonts w:ascii="Arial" w:hAnsi="Arial" w:cs="Arial"/>
          <w:color w:val="000000" w:themeColor="text1"/>
          <w:szCs w:val="24"/>
        </w:rPr>
        <w:t>2</w:t>
      </w:r>
      <w:r w:rsidR="00E25074" w:rsidRPr="004B2CE9">
        <w:rPr>
          <w:rFonts w:ascii="Arial" w:hAnsi="Arial" w:cs="Arial"/>
          <w:color w:val="000000" w:themeColor="text1"/>
          <w:szCs w:val="24"/>
        </w:rPr>
        <w:t>).</w:t>
      </w:r>
      <w:r w:rsidR="004C7084">
        <w:rPr>
          <w:rFonts w:ascii="Arial" w:hAnsi="Arial" w:cs="Arial"/>
          <w:color w:val="000000" w:themeColor="text1"/>
          <w:szCs w:val="24"/>
        </w:rPr>
        <w:t xml:space="preserve"> Koulu varaa mahdollisuuden testiaikojen ja –paikkojen muutoksiin pandemiatilanteen äkillisten muutosten vuoksi. Muutoksista ilmoitetaan hakijoille</w:t>
      </w:r>
      <w:r w:rsidRPr="004B2CE9">
        <w:rPr>
          <w:rFonts w:ascii="Arial" w:hAnsi="Arial" w:cs="Arial"/>
          <w:color w:val="000000" w:themeColor="text1"/>
          <w:szCs w:val="24"/>
        </w:rPr>
        <w:t xml:space="preserve"> </w:t>
      </w:r>
      <w:r w:rsidR="004C7084">
        <w:rPr>
          <w:rFonts w:ascii="Arial" w:hAnsi="Arial" w:cs="Arial"/>
          <w:color w:val="000000" w:themeColor="text1"/>
          <w:szCs w:val="24"/>
        </w:rPr>
        <w:t xml:space="preserve">sähköpostitse ensi tilassa. </w:t>
      </w:r>
      <w:bookmarkStart w:id="0" w:name="_GoBack"/>
      <w:bookmarkEnd w:id="0"/>
      <w:r w:rsidR="00FB619E" w:rsidRPr="002C2BBC">
        <w:rPr>
          <w:rFonts w:ascii="Arial" w:hAnsi="Arial" w:cs="Arial"/>
          <w:szCs w:val="24"/>
        </w:rPr>
        <w:t>Tarkempi kuvaus hakuprosessin vaiheista on</w:t>
      </w:r>
      <w:r w:rsidR="004C7084">
        <w:rPr>
          <w:rFonts w:ascii="Arial" w:hAnsi="Arial" w:cs="Arial"/>
          <w:szCs w:val="24"/>
        </w:rPr>
        <w:t xml:space="preserve"> kuvattu</w:t>
      </w:r>
      <w:r w:rsidR="00FB619E" w:rsidRPr="002C2BBC">
        <w:rPr>
          <w:rFonts w:ascii="Arial" w:hAnsi="Arial" w:cs="Arial"/>
          <w:szCs w:val="24"/>
        </w:rPr>
        <w:t xml:space="preserve"> tämän ohjeen kohdissa 3-7.</w:t>
      </w:r>
    </w:p>
    <w:p w:rsidR="00B47A67" w:rsidRDefault="00B47A67" w:rsidP="00A6509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Cs w:val="24"/>
        </w:rPr>
      </w:pPr>
    </w:p>
    <w:p w:rsidR="00B47A67" w:rsidRDefault="00B47A67" w:rsidP="00A6509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Cs w:val="24"/>
        </w:rPr>
      </w:pPr>
    </w:p>
    <w:p w:rsidR="005611A8" w:rsidRPr="00A65099" w:rsidRDefault="003B5554" w:rsidP="00A6509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Cs w:val="24"/>
        </w:rPr>
      </w:pPr>
      <w:r w:rsidRPr="007A6F43">
        <w:rPr>
          <w:rFonts w:ascii="Arial" w:hAnsi="Arial" w:cs="Arial"/>
          <w:b/>
          <w:szCs w:val="24"/>
        </w:rPr>
        <w:t xml:space="preserve">PELASTAJA-ENSIHOITAJATUTKINNON </w:t>
      </w: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b/>
          <w:szCs w:val="24"/>
        </w:rPr>
      </w:pPr>
      <w:r w:rsidRPr="001D2123">
        <w:rPr>
          <w:rFonts w:ascii="Arial" w:hAnsi="Arial" w:cs="Arial"/>
          <w:b/>
          <w:szCs w:val="24"/>
        </w:rPr>
        <w:t>VALINTAPERUSTEET</w:t>
      </w: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b/>
          <w:szCs w:val="24"/>
        </w:rPr>
      </w:pP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1</w:t>
      </w: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YLEISET VALINTAMÄÄRÄYKSET</w:t>
      </w: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296" w:hanging="1296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1.1</w:t>
      </w:r>
      <w:r w:rsidRPr="001D2123">
        <w:rPr>
          <w:rFonts w:ascii="Arial" w:hAnsi="Arial" w:cs="Arial"/>
          <w:szCs w:val="24"/>
        </w:rPr>
        <w:tab/>
        <w:t>Jokaisen valittavan hakijan on täytettävä kohdan 2 muodol</w:t>
      </w:r>
      <w:r w:rsidRPr="001D2123">
        <w:rPr>
          <w:rFonts w:ascii="Arial" w:hAnsi="Arial" w:cs="Arial"/>
          <w:szCs w:val="24"/>
        </w:rPr>
        <w:softHyphen/>
        <w:t>liset pää</w:t>
      </w:r>
      <w:r w:rsidRPr="001D2123">
        <w:rPr>
          <w:rFonts w:ascii="Arial" w:hAnsi="Arial" w:cs="Arial"/>
          <w:szCs w:val="24"/>
        </w:rPr>
        <w:softHyphen/>
        <w:t>syvaatimuk</w:t>
      </w:r>
      <w:r w:rsidRPr="001D2123">
        <w:rPr>
          <w:rFonts w:ascii="Arial" w:hAnsi="Arial" w:cs="Arial"/>
          <w:szCs w:val="24"/>
        </w:rPr>
        <w:softHyphen/>
        <w:t>set.</w:t>
      </w: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296" w:hanging="1296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1.2</w:t>
      </w:r>
      <w:r w:rsidRPr="001D2123">
        <w:rPr>
          <w:rFonts w:ascii="Arial" w:hAnsi="Arial" w:cs="Arial"/>
          <w:szCs w:val="24"/>
        </w:rPr>
        <w:tab/>
      </w:r>
      <w:r w:rsidR="00EC4043">
        <w:rPr>
          <w:rFonts w:ascii="Arial" w:hAnsi="Arial" w:cs="Arial"/>
          <w:szCs w:val="24"/>
        </w:rPr>
        <w:t xml:space="preserve">Lukion ja ammatillisen </w:t>
      </w:r>
      <w:r w:rsidRPr="001D2123">
        <w:rPr>
          <w:rFonts w:ascii="Arial" w:hAnsi="Arial" w:cs="Arial"/>
          <w:szCs w:val="24"/>
        </w:rPr>
        <w:t>tutkinnon suorittaneita vali</w:t>
      </w:r>
      <w:r w:rsidRPr="001D2123">
        <w:rPr>
          <w:rFonts w:ascii="Arial" w:hAnsi="Arial" w:cs="Arial"/>
          <w:szCs w:val="24"/>
        </w:rPr>
        <w:softHyphen/>
        <w:t>taan kurssille samassa suhtees</w:t>
      </w:r>
      <w:r w:rsidRPr="001D2123">
        <w:rPr>
          <w:rFonts w:ascii="Arial" w:hAnsi="Arial" w:cs="Arial"/>
          <w:szCs w:val="24"/>
        </w:rPr>
        <w:softHyphen/>
        <w:t>sa kuin heitä on hakijoiden joukossa. Molemmat em. tutkinnot suoritta</w:t>
      </w:r>
      <w:r w:rsidRPr="001D2123">
        <w:rPr>
          <w:rFonts w:ascii="Arial" w:hAnsi="Arial" w:cs="Arial"/>
          <w:szCs w:val="24"/>
        </w:rPr>
        <w:softHyphen/>
        <w:t>nut hakija huomi</w:t>
      </w:r>
      <w:r w:rsidRPr="001D2123">
        <w:rPr>
          <w:rFonts w:ascii="Arial" w:hAnsi="Arial" w:cs="Arial"/>
          <w:szCs w:val="24"/>
        </w:rPr>
        <w:softHyphen/>
        <w:t>oidaan molemmissa ryhmissä.</w:t>
      </w: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</w:p>
    <w:p w:rsidR="001238F3" w:rsidRPr="001D2123" w:rsidRDefault="005611A8" w:rsidP="00993743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296" w:hanging="1296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1.3</w:t>
      </w:r>
      <w:r w:rsidRPr="001D2123">
        <w:rPr>
          <w:rFonts w:ascii="Arial" w:hAnsi="Arial" w:cs="Arial"/>
          <w:szCs w:val="24"/>
        </w:rPr>
        <w:tab/>
        <w:t xml:space="preserve">Hakijoita, jotka ovat jo suorittaneet </w:t>
      </w:r>
      <w:r w:rsidR="0089072E" w:rsidRPr="00B47A67">
        <w:rPr>
          <w:rFonts w:ascii="Arial" w:hAnsi="Arial" w:cs="Arial"/>
          <w:color w:val="000000" w:themeColor="text1"/>
          <w:szCs w:val="24"/>
        </w:rPr>
        <w:t>pelastustoimen</w:t>
      </w:r>
      <w:r w:rsidRPr="00B47A67">
        <w:rPr>
          <w:rFonts w:ascii="Arial" w:hAnsi="Arial" w:cs="Arial"/>
          <w:color w:val="000000" w:themeColor="text1"/>
          <w:szCs w:val="24"/>
        </w:rPr>
        <w:t xml:space="preserve"> </w:t>
      </w:r>
      <w:r w:rsidR="0089072E" w:rsidRPr="00B47A67">
        <w:rPr>
          <w:rFonts w:ascii="Arial" w:hAnsi="Arial" w:cs="Arial"/>
          <w:color w:val="000000" w:themeColor="text1"/>
          <w:szCs w:val="24"/>
        </w:rPr>
        <w:t>pelastaja</w:t>
      </w:r>
      <w:r w:rsidRPr="00B47A67">
        <w:rPr>
          <w:rFonts w:ascii="Arial" w:hAnsi="Arial" w:cs="Arial"/>
          <w:color w:val="000000" w:themeColor="text1"/>
          <w:szCs w:val="24"/>
        </w:rPr>
        <w:t xml:space="preserve">tutkinnon </w:t>
      </w:r>
      <w:r w:rsidRPr="001D2123">
        <w:rPr>
          <w:rFonts w:ascii="Arial" w:hAnsi="Arial" w:cs="Arial"/>
          <w:szCs w:val="24"/>
        </w:rPr>
        <w:t>(</w:t>
      </w:r>
      <w:r w:rsidR="00EC4043">
        <w:rPr>
          <w:rFonts w:ascii="Arial" w:hAnsi="Arial" w:cs="Arial"/>
          <w:szCs w:val="24"/>
        </w:rPr>
        <w:t>90op</w:t>
      </w:r>
      <w:r w:rsidRPr="001D2123">
        <w:rPr>
          <w:rFonts w:ascii="Arial" w:hAnsi="Arial" w:cs="Arial"/>
          <w:szCs w:val="24"/>
        </w:rPr>
        <w:t>/1,5</w:t>
      </w:r>
      <w:r w:rsidR="006C41DD" w:rsidRPr="001D2123">
        <w:rPr>
          <w:rFonts w:ascii="Arial" w:hAnsi="Arial" w:cs="Arial"/>
          <w:szCs w:val="24"/>
        </w:rPr>
        <w:t xml:space="preserve">v) </w:t>
      </w:r>
      <w:r w:rsidRPr="001D2123">
        <w:rPr>
          <w:rFonts w:ascii="Arial" w:hAnsi="Arial" w:cs="Arial"/>
          <w:szCs w:val="24"/>
        </w:rPr>
        <w:t>ei oteta koulutukseen.</w:t>
      </w:r>
    </w:p>
    <w:p w:rsidR="00583EF5" w:rsidRDefault="00583EF5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</w:p>
    <w:p w:rsidR="00EA3F8A" w:rsidRDefault="00EA3F8A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</w:p>
    <w:p w:rsidR="00583EF5" w:rsidRDefault="00583EF5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2</w:t>
      </w: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MUODOLLISET PÄÄSYVAATIMUKSET</w:t>
      </w: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 xml:space="preserve">Kurssille voidaan ottaa oppilaaksi henkilö, </w:t>
      </w: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296" w:hanging="1296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2.1</w:t>
      </w:r>
      <w:r w:rsidRPr="001D2123">
        <w:rPr>
          <w:rFonts w:ascii="Arial" w:hAnsi="Arial" w:cs="Arial"/>
          <w:szCs w:val="24"/>
        </w:rPr>
        <w:tab/>
        <w:t>joka on rehellinen ja nuhteeton suomen- tai ruotsinkielen</w:t>
      </w:r>
      <w:r w:rsidRPr="001D2123">
        <w:rPr>
          <w:rFonts w:ascii="Arial" w:hAnsi="Arial" w:cs="Arial"/>
          <w:szCs w:val="24"/>
        </w:rPr>
        <w:softHyphen/>
        <w:t>taitoinen ja</w:t>
      </w:r>
    </w:p>
    <w:p w:rsidR="00F94FA5" w:rsidRPr="001D2123" w:rsidRDefault="00F94FA5" w:rsidP="00F94FA5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sz w:val="24"/>
          <w:szCs w:val="24"/>
        </w:rPr>
      </w:pPr>
      <w:r w:rsidRPr="001D2123">
        <w:rPr>
          <w:rFonts w:ascii="Arial" w:hAnsi="Arial" w:cs="Arial"/>
          <w:i/>
          <w:sz w:val="24"/>
          <w:szCs w:val="24"/>
        </w:rPr>
        <w:t xml:space="preserve">Pelastuskoulun opetuskielenä ja Helsingin kaupungin pelastuslaitoksen operatiivisena toimintakielenä on suomi. </w:t>
      </w:r>
    </w:p>
    <w:p w:rsidR="00F94FA5" w:rsidRPr="001D2123" w:rsidRDefault="00F94FA5" w:rsidP="00F94FA5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sz w:val="24"/>
          <w:szCs w:val="24"/>
        </w:rPr>
      </w:pPr>
      <w:r w:rsidRPr="001D2123">
        <w:rPr>
          <w:rFonts w:ascii="Arial" w:hAnsi="Arial" w:cs="Arial"/>
          <w:i/>
          <w:sz w:val="24"/>
          <w:szCs w:val="24"/>
        </w:rPr>
        <w:t>Riittävän kielitaidon varmis</w:t>
      </w:r>
      <w:r w:rsidR="00583BAD" w:rsidRPr="001D2123">
        <w:rPr>
          <w:rFonts w:ascii="Arial" w:hAnsi="Arial" w:cs="Arial"/>
          <w:i/>
          <w:sz w:val="24"/>
          <w:szCs w:val="24"/>
        </w:rPr>
        <w:t>tamiseksi fyysisen toimintakyky</w:t>
      </w:r>
      <w:r w:rsidRPr="001D2123">
        <w:rPr>
          <w:rFonts w:ascii="Arial" w:hAnsi="Arial" w:cs="Arial"/>
          <w:i/>
          <w:sz w:val="24"/>
          <w:szCs w:val="24"/>
        </w:rPr>
        <w:t xml:space="preserve">testin hyväksytysti suorittanut hakija voidaan ohjata kielitestiin ennen psyykkiseen soveltuvuusarviointiin kutsumista. </w:t>
      </w:r>
    </w:p>
    <w:p w:rsidR="00F94FA5" w:rsidRPr="001D2123" w:rsidRDefault="00F94FA5" w:rsidP="00F94FA5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</w:p>
    <w:p w:rsidR="005611A8" w:rsidRPr="001D2123" w:rsidRDefault="00C47BA5" w:rsidP="00F94FA5">
      <w:pPr>
        <w:tabs>
          <w:tab w:val="left" w:pos="0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</w:r>
      <w:r w:rsidR="00F94FA5" w:rsidRPr="001D2123">
        <w:rPr>
          <w:rFonts w:ascii="Arial" w:hAnsi="Arial" w:cs="Arial"/>
          <w:i/>
          <w:szCs w:val="24"/>
        </w:rPr>
        <w:t>Kielitesti on hakijalle maksuton</w:t>
      </w:r>
    </w:p>
    <w:p w:rsidR="00F94FA5" w:rsidRPr="001D2123" w:rsidRDefault="00F94FA5" w:rsidP="00F94FA5">
      <w:pPr>
        <w:tabs>
          <w:tab w:val="left" w:pos="0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720"/>
        <w:rPr>
          <w:rFonts w:ascii="Arial" w:hAnsi="Arial" w:cs="Arial"/>
          <w:szCs w:val="24"/>
        </w:rPr>
      </w:pPr>
    </w:p>
    <w:p w:rsidR="005611A8" w:rsidRPr="001D2123" w:rsidRDefault="005611A8">
      <w:pPr>
        <w:numPr>
          <w:ilvl w:val="1"/>
          <w:numId w:val="1"/>
        </w:numPr>
        <w:tabs>
          <w:tab w:val="left" w:pos="0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joka on</w:t>
      </w:r>
      <w:r w:rsidR="00EC4043">
        <w:rPr>
          <w:rFonts w:ascii="Arial" w:hAnsi="Arial" w:cs="Arial"/>
          <w:szCs w:val="24"/>
        </w:rPr>
        <w:t xml:space="preserve"> hakuajan päättymiseen mennessä</w:t>
      </w:r>
      <w:r w:rsidR="008D03AC" w:rsidRPr="001D2123">
        <w:rPr>
          <w:rFonts w:ascii="Arial" w:hAnsi="Arial" w:cs="Arial"/>
          <w:szCs w:val="24"/>
        </w:rPr>
        <w:t xml:space="preserve"> </w:t>
      </w:r>
      <w:r w:rsidRPr="001D2123">
        <w:rPr>
          <w:rFonts w:ascii="Arial" w:hAnsi="Arial" w:cs="Arial"/>
          <w:szCs w:val="24"/>
        </w:rPr>
        <w:t>täyttänyt 18 vuotta</w:t>
      </w:r>
      <w:r w:rsidR="007668A6" w:rsidRPr="001D2123">
        <w:rPr>
          <w:rFonts w:ascii="Arial" w:hAnsi="Arial" w:cs="Arial"/>
          <w:szCs w:val="24"/>
        </w:rPr>
        <w:t xml:space="preserve">, mutta ei </w:t>
      </w:r>
      <w:r w:rsidR="00883CF3" w:rsidRPr="001D2123">
        <w:rPr>
          <w:rFonts w:ascii="Arial" w:hAnsi="Arial" w:cs="Arial"/>
          <w:szCs w:val="24"/>
        </w:rPr>
        <w:t>34</w:t>
      </w:r>
      <w:r w:rsidR="00F75311" w:rsidRPr="001D2123">
        <w:rPr>
          <w:rFonts w:ascii="Arial" w:hAnsi="Arial" w:cs="Arial"/>
          <w:szCs w:val="24"/>
        </w:rPr>
        <w:t xml:space="preserve"> ikävuotta</w:t>
      </w:r>
      <w:r w:rsidRPr="001D2123">
        <w:rPr>
          <w:rFonts w:ascii="Arial" w:hAnsi="Arial" w:cs="Arial"/>
          <w:szCs w:val="24"/>
        </w:rPr>
        <w:t xml:space="preserve"> ja</w:t>
      </w: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</w:p>
    <w:p w:rsidR="00F94FA5" w:rsidRPr="001D2123" w:rsidRDefault="00F94FA5" w:rsidP="00993743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2.3</w:t>
      </w:r>
      <w:r w:rsidRPr="001D2123">
        <w:rPr>
          <w:rFonts w:ascii="Arial" w:hAnsi="Arial" w:cs="Arial"/>
          <w:szCs w:val="24"/>
        </w:rPr>
        <w:tab/>
      </w:r>
      <w:r w:rsidR="00F27393">
        <w:rPr>
          <w:rFonts w:ascii="Arial" w:hAnsi="Arial" w:cs="Arial"/>
          <w:szCs w:val="24"/>
        </w:rPr>
        <w:t xml:space="preserve">jolla </w:t>
      </w:r>
      <w:r w:rsidR="00EC4043" w:rsidRPr="00EC4043">
        <w:rPr>
          <w:rFonts w:ascii="Arial" w:hAnsi="Arial" w:cs="Arial"/>
          <w:szCs w:val="24"/>
        </w:rPr>
        <w:t xml:space="preserve">on hakuajan päättymiseen mennessä </w:t>
      </w:r>
      <w:r w:rsidRPr="001D2123">
        <w:rPr>
          <w:rFonts w:ascii="Arial" w:hAnsi="Arial" w:cs="Arial"/>
          <w:szCs w:val="24"/>
        </w:rPr>
        <w:t>suoritettuna jokin seuraavista:</w:t>
      </w:r>
    </w:p>
    <w:p w:rsidR="00F94FA5" w:rsidRPr="001D2123" w:rsidRDefault="00F94FA5" w:rsidP="00F94FA5">
      <w:pPr>
        <w:pStyle w:val="Luettelokappale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123">
        <w:rPr>
          <w:rFonts w:ascii="Arial" w:hAnsi="Arial" w:cs="Arial"/>
          <w:sz w:val="24"/>
          <w:szCs w:val="24"/>
        </w:rPr>
        <w:t xml:space="preserve">lukion </w:t>
      </w:r>
      <w:r w:rsidR="00EC4043">
        <w:rPr>
          <w:rFonts w:ascii="Arial" w:hAnsi="Arial" w:cs="Arial"/>
          <w:sz w:val="24"/>
          <w:szCs w:val="24"/>
        </w:rPr>
        <w:t>päät</w:t>
      </w:r>
      <w:r w:rsidR="00794124" w:rsidRPr="001D2123">
        <w:rPr>
          <w:rFonts w:ascii="Arial" w:hAnsi="Arial" w:cs="Arial"/>
          <w:sz w:val="24"/>
          <w:szCs w:val="24"/>
        </w:rPr>
        <w:t>tötodistus</w:t>
      </w:r>
    </w:p>
    <w:p w:rsidR="00F94FA5" w:rsidRPr="001D2123" w:rsidRDefault="00F94FA5" w:rsidP="00F94FA5">
      <w:pPr>
        <w:pStyle w:val="Luettelokappale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1D2123">
        <w:rPr>
          <w:rFonts w:ascii="Arial" w:hAnsi="Arial" w:cs="Arial"/>
          <w:sz w:val="24"/>
          <w:szCs w:val="24"/>
          <w:lang w:val="en-US"/>
        </w:rPr>
        <w:t>International Baccalaureate-, Reifeprüfung- tai European Baccalaureate -tutkinto</w:t>
      </w:r>
    </w:p>
    <w:p w:rsidR="00F94FA5" w:rsidRPr="001D2123" w:rsidRDefault="00F94FA5" w:rsidP="00F94FA5">
      <w:pPr>
        <w:pStyle w:val="Luettelokappale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123">
        <w:rPr>
          <w:rFonts w:ascii="Arial" w:hAnsi="Arial" w:cs="Arial"/>
          <w:sz w:val="24"/>
          <w:szCs w:val="24"/>
        </w:rPr>
        <w:t>opistoasteen tai ammatillisen korkea-asteen tutkinto</w:t>
      </w:r>
    </w:p>
    <w:p w:rsidR="00F94FA5" w:rsidRPr="001D2123" w:rsidRDefault="00F94FA5" w:rsidP="00F94FA5">
      <w:pPr>
        <w:pStyle w:val="Luettelokappale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123">
        <w:rPr>
          <w:rFonts w:ascii="Arial" w:hAnsi="Arial" w:cs="Arial"/>
          <w:sz w:val="24"/>
          <w:szCs w:val="24"/>
        </w:rPr>
        <w:t>ammatillisesta koulutuksesta annetussa laissa (630/98) tarkoitettu ammatillisessa peruskoulutuksessa suoritettu, laajuudeltaan vähintään kolmivuotinen ammatillinen perustutkinto tai sitä vastaava aikaisempi tutkinto</w:t>
      </w:r>
    </w:p>
    <w:p w:rsidR="00F94FA5" w:rsidRPr="001D2123" w:rsidRDefault="00F94FA5" w:rsidP="00F94FA5">
      <w:pPr>
        <w:pStyle w:val="Luettelokappale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123">
        <w:rPr>
          <w:rFonts w:ascii="Arial" w:hAnsi="Arial" w:cs="Arial"/>
          <w:sz w:val="24"/>
          <w:szCs w:val="24"/>
        </w:rPr>
        <w:t>nuorisoasteen koulutuksen ja ammattikorkeakoulujen kokeilusta annetussa laissa (391/91) tarkoitetut vähintään kolmivuotiset yhdistelmäopinnot</w:t>
      </w:r>
    </w:p>
    <w:p w:rsidR="00F94FA5" w:rsidRPr="001D2123" w:rsidRDefault="00F94FA5" w:rsidP="00F94FA5">
      <w:pPr>
        <w:pStyle w:val="Luettelokappale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123">
        <w:rPr>
          <w:rFonts w:ascii="Arial" w:hAnsi="Arial" w:cs="Arial"/>
          <w:sz w:val="24"/>
          <w:szCs w:val="24"/>
        </w:rPr>
        <w:t xml:space="preserve">ammatillisesta aikuiskoulutuksesta annetussa laissa (631/98) tarkoitettu laajuudeltaan vähintään kolmivuotinen ammatillinen perustutkinto, ammatti- tai erikoisammattitutkinto tai </w:t>
      </w:r>
      <w:r w:rsidR="00EC4043">
        <w:rPr>
          <w:rFonts w:ascii="Arial" w:hAnsi="Arial" w:cs="Arial"/>
          <w:sz w:val="24"/>
          <w:szCs w:val="24"/>
        </w:rPr>
        <w:t>niitä</w:t>
      </w:r>
      <w:r w:rsidRPr="001D2123">
        <w:rPr>
          <w:rFonts w:ascii="Arial" w:hAnsi="Arial" w:cs="Arial"/>
          <w:sz w:val="24"/>
          <w:szCs w:val="24"/>
        </w:rPr>
        <w:t xml:space="preserve"> vastaava aiempi tutkinto</w:t>
      </w: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</w:p>
    <w:p w:rsidR="00A65099" w:rsidRDefault="00A6509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BC7A00" w:rsidRDefault="00583EF5" w:rsidP="00583EF5">
      <w:pPr>
        <w:tabs>
          <w:tab w:val="left" w:pos="0"/>
          <w:tab w:val="left" w:pos="1134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2.4</w:t>
      </w:r>
      <w:r w:rsidR="00E23F15">
        <w:rPr>
          <w:rFonts w:ascii="Arial" w:hAnsi="Arial" w:cs="Arial"/>
          <w:szCs w:val="24"/>
        </w:rPr>
        <w:tab/>
        <w:t xml:space="preserve"> jolla</w:t>
      </w:r>
      <w:r w:rsidR="00FB619E" w:rsidRPr="001D2123">
        <w:rPr>
          <w:rFonts w:ascii="Arial" w:hAnsi="Arial" w:cs="Arial"/>
          <w:szCs w:val="24"/>
        </w:rPr>
        <w:t xml:space="preserve"> on voimassa oleva BC-ajokortti </w:t>
      </w:r>
      <w:r w:rsidR="00FB619E" w:rsidRPr="001D2123">
        <w:rPr>
          <w:rFonts w:ascii="Arial" w:hAnsi="Arial" w:cs="Arial"/>
          <w:szCs w:val="24"/>
          <w:vertAlign w:val="superscript"/>
        </w:rPr>
        <w:t>*</w:t>
      </w:r>
      <w:r w:rsidR="00FB619E" w:rsidRPr="001D2123">
        <w:rPr>
          <w:rFonts w:ascii="Arial" w:hAnsi="Arial" w:cs="Arial"/>
          <w:szCs w:val="24"/>
        </w:rPr>
        <w:t xml:space="preserve"> ja</w:t>
      </w:r>
    </w:p>
    <w:p w:rsidR="004C2C2D" w:rsidRDefault="004C2C2D" w:rsidP="006637FB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296" w:hanging="1296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2.5</w:t>
      </w:r>
      <w:r w:rsidRPr="001D2123">
        <w:rPr>
          <w:rFonts w:ascii="Arial" w:hAnsi="Arial" w:cs="Arial"/>
          <w:szCs w:val="24"/>
        </w:rPr>
        <w:tab/>
        <w:t>joka selviytyy kohdissa 3. - 6. esitetyistä karsivalla pe</w:t>
      </w:r>
      <w:r w:rsidRPr="001D2123">
        <w:rPr>
          <w:rFonts w:ascii="Arial" w:hAnsi="Arial" w:cs="Arial"/>
          <w:szCs w:val="24"/>
        </w:rPr>
        <w:softHyphen/>
        <w:t>riaatteella toteutettavista valin</w:t>
      </w:r>
      <w:r w:rsidRPr="001D2123">
        <w:rPr>
          <w:rFonts w:ascii="Arial" w:hAnsi="Arial" w:cs="Arial"/>
          <w:szCs w:val="24"/>
        </w:rPr>
        <w:softHyphen/>
        <w:t>takokeista ja</w:t>
      </w:r>
    </w:p>
    <w:p w:rsidR="00D858F2" w:rsidRPr="001D2123" w:rsidRDefault="00D858F2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360" w:hanging="360"/>
        <w:rPr>
          <w:rFonts w:ascii="Arial" w:hAnsi="Arial" w:cs="Arial"/>
          <w:szCs w:val="24"/>
        </w:rPr>
      </w:pPr>
    </w:p>
    <w:p w:rsidR="00D858F2" w:rsidRPr="001D2123" w:rsidRDefault="00D858F2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360" w:hanging="360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2.6</w:t>
      </w:r>
      <w:r w:rsidRPr="001D2123">
        <w:rPr>
          <w:rFonts w:ascii="Arial" w:hAnsi="Arial" w:cs="Arial"/>
          <w:szCs w:val="24"/>
        </w:rPr>
        <w:tab/>
      </w:r>
      <w:r w:rsidRPr="001D2123">
        <w:rPr>
          <w:rFonts w:ascii="Arial" w:hAnsi="Arial" w:cs="Arial"/>
          <w:szCs w:val="24"/>
        </w:rPr>
        <w:tab/>
        <w:t>miespuolis</w:t>
      </w:r>
      <w:r w:rsidR="00CB6679">
        <w:rPr>
          <w:rFonts w:ascii="Arial" w:hAnsi="Arial" w:cs="Arial"/>
          <w:szCs w:val="24"/>
        </w:rPr>
        <w:t>illa hakijoilla asevelvollisuus</w:t>
      </w:r>
      <w:r w:rsidRPr="001D2123">
        <w:rPr>
          <w:rFonts w:ascii="Arial" w:hAnsi="Arial" w:cs="Arial"/>
          <w:szCs w:val="24"/>
        </w:rPr>
        <w:t xml:space="preserve"> suoritettuna</w:t>
      </w:r>
      <w:r w:rsidR="00D42DB4" w:rsidRPr="001D2123">
        <w:rPr>
          <w:rFonts w:ascii="Arial" w:hAnsi="Arial" w:cs="Arial"/>
          <w:szCs w:val="24"/>
        </w:rPr>
        <w:t xml:space="preserve"> ennen </w:t>
      </w:r>
      <w:r w:rsidR="009F7AA4" w:rsidRPr="001D2123">
        <w:rPr>
          <w:rFonts w:ascii="Arial" w:hAnsi="Arial" w:cs="Arial"/>
          <w:szCs w:val="24"/>
        </w:rPr>
        <w:t>kurssin alkua</w:t>
      </w:r>
      <w:r w:rsidRPr="001D2123">
        <w:rPr>
          <w:rFonts w:ascii="Arial" w:hAnsi="Arial" w:cs="Arial"/>
          <w:szCs w:val="24"/>
        </w:rPr>
        <w:t xml:space="preserve">, </w:t>
      </w:r>
      <w:r w:rsidR="006C41DD" w:rsidRPr="001D2123">
        <w:rPr>
          <w:rFonts w:ascii="Arial" w:hAnsi="Arial" w:cs="Arial"/>
          <w:szCs w:val="24"/>
        </w:rPr>
        <w:br/>
        <w:t xml:space="preserve">              </w:t>
      </w:r>
    </w:p>
    <w:p w:rsidR="00F94FA5" w:rsidRPr="001F4B39" w:rsidRDefault="00F94FA5" w:rsidP="001F4B39">
      <w:pPr>
        <w:pStyle w:val="Luettelokappal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2123">
        <w:rPr>
          <w:rFonts w:ascii="Arial" w:hAnsi="Arial" w:cs="Arial"/>
          <w:i/>
          <w:sz w:val="24"/>
          <w:szCs w:val="24"/>
        </w:rPr>
        <w:t>asevelvollisuuden suorittamisella tarkoitetaan varusmies- tai siviilipalvelun suorittamista tai sotilasviranomaisen myöntämää pysyvää vapautusta</w:t>
      </w:r>
      <w:r w:rsidRPr="001D2123">
        <w:rPr>
          <w:rFonts w:ascii="Arial" w:hAnsi="Arial" w:cs="Arial"/>
          <w:sz w:val="24"/>
          <w:szCs w:val="24"/>
        </w:rPr>
        <w:t xml:space="preserve">.  </w:t>
      </w:r>
    </w:p>
    <w:p w:rsidR="004D2132" w:rsidRPr="001D2123" w:rsidRDefault="004D2132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360" w:hanging="360"/>
        <w:rPr>
          <w:rFonts w:ascii="Arial" w:hAnsi="Arial" w:cs="Arial"/>
          <w:szCs w:val="24"/>
        </w:rPr>
      </w:pPr>
    </w:p>
    <w:p w:rsidR="0068439B" w:rsidRPr="00000931" w:rsidRDefault="005611A8" w:rsidP="0068439B">
      <w:pPr>
        <w:pStyle w:val="Default"/>
        <w:ind w:left="1290" w:firstLine="15"/>
        <w:rPr>
          <w:rFonts w:ascii="Arial" w:hAnsi="Arial" w:cs="Arial"/>
        </w:rPr>
      </w:pPr>
      <w:r w:rsidRPr="00000931">
        <w:rPr>
          <w:rFonts w:ascii="Arial" w:hAnsi="Arial" w:cs="Arial"/>
          <w:vertAlign w:val="superscript"/>
        </w:rPr>
        <w:t xml:space="preserve">* </w:t>
      </w:r>
      <w:r w:rsidRPr="00000931">
        <w:rPr>
          <w:rFonts w:ascii="Arial" w:hAnsi="Arial" w:cs="Arial"/>
        </w:rPr>
        <w:t>Hakija pääsee valintakokeisiin, vaikkei hän oli</w:t>
      </w:r>
      <w:r w:rsidR="00C47BA5" w:rsidRPr="00000931">
        <w:rPr>
          <w:rFonts w:ascii="Arial" w:hAnsi="Arial" w:cs="Arial"/>
        </w:rPr>
        <w:t>sikaan suo</w:t>
      </w:r>
      <w:r w:rsidR="00C47BA5" w:rsidRPr="00000931">
        <w:rPr>
          <w:rFonts w:ascii="Arial" w:hAnsi="Arial" w:cs="Arial"/>
        </w:rPr>
        <w:softHyphen/>
        <w:t>rittanut kohdassa 2.4</w:t>
      </w:r>
      <w:r w:rsidRPr="00000931">
        <w:rPr>
          <w:rFonts w:ascii="Arial" w:hAnsi="Arial" w:cs="Arial"/>
        </w:rPr>
        <w:t xml:space="preserve"> mainit</w:t>
      </w:r>
      <w:r w:rsidRPr="00000931">
        <w:rPr>
          <w:rFonts w:ascii="Arial" w:hAnsi="Arial" w:cs="Arial"/>
        </w:rPr>
        <w:softHyphen/>
        <w:t>tua ajokortin C-osaa.</w:t>
      </w:r>
      <w:r w:rsidR="0068439B" w:rsidRPr="0068439B">
        <w:rPr>
          <w:rFonts w:ascii="Arial" w:hAnsi="Arial" w:cs="Arial"/>
        </w:rPr>
        <w:t xml:space="preserve"> </w:t>
      </w:r>
      <w:r w:rsidR="0068439B" w:rsidRPr="00000931">
        <w:rPr>
          <w:rFonts w:ascii="Arial" w:hAnsi="Arial" w:cs="Arial"/>
        </w:rPr>
        <w:t>Voimassa oleva BC- ajokortti on esitettävä kurssin alkaessa.</w:t>
      </w:r>
    </w:p>
    <w:p w:rsidR="0068439B" w:rsidRPr="00000931" w:rsidRDefault="0068439B" w:rsidP="0068439B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</w:p>
    <w:p w:rsidR="006637FB" w:rsidRDefault="00000931" w:rsidP="0068439B">
      <w:pPr>
        <w:pStyle w:val="Default"/>
        <w:ind w:left="1290" w:firstLine="15"/>
        <w:rPr>
          <w:rFonts w:ascii="Arial" w:hAnsi="Arial" w:cs="Arial"/>
          <w:color w:val="auto"/>
        </w:rPr>
      </w:pPr>
      <w:r w:rsidRPr="0068439B">
        <w:rPr>
          <w:rFonts w:ascii="Arial" w:hAnsi="Arial" w:cs="Arial"/>
          <w:i/>
          <w:sz w:val="22"/>
          <w:szCs w:val="22"/>
        </w:rPr>
        <w:t>Suomessa tuli voimaan 10.9.2009 ns. raskaan liikenteen ammattikuljettajadirektiivi, jossa määritellään ammattimaisessa kaupallisessa liikenteessä toimivien kuljettajien koulutusva</w:t>
      </w:r>
      <w:r w:rsidR="0068439B" w:rsidRPr="0068439B">
        <w:rPr>
          <w:rFonts w:ascii="Arial" w:hAnsi="Arial" w:cs="Arial"/>
          <w:i/>
          <w:sz w:val="22"/>
          <w:szCs w:val="22"/>
        </w:rPr>
        <w:t xml:space="preserve">atimukset. </w:t>
      </w:r>
      <w:r w:rsidRPr="0068439B">
        <w:rPr>
          <w:rFonts w:ascii="Arial" w:hAnsi="Arial" w:cs="Arial"/>
          <w:i/>
          <w:sz w:val="22"/>
          <w:szCs w:val="22"/>
        </w:rPr>
        <w:t>Pelastajatutkinnon h</w:t>
      </w:r>
      <w:r w:rsidRPr="0068439B">
        <w:rPr>
          <w:rFonts w:ascii="Arial" w:hAnsi="Arial" w:cs="Arial"/>
          <w:i/>
          <w:color w:val="auto"/>
          <w:sz w:val="22"/>
          <w:szCs w:val="22"/>
        </w:rPr>
        <w:t>akijoille riittää kuitenkin edellisestä poiketen C -</w:t>
      </w:r>
      <w:r w:rsidR="00165361">
        <w:rPr>
          <w:rFonts w:ascii="Arial" w:hAnsi="Arial" w:cs="Arial"/>
          <w:i/>
          <w:color w:val="auto"/>
          <w:sz w:val="22"/>
          <w:szCs w:val="22"/>
        </w:rPr>
        <w:t xml:space="preserve">luokan kortin suorittaminen </w:t>
      </w:r>
      <w:r w:rsidR="002C75F8" w:rsidRPr="0068439B">
        <w:rPr>
          <w:rFonts w:ascii="Arial" w:hAnsi="Arial" w:cs="Arial"/>
          <w:i/>
          <w:color w:val="auto"/>
          <w:sz w:val="22"/>
          <w:szCs w:val="22"/>
        </w:rPr>
        <w:t xml:space="preserve">(EI C1 </w:t>
      </w:r>
      <w:r w:rsidR="002C75F8">
        <w:rPr>
          <w:rFonts w:ascii="Arial" w:hAnsi="Arial" w:cs="Arial"/>
          <w:i/>
          <w:color w:val="auto"/>
          <w:sz w:val="22"/>
          <w:szCs w:val="22"/>
        </w:rPr>
        <w:t>–</w:t>
      </w:r>
      <w:r w:rsidR="002C75F8" w:rsidRPr="0068439B">
        <w:rPr>
          <w:rFonts w:ascii="Arial" w:hAnsi="Arial" w:cs="Arial"/>
          <w:i/>
          <w:color w:val="auto"/>
          <w:sz w:val="22"/>
          <w:szCs w:val="22"/>
        </w:rPr>
        <w:t>luokka</w:t>
      </w:r>
      <w:r w:rsidR="002C75F8">
        <w:rPr>
          <w:rFonts w:ascii="Arial" w:hAnsi="Arial" w:cs="Arial"/>
          <w:i/>
          <w:color w:val="auto"/>
          <w:sz w:val="22"/>
          <w:szCs w:val="22"/>
        </w:rPr>
        <w:t>)</w:t>
      </w:r>
      <w:r w:rsidRPr="0068439B">
        <w:rPr>
          <w:rFonts w:ascii="Arial" w:hAnsi="Arial" w:cs="Arial"/>
          <w:i/>
          <w:color w:val="auto"/>
          <w:sz w:val="22"/>
          <w:szCs w:val="22"/>
        </w:rPr>
        <w:t xml:space="preserve">. </w:t>
      </w:r>
      <w:r w:rsidR="008A2CB2" w:rsidRPr="0068439B">
        <w:rPr>
          <w:rFonts w:ascii="Arial" w:hAnsi="Arial" w:cs="Arial"/>
          <w:i/>
          <w:color w:val="auto"/>
          <w:sz w:val="22"/>
          <w:szCs w:val="22"/>
        </w:rPr>
        <w:t>C</w:t>
      </w:r>
      <w:r w:rsidR="008A2CB2">
        <w:rPr>
          <w:rFonts w:ascii="Arial" w:hAnsi="Arial" w:cs="Arial"/>
          <w:i/>
          <w:color w:val="auto"/>
          <w:sz w:val="22"/>
          <w:szCs w:val="22"/>
        </w:rPr>
        <w:t xml:space="preserve"> -</w:t>
      </w:r>
      <w:r w:rsidRPr="0068439B">
        <w:rPr>
          <w:rFonts w:ascii="Arial" w:hAnsi="Arial" w:cs="Arial"/>
          <w:i/>
          <w:color w:val="auto"/>
          <w:sz w:val="22"/>
          <w:szCs w:val="22"/>
        </w:rPr>
        <w:t>luokan ajo-opetukseen pääsy edellyttää sitä, että B -luokan tutkinto on valmis. Koulutustarjonnassa on tapahtunut muutoksia 10.9.2009 jälkeen, joten suosittelemme, että pelastajakoulutuksesta kiinnostuneet hakijat ottava</w:t>
      </w:r>
      <w:r w:rsidRPr="0068439B">
        <w:rPr>
          <w:rFonts w:ascii="Arial" w:hAnsi="Arial" w:cs="Arial"/>
          <w:i/>
          <w:sz w:val="22"/>
          <w:szCs w:val="22"/>
        </w:rPr>
        <w:t>t välittömästi yhteyden</w:t>
      </w:r>
      <w:r w:rsidRPr="0068439B">
        <w:rPr>
          <w:rFonts w:ascii="Arial" w:hAnsi="Arial" w:cs="Arial"/>
          <w:i/>
          <w:color w:val="auto"/>
          <w:sz w:val="22"/>
          <w:szCs w:val="22"/>
        </w:rPr>
        <w:t xml:space="preserve"> autokouluihin ja tarkistavat C-luokan ajoneuvon koulutustarjonnan</w:t>
      </w:r>
      <w:r w:rsidRPr="00000931">
        <w:rPr>
          <w:rFonts w:ascii="Arial" w:hAnsi="Arial" w:cs="Arial"/>
          <w:color w:val="auto"/>
        </w:rPr>
        <w:t xml:space="preserve">. </w:t>
      </w:r>
    </w:p>
    <w:p w:rsidR="00586102" w:rsidRPr="008A2CB2" w:rsidRDefault="006637FB" w:rsidP="0068439B">
      <w:pPr>
        <w:pStyle w:val="Default"/>
        <w:ind w:left="1290" w:firstLine="15"/>
        <w:rPr>
          <w:rFonts w:ascii="Arial" w:hAnsi="Arial" w:cs="Arial"/>
          <w:b/>
          <w:i/>
          <w:color w:val="000000" w:themeColor="text1"/>
        </w:rPr>
      </w:pPr>
      <w:r w:rsidRPr="008A2CB2">
        <w:rPr>
          <w:b/>
          <w:i/>
          <w:color w:val="000000" w:themeColor="text1"/>
        </w:rPr>
        <w:t>Alle 21 vuotias henkilö pääsee ajamaan C -luokan ajokorttia, kun hänellä on pelastusalan oppilaitoksen antama todistus siitä, että hänet on hyväksytty pelastusalan koulutukseen, jossa edellytetään C -luokan ajokorttia.</w:t>
      </w:r>
    </w:p>
    <w:p w:rsidR="00583EF5" w:rsidRPr="008A2CB2" w:rsidRDefault="00583EF5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b/>
          <w:color w:val="000000" w:themeColor="text1"/>
          <w:szCs w:val="24"/>
        </w:rPr>
      </w:pP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 xml:space="preserve">3 </w:t>
      </w: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 xml:space="preserve">VALINTAKOKEEN I-VAIHE: </w:t>
      </w:r>
    </w:p>
    <w:p w:rsidR="005611A8" w:rsidRPr="001D2123" w:rsidRDefault="001F4B39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FYYSINEN TOIMINTAKYKY</w:t>
      </w:r>
      <w:r w:rsidR="005611A8" w:rsidRPr="001D21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JA FOBIATESTIT</w:t>
      </w: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</w:p>
    <w:p w:rsidR="005611A8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296" w:hanging="1296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ab/>
        <w:t>Hakijan tulee selvästi saavuttaa asetetut minimisuor</w:t>
      </w:r>
      <w:r w:rsidR="00613D23" w:rsidRPr="001D2123">
        <w:rPr>
          <w:rFonts w:ascii="Arial" w:hAnsi="Arial" w:cs="Arial"/>
          <w:szCs w:val="24"/>
        </w:rPr>
        <w:t>itus</w:t>
      </w:r>
      <w:r w:rsidR="00613D23" w:rsidRPr="001D2123">
        <w:rPr>
          <w:rFonts w:ascii="Arial" w:hAnsi="Arial" w:cs="Arial"/>
          <w:szCs w:val="24"/>
        </w:rPr>
        <w:softHyphen/>
        <w:t xml:space="preserve">vaatimukset kaikissa testeissä </w:t>
      </w:r>
      <w:r w:rsidRPr="001D2123">
        <w:rPr>
          <w:rFonts w:ascii="Arial" w:hAnsi="Arial" w:cs="Arial"/>
          <w:szCs w:val="24"/>
        </w:rPr>
        <w:t>eikä hänellä saa ilme</w:t>
      </w:r>
      <w:r w:rsidRPr="001D2123">
        <w:rPr>
          <w:rFonts w:ascii="Arial" w:hAnsi="Arial" w:cs="Arial"/>
          <w:szCs w:val="24"/>
        </w:rPr>
        <w:softHyphen/>
        <w:t>tä pelastajan työssä haitallisia fobioita.</w:t>
      </w:r>
    </w:p>
    <w:p w:rsidR="001F4B39" w:rsidRDefault="001F4B39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296" w:hanging="1296"/>
        <w:rPr>
          <w:rFonts w:ascii="Arial" w:hAnsi="Arial" w:cs="Arial"/>
          <w:szCs w:val="24"/>
        </w:rPr>
      </w:pPr>
    </w:p>
    <w:tbl>
      <w:tblPr>
        <w:tblStyle w:val="TaulukkoRuudukko"/>
        <w:tblW w:w="0" w:type="auto"/>
        <w:tblInd w:w="1296" w:type="dxa"/>
        <w:tblLook w:val="04A0" w:firstRow="1" w:lastRow="0" w:firstColumn="1" w:lastColumn="0" w:noHBand="0" w:noVBand="1"/>
      </w:tblPr>
      <w:tblGrid>
        <w:gridCol w:w="4467"/>
        <w:gridCol w:w="4433"/>
      </w:tblGrid>
      <w:tr w:rsidR="001F4B39" w:rsidRPr="001F4B39" w:rsidTr="001F4B39">
        <w:tc>
          <w:tcPr>
            <w:tcW w:w="5098" w:type="dxa"/>
          </w:tcPr>
          <w:p w:rsidR="001F4B39" w:rsidRPr="001F4B39" w:rsidRDefault="001F4B39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="Arial" w:hAnsi="Arial" w:cs="Arial"/>
                <w:b/>
                <w:szCs w:val="24"/>
              </w:rPr>
            </w:pPr>
            <w:r w:rsidRPr="001F4B39">
              <w:rPr>
                <w:rFonts w:ascii="Arial" w:hAnsi="Arial" w:cs="Arial"/>
                <w:b/>
                <w:szCs w:val="24"/>
              </w:rPr>
              <w:t>Osasuoritus</w:t>
            </w:r>
          </w:p>
        </w:tc>
        <w:tc>
          <w:tcPr>
            <w:tcW w:w="5098" w:type="dxa"/>
          </w:tcPr>
          <w:p w:rsidR="001F4B39" w:rsidRPr="001F4B39" w:rsidRDefault="001F4B39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="Arial" w:hAnsi="Arial" w:cs="Arial"/>
                <w:b/>
                <w:szCs w:val="24"/>
              </w:rPr>
            </w:pPr>
            <w:r w:rsidRPr="001F4B39">
              <w:rPr>
                <w:rFonts w:ascii="Arial" w:hAnsi="Arial" w:cs="Arial"/>
                <w:b/>
                <w:szCs w:val="24"/>
              </w:rPr>
              <w:t>Minimivaatimus</w:t>
            </w:r>
          </w:p>
        </w:tc>
      </w:tr>
      <w:tr w:rsidR="001F4B39" w:rsidTr="001F4B39">
        <w:tc>
          <w:tcPr>
            <w:tcW w:w="5098" w:type="dxa"/>
          </w:tcPr>
          <w:p w:rsidR="001F4B39" w:rsidRDefault="001F4B39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 w:rsidRPr="001D2123">
              <w:rPr>
                <w:rFonts w:ascii="Arial" w:hAnsi="Arial" w:cs="Arial"/>
                <w:szCs w:val="24"/>
              </w:rPr>
              <w:t>Penkkipunnerrus</w:t>
            </w:r>
          </w:p>
        </w:tc>
        <w:tc>
          <w:tcPr>
            <w:tcW w:w="5098" w:type="dxa"/>
          </w:tcPr>
          <w:p w:rsidR="001F4B39" w:rsidRDefault="001F4B39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 w:rsidRPr="001D2123">
              <w:rPr>
                <w:rFonts w:ascii="Arial" w:hAnsi="Arial" w:cs="Arial"/>
                <w:szCs w:val="24"/>
              </w:rPr>
              <w:t>45 kg</w:t>
            </w:r>
            <w:r w:rsidR="00ED48B5">
              <w:rPr>
                <w:rFonts w:ascii="Arial" w:hAnsi="Arial" w:cs="Arial"/>
                <w:szCs w:val="24"/>
              </w:rPr>
              <w:t xml:space="preserve"> </w:t>
            </w:r>
            <w:r w:rsidRPr="001D2123">
              <w:rPr>
                <w:rFonts w:ascii="Arial" w:hAnsi="Arial" w:cs="Arial"/>
                <w:szCs w:val="24"/>
              </w:rPr>
              <w:t>/</w:t>
            </w:r>
            <w:r w:rsidR="00ED48B5">
              <w:rPr>
                <w:rFonts w:ascii="Arial" w:hAnsi="Arial" w:cs="Arial"/>
                <w:szCs w:val="24"/>
              </w:rPr>
              <w:t xml:space="preserve"> </w:t>
            </w:r>
            <w:r w:rsidRPr="001D2123">
              <w:rPr>
                <w:rFonts w:ascii="Arial" w:hAnsi="Arial" w:cs="Arial"/>
                <w:szCs w:val="24"/>
              </w:rPr>
              <w:t>60 s</w:t>
            </w:r>
            <w:r w:rsidR="00ED48B5">
              <w:rPr>
                <w:rFonts w:ascii="Arial" w:hAnsi="Arial" w:cs="Arial"/>
                <w:szCs w:val="24"/>
              </w:rPr>
              <w:t xml:space="preserve"> </w:t>
            </w:r>
            <w:r w:rsidRPr="001D2123">
              <w:rPr>
                <w:rFonts w:ascii="Arial" w:hAnsi="Arial" w:cs="Arial"/>
                <w:szCs w:val="24"/>
              </w:rPr>
              <w:t>/</w:t>
            </w:r>
            <w:r w:rsidR="00ED48B5">
              <w:rPr>
                <w:rFonts w:ascii="Arial" w:hAnsi="Arial" w:cs="Arial"/>
                <w:szCs w:val="24"/>
              </w:rPr>
              <w:t xml:space="preserve"> </w:t>
            </w:r>
            <w:r w:rsidRPr="001D2123">
              <w:rPr>
                <w:rFonts w:ascii="Arial" w:hAnsi="Arial" w:cs="Arial"/>
                <w:szCs w:val="24"/>
              </w:rPr>
              <w:t>25 krt</w:t>
            </w:r>
          </w:p>
        </w:tc>
      </w:tr>
      <w:tr w:rsidR="001F4B39" w:rsidTr="001F4B39">
        <w:tc>
          <w:tcPr>
            <w:tcW w:w="5098" w:type="dxa"/>
          </w:tcPr>
          <w:p w:rsidR="001F4B39" w:rsidRDefault="001F4B39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 w:rsidRPr="001D2123">
              <w:rPr>
                <w:rFonts w:ascii="Arial" w:hAnsi="Arial" w:cs="Arial"/>
                <w:szCs w:val="24"/>
              </w:rPr>
              <w:t>Istumaan</w:t>
            </w:r>
            <w:r w:rsidR="008A2CB2">
              <w:rPr>
                <w:rFonts w:ascii="Arial" w:hAnsi="Arial" w:cs="Arial"/>
                <w:szCs w:val="24"/>
              </w:rPr>
              <w:t xml:space="preserve"> </w:t>
            </w:r>
            <w:r w:rsidRPr="001D2123">
              <w:rPr>
                <w:rFonts w:ascii="Arial" w:hAnsi="Arial" w:cs="Arial"/>
                <w:szCs w:val="24"/>
              </w:rPr>
              <w:t>nousu</w:t>
            </w:r>
          </w:p>
        </w:tc>
        <w:tc>
          <w:tcPr>
            <w:tcW w:w="5098" w:type="dxa"/>
          </w:tcPr>
          <w:p w:rsidR="001F4B39" w:rsidRDefault="001F4B39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 w:rsidRPr="001D2123">
              <w:rPr>
                <w:rFonts w:ascii="Arial" w:hAnsi="Arial" w:cs="Arial"/>
                <w:szCs w:val="24"/>
              </w:rPr>
              <w:t>34 kr</w:t>
            </w:r>
            <w:r w:rsidR="00ED48B5">
              <w:rPr>
                <w:rFonts w:ascii="Arial" w:hAnsi="Arial" w:cs="Arial"/>
                <w:szCs w:val="24"/>
              </w:rPr>
              <w:t xml:space="preserve"> </w:t>
            </w:r>
            <w:r w:rsidRPr="001D2123">
              <w:rPr>
                <w:rFonts w:ascii="Arial" w:hAnsi="Arial" w:cs="Arial"/>
                <w:szCs w:val="24"/>
              </w:rPr>
              <w:t>t/</w:t>
            </w:r>
            <w:r w:rsidR="00ED48B5">
              <w:rPr>
                <w:rFonts w:ascii="Arial" w:hAnsi="Arial" w:cs="Arial"/>
                <w:szCs w:val="24"/>
              </w:rPr>
              <w:t xml:space="preserve"> </w:t>
            </w:r>
            <w:r w:rsidRPr="001D2123">
              <w:rPr>
                <w:rFonts w:ascii="Arial" w:hAnsi="Arial" w:cs="Arial"/>
                <w:szCs w:val="24"/>
              </w:rPr>
              <w:t>60 s</w:t>
            </w:r>
          </w:p>
        </w:tc>
      </w:tr>
      <w:tr w:rsidR="001F4B39" w:rsidTr="001F4B39">
        <w:tc>
          <w:tcPr>
            <w:tcW w:w="5098" w:type="dxa"/>
          </w:tcPr>
          <w:p w:rsidR="001F4B39" w:rsidRDefault="001F4B39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 w:rsidRPr="001D2123">
              <w:rPr>
                <w:rFonts w:ascii="Arial" w:hAnsi="Arial" w:cs="Arial"/>
                <w:szCs w:val="24"/>
              </w:rPr>
              <w:t>Käsinkohonta (vastaote)</w:t>
            </w:r>
          </w:p>
        </w:tc>
        <w:tc>
          <w:tcPr>
            <w:tcW w:w="5098" w:type="dxa"/>
          </w:tcPr>
          <w:p w:rsidR="001F4B39" w:rsidRDefault="001F4B39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 w:rsidRPr="001D2123">
              <w:rPr>
                <w:rFonts w:ascii="Arial" w:hAnsi="Arial" w:cs="Arial"/>
                <w:szCs w:val="24"/>
              </w:rPr>
              <w:t>6 krt</w:t>
            </w:r>
          </w:p>
        </w:tc>
      </w:tr>
      <w:tr w:rsidR="001F4B39" w:rsidTr="001F4B39">
        <w:tc>
          <w:tcPr>
            <w:tcW w:w="5098" w:type="dxa"/>
          </w:tcPr>
          <w:p w:rsidR="001F4B39" w:rsidRDefault="001F4B39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 w:rsidRPr="001D2123">
              <w:rPr>
                <w:rFonts w:ascii="Arial" w:hAnsi="Arial" w:cs="Arial"/>
                <w:szCs w:val="24"/>
              </w:rPr>
              <w:t>Jalkakyykky</w:t>
            </w:r>
          </w:p>
        </w:tc>
        <w:tc>
          <w:tcPr>
            <w:tcW w:w="5098" w:type="dxa"/>
          </w:tcPr>
          <w:p w:rsidR="001F4B39" w:rsidRDefault="001F4B39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 w:rsidRPr="001D2123">
              <w:rPr>
                <w:rFonts w:ascii="Arial" w:hAnsi="Arial" w:cs="Arial"/>
                <w:szCs w:val="24"/>
              </w:rPr>
              <w:t>45 kg</w:t>
            </w:r>
            <w:r w:rsidR="00ED48B5">
              <w:rPr>
                <w:rFonts w:ascii="Arial" w:hAnsi="Arial" w:cs="Arial"/>
                <w:szCs w:val="24"/>
              </w:rPr>
              <w:t xml:space="preserve"> </w:t>
            </w:r>
            <w:r w:rsidRPr="001D2123">
              <w:rPr>
                <w:rFonts w:ascii="Arial" w:hAnsi="Arial" w:cs="Arial"/>
                <w:szCs w:val="24"/>
              </w:rPr>
              <w:t>/</w:t>
            </w:r>
            <w:r w:rsidR="00ED48B5">
              <w:rPr>
                <w:rFonts w:ascii="Arial" w:hAnsi="Arial" w:cs="Arial"/>
                <w:szCs w:val="24"/>
              </w:rPr>
              <w:t xml:space="preserve"> </w:t>
            </w:r>
            <w:r w:rsidRPr="001D2123">
              <w:rPr>
                <w:rFonts w:ascii="Arial" w:hAnsi="Arial" w:cs="Arial"/>
                <w:szCs w:val="24"/>
              </w:rPr>
              <w:t>60 s</w:t>
            </w:r>
            <w:r w:rsidR="00ED48B5">
              <w:rPr>
                <w:rFonts w:ascii="Arial" w:hAnsi="Arial" w:cs="Arial"/>
                <w:szCs w:val="24"/>
              </w:rPr>
              <w:t xml:space="preserve"> </w:t>
            </w:r>
            <w:r w:rsidRPr="001D2123">
              <w:rPr>
                <w:rFonts w:ascii="Arial" w:hAnsi="Arial" w:cs="Arial"/>
                <w:szCs w:val="24"/>
              </w:rPr>
              <w:t>/</w:t>
            </w:r>
            <w:r w:rsidR="00ED48B5">
              <w:rPr>
                <w:rFonts w:ascii="Arial" w:hAnsi="Arial" w:cs="Arial"/>
                <w:szCs w:val="24"/>
              </w:rPr>
              <w:t xml:space="preserve"> </w:t>
            </w:r>
            <w:r w:rsidRPr="001D2123">
              <w:rPr>
                <w:rFonts w:ascii="Arial" w:hAnsi="Arial" w:cs="Arial"/>
                <w:szCs w:val="24"/>
              </w:rPr>
              <w:t>23 krt</w:t>
            </w:r>
          </w:p>
        </w:tc>
      </w:tr>
    </w:tbl>
    <w:p w:rsidR="001F4B39" w:rsidRDefault="001F4B39" w:rsidP="001F4B39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</w:p>
    <w:tbl>
      <w:tblPr>
        <w:tblStyle w:val="TaulukkoRuudukko"/>
        <w:tblW w:w="0" w:type="auto"/>
        <w:tblInd w:w="1296" w:type="dxa"/>
        <w:tblLook w:val="04A0" w:firstRow="1" w:lastRow="0" w:firstColumn="1" w:lastColumn="0" w:noHBand="0" w:noVBand="1"/>
      </w:tblPr>
      <w:tblGrid>
        <w:gridCol w:w="4449"/>
        <w:gridCol w:w="4451"/>
      </w:tblGrid>
      <w:tr w:rsidR="001F4B39" w:rsidTr="001F4B39">
        <w:tc>
          <w:tcPr>
            <w:tcW w:w="5098" w:type="dxa"/>
          </w:tcPr>
          <w:p w:rsidR="001F4B39" w:rsidRDefault="001F4B39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 w:rsidRPr="001D2123">
              <w:rPr>
                <w:rFonts w:ascii="Arial" w:hAnsi="Arial" w:cs="Arial"/>
                <w:szCs w:val="24"/>
              </w:rPr>
              <w:t>Cooperin juoksu</w:t>
            </w:r>
            <w:r w:rsidRPr="001D2123">
              <w:rPr>
                <w:rFonts w:ascii="Arial" w:hAnsi="Arial" w:cs="Arial"/>
                <w:szCs w:val="24"/>
              </w:rPr>
              <w:softHyphen/>
              <w:t>testi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D2123">
              <w:rPr>
                <w:rFonts w:ascii="Arial" w:hAnsi="Arial" w:cs="Arial"/>
                <w:szCs w:val="24"/>
              </w:rPr>
              <w:t>(12 min)</w:t>
            </w:r>
          </w:p>
        </w:tc>
        <w:tc>
          <w:tcPr>
            <w:tcW w:w="5098" w:type="dxa"/>
          </w:tcPr>
          <w:p w:rsidR="001F4B39" w:rsidRDefault="001F4B39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 w:rsidRPr="001D2123">
              <w:rPr>
                <w:rFonts w:ascii="Arial" w:hAnsi="Arial" w:cs="Arial"/>
                <w:szCs w:val="24"/>
              </w:rPr>
              <w:t>2800 m</w:t>
            </w:r>
          </w:p>
        </w:tc>
      </w:tr>
    </w:tbl>
    <w:p w:rsidR="001F4B39" w:rsidRPr="001D2123" w:rsidRDefault="001F4B39" w:rsidP="00926F5E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</w:p>
    <w:p w:rsidR="00F9564A" w:rsidRPr="004B2CE9" w:rsidRDefault="00F9564A" w:rsidP="00ED48B5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color w:val="000000" w:themeColor="text1"/>
          <w:szCs w:val="24"/>
          <w:u w:val="single"/>
        </w:rPr>
      </w:pPr>
      <w:r w:rsidRPr="00E23F15">
        <w:rPr>
          <w:rFonts w:ascii="Arial" w:hAnsi="Arial" w:cs="Arial"/>
          <w:szCs w:val="24"/>
        </w:rPr>
        <w:tab/>
      </w:r>
      <w:r w:rsidR="00ED48B5" w:rsidRPr="004B2CE9">
        <w:rPr>
          <w:rFonts w:ascii="Arial" w:hAnsi="Arial" w:cs="Arial"/>
          <w:color w:val="000000" w:themeColor="text1"/>
          <w:szCs w:val="24"/>
          <w:u w:val="single"/>
        </w:rPr>
        <w:t xml:space="preserve">Uintitaito </w:t>
      </w:r>
      <w:r w:rsidR="00E23F15" w:rsidRPr="004B2CE9">
        <w:rPr>
          <w:rFonts w:ascii="Arial" w:hAnsi="Arial" w:cs="Arial"/>
          <w:color w:val="000000" w:themeColor="text1"/>
          <w:szCs w:val="24"/>
          <w:u w:val="single"/>
        </w:rPr>
        <w:t xml:space="preserve">ja esineen noutaminen vedestä </w:t>
      </w:r>
      <w:r w:rsidR="00ED48B5" w:rsidRPr="004B2CE9">
        <w:rPr>
          <w:rFonts w:ascii="Arial" w:hAnsi="Arial" w:cs="Arial"/>
          <w:color w:val="000000" w:themeColor="text1"/>
          <w:szCs w:val="24"/>
          <w:u w:val="single"/>
        </w:rPr>
        <w:t xml:space="preserve">(hyväksytty - hylätty) </w:t>
      </w:r>
    </w:p>
    <w:p w:rsidR="00E23F15" w:rsidRPr="004B2CE9" w:rsidRDefault="00F9564A" w:rsidP="00E23F15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3888" w:hanging="3888"/>
        <w:rPr>
          <w:rFonts w:ascii="Arial" w:hAnsi="Arial" w:cs="Arial"/>
          <w:color w:val="000000" w:themeColor="text1"/>
          <w:szCs w:val="24"/>
        </w:rPr>
      </w:pPr>
      <w:r w:rsidRPr="004B2CE9">
        <w:rPr>
          <w:rFonts w:ascii="Arial" w:hAnsi="Arial" w:cs="Arial"/>
          <w:color w:val="000000" w:themeColor="text1"/>
          <w:szCs w:val="24"/>
        </w:rPr>
        <w:tab/>
      </w:r>
      <w:r w:rsidR="00926F5E" w:rsidRPr="004B2CE9">
        <w:rPr>
          <w:rFonts w:ascii="Arial" w:hAnsi="Arial" w:cs="Arial"/>
          <w:color w:val="000000" w:themeColor="text1"/>
          <w:szCs w:val="24"/>
        </w:rPr>
        <w:t>Uinnissa vaatimuksena on 200 metriä 4 minuuttia 45</w:t>
      </w:r>
      <w:r w:rsidR="00E23F15" w:rsidRPr="004B2CE9">
        <w:rPr>
          <w:rFonts w:ascii="Arial" w:hAnsi="Arial" w:cs="Arial"/>
          <w:color w:val="000000" w:themeColor="text1"/>
          <w:szCs w:val="24"/>
        </w:rPr>
        <w:t xml:space="preserve"> sekuntia. </w:t>
      </w:r>
    </w:p>
    <w:p w:rsidR="00E23F15" w:rsidRDefault="00E23F15" w:rsidP="00E23F15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3888" w:hanging="388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Uintitaitotestissä uima</w:t>
      </w:r>
      <w:r w:rsidR="00926F5E" w:rsidRPr="00926F5E">
        <w:rPr>
          <w:rFonts w:ascii="Arial" w:hAnsi="Arial" w:cs="Arial"/>
          <w:szCs w:val="24"/>
        </w:rPr>
        <w:t>lasit on</w:t>
      </w:r>
      <w:r>
        <w:rPr>
          <w:rFonts w:ascii="Arial" w:hAnsi="Arial" w:cs="Arial"/>
          <w:szCs w:val="24"/>
        </w:rPr>
        <w:t xml:space="preserve"> sallittu. Selkäuinti on kielletty.</w:t>
      </w:r>
    </w:p>
    <w:p w:rsidR="00F9564A" w:rsidRPr="00E23F15" w:rsidRDefault="00E23F15" w:rsidP="00E23F15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3888" w:hanging="388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F9564A" w:rsidRPr="00E23F15">
        <w:rPr>
          <w:rFonts w:ascii="Arial" w:hAnsi="Arial" w:cs="Arial"/>
          <w:szCs w:val="24"/>
        </w:rPr>
        <w:t>Suorituksen tulee olla yhtäjaksoinen, päädyssä tai köysissä lepääminen on kielletty.</w:t>
      </w:r>
    </w:p>
    <w:p w:rsidR="00A318D6" w:rsidRPr="001D2123" w:rsidRDefault="00A318D6" w:rsidP="00A318D6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</w:p>
    <w:p w:rsidR="005611A8" w:rsidRPr="004B2CE9" w:rsidRDefault="00926F5E" w:rsidP="00926F5E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296"/>
        <w:rPr>
          <w:rFonts w:ascii="Arial" w:hAnsi="Arial" w:cs="Arial"/>
          <w:color w:val="000000" w:themeColor="text1"/>
          <w:szCs w:val="24"/>
        </w:rPr>
      </w:pPr>
      <w:r w:rsidRPr="004B2CE9">
        <w:rPr>
          <w:rFonts w:ascii="Arial" w:hAnsi="Arial" w:cs="Arial"/>
          <w:color w:val="000000" w:themeColor="text1"/>
          <w:szCs w:val="24"/>
        </w:rPr>
        <w:t>Esineen poiminta sukeltaen n. 2 metrin syvyydestä. Uimalasien tai perusvälineiden (räpylät ja maski) käyttö on sukellustestissä kielletty</w:t>
      </w:r>
      <w:r w:rsidR="00E23F15" w:rsidRPr="004B2CE9">
        <w:rPr>
          <w:rFonts w:ascii="Arial" w:hAnsi="Arial" w:cs="Arial"/>
          <w:color w:val="000000" w:themeColor="text1"/>
          <w:szCs w:val="24"/>
        </w:rPr>
        <w:t>.</w:t>
      </w:r>
    </w:p>
    <w:p w:rsidR="00926F5E" w:rsidRPr="004B2CE9" w:rsidRDefault="00926F5E" w:rsidP="00E74361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296"/>
        <w:rPr>
          <w:rFonts w:ascii="Arial" w:hAnsi="Arial" w:cs="Arial"/>
          <w:color w:val="000000" w:themeColor="text1"/>
          <w:szCs w:val="24"/>
        </w:rPr>
      </w:pPr>
    </w:p>
    <w:p w:rsidR="005943AD" w:rsidRDefault="005943AD" w:rsidP="00E74361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296"/>
        <w:rPr>
          <w:rStyle w:val="Hyperlinkki"/>
          <w:rFonts w:ascii="Arial" w:hAnsi="Arial" w:cs="Arial"/>
          <w:color w:val="auto"/>
          <w:szCs w:val="24"/>
        </w:rPr>
      </w:pPr>
      <w:r w:rsidRPr="002C2BBC">
        <w:rPr>
          <w:rFonts w:ascii="Arial" w:hAnsi="Arial" w:cs="Arial"/>
          <w:szCs w:val="24"/>
        </w:rPr>
        <w:t>Ta</w:t>
      </w:r>
      <w:r w:rsidR="00E74361" w:rsidRPr="002C2BBC">
        <w:rPr>
          <w:rFonts w:ascii="Arial" w:hAnsi="Arial" w:cs="Arial"/>
          <w:szCs w:val="24"/>
        </w:rPr>
        <w:t xml:space="preserve">rkemmat suoritusohjeet ja videot lihaskuntotestien mallisuorituksista löytyvät Pelastusopiston sivuilta </w:t>
      </w:r>
      <w:hyperlink r:id="rId10" w:history="1">
        <w:r w:rsidR="00E74361" w:rsidRPr="002C2BBC">
          <w:rPr>
            <w:rStyle w:val="Hyperlinkki"/>
            <w:rFonts w:ascii="Arial" w:hAnsi="Arial" w:cs="Arial"/>
            <w:color w:val="auto"/>
            <w:szCs w:val="24"/>
          </w:rPr>
          <w:t>Kuntotestit</w:t>
        </w:r>
      </w:hyperlink>
    </w:p>
    <w:p w:rsidR="00E23F15" w:rsidRDefault="00E23F15" w:rsidP="00E74361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296"/>
        <w:rPr>
          <w:rStyle w:val="Hyperlinkki"/>
          <w:rFonts w:ascii="Arial" w:hAnsi="Arial" w:cs="Arial"/>
          <w:color w:val="auto"/>
          <w:szCs w:val="24"/>
        </w:rPr>
      </w:pPr>
    </w:p>
    <w:p w:rsidR="00E23F15" w:rsidRDefault="00E23F15" w:rsidP="00E74361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296"/>
        <w:rPr>
          <w:rStyle w:val="Hyperlinkki"/>
          <w:rFonts w:ascii="Arial" w:hAnsi="Arial" w:cs="Arial"/>
          <w:color w:val="auto"/>
          <w:szCs w:val="24"/>
        </w:rPr>
      </w:pPr>
      <w:r>
        <w:rPr>
          <w:rStyle w:val="Hyperlinkki"/>
          <w:rFonts w:ascii="Arial" w:hAnsi="Arial" w:cs="Arial"/>
          <w:color w:val="auto"/>
          <w:szCs w:val="24"/>
        </w:rPr>
        <w:t>Fobiatestit</w:t>
      </w:r>
    </w:p>
    <w:p w:rsidR="00E23F15" w:rsidRPr="00E23F15" w:rsidRDefault="00E23F15" w:rsidP="00E74361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296"/>
        <w:rPr>
          <w:rFonts w:ascii="Arial" w:hAnsi="Arial" w:cs="Arial"/>
          <w:szCs w:val="24"/>
        </w:rPr>
      </w:pPr>
      <w:r w:rsidRPr="00E23F15">
        <w:rPr>
          <w:rStyle w:val="Hyperlinkki"/>
          <w:rFonts w:ascii="Arial" w:hAnsi="Arial" w:cs="Arial"/>
          <w:color w:val="auto"/>
          <w:szCs w:val="24"/>
          <w:u w:val="none"/>
        </w:rPr>
        <w:t xml:space="preserve">Korkeanpaikan ja </w:t>
      </w:r>
      <w:r w:rsidR="00342318">
        <w:rPr>
          <w:rStyle w:val="Hyperlinkki"/>
          <w:rFonts w:ascii="Arial" w:hAnsi="Arial" w:cs="Arial"/>
          <w:color w:val="auto"/>
          <w:szCs w:val="24"/>
          <w:u w:val="none"/>
        </w:rPr>
        <w:t>ahtaan</w:t>
      </w:r>
      <w:r w:rsidRPr="00E23F15">
        <w:rPr>
          <w:rStyle w:val="Hyperlinkki"/>
          <w:rFonts w:ascii="Arial" w:hAnsi="Arial" w:cs="Arial"/>
          <w:color w:val="auto"/>
          <w:szCs w:val="24"/>
          <w:u w:val="none"/>
        </w:rPr>
        <w:t>paikan kammo</w:t>
      </w:r>
    </w:p>
    <w:p w:rsidR="001F4B39" w:rsidRDefault="001F4B3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lastRenderedPageBreak/>
        <w:t>4</w:t>
      </w: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VALINTAKOKEEN II-VAIHE:</w:t>
      </w: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KOULUMENESTYKSEN, TYÖKOKEMUKSEN</w:t>
      </w:r>
      <w:r w:rsidR="00A472FE" w:rsidRPr="004B2CE9">
        <w:rPr>
          <w:rFonts w:ascii="Arial" w:hAnsi="Arial" w:cs="Arial"/>
          <w:color w:val="000000" w:themeColor="text1"/>
          <w:szCs w:val="24"/>
        </w:rPr>
        <w:t>, ERINOMAISEN FYYSISEN KUNNON</w:t>
      </w:r>
      <w:r w:rsidRPr="004B2CE9">
        <w:rPr>
          <w:rFonts w:ascii="Arial" w:hAnsi="Arial" w:cs="Arial"/>
          <w:color w:val="000000" w:themeColor="text1"/>
          <w:szCs w:val="24"/>
        </w:rPr>
        <w:t xml:space="preserve"> </w:t>
      </w:r>
      <w:r w:rsidRPr="001D2123">
        <w:rPr>
          <w:rFonts w:ascii="Arial" w:hAnsi="Arial" w:cs="Arial"/>
          <w:szCs w:val="24"/>
        </w:rPr>
        <w:t xml:space="preserve">JA </w:t>
      </w: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ERIKOISOSAAMISEN HUOMIOIMI</w:t>
      </w:r>
      <w:r w:rsidRPr="001D2123">
        <w:rPr>
          <w:rFonts w:ascii="Arial" w:hAnsi="Arial" w:cs="Arial"/>
          <w:szCs w:val="24"/>
        </w:rPr>
        <w:softHyphen/>
        <w:t>NEN</w:t>
      </w: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</w:p>
    <w:p w:rsidR="005611A8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296" w:hanging="1296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ab/>
        <w:t>Hakijalle annetaan pisteitä osa-alueilta 4.1 - 4.3 ja saa</w:t>
      </w:r>
      <w:r w:rsidRPr="001D2123">
        <w:rPr>
          <w:rFonts w:ascii="Arial" w:hAnsi="Arial" w:cs="Arial"/>
          <w:szCs w:val="24"/>
        </w:rPr>
        <w:softHyphen/>
        <w:t>dut pis</w:t>
      </w:r>
      <w:r w:rsidRPr="001D2123">
        <w:rPr>
          <w:rFonts w:ascii="Arial" w:hAnsi="Arial" w:cs="Arial"/>
          <w:szCs w:val="24"/>
        </w:rPr>
        <w:softHyphen/>
        <w:t>teet lasketaan yhteen. Hakijoita käsitellään kes</w:t>
      </w:r>
      <w:r w:rsidRPr="001D2123">
        <w:rPr>
          <w:rFonts w:ascii="Arial" w:hAnsi="Arial" w:cs="Arial"/>
          <w:szCs w:val="24"/>
        </w:rPr>
        <w:softHyphen/>
        <w:t>kiasteen koulu</w:t>
      </w:r>
      <w:r w:rsidRPr="001D2123">
        <w:rPr>
          <w:rFonts w:ascii="Arial" w:hAnsi="Arial" w:cs="Arial"/>
          <w:szCs w:val="24"/>
        </w:rPr>
        <w:softHyphen/>
        <w:t>tuksen perusteella</w:t>
      </w:r>
      <w:r w:rsidR="00B47A67">
        <w:rPr>
          <w:rFonts w:ascii="Arial" w:hAnsi="Arial" w:cs="Arial"/>
          <w:szCs w:val="24"/>
        </w:rPr>
        <w:t xml:space="preserve"> </w:t>
      </w:r>
      <w:r w:rsidRPr="001D2123">
        <w:rPr>
          <w:rFonts w:ascii="Arial" w:hAnsi="Arial" w:cs="Arial"/>
          <w:szCs w:val="24"/>
        </w:rPr>
        <w:t>(ylioppilas - ammatillinen tutkin</w:t>
      </w:r>
      <w:r w:rsidRPr="001D2123">
        <w:rPr>
          <w:rFonts w:ascii="Arial" w:hAnsi="Arial" w:cs="Arial"/>
          <w:szCs w:val="24"/>
        </w:rPr>
        <w:softHyphen/>
        <w:t>to) kahtena eri ryhmänä.</w:t>
      </w:r>
    </w:p>
    <w:p w:rsidR="004C2C2D" w:rsidRPr="001D2123" w:rsidRDefault="004C2C2D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296" w:hanging="1296"/>
        <w:rPr>
          <w:rFonts w:ascii="Arial" w:hAnsi="Arial" w:cs="Arial"/>
          <w:szCs w:val="24"/>
        </w:rPr>
      </w:pP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</w:p>
    <w:p w:rsidR="00851FD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4.1</w:t>
      </w:r>
      <w:r w:rsidR="00851FD8" w:rsidRPr="001D2123">
        <w:rPr>
          <w:rFonts w:ascii="Arial" w:hAnsi="Arial" w:cs="Arial"/>
          <w:szCs w:val="24"/>
        </w:rPr>
        <w:tab/>
      </w: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Koulumenestys (todistuksen numerot)</w:t>
      </w: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</w:p>
    <w:p w:rsidR="00F94FA5" w:rsidRPr="001D2123" w:rsidRDefault="00F94FA5" w:rsidP="00583BAD">
      <w:pPr>
        <w:pStyle w:val="Luettelokappale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123">
        <w:rPr>
          <w:rFonts w:ascii="Arial" w:hAnsi="Arial" w:cs="Arial"/>
          <w:sz w:val="24"/>
          <w:szCs w:val="24"/>
        </w:rPr>
        <w:t>Ylioppilastutkinnon su</w:t>
      </w:r>
      <w:r w:rsidR="00796518">
        <w:rPr>
          <w:rFonts w:ascii="Arial" w:hAnsi="Arial" w:cs="Arial"/>
          <w:sz w:val="24"/>
          <w:szCs w:val="24"/>
        </w:rPr>
        <w:t>orittaneet käyttävät lukion päät</w:t>
      </w:r>
      <w:r w:rsidRPr="001D2123">
        <w:rPr>
          <w:rFonts w:ascii="Arial" w:hAnsi="Arial" w:cs="Arial"/>
          <w:sz w:val="24"/>
          <w:szCs w:val="24"/>
        </w:rPr>
        <w:t>tötodistusta ja muun hakukelpoisuuteen oikeuttavan tutkinnon s</w:t>
      </w:r>
      <w:r w:rsidR="00796518">
        <w:rPr>
          <w:rFonts w:ascii="Arial" w:hAnsi="Arial" w:cs="Arial"/>
          <w:sz w:val="24"/>
          <w:szCs w:val="24"/>
        </w:rPr>
        <w:t>uorittaneet oppilaitoksensa päät</w:t>
      </w:r>
      <w:r w:rsidRPr="001D2123">
        <w:rPr>
          <w:rFonts w:ascii="Arial" w:hAnsi="Arial" w:cs="Arial"/>
          <w:sz w:val="24"/>
          <w:szCs w:val="24"/>
        </w:rPr>
        <w:t>tötodistusta.</w:t>
      </w:r>
    </w:p>
    <w:p w:rsidR="00F94FA5" w:rsidRPr="001D2123" w:rsidRDefault="00F94FA5" w:rsidP="00583BAD">
      <w:pPr>
        <w:pStyle w:val="Luettelokappale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123">
        <w:rPr>
          <w:rFonts w:ascii="Arial" w:hAnsi="Arial" w:cs="Arial"/>
          <w:sz w:val="24"/>
          <w:szCs w:val="24"/>
        </w:rPr>
        <w:t>Jos hakija on suorittanut useita hakukelpoisuuteen oikeuttavia tutkintoja, tulee hänen käyttää hakemuksessaan ylintä todistusta ja jos tutkinnot ovat saman</w:t>
      </w:r>
      <w:r w:rsidR="007D61F2">
        <w:rPr>
          <w:rFonts w:ascii="Arial" w:hAnsi="Arial" w:cs="Arial"/>
          <w:sz w:val="24"/>
          <w:szCs w:val="24"/>
        </w:rPr>
        <w:t xml:space="preserve"> </w:t>
      </w:r>
      <w:r w:rsidRPr="001D2123">
        <w:rPr>
          <w:rFonts w:ascii="Arial" w:hAnsi="Arial" w:cs="Arial"/>
          <w:sz w:val="24"/>
          <w:szCs w:val="24"/>
        </w:rPr>
        <w:t>tasoisia, viimeksi suoritettua.</w:t>
      </w:r>
    </w:p>
    <w:p w:rsidR="00F94FA5" w:rsidRPr="001D2123" w:rsidRDefault="00F94FA5" w:rsidP="00583BAD">
      <w:pPr>
        <w:pStyle w:val="Luettelokappale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123">
        <w:rPr>
          <w:rFonts w:ascii="Arial" w:hAnsi="Arial" w:cs="Arial"/>
          <w:sz w:val="24"/>
          <w:szCs w:val="24"/>
        </w:rPr>
        <w:t xml:space="preserve">Jos tutkintotodistuksessa on ilmoitettu keskiarvo, käytetään sitä. </w:t>
      </w:r>
    </w:p>
    <w:p w:rsidR="00F94FA5" w:rsidRPr="001D2123" w:rsidRDefault="00F94FA5" w:rsidP="00583BAD">
      <w:pPr>
        <w:pStyle w:val="Luettelokappale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123">
        <w:rPr>
          <w:rFonts w:ascii="Arial" w:hAnsi="Arial" w:cs="Arial"/>
          <w:sz w:val="24"/>
          <w:szCs w:val="24"/>
        </w:rPr>
        <w:t>Jos keskiarvoa ei ole ilmoitettu, mutta eri arvosanojen opetusajat</w:t>
      </w:r>
      <w:r w:rsidR="00787EFE">
        <w:rPr>
          <w:rFonts w:ascii="Arial" w:hAnsi="Arial" w:cs="Arial"/>
          <w:sz w:val="24"/>
          <w:szCs w:val="24"/>
        </w:rPr>
        <w:t>/opintopisteet</w:t>
      </w:r>
      <w:r w:rsidRPr="001D2123">
        <w:rPr>
          <w:rFonts w:ascii="Arial" w:hAnsi="Arial" w:cs="Arial"/>
          <w:sz w:val="24"/>
          <w:szCs w:val="24"/>
        </w:rPr>
        <w:t xml:space="preserve"> on ilmoitettu todistuksessa, lasketaan todistuksesta kaikkien arvosanojen opetusajalla</w:t>
      </w:r>
      <w:r w:rsidR="00787EFE">
        <w:rPr>
          <w:rFonts w:ascii="Arial" w:hAnsi="Arial" w:cs="Arial"/>
          <w:sz w:val="24"/>
          <w:szCs w:val="24"/>
        </w:rPr>
        <w:t>/opintopisteillä</w:t>
      </w:r>
      <w:r w:rsidRPr="001D2123">
        <w:rPr>
          <w:rFonts w:ascii="Arial" w:hAnsi="Arial" w:cs="Arial"/>
          <w:sz w:val="24"/>
          <w:szCs w:val="24"/>
        </w:rPr>
        <w:t xml:space="preserve"> painotettu keskiarvo, ja käytetään sitä. </w:t>
      </w:r>
    </w:p>
    <w:p w:rsidR="00F94FA5" w:rsidRPr="001D2123" w:rsidRDefault="00F94FA5" w:rsidP="005943AD">
      <w:pPr>
        <w:pStyle w:val="Luettelokappale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C2BBC">
        <w:rPr>
          <w:rFonts w:ascii="Arial" w:hAnsi="Arial" w:cs="Arial"/>
          <w:b/>
          <w:sz w:val="24"/>
          <w:szCs w:val="24"/>
        </w:rPr>
        <w:t>Painotettu keskiarvo lasketaan kertomalla kukin tutkintotodistuksessa ilmoitettu arvosana</w:t>
      </w:r>
      <w:r w:rsidR="005943AD" w:rsidRPr="002C2BBC">
        <w:rPr>
          <w:rFonts w:ascii="Arial" w:hAnsi="Arial" w:cs="Arial"/>
          <w:b/>
          <w:sz w:val="24"/>
          <w:szCs w:val="24"/>
        </w:rPr>
        <w:t xml:space="preserve"> kyseisen aineen </w:t>
      </w:r>
      <w:r w:rsidRPr="002C2BBC">
        <w:rPr>
          <w:rFonts w:ascii="Arial" w:hAnsi="Arial" w:cs="Arial"/>
          <w:b/>
          <w:sz w:val="24"/>
          <w:szCs w:val="24"/>
        </w:rPr>
        <w:t>opetusajalla</w:t>
      </w:r>
      <w:r w:rsidR="00796518">
        <w:rPr>
          <w:rFonts w:ascii="Arial" w:hAnsi="Arial" w:cs="Arial"/>
          <w:b/>
          <w:sz w:val="24"/>
          <w:szCs w:val="24"/>
        </w:rPr>
        <w:t>/opintopisteillä</w:t>
      </w:r>
      <w:r w:rsidRPr="002C2BBC">
        <w:rPr>
          <w:rFonts w:ascii="Arial" w:hAnsi="Arial" w:cs="Arial"/>
          <w:b/>
          <w:sz w:val="24"/>
          <w:szCs w:val="24"/>
        </w:rPr>
        <w:t>. Näin saadut tulokset lasketaan yhteen ja jaetaan kokonaisopetusajalla</w:t>
      </w:r>
      <w:r w:rsidR="00796518">
        <w:rPr>
          <w:rFonts w:ascii="Arial" w:hAnsi="Arial" w:cs="Arial"/>
          <w:b/>
          <w:sz w:val="24"/>
          <w:szCs w:val="24"/>
        </w:rPr>
        <w:t>/opintopisteillä</w:t>
      </w:r>
      <w:r w:rsidRPr="001D2123">
        <w:rPr>
          <w:rFonts w:ascii="Arial" w:hAnsi="Arial" w:cs="Arial"/>
          <w:sz w:val="24"/>
          <w:szCs w:val="24"/>
        </w:rPr>
        <w:t>.</w:t>
      </w:r>
    </w:p>
    <w:p w:rsidR="00F94FA5" w:rsidRPr="001D2123" w:rsidRDefault="00F94FA5" w:rsidP="00583BAD">
      <w:pPr>
        <w:pStyle w:val="Luettelokappale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123">
        <w:rPr>
          <w:rFonts w:ascii="Arial" w:hAnsi="Arial" w:cs="Arial"/>
          <w:sz w:val="24"/>
          <w:szCs w:val="24"/>
        </w:rPr>
        <w:t xml:space="preserve">Ellei todistuksessa ole ilmoitettu keskiarvoa eikä arvosanojen opetusaikoja, lasketaan todistuksen arvosanoista matemaattinen keskiarvo, ja käytetään sitä. </w:t>
      </w:r>
    </w:p>
    <w:p w:rsidR="00F94FA5" w:rsidRDefault="00F94FA5" w:rsidP="00F94FA5">
      <w:pPr>
        <w:pStyle w:val="Luettelokappal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2123">
        <w:rPr>
          <w:rFonts w:ascii="Arial" w:hAnsi="Arial" w:cs="Arial"/>
          <w:sz w:val="24"/>
          <w:szCs w:val="24"/>
        </w:rPr>
        <w:t xml:space="preserve">Keskiarvot lasketaan 0,01:n tarkkuudella. </w:t>
      </w:r>
    </w:p>
    <w:p w:rsidR="005B7215" w:rsidRDefault="005B7215" w:rsidP="005B7215">
      <w:pPr>
        <w:pStyle w:val="Luettelokappale"/>
        <w:autoSpaceDE w:val="0"/>
        <w:autoSpaceDN w:val="0"/>
        <w:adjustRightInd w:val="0"/>
        <w:spacing w:after="0" w:line="240" w:lineRule="auto"/>
        <w:ind w:left="1664"/>
        <w:rPr>
          <w:rFonts w:ascii="Arial" w:hAnsi="Arial" w:cs="Arial"/>
          <w:sz w:val="24"/>
          <w:szCs w:val="24"/>
        </w:rPr>
      </w:pPr>
    </w:p>
    <w:p w:rsidR="005B7215" w:rsidRPr="001D2123" w:rsidRDefault="005B7215" w:rsidP="005B7215">
      <w:pPr>
        <w:pStyle w:val="Luettelokappale"/>
        <w:autoSpaceDE w:val="0"/>
        <w:autoSpaceDN w:val="0"/>
        <w:adjustRightInd w:val="0"/>
        <w:spacing w:after="0" w:line="240" w:lineRule="auto"/>
        <w:ind w:left="1664"/>
        <w:rPr>
          <w:rFonts w:ascii="Arial" w:hAnsi="Arial" w:cs="Arial"/>
          <w:sz w:val="24"/>
          <w:szCs w:val="24"/>
        </w:rPr>
      </w:pPr>
    </w:p>
    <w:p w:rsidR="00851FD8" w:rsidRPr="001D2123" w:rsidRDefault="001E5744" w:rsidP="001E5744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296" w:hanging="129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5611A8" w:rsidRPr="001D2123">
        <w:rPr>
          <w:rFonts w:ascii="Arial" w:hAnsi="Arial" w:cs="Arial"/>
          <w:szCs w:val="24"/>
        </w:rPr>
        <w:t>4.1.1</w:t>
      </w:r>
      <w:r w:rsidR="005611A8" w:rsidRPr="001D2123">
        <w:rPr>
          <w:rFonts w:ascii="Arial" w:hAnsi="Arial" w:cs="Arial"/>
          <w:szCs w:val="24"/>
        </w:rPr>
        <w:tab/>
      </w: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2608" w:hanging="2592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Kaikkien aineiden keskiarvo</w:t>
      </w:r>
    </w:p>
    <w:p w:rsidR="005611A8" w:rsidRPr="001D2123" w:rsidRDefault="005611A8" w:rsidP="005150A6">
      <w:pPr>
        <w:tabs>
          <w:tab w:val="left" w:pos="0"/>
          <w:tab w:val="left" w:pos="1296"/>
          <w:tab w:val="left" w:pos="1728"/>
          <w:tab w:val="left" w:pos="2592"/>
          <w:tab w:val="left" w:pos="340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</w:p>
    <w:tbl>
      <w:tblPr>
        <w:tblStyle w:val="TaulukkoRuudukko"/>
        <w:tblW w:w="0" w:type="auto"/>
        <w:tblInd w:w="846" w:type="dxa"/>
        <w:tblLook w:val="04A0" w:firstRow="1" w:lastRow="0" w:firstColumn="1" w:lastColumn="0" w:noHBand="0" w:noVBand="1"/>
      </w:tblPr>
      <w:tblGrid>
        <w:gridCol w:w="2977"/>
        <w:gridCol w:w="2693"/>
        <w:gridCol w:w="2551"/>
        <w:gridCol w:w="1129"/>
      </w:tblGrid>
      <w:tr w:rsidR="001D7B16" w:rsidRPr="001D7B16" w:rsidTr="001D7B16">
        <w:tc>
          <w:tcPr>
            <w:tcW w:w="2977" w:type="dxa"/>
          </w:tcPr>
          <w:p w:rsidR="001D7B16" w:rsidRPr="001D7B16" w:rsidRDefault="001D7B16" w:rsidP="005150A6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261"/>
                <w:tab w:val="left" w:pos="3888"/>
                <w:tab w:val="left" w:pos="5184"/>
                <w:tab w:val="left" w:pos="6480"/>
                <w:tab w:val="left" w:pos="7371"/>
                <w:tab w:val="left" w:pos="9072"/>
              </w:tabs>
              <w:spacing w:line="228" w:lineRule="auto"/>
              <w:rPr>
                <w:rFonts w:ascii="Arial" w:hAnsi="Arial" w:cs="Arial"/>
                <w:b/>
                <w:szCs w:val="24"/>
              </w:rPr>
            </w:pPr>
            <w:r w:rsidRPr="001D7B16">
              <w:rPr>
                <w:rFonts w:ascii="Arial" w:hAnsi="Arial" w:cs="Arial"/>
                <w:b/>
                <w:szCs w:val="24"/>
              </w:rPr>
              <w:t xml:space="preserve">Arvosana-asteikko </w:t>
            </w:r>
          </w:p>
          <w:p w:rsidR="001D7B16" w:rsidRPr="001D7B16" w:rsidRDefault="001D7B16" w:rsidP="005150A6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261"/>
                <w:tab w:val="left" w:pos="3888"/>
                <w:tab w:val="left" w:pos="5184"/>
                <w:tab w:val="left" w:pos="6480"/>
                <w:tab w:val="left" w:pos="7371"/>
                <w:tab w:val="left" w:pos="9072"/>
              </w:tabs>
              <w:spacing w:line="228" w:lineRule="auto"/>
              <w:rPr>
                <w:rFonts w:ascii="Arial" w:hAnsi="Arial" w:cs="Arial"/>
                <w:b/>
                <w:szCs w:val="24"/>
              </w:rPr>
            </w:pPr>
            <w:r w:rsidRPr="001D7B16">
              <w:rPr>
                <w:rFonts w:ascii="Arial" w:hAnsi="Arial" w:cs="Arial"/>
                <w:b/>
                <w:szCs w:val="24"/>
              </w:rPr>
              <w:t>5 - 10</w:t>
            </w:r>
          </w:p>
        </w:tc>
        <w:tc>
          <w:tcPr>
            <w:tcW w:w="2693" w:type="dxa"/>
          </w:tcPr>
          <w:p w:rsidR="001D7B16" w:rsidRPr="001D7B16" w:rsidRDefault="001D7B16" w:rsidP="005150A6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261"/>
                <w:tab w:val="left" w:pos="3888"/>
                <w:tab w:val="left" w:pos="5184"/>
                <w:tab w:val="left" w:pos="6480"/>
                <w:tab w:val="left" w:pos="7371"/>
                <w:tab w:val="left" w:pos="9072"/>
              </w:tabs>
              <w:spacing w:line="228" w:lineRule="auto"/>
              <w:rPr>
                <w:rFonts w:ascii="Arial" w:hAnsi="Arial" w:cs="Arial"/>
                <w:b/>
                <w:szCs w:val="24"/>
              </w:rPr>
            </w:pPr>
            <w:r w:rsidRPr="001D7B16">
              <w:rPr>
                <w:rFonts w:ascii="Arial" w:hAnsi="Arial" w:cs="Arial"/>
                <w:b/>
                <w:szCs w:val="24"/>
              </w:rPr>
              <w:t xml:space="preserve">Arvosana-asteikko </w:t>
            </w:r>
          </w:p>
          <w:p w:rsidR="001D7B16" w:rsidRPr="001D7B16" w:rsidRDefault="001D7B16" w:rsidP="005150A6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261"/>
                <w:tab w:val="left" w:pos="3888"/>
                <w:tab w:val="left" w:pos="5184"/>
                <w:tab w:val="left" w:pos="6480"/>
                <w:tab w:val="left" w:pos="7371"/>
                <w:tab w:val="left" w:pos="9072"/>
              </w:tabs>
              <w:spacing w:line="228" w:lineRule="auto"/>
              <w:rPr>
                <w:rFonts w:ascii="Arial" w:hAnsi="Arial" w:cs="Arial"/>
                <w:b/>
                <w:szCs w:val="24"/>
              </w:rPr>
            </w:pPr>
            <w:r w:rsidRPr="001D7B16">
              <w:rPr>
                <w:rFonts w:ascii="Arial" w:hAnsi="Arial" w:cs="Arial"/>
                <w:b/>
                <w:szCs w:val="24"/>
              </w:rPr>
              <w:t xml:space="preserve">1 – 5 </w:t>
            </w:r>
          </w:p>
        </w:tc>
        <w:tc>
          <w:tcPr>
            <w:tcW w:w="2551" w:type="dxa"/>
          </w:tcPr>
          <w:p w:rsidR="001D7B16" w:rsidRPr="001D7B16" w:rsidRDefault="001D7B16" w:rsidP="005150A6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261"/>
                <w:tab w:val="left" w:pos="3888"/>
                <w:tab w:val="left" w:pos="5184"/>
                <w:tab w:val="left" w:pos="6480"/>
                <w:tab w:val="left" w:pos="7371"/>
                <w:tab w:val="left" w:pos="9072"/>
              </w:tabs>
              <w:spacing w:line="228" w:lineRule="auto"/>
              <w:rPr>
                <w:rFonts w:ascii="Arial" w:hAnsi="Arial" w:cs="Arial"/>
                <w:b/>
                <w:szCs w:val="24"/>
              </w:rPr>
            </w:pPr>
            <w:r w:rsidRPr="001D7B16">
              <w:rPr>
                <w:rFonts w:ascii="Arial" w:hAnsi="Arial" w:cs="Arial"/>
                <w:b/>
                <w:szCs w:val="24"/>
              </w:rPr>
              <w:t xml:space="preserve">Arvosana-asteikko </w:t>
            </w:r>
          </w:p>
          <w:p w:rsidR="001D7B16" w:rsidRPr="001D7B16" w:rsidRDefault="001D7B16" w:rsidP="005150A6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261"/>
                <w:tab w:val="left" w:pos="3888"/>
                <w:tab w:val="left" w:pos="5184"/>
                <w:tab w:val="left" w:pos="6480"/>
                <w:tab w:val="left" w:pos="7371"/>
                <w:tab w:val="left" w:pos="9072"/>
              </w:tabs>
              <w:spacing w:line="228" w:lineRule="auto"/>
              <w:rPr>
                <w:rFonts w:ascii="Arial" w:hAnsi="Arial" w:cs="Arial"/>
                <w:b/>
                <w:szCs w:val="24"/>
              </w:rPr>
            </w:pPr>
            <w:r w:rsidRPr="001D7B16">
              <w:rPr>
                <w:rFonts w:ascii="Arial" w:hAnsi="Arial" w:cs="Arial"/>
                <w:b/>
                <w:szCs w:val="24"/>
              </w:rPr>
              <w:t>1 – 3</w:t>
            </w:r>
          </w:p>
        </w:tc>
        <w:tc>
          <w:tcPr>
            <w:tcW w:w="1129" w:type="dxa"/>
          </w:tcPr>
          <w:p w:rsidR="001D7B16" w:rsidRPr="001D7B16" w:rsidRDefault="001D7B16" w:rsidP="005150A6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261"/>
                <w:tab w:val="left" w:pos="3888"/>
                <w:tab w:val="left" w:pos="5184"/>
                <w:tab w:val="left" w:pos="6480"/>
                <w:tab w:val="left" w:pos="7371"/>
                <w:tab w:val="left" w:pos="9072"/>
              </w:tabs>
              <w:spacing w:line="228" w:lineRule="auto"/>
              <w:rPr>
                <w:rFonts w:ascii="Arial" w:hAnsi="Arial" w:cs="Arial"/>
                <w:b/>
                <w:szCs w:val="24"/>
              </w:rPr>
            </w:pPr>
            <w:r w:rsidRPr="001D7B16">
              <w:rPr>
                <w:rFonts w:ascii="Arial" w:hAnsi="Arial" w:cs="Arial"/>
                <w:b/>
                <w:szCs w:val="24"/>
              </w:rPr>
              <w:t>Pisteet</w:t>
            </w:r>
          </w:p>
        </w:tc>
      </w:tr>
      <w:tr w:rsidR="001D7B16" w:rsidTr="001D7B16">
        <w:tc>
          <w:tcPr>
            <w:tcW w:w="2977" w:type="dxa"/>
          </w:tcPr>
          <w:p w:rsidR="001D7B16" w:rsidRDefault="001D7B16" w:rsidP="005150A6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261"/>
                <w:tab w:val="left" w:pos="3888"/>
                <w:tab w:val="left" w:pos="5184"/>
                <w:tab w:val="left" w:pos="6480"/>
                <w:tab w:val="left" w:pos="7371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6,10 – 6,54</w:t>
            </w:r>
          </w:p>
        </w:tc>
        <w:tc>
          <w:tcPr>
            <w:tcW w:w="2693" w:type="dxa"/>
          </w:tcPr>
          <w:p w:rsidR="001D7B16" w:rsidRDefault="001D7B16" w:rsidP="005150A6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261"/>
                <w:tab w:val="left" w:pos="3888"/>
                <w:tab w:val="left" w:pos="5184"/>
                <w:tab w:val="left" w:pos="6480"/>
                <w:tab w:val="left" w:pos="7371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2,10 – 2,44</w:t>
            </w:r>
          </w:p>
        </w:tc>
        <w:tc>
          <w:tcPr>
            <w:tcW w:w="2551" w:type="dxa"/>
          </w:tcPr>
          <w:p w:rsidR="001D7B16" w:rsidRDefault="001D7B16" w:rsidP="005150A6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261"/>
                <w:tab w:val="left" w:pos="3888"/>
                <w:tab w:val="left" w:pos="5184"/>
                <w:tab w:val="left" w:pos="6480"/>
                <w:tab w:val="left" w:pos="7371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1,26 – 1,46</w:t>
            </w:r>
          </w:p>
        </w:tc>
        <w:tc>
          <w:tcPr>
            <w:tcW w:w="1129" w:type="dxa"/>
          </w:tcPr>
          <w:p w:rsidR="001D7B16" w:rsidRPr="001D7B16" w:rsidRDefault="001D7B16" w:rsidP="005150A6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261"/>
                <w:tab w:val="left" w:pos="3888"/>
                <w:tab w:val="left" w:pos="5184"/>
                <w:tab w:val="left" w:pos="6480"/>
                <w:tab w:val="left" w:pos="7371"/>
                <w:tab w:val="left" w:pos="9072"/>
              </w:tabs>
              <w:spacing w:line="228" w:lineRule="auto"/>
              <w:rPr>
                <w:rFonts w:ascii="Arial" w:hAnsi="Arial" w:cs="Arial"/>
                <w:b/>
                <w:szCs w:val="24"/>
              </w:rPr>
            </w:pPr>
            <w:r w:rsidRPr="001D7B16">
              <w:rPr>
                <w:rFonts w:ascii="Arial" w:hAnsi="Arial" w:cs="Arial"/>
                <w:b/>
                <w:szCs w:val="24"/>
              </w:rPr>
              <w:t>1</w:t>
            </w:r>
          </w:p>
        </w:tc>
      </w:tr>
      <w:tr w:rsidR="001D7B16" w:rsidTr="001D7B16">
        <w:tc>
          <w:tcPr>
            <w:tcW w:w="2977" w:type="dxa"/>
          </w:tcPr>
          <w:p w:rsidR="001D7B16" w:rsidRDefault="001D7B16" w:rsidP="005150A6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261"/>
                <w:tab w:val="left" w:pos="3888"/>
                <w:tab w:val="left" w:pos="5184"/>
                <w:tab w:val="left" w:pos="6480"/>
                <w:tab w:val="left" w:pos="7371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6,55 – 7,04</w:t>
            </w:r>
          </w:p>
        </w:tc>
        <w:tc>
          <w:tcPr>
            <w:tcW w:w="2693" w:type="dxa"/>
          </w:tcPr>
          <w:p w:rsidR="001D7B16" w:rsidRDefault="001D7B16" w:rsidP="005150A6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261"/>
                <w:tab w:val="left" w:pos="3888"/>
                <w:tab w:val="left" w:pos="5184"/>
                <w:tab w:val="left" w:pos="6480"/>
                <w:tab w:val="left" w:pos="7371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2,45 – 2,84</w:t>
            </w:r>
          </w:p>
        </w:tc>
        <w:tc>
          <w:tcPr>
            <w:tcW w:w="2551" w:type="dxa"/>
          </w:tcPr>
          <w:p w:rsidR="001D7B16" w:rsidRDefault="001D7B16" w:rsidP="005150A6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261"/>
                <w:tab w:val="left" w:pos="3888"/>
                <w:tab w:val="left" w:pos="5184"/>
                <w:tab w:val="left" w:pos="6480"/>
                <w:tab w:val="left" w:pos="7371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1,47 – 1,70</w:t>
            </w:r>
          </w:p>
        </w:tc>
        <w:tc>
          <w:tcPr>
            <w:tcW w:w="1129" w:type="dxa"/>
          </w:tcPr>
          <w:p w:rsidR="001D7B16" w:rsidRPr="001D7B16" w:rsidRDefault="001D7B16" w:rsidP="005150A6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261"/>
                <w:tab w:val="left" w:pos="3888"/>
                <w:tab w:val="left" w:pos="5184"/>
                <w:tab w:val="left" w:pos="6480"/>
                <w:tab w:val="left" w:pos="7371"/>
                <w:tab w:val="left" w:pos="9072"/>
              </w:tabs>
              <w:spacing w:line="228" w:lineRule="auto"/>
              <w:rPr>
                <w:rFonts w:ascii="Arial" w:hAnsi="Arial" w:cs="Arial"/>
                <w:b/>
                <w:szCs w:val="24"/>
              </w:rPr>
            </w:pPr>
            <w:r w:rsidRPr="001D7B16">
              <w:rPr>
                <w:rFonts w:ascii="Arial" w:hAnsi="Arial" w:cs="Arial"/>
                <w:b/>
                <w:szCs w:val="24"/>
              </w:rPr>
              <w:t>2</w:t>
            </w:r>
          </w:p>
        </w:tc>
      </w:tr>
      <w:tr w:rsidR="001D7B16" w:rsidTr="001D7B16">
        <w:tc>
          <w:tcPr>
            <w:tcW w:w="2977" w:type="dxa"/>
          </w:tcPr>
          <w:p w:rsidR="001D7B16" w:rsidRDefault="001D7B16" w:rsidP="005150A6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261"/>
                <w:tab w:val="left" w:pos="3888"/>
                <w:tab w:val="left" w:pos="5184"/>
                <w:tab w:val="left" w:pos="6480"/>
                <w:tab w:val="left" w:pos="7371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7,05 – 7,54</w:t>
            </w:r>
          </w:p>
        </w:tc>
        <w:tc>
          <w:tcPr>
            <w:tcW w:w="2693" w:type="dxa"/>
          </w:tcPr>
          <w:p w:rsidR="001D7B16" w:rsidRDefault="001D7B16" w:rsidP="005150A6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261"/>
                <w:tab w:val="left" w:pos="3888"/>
                <w:tab w:val="left" w:pos="5184"/>
                <w:tab w:val="left" w:pos="6480"/>
                <w:tab w:val="left" w:pos="7371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2,85 – 3,24</w:t>
            </w:r>
          </w:p>
        </w:tc>
        <w:tc>
          <w:tcPr>
            <w:tcW w:w="2551" w:type="dxa"/>
          </w:tcPr>
          <w:p w:rsidR="001D7B16" w:rsidRDefault="001D7B16" w:rsidP="005150A6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261"/>
                <w:tab w:val="left" w:pos="3888"/>
                <w:tab w:val="left" w:pos="5184"/>
                <w:tab w:val="left" w:pos="6480"/>
                <w:tab w:val="left" w:pos="7371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1,71 – 1,94</w:t>
            </w:r>
          </w:p>
        </w:tc>
        <w:tc>
          <w:tcPr>
            <w:tcW w:w="1129" w:type="dxa"/>
          </w:tcPr>
          <w:p w:rsidR="001D7B16" w:rsidRPr="001D7B16" w:rsidRDefault="001D7B16" w:rsidP="005150A6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261"/>
                <w:tab w:val="left" w:pos="3888"/>
                <w:tab w:val="left" w:pos="5184"/>
                <w:tab w:val="left" w:pos="6480"/>
                <w:tab w:val="left" w:pos="7371"/>
                <w:tab w:val="left" w:pos="9072"/>
              </w:tabs>
              <w:spacing w:line="228" w:lineRule="auto"/>
              <w:rPr>
                <w:rFonts w:ascii="Arial" w:hAnsi="Arial" w:cs="Arial"/>
                <w:b/>
                <w:szCs w:val="24"/>
              </w:rPr>
            </w:pPr>
            <w:r w:rsidRPr="001D7B16">
              <w:rPr>
                <w:rFonts w:ascii="Arial" w:hAnsi="Arial" w:cs="Arial"/>
                <w:b/>
                <w:szCs w:val="24"/>
              </w:rPr>
              <w:t>3</w:t>
            </w:r>
          </w:p>
        </w:tc>
      </w:tr>
      <w:tr w:rsidR="001D7B16" w:rsidTr="001D7B16">
        <w:tc>
          <w:tcPr>
            <w:tcW w:w="2977" w:type="dxa"/>
          </w:tcPr>
          <w:p w:rsidR="001D7B16" w:rsidRDefault="001D7B16" w:rsidP="005150A6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261"/>
                <w:tab w:val="left" w:pos="3888"/>
                <w:tab w:val="left" w:pos="5184"/>
                <w:tab w:val="left" w:pos="6480"/>
                <w:tab w:val="left" w:pos="7371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7,55 – 8,04</w:t>
            </w:r>
          </w:p>
        </w:tc>
        <w:tc>
          <w:tcPr>
            <w:tcW w:w="2693" w:type="dxa"/>
          </w:tcPr>
          <w:p w:rsidR="001D7B16" w:rsidRDefault="001D7B16" w:rsidP="005150A6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261"/>
                <w:tab w:val="left" w:pos="3888"/>
                <w:tab w:val="left" w:pos="5184"/>
                <w:tab w:val="left" w:pos="6480"/>
                <w:tab w:val="left" w:pos="7371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3,25 – 3,64</w:t>
            </w:r>
          </w:p>
        </w:tc>
        <w:tc>
          <w:tcPr>
            <w:tcW w:w="2551" w:type="dxa"/>
          </w:tcPr>
          <w:p w:rsidR="001D7B16" w:rsidRDefault="001D7B16" w:rsidP="005150A6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261"/>
                <w:tab w:val="left" w:pos="3888"/>
                <w:tab w:val="left" w:pos="5184"/>
                <w:tab w:val="left" w:pos="6480"/>
                <w:tab w:val="left" w:pos="7371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1,95 – 2,18</w:t>
            </w:r>
          </w:p>
        </w:tc>
        <w:tc>
          <w:tcPr>
            <w:tcW w:w="1129" w:type="dxa"/>
          </w:tcPr>
          <w:p w:rsidR="001D7B16" w:rsidRPr="001D7B16" w:rsidRDefault="001D7B16" w:rsidP="005150A6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261"/>
                <w:tab w:val="left" w:pos="3888"/>
                <w:tab w:val="left" w:pos="5184"/>
                <w:tab w:val="left" w:pos="6480"/>
                <w:tab w:val="left" w:pos="7371"/>
                <w:tab w:val="left" w:pos="9072"/>
              </w:tabs>
              <w:spacing w:line="228" w:lineRule="auto"/>
              <w:rPr>
                <w:rFonts w:ascii="Arial" w:hAnsi="Arial" w:cs="Arial"/>
                <w:b/>
                <w:szCs w:val="24"/>
              </w:rPr>
            </w:pPr>
            <w:r w:rsidRPr="001D7B16">
              <w:rPr>
                <w:rFonts w:ascii="Arial" w:hAnsi="Arial" w:cs="Arial"/>
                <w:b/>
                <w:szCs w:val="24"/>
              </w:rPr>
              <w:t>4</w:t>
            </w:r>
          </w:p>
        </w:tc>
      </w:tr>
      <w:tr w:rsidR="001D7B16" w:rsidTr="001D7B16">
        <w:tc>
          <w:tcPr>
            <w:tcW w:w="2977" w:type="dxa"/>
          </w:tcPr>
          <w:p w:rsidR="001D7B16" w:rsidRDefault="001D7B16" w:rsidP="005150A6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261"/>
                <w:tab w:val="left" w:pos="3888"/>
                <w:tab w:val="left" w:pos="5184"/>
                <w:tab w:val="left" w:pos="6480"/>
                <w:tab w:val="left" w:pos="7371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8,05 – 8,54</w:t>
            </w:r>
          </w:p>
        </w:tc>
        <w:tc>
          <w:tcPr>
            <w:tcW w:w="2693" w:type="dxa"/>
          </w:tcPr>
          <w:p w:rsidR="001D7B16" w:rsidRDefault="001D7B16" w:rsidP="005150A6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261"/>
                <w:tab w:val="left" w:pos="3888"/>
                <w:tab w:val="left" w:pos="5184"/>
                <w:tab w:val="left" w:pos="6480"/>
                <w:tab w:val="left" w:pos="7371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3,65 – 4,04</w:t>
            </w:r>
          </w:p>
        </w:tc>
        <w:tc>
          <w:tcPr>
            <w:tcW w:w="2551" w:type="dxa"/>
          </w:tcPr>
          <w:p w:rsidR="001D7B16" w:rsidRDefault="001D7B16" w:rsidP="005150A6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261"/>
                <w:tab w:val="left" w:pos="3888"/>
                <w:tab w:val="left" w:pos="5184"/>
                <w:tab w:val="left" w:pos="6480"/>
                <w:tab w:val="left" w:pos="7371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2,19 – 2,42</w:t>
            </w:r>
          </w:p>
        </w:tc>
        <w:tc>
          <w:tcPr>
            <w:tcW w:w="1129" w:type="dxa"/>
          </w:tcPr>
          <w:p w:rsidR="001D7B16" w:rsidRPr="001D7B16" w:rsidRDefault="001D7B16" w:rsidP="005150A6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261"/>
                <w:tab w:val="left" w:pos="3888"/>
                <w:tab w:val="left" w:pos="5184"/>
                <w:tab w:val="left" w:pos="6480"/>
                <w:tab w:val="left" w:pos="7371"/>
                <w:tab w:val="left" w:pos="9072"/>
              </w:tabs>
              <w:spacing w:line="228" w:lineRule="auto"/>
              <w:rPr>
                <w:rFonts w:ascii="Arial" w:hAnsi="Arial" w:cs="Arial"/>
                <w:b/>
                <w:szCs w:val="24"/>
              </w:rPr>
            </w:pPr>
            <w:r w:rsidRPr="001D7B16">
              <w:rPr>
                <w:rFonts w:ascii="Arial" w:hAnsi="Arial" w:cs="Arial"/>
                <w:b/>
                <w:szCs w:val="24"/>
              </w:rPr>
              <w:t>5</w:t>
            </w:r>
          </w:p>
        </w:tc>
      </w:tr>
      <w:tr w:rsidR="001D7B16" w:rsidTr="001D7B16">
        <w:tc>
          <w:tcPr>
            <w:tcW w:w="2977" w:type="dxa"/>
          </w:tcPr>
          <w:p w:rsidR="001D7B16" w:rsidRDefault="001D7B16" w:rsidP="005150A6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261"/>
                <w:tab w:val="left" w:pos="3888"/>
                <w:tab w:val="left" w:pos="5184"/>
                <w:tab w:val="left" w:pos="6480"/>
                <w:tab w:val="left" w:pos="7371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8,55 – 9,04</w:t>
            </w:r>
          </w:p>
        </w:tc>
        <w:tc>
          <w:tcPr>
            <w:tcW w:w="2693" w:type="dxa"/>
          </w:tcPr>
          <w:p w:rsidR="001D7B16" w:rsidRDefault="001D7B16" w:rsidP="005150A6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261"/>
                <w:tab w:val="left" w:pos="3888"/>
                <w:tab w:val="left" w:pos="5184"/>
                <w:tab w:val="left" w:pos="6480"/>
                <w:tab w:val="left" w:pos="7371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4,05 – 4,44</w:t>
            </w:r>
          </w:p>
        </w:tc>
        <w:tc>
          <w:tcPr>
            <w:tcW w:w="2551" w:type="dxa"/>
          </w:tcPr>
          <w:p w:rsidR="001D7B16" w:rsidRDefault="001D7B16" w:rsidP="005150A6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261"/>
                <w:tab w:val="left" w:pos="3888"/>
                <w:tab w:val="left" w:pos="5184"/>
                <w:tab w:val="left" w:pos="6480"/>
                <w:tab w:val="left" w:pos="7371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2,43 – 2,66</w:t>
            </w:r>
          </w:p>
        </w:tc>
        <w:tc>
          <w:tcPr>
            <w:tcW w:w="1129" w:type="dxa"/>
          </w:tcPr>
          <w:p w:rsidR="001D7B16" w:rsidRPr="001D7B16" w:rsidRDefault="001D7B16" w:rsidP="005150A6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261"/>
                <w:tab w:val="left" w:pos="3888"/>
                <w:tab w:val="left" w:pos="5184"/>
                <w:tab w:val="left" w:pos="6480"/>
                <w:tab w:val="left" w:pos="7371"/>
                <w:tab w:val="left" w:pos="9072"/>
              </w:tabs>
              <w:spacing w:line="228" w:lineRule="auto"/>
              <w:rPr>
                <w:rFonts w:ascii="Arial" w:hAnsi="Arial" w:cs="Arial"/>
                <w:b/>
                <w:szCs w:val="24"/>
              </w:rPr>
            </w:pPr>
            <w:r w:rsidRPr="001D7B16">
              <w:rPr>
                <w:rFonts w:ascii="Arial" w:hAnsi="Arial" w:cs="Arial"/>
                <w:b/>
                <w:szCs w:val="24"/>
              </w:rPr>
              <w:t>6</w:t>
            </w:r>
          </w:p>
        </w:tc>
      </w:tr>
      <w:tr w:rsidR="001D7B16" w:rsidTr="001D7B16">
        <w:tc>
          <w:tcPr>
            <w:tcW w:w="2977" w:type="dxa"/>
          </w:tcPr>
          <w:p w:rsidR="001D7B16" w:rsidRDefault="001D7B16" w:rsidP="005150A6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261"/>
                <w:tab w:val="left" w:pos="3888"/>
                <w:tab w:val="left" w:pos="5184"/>
                <w:tab w:val="left" w:pos="6480"/>
                <w:tab w:val="left" w:pos="7371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9,05 – </w:t>
            </w:r>
          </w:p>
        </w:tc>
        <w:tc>
          <w:tcPr>
            <w:tcW w:w="2693" w:type="dxa"/>
          </w:tcPr>
          <w:p w:rsidR="001D7B16" w:rsidRDefault="001D7B16" w:rsidP="005150A6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261"/>
                <w:tab w:val="left" w:pos="3888"/>
                <w:tab w:val="left" w:pos="5184"/>
                <w:tab w:val="left" w:pos="6480"/>
                <w:tab w:val="left" w:pos="7371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4,45 – </w:t>
            </w:r>
          </w:p>
        </w:tc>
        <w:tc>
          <w:tcPr>
            <w:tcW w:w="2551" w:type="dxa"/>
          </w:tcPr>
          <w:p w:rsidR="001D7B16" w:rsidRDefault="001D7B16" w:rsidP="005150A6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261"/>
                <w:tab w:val="left" w:pos="3888"/>
                <w:tab w:val="left" w:pos="5184"/>
                <w:tab w:val="left" w:pos="6480"/>
                <w:tab w:val="left" w:pos="7371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2,67 – </w:t>
            </w:r>
          </w:p>
        </w:tc>
        <w:tc>
          <w:tcPr>
            <w:tcW w:w="1129" w:type="dxa"/>
          </w:tcPr>
          <w:p w:rsidR="001D7B16" w:rsidRPr="001D7B16" w:rsidRDefault="001D7B16" w:rsidP="005150A6">
            <w:pPr>
              <w:tabs>
                <w:tab w:val="left" w:pos="0"/>
                <w:tab w:val="left" w:pos="1296"/>
                <w:tab w:val="left" w:pos="1728"/>
                <w:tab w:val="left" w:pos="2592"/>
                <w:tab w:val="left" w:pos="3261"/>
                <w:tab w:val="left" w:pos="3888"/>
                <w:tab w:val="left" w:pos="5184"/>
                <w:tab w:val="left" w:pos="6480"/>
                <w:tab w:val="left" w:pos="7371"/>
                <w:tab w:val="left" w:pos="9072"/>
              </w:tabs>
              <w:spacing w:line="228" w:lineRule="auto"/>
              <w:rPr>
                <w:rFonts w:ascii="Arial" w:hAnsi="Arial" w:cs="Arial"/>
                <w:b/>
                <w:szCs w:val="24"/>
              </w:rPr>
            </w:pPr>
            <w:r w:rsidRPr="001D7B16">
              <w:rPr>
                <w:rFonts w:ascii="Arial" w:hAnsi="Arial" w:cs="Arial"/>
                <w:b/>
                <w:szCs w:val="24"/>
              </w:rPr>
              <w:t>7</w:t>
            </w:r>
          </w:p>
        </w:tc>
      </w:tr>
    </w:tbl>
    <w:p w:rsidR="001D7B16" w:rsidRDefault="005150A6" w:rsidP="005150A6">
      <w:pPr>
        <w:tabs>
          <w:tab w:val="left" w:pos="0"/>
          <w:tab w:val="left" w:pos="1296"/>
          <w:tab w:val="left" w:pos="1728"/>
          <w:tab w:val="left" w:pos="2592"/>
          <w:tab w:val="left" w:pos="3261"/>
          <w:tab w:val="left" w:pos="3888"/>
          <w:tab w:val="left" w:pos="5184"/>
          <w:tab w:val="left" w:pos="6480"/>
          <w:tab w:val="left" w:pos="7371"/>
          <w:tab w:val="left" w:pos="9072"/>
        </w:tabs>
        <w:spacing w:line="228" w:lineRule="auto"/>
        <w:ind w:left="5184" w:hanging="5184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ab/>
      </w:r>
    </w:p>
    <w:p w:rsidR="001D7B16" w:rsidRDefault="001D7B16" w:rsidP="005150A6">
      <w:pPr>
        <w:tabs>
          <w:tab w:val="left" w:pos="0"/>
          <w:tab w:val="left" w:pos="1296"/>
          <w:tab w:val="left" w:pos="1728"/>
          <w:tab w:val="left" w:pos="2592"/>
          <w:tab w:val="left" w:pos="3261"/>
          <w:tab w:val="left" w:pos="3888"/>
          <w:tab w:val="left" w:pos="5184"/>
          <w:tab w:val="left" w:pos="6480"/>
          <w:tab w:val="left" w:pos="7371"/>
          <w:tab w:val="left" w:pos="9072"/>
        </w:tabs>
        <w:spacing w:line="228" w:lineRule="auto"/>
        <w:ind w:left="5184" w:hanging="5184"/>
        <w:rPr>
          <w:rFonts w:ascii="Arial" w:hAnsi="Arial" w:cs="Arial"/>
          <w:szCs w:val="24"/>
        </w:rPr>
      </w:pPr>
    </w:p>
    <w:p w:rsidR="001D7B16" w:rsidRDefault="001D7B16" w:rsidP="005150A6">
      <w:pPr>
        <w:tabs>
          <w:tab w:val="left" w:pos="0"/>
          <w:tab w:val="left" w:pos="1296"/>
          <w:tab w:val="left" w:pos="1728"/>
          <w:tab w:val="left" w:pos="2592"/>
          <w:tab w:val="left" w:pos="3261"/>
          <w:tab w:val="left" w:pos="3888"/>
          <w:tab w:val="left" w:pos="5184"/>
          <w:tab w:val="left" w:pos="6480"/>
          <w:tab w:val="left" w:pos="7371"/>
          <w:tab w:val="left" w:pos="9072"/>
        </w:tabs>
        <w:spacing w:line="228" w:lineRule="auto"/>
        <w:ind w:left="5184" w:hanging="5184"/>
        <w:rPr>
          <w:rFonts w:ascii="Arial" w:hAnsi="Arial" w:cs="Arial"/>
          <w:szCs w:val="24"/>
        </w:rPr>
      </w:pPr>
    </w:p>
    <w:p w:rsidR="001D7B16" w:rsidRDefault="001D7B16" w:rsidP="005150A6">
      <w:pPr>
        <w:tabs>
          <w:tab w:val="left" w:pos="0"/>
          <w:tab w:val="left" w:pos="1296"/>
          <w:tab w:val="left" w:pos="1728"/>
          <w:tab w:val="left" w:pos="2592"/>
          <w:tab w:val="left" w:pos="3261"/>
          <w:tab w:val="left" w:pos="3888"/>
          <w:tab w:val="left" w:pos="5184"/>
          <w:tab w:val="left" w:pos="6480"/>
          <w:tab w:val="left" w:pos="7371"/>
          <w:tab w:val="left" w:pos="9072"/>
        </w:tabs>
        <w:spacing w:line="228" w:lineRule="auto"/>
        <w:ind w:left="5184" w:hanging="5184"/>
        <w:rPr>
          <w:rFonts w:ascii="Arial" w:hAnsi="Arial" w:cs="Arial"/>
          <w:szCs w:val="24"/>
        </w:rPr>
      </w:pPr>
    </w:p>
    <w:p w:rsidR="001D7B16" w:rsidRDefault="001D7B16" w:rsidP="005150A6">
      <w:pPr>
        <w:tabs>
          <w:tab w:val="left" w:pos="0"/>
          <w:tab w:val="left" w:pos="1296"/>
          <w:tab w:val="left" w:pos="1728"/>
          <w:tab w:val="left" w:pos="2592"/>
          <w:tab w:val="left" w:pos="3261"/>
          <w:tab w:val="left" w:pos="3888"/>
          <w:tab w:val="left" w:pos="5184"/>
          <w:tab w:val="left" w:pos="6480"/>
          <w:tab w:val="left" w:pos="7371"/>
          <w:tab w:val="left" w:pos="9072"/>
        </w:tabs>
        <w:spacing w:line="228" w:lineRule="auto"/>
        <w:ind w:left="5184" w:hanging="5184"/>
        <w:rPr>
          <w:rFonts w:ascii="Arial" w:hAnsi="Arial" w:cs="Arial"/>
          <w:szCs w:val="24"/>
        </w:rPr>
      </w:pPr>
    </w:p>
    <w:p w:rsidR="001D7B16" w:rsidRDefault="001D7B16" w:rsidP="005150A6">
      <w:pPr>
        <w:tabs>
          <w:tab w:val="left" w:pos="0"/>
          <w:tab w:val="left" w:pos="1296"/>
          <w:tab w:val="left" w:pos="1728"/>
          <w:tab w:val="left" w:pos="2592"/>
          <w:tab w:val="left" w:pos="3261"/>
          <w:tab w:val="left" w:pos="3888"/>
          <w:tab w:val="left" w:pos="5184"/>
          <w:tab w:val="left" w:pos="6480"/>
          <w:tab w:val="left" w:pos="7371"/>
          <w:tab w:val="left" w:pos="9072"/>
        </w:tabs>
        <w:spacing w:line="228" w:lineRule="auto"/>
        <w:ind w:left="5184" w:hanging="5184"/>
        <w:rPr>
          <w:rFonts w:ascii="Arial" w:hAnsi="Arial" w:cs="Arial"/>
          <w:szCs w:val="24"/>
        </w:rPr>
      </w:pP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4.2</w:t>
      </w: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lastRenderedPageBreak/>
        <w:t>Työkokemus</w:t>
      </w: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296" w:hanging="1296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ab/>
      </w:r>
    </w:p>
    <w:p w:rsidR="00583BAD" w:rsidRPr="001D2123" w:rsidRDefault="00583BAD" w:rsidP="00583BAD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ab/>
        <w:t>Hakija saa pisteitä työ- tai virkasuhteisesta työkokemuksesta, joka tulee osoittaa</w:t>
      </w:r>
    </w:p>
    <w:p w:rsidR="00583BAD" w:rsidRPr="001D2123" w:rsidRDefault="00583BAD" w:rsidP="00583BAD">
      <w:pPr>
        <w:autoSpaceDE w:val="0"/>
        <w:autoSpaceDN w:val="0"/>
        <w:adjustRightInd w:val="0"/>
        <w:ind w:firstLine="1304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asianmukaisilla työtodistuksilla seuraavin edellytyksin</w:t>
      </w:r>
    </w:p>
    <w:p w:rsidR="00583BAD" w:rsidRPr="001D2123" w:rsidRDefault="00583BAD" w:rsidP="00583BAD">
      <w:pPr>
        <w:pStyle w:val="Luettelokappal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2123">
        <w:rPr>
          <w:rFonts w:ascii="Arial" w:hAnsi="Arial" w:cs="Arial"/>
          <w:sz w:val="24"/>
          <w:szCs w:val="24"/>
        </w:rPr>
        <w:t xml:space="preserve">Työskentelyn on pitänyt olla kokopäivätoimista (säännöllinen työaika vähintään 35 tuntia/viikko) </w:t>
      </w:r>
    </w:p>
    <w:p w:rsidR="00583BAD" w:rsidRPr="001D2123" w:rsidRDefault="00583BAD" w:rsidP="00583BAD">
      <w:pPr>
        <w:pStyle w:val="Luettelokappal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2123">
        <w:rPr>
          <w:rFonts w:ascii="Arial" w:hAnsi="Arial" w:cs="Arial"/>
          <w:sz w:val="24"/>
          <w:szCs w:val="24"/>
        </w:rPr>
        <w:t xml:space="preserve">Yksittäisen työsuhteen kesto </w:t>
      </w:r>
      <w:r w:rsidR="00E20F3A" w:rsidRPr="001D2123">
        <w:rPr>
          <w:rFonts w:ascii="Arial" w:hAnsi="Arial" w:cs="Arial"/>
          <w:sz w:val="24"/>
          <w:szCs w:val="24"/>
        </w:rPr>
        <w:t xml:space="preserve">tulee olla </w:t>
      </w:r>
      <w:r w:rsidRPr="001D2123">
        <w:rPr>
          <w:rFonts w:ascii="Arial" w:hAnsi="Arial" w:cs="Arial"/>
          <w:sz w:val="24"/>
          <w:szCs w:val="24"/>
        </w:rPr>
        <w:t xml:space="preserve">vähintään kaksi kuukautta pitkä. </w:t>
      </w:r>
    </w:p>
    <w:p w:rsidR="00583BAD" w:rsidRPr="001D2123" w:rsidRDefault="00583BAD" w:rsidP="00583BAD">
      <w:pPr>
        <w:pStyle w:val="Luettelokappal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2123">
        <w:rPr>
          <w:rFonts w:ascii="Arial" w:hAnsi="Arial" w:cs="Arial"/>
          <w:sz w:val="24"/>
          <w:szCs w:val="24"/>
        </w:rPr>
        <w:t>Työn päätoimisuuden tulee selvästi ilmetä työtodistuksesta tullakseen huomioiduksi.</w:t>
      </w: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7776" w:hanging="7776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ab/>
        <w:t>Työkokemuksen yhteispituus</w:t>
      </w:r>
      <w:r w:rsidRPr="001D2123">
        <w:rPr>
          <w:rFonts w:ascii="Arial" w:hAnsi="Arial" w:cs="Arial"/>
          <w:szCs w:val="24"/>
        </w:rPr>
        <w:tab/>
        <w:t>1 vuotta</w:t>
      </w:r>
      <w:r w:rsidRPr="001D2123">
        <w:rPr>
          <w:rFonts w:ascii="Arial" w:hAnsi="Arial" w:cs="Arial"/>
          <w:szCs w:val="24"/>
        </w:rPr>
        <w:tab/>
      </w:r>
      <w:r w:rsidRPr="001D2123">
        <w:rPr>
          <w:rFonts w:ascii="Arial" w:hAnsi="Arial" w:cs="Arial"/>
          <w:szCs w:val="24"/>
        </w:rPr>
        <w:tab/>
      </w:r>
      <w:r w:rsidR="00FB619E">
        <w:rPr>
          <w:rFonts w:ascii="Arial" w:hAnsi="Arial" w:cs="Arial"/>
          <w:szCs w:val="24"/>
        </w:rPr>
        <w:tab/>
      </w:r>
      <w:r w:rsidRPr="001D2123">
        <w:rPr>
          <w:rFonts w:ascii="Arial" w:hAnsi="Arial" w:cs="Arial"/>
          <w:szCs w:val="24"/>
        </w:rPr>
        <w:t>1 pist.</w:t>
      </w: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7776" w:hanging="7776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ab/>
      </w:r>
      <w:r w:rsidRPr="001D2123">
        <w:rPr>
          <w:rFonts w:ascii="Arial" w:hAnsi="Arial" w:cs="Arial"/>
          <w:szCs w:val="24"/>
        </w:rPr>
        <w:tab/>
      </w:r>
      <w:r w:rsidRPr="001D2123">
        <w:rPr>
          <w:rFonts w:ascii="Arial" w:hAnsi="Arial" w:cs="Arial"/>
          <w:szCs w:val="24"/>
        </w:rPr>
        <w:tab/>
      </w:r>
      <w:r w:rsidRPr="001D2123">
        <w:rPr>
          <w:rFonts w:ascii="Arial" w:hAnsi="Arial" w:cs="Arial"/>
          <w:szCs w:val="24"/>
        </w:rPr>
        <w:tab/>
      </w:r>
      <w:r w:rsidRPr="001D2123">
        <w:rPr>
          <w:rFonts w:ascii="Arial" w:hAnsi="Arial" w:cs="Arial"/>
          <w:szCs w:val="24"/>
        </w:rPr>
        <w:tab/>
        <w:t>2 vuotta</w:t>
      </w:r>
      <w:r w:rsidRPr="001D2123">
        <w:rPr>
          <w:rFonts w:ascii="Arial" w:hAnsi="Arial" w:cs="Arial"/>
          <w:szCs w:val="24"/>
        </w:rPr>
        <w:tab/>
      </w:r>
      <w:r w:rsidRPr="001D2123">
        <w:rPr>
          <w:rFonts w:ascii="Arial" w:hAnsi="Arial" w:cs="Arial"/>
          <w:szCs w:val="24"/>
        </w:rPr>
        <w:tab/>
      </w:r>
      <w:r w:rsidR="00FB619E">
        <w:rPr>
          <w:rFonts w:ascii="Arial" w:hAnsi="Arial" w:cs="Arial"/>
          <w:szCs w:val="24"/>
        </w:rPr>
        <w:tab/>
      </w:r>
      <w:r w:rsidRPr="001D2123">
        <w:rPr>
          <w:rFonts w:ascii="Arial" w:hAnsi="Arial" w:cs="Arial"/>
          <w:szCs w:val="24"/>
        </w:rPr>
        <w:t>2 "</w:t>
      </w:r>
    </w:p>
    <w:p w:rsidR="001238F3" w:rsidRPr="001D2123" w:rsidRDefault="005611A8" w:rsidP="00C5337A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7776" w:hanging="7776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ab/>
      </w:r>
      <w:r w:rsidRPr="001D2123">
        <w:rPr>
          <w:rFonts w:ascii="Arial" w:hAnsi="Arial" w:cs="Arial"/>
          <w:szCs w:val="24"/>
        </w:rPr>
        <w:tab/>
      </w:r>
      <w:r w:rsidRPr="001D2123">
        <w:rPr>
          <w:rFonts w:ascii="Arial" w:hAnsi="Arial" w:cs="Arial"/>
          <w:szCs w:val="24"/>
        </w:rPr>
        <w:tab/>
      </w:r>
      <w:r w:rsidRPr="001D2123">
        <w:rPr>
          <w:rFonts w:ascii="Arial" w:hAnsi="Arial" w:cs="Arial"/>
          <w:szCs w:val="24"/>
        </w:rPr>
        <w:tab/>
      </w:r>
      <w:r w:rsidRPr="001D2123">
        <w:rPr>
          <w:rFonts w:ascii="Arial" w:hAnsi="Arial" w:cs="Arial"/>
          <w:szCs w:val="24"/>
        </w:rPr>
        <w:tab/>
        <w:t>5 vuotta tai enemmän</w:t>
      </w:r>
      <w:r w:rsidRPr="001D2123">
        <w:rPr>
          <w:rFonts w:ascii="Arial" w:hAnsi="Arial" w:cs="Arial"/>
          <w:szCs w:val="24"/>
        </w:rPr>
        <w:tab/>
      </w:r>
      <w:r w:rsidR="00FB619E">
        <w:rPr>
          <w:rFonts w:ascii="Arial" w:hAnsi="Arial" w:cs="Arial"/>
          <w:szCs w:val="24"/>
        </w:rPr>
        <w:tab/>
      </w:r>
      <w:r w:rsidRPr="001D2123">
        <w:rPr>
          <w:rFonts w:ascii="Arial" w:hAnsi="Arial" w:cs="Arial"/>
          <w:szCs w:val="24"/>
        </w:rPr>
        <w:t>3 "</w:t>
      </w: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4.3</w:t>
      </w:r>
    </w:p>
    <w:p w:rsidR="005611A8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Erikoisosaaminen</w:t>
      </w:r>
    </w:p>
    <w:p w:rsidR="005B7215" w:rsidRPr="001D2123" w:rsidRDefault="005B7215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296" w:hanging="1296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ab/>
        <w:t>Hakijalle voidaan myöntää pisteitä pelastajan ammattia tu</w:t>
      </w:r>
      <w:r w:rsidRPr="001D2123">
        <w:rPr>
          <w:rFonts w:ascii="Arial" w:hAnsi="Arial" w:cs="Arial"/>
          <w:szCs w:val="24"/>
        </w:rPr>
        <w:softHyphen/>
        <w:t>kevien alueiden osaa</w:t>
      </w:r>
      <w:r w:rsidRPr="001D2123">
        <w:rPr>
          <w:rFonts w:ascii="Arial" w:hAnsi="Arial" w:cs="Arial"/>
          <w:szCs w:val="24"/>
        </w:rPr>
        <w:softHyphen/>
        <w:t>mises</w:t>
      </w:r>
      <w:r w:rsidRPr="001D2123">
        <w:rPr>
          <w:rFonts w:ascii="Arial" w:hAnsi="Arial" w:cs="Arial"/>
          <w:szCs w:val="24"/>
        </w:rPr>
        <w:softHyphen/>
        <w:t>ta. Hakija voi saada pis</w:t>
      </w:r>
      <w:r w:rsidRPr="001D2123">
        <w:rPr>
          <w:rFonts w:ascii="Arial" w:hAnsi="Arial" w:cs="Arial"/>
          <w:szCs w:val="24"/>
        </w:rPr>
        <w:softHyphen/>
        <w:t>tei</w:t>
      </w:r>
      <w:r w:rsidRPr="001D2123">
        <w:rPr>
          <w:rFonts w:ascii="Arial" w:hAnsi="Arial" w:cs="Arial"/>
          <w:szCs w:val="24"/>
        </w:rPr>
        <w:softHyphen/>
        <w:t>tä kai</w:t>
      </w:r>
      <w:r w:rsidRPr="001D2123">
        <w:rPr>
          <w:rFonts w:ascii="Arial" w:hAnsi="Arial" w:cs="Arial"/>
          <w:szCs w:val="24"/>
        </w:rPr>
        <w:softHyphen/>
        <w:t>kil</w:t>
      </w:r>
      <w:r w:rsidRPr="001D2123">
        <w:rPr>
          <w:rFonts w:ascii="Arial" w:hAnsi="Arial" w:cs="Arial"/>
          <w:szCs w:val="24"/>
        </w:rPr>
        <w:softHyphen/>
        <w:t>ta eri</w:t>
      </w:r>
      <w:r w:rsidRPr="001D2123">
        <w:rPr>
          <w:rFonts w:ascii="Arial" w:hAnsi="Arial" w:cs="Arial"/>
          <w:szCs w:val="24"/>
        </w:rPr>
        <w:softHyphen/>
        <w:t xml:space="preserve">koisosaamisen alueilta.  </w:t>
      </w:r>
      <w:r w:rsidR="006A0505" w:rsidRPr="001D2123">
        <w:rPr>
          <w:rFonts w:ascii="Arial" w:hAnsi="Arial" w:cs="Arial"/>
          <w:szCs w:val="24"/>
        </w:rPr>
        <w:t>Kohtaa 4.3.2 lukuun ottamatta hakemukseen on liitettävä jäljennökset ao. todis</w:t>
      </w:r>
      <w:r w:rsidR="006A0505" w:rsidRPr="001D2123">
        <w:rPr>
          <w:rFonts w:ascii="Arial" w:hAnsi="Arial" w:cs="Arial"/>
          <w:szCs w:val="24"/>
        </w:rPr>
        <w:softHyphen/>
        <w:t>tuksista.</w:t>
      </w: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</w:p>
    <w:p w:rsidR="00851FD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2592" w:hanging="2592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4.3.1</w:t>
      </w:r>
      <w:r w:rsidRPr="001D2123">
        <w:rPr>
          <w:rFonts w:ascii="Arial" w:hAnsi="Arial" w:cs="Arial"/>
          <w:szCs w:val="24"/>
        </w:rPr>
        <w:tab/>
      </w: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2592" w:hanging="2592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Terveydenhuollon ammattihenkilöstö</w:t>
      </w:r>
    </w:p>
    <w:p w:rsidR="000C138B" w:rsidRPr="001D2123" w:rsidRDefault="000C138B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2592" w:hanging="2592"/>
        <w:rPr>
          <w:rFonts w:ascii="Arial" w:hAnsi="Arial" w:cs="Arial"/>
          <w:szCs w:val="24"/>
        </w:rPr>
      </w:pPr>
    </w:p>
    <w:p w:rsidR="00E20F3A" w:rsidRPr="001D2123" w:rsidRDefault="00E20F3A" w:rsidP="00E20F3A">
      <w:pPr>
        <w:rPr>
          <w:rFonts w:ascii="Arial" w:hAnsi="Arial" w:cs="Arial"/>
          <w:szCs w:val="24"/>
        </w:rPr>
      </w:pPr>
    </w:p>
    <w:p w:rsidR="00053490" w:rsidRPr="001D2123" w:rsidRDefault="00053490" w:rsidP="00053490">
      <w:pPr>
        <w:ind w:firstLine="1304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Hakija on su</w:t>
      </w:r>
      <w:r w:rsidR="00426178">
        <w:rPr>
          <w:rFonts w:ascii="Arial" w:hAnsi="Arial" w:cs="Arial"/>
          <w:szCs w:val="24"/>
        </w:rPr>
        <w:t xml:space="preserve">orittanut ensihoitaja AMK tai </w:t>
      </w:r>
      <w:r w:rsidRPr="001D2123">
        <w:rPr>
          <w:rFonts w:ascii="Arial" w:hAnsi="Arial" w:cs="Arial"/>
          <w:szCs w:val="24"/>
        </w:rPr>
        <w:t>sairaanhoitaja AMK-</w:t>
      </w:r>
      <w:r w:rsidR="00FB619E">
        <w:rPr>
          <w:rFonts w:ascii="Arial" w:hAnsi="Arial" w:cs="Arial"/>
          <w:szCs w:val="24"/>
        </w:rPr>
        <w:tab/>
      </w:r>
      <w:r w:rsidRPr="001D2123">
        <w:rPr>
          <w:rFonts w:ascii="Arial" w:hAnsi="Arial" w:cs="Arial"/>
          <w:szCs w:val="24"/>
        </w:rPr>
        <w:t>3 pist</w:t>
      </w:r>
      <w:r w:rsidR="00FB619E">
        <w:rPr>
          <w:rFonts w:ascii="Arial" w:hAnsi="Arial" w:cs="Arial"/>
          <w:szCs w:val="24"/>
        </w:rPr>
        <w:t>.</w:t>
      </w:r>
      <w:r w:rsidRPr="001D2123">
        <w:rPr>
          <w:rFonts w:ascii="Arial" w:hAnsi="Arial" w:cs="Arial"/>
          <w:szCs w:val="24"/>
        </w:rPr>
        <w:br/>
        <w:t xml:space="preserve">                    tai sairaanhoi</w:t>
      </w:r>
      <w:r w:rsidR="00CB6679">
        <w:rPr>
          <w:rFonts w:ascii="Arial" w:hAnsi="Arial" w:cs="Arial"/>
          <w:szCs w:val="24"/>
        </w:rPr>
        <w:t>tajan opistoast. tutkinnon ja</w:t>
      </w:r>
      <w:r w:rsidRPr="001D2123">
        <w:rPr>
          <w:rFonts w:ascii="Arial" w:hAnsi="Arial" w:cs="Arial"/>
          <w:szCs w:val="24"/>
        </w:rPr>
        <w:t xml:space="preserve"> on suorittanut hoitotason</w:t>
      </w:r>
      <w:r w:rsidRPr="001D2123">
        <w:rPr>
          <w:rFonts w:ascii="Arial" w:hAnsi="Arial" w:cs="Arial"/>
          <w:szCs w:val="24"/>
        </w:rPr>
        <w:br/>
        <w:t xml:space="preserve">                    ensihoitoon suuntaavan vähintään 30 opintopisteen laajuisen opintokokona</w:t>
      </w:r>
      <w:r w:rsidR="00CB6679">
        <w:rPr>
          <w:rFonts w:ascii="Arial" w:hAnsi="Arial" w:cs="Arial"/>
          <w:szCs w:val="24"/>
        </w:rPr>
        <w:t>isuu-</w:t>
      </w:r>
      <w:r w:rsidR="00CB6679">
        <w:rPr>
          <w:rFonts w:ascii="Arial" w:hAnsi="Arial" w:cs="Arial"/>
          <w:szCs w:val="24"/>
        </w:rPr>
        <w:br/>
        <w:t xml:space="preserve">              </w:t>
      </w:r>
      <w:r w:rsidR="00161706">
        <w:rPr>
          <w:rFonts w:ascii="Arial" w:hAnsi="Arial" w:cs="Arial"/>
          <w:szCs w:val="24"/>
        </w:rPr>
        <w:tab/>
      </w:r>
      <w:r w:rsidR="00CB6679">
        <w:rPr>
          <w:rFonts w:ascii="Arial" w:hAnsi="Arial" w:cs="Arial"/>
          <w:szCs w:val="24"/>
        </w:rPr>
        <w:t>den</w:t>
      </w:r>
      <w:r w:rsidR="00161706">
        <w:rPr>
          <w:rFonts w:ascii="Arial" w:hAnsi="Arial" w:cs="Arial"/>
          <w:szCs w:val="24"/>
        </w:rPr>
        <w:t>.</w:t>
      </w:r>
    </w:p>
    <w:p w:rsidR="00053490" w:rsidRPr="001D2123" w:rsidRDefault="00053490" w:rsidP="00E20F3A">
      <w:pPr>
        <w:ind w:firstLine="1304"/>
        <w:rPr>
          <w:rFonts w:ascii="Arial" w:hAnsi="Arial" w:cs="Arial"/>
          <w:szCs w:val="24"/>
        </w:rPr>
      </w:pPr>
    </w:p>
    <w:p w:rsidR="00E20F3A" w:rsidRPr="001D2123" w:rsidRDefault="00E20F3A" w:rsidP="00E20F3A">
      <w:pPr>
        <w:ind w:firstLine="1304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 xml:space="preserve">Hakija on suorittanut kätilön AMK, terveydenhoitajan </w:t>
      </w:r>
      <w:proofErr w:type="gramStart"/>
      <w:r w:rsidR="004B2CE9">
        <w:rPr>
          <w:rFonts w:ascii="Arial" w:hAnsi="Arial" w:cs="Arial"/>
          <w:szCs w:val="24"/>
        </w:rPr>
        <w:t>AMK,  </w:t>
      </w:r>
      <w:r w:rsidRPr="001D2123">
        <w:rPr>
          <w:rFonts w:ascii="Arial" w:hAnsi="Arial" w:cs="Arial"/>
          <w:szCs w:val="24"/>
        </w:rPr>
        <w:t> </w:t>
      </w:r>
      <w:proofErr w:type="gramEnd"/>
      <w:r w:rsidRPr="001D2123">
        <w:rPr>
          <w:rFonts w:ascii="Arial" w:hAnsi="Arial" w:cs="Arial"/>
          <w:szCs w:val="24"/>
        </w:rPr>
        <w:t>    </w:t>
      </w:r>
      <w:r w:rsidR="004B2CE9">
        <w:rPr>
          <w:rFonts w:ascii="Arial" w:hAnsi="Arial" w:cs="Arial"/>
          <w:szCs w:val="24"/>
        </w:rPr>
        <w:t xml:space="preserve"> </w:t>
      </w:r>
      <w:r w:rsidRPr="001D2123">
        <w:rPr>
          <w:rFonts w:ascii="Arial" w:hAnsi="Arial" w:cs="Arial"/>
          <w:szCs w:val="24"/>
        </w:rPr>
        <w:t>             </w:t>
      </w:r>
      <w:r w:rsidR="008E06DE">
        <w:rPr>
          <w:rFonts w:ascii="Arial" w:hAnsi="Arial" w:cs="Arial"/>
          <w:szCs w:val="24"/>
        </w:rPr>
        <w:t xml:space="preserve">  </w:t>
      </w:r>
      <w:r w:rsidRPr="001D2123">
        <w:rPr>
          <w:rFonts w:ascii="Arial" w:hAnsi="Arial" w:cs="Arial"/>
          <w:szCs w:val="24"/>
        </w:rPr>
        <w:t> 2 pist</w:t>
      </w:r>
      <w:r w:rsidR="00FB619E">
        <w:rPr>
          <w:rFonts w:ascii="Arial" w:hAnsi="Arial" w:cs="Arial"/>
          <w:szCs w:val="24"/>
        </w:rPr>
        <w:t>.</w:t>
      </w:r>
      <w:r w:rsidRPr="001D2123">
        <w:rPr>
          <w:rFonts w:ascii="Arial" w:hAnsi="Arial" w:cs="Arial"/>
          <w:szCs w:val="24"/>
        </w:rPr>
        <w:t xml:space="preserve"> </w:t>
      </w:r>
    </w:p>
    <w:p w:rsidR="00E20F3A" w:rsidRPr="001D2123" w:rsidRDefault="00E20F3A" w:rsidP="00E20F3A">
      <w:pPr>
        <w:ind w:firstLine="1304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 xml:space="preserve">kätilön opistoast., terveydenhoitajan </w:t>
      </w:r>
      <w:r w:rsidR="00245F4A" w:rsidRPr="001D2123">
        <w:rPr>
          <w:rFonts w:ascii="Arial" w:hAnsi="Arial" w:cs="Arial"/>
          <w:szCs w:val="24"/>
        </w:rPr>
        <w:t>opistoasteen tai</w:t>
      </w:r>
      <w:r w:rsidRPr="001D2123">
        <w:rPr>
          <w:rFonts w:ascii="Arial" w:hAnsi="Arial" w:cs="Arial"/>
          <w:szCs w:val="24"/>
        </w:rPr>
        <w:t xml:space="preserve"> lähihoitajan</w:t>
      </w:r>
    </w:p>
    <w:p w:rsidR="00E20F3A" w:rsidRPr="001D2123" w:rsidRDefault="00E20F3A" w:rsidP="00E20F3A">
      <w:pPr>
        <w:ind w:firstLine="1304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ensihoidon koulutusohjelma tutkinnon</w:t>
      </w:r>
    </w:p>
    <w:p w:rsidR="00E20F3A" w:rsidRPr="001D2123" w:rsidRDefault="00E20F3A" w:rsidP="00E20F3A">
      <w:pPr>
        <w:rPr>
          <w:rFonts w:ascii="Arial" w:hAnsi="Arial" w:cs="Arial"/>
          <w:szCs w:val="24"/>
        </w:rPr>
      </w:pPr>
    </w:p>
    <w:p w:rsidR="00E20F3A" w:rsidRPr="001D2123" w:rsidRDefault="00E20F3A" w:rsidP="00E20F3A">
      <w:pPr>
        <w:ind w:firstLine="1304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Hakija on suorittanut muun lähihoitajan, lääkintävahtimestari-                   1 pist</w:t>
      </w:r>
      <w:r w:rsidR="00FB619E">
        <w:rPr>
          <w:rFonts w:ascii="Arial" w:hAnsi="Arial" w:cs="Arial"/>
          <w:szCs w:val="24"/>
        </w:rPr>
        <w:t>.</w:t>
      </w:r>
    </w:p>
    <w:p w:rsidR="00E20F3A" w:rsidRPr="001D2123" w:rsidRDefault="00E20F3A" w:rsidP="00E20F3A">
      <w:pPr>
        <w:ind w:firstLine="1304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sairaankuljettajan, perushoitajan tai apuhoitajan tutkinnon</w:t>
      </w:r>
    </w:p>
    <w:p w:rsidR="00E20F3A" w:rsidRPr="001D2123" w:rsidRDefault="00E20F3A" w:rsidP="00E20F3A">
      <w:pPr>
        <w:ind w:left="1304" w:firstLine="1"/>
        <w:rPr>
          <w:rFonts w:ascii="Arial" w:hAnsi="Arial" w:cs="Arial"/>
          <w:szCs w:val="24"/>
        </w:rPr>
      </w:pPr>
    </w:p>
    <w:p w:rsidR="00E20F3A" w:rsidRPr="001D2123" w:rsidRDefault="00E20F3A" w:rsidP="00E20F3A">
      <w:pPr>
        <w:ind w:left="1304" w:firstLine="1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Sosiaali- ja terveysministeriön asetus ensihoitopalvelusta, terveydenhuoltolain (1326/2010) 41 ja 46 §:n nojalla: 8 § ensihoitopalvelun yksiköt ja henkilöstö, määrittämien kelpoisuusehtojen mukaisten tutkintojen hyödynnettävyys pelastuslaitoksen tehtävissä.</w:t>
      </w:r>
    </w:p>
    <w:p w:rsidR="00C5337A" w:rsidRPr="001D2123" w:rsidRDefault="00C5337A" w:rsidP="00FB619E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</w:p>
    <w:p w:rsidR="00C5337A" w:rsidRPr="001D2123" w:rsidRDefault="00C5337A" w:rsidP="00851FD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214"/>
        </w:tabs>
        <w:spacing w:line="228" w:lineRule="auto"/>
        <w:ind w:left="2592" w:hanging="2592"/>
        <w:rPr>
          <w:rFonts w:ascii="Arial" w:hAnsi="Arial" w:cs="Arial"/>
          <w:szCs w:val="24"/>
        </w:rPr>
      </w:pPr>
    </w:p>
    <w:p w:rsidR="00A65099" w:rsidRDefault="00A6509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851FD8" w:rsidRPr="001D2123" w:rsidRDefault="005611A8" w:rsidP="00851FD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214"/>
        </w:tabs>
        <w:spacing w:line="228" w:lineRule="auto"/>
        <w:ind w:left="2592" w:hanging="2592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lastRenderedPageBreak/>
        <w:t>4.3.2</w:t>
      </w:r>
      <w:r w:rsidRPr="001D2123">
        <w:rPr>
          <w:rFonts w:ascii="Arial" w:hAnsi="Arial" w:cs="Arial"/>
          <w:szCs w:val="24"/>
        </w:rPr>
        <w:tab/>
      </w:r>
    </w:p>
    <w:p w:rsidR="00945F35" w:rsidRPr="001D2123" w:rsidRDefault="00945F35" w:rsidP="00851FD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214"/>
        </w:tabs>
        <w:spacing w:line="228" w:lineRule="auto"/>
        <w:ind w:left="2592" w:hanging="2592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Erinomainen fyysinen toimintakyky</w:t>
      </w:r>
    </w:p>
    <w:p w:rsidR="00945F35" w:rsidRPr="001D2123" w:rsidRDefault="00945F35" w:rsidP="00945F35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728" w:hanging="1728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ab/>
      </w:r>
      <w:r w:rsidRPr="001D2123">
        <w:rPr>
          <w:rFonts w:ascii="Arial" w:hAnsi="Arial" w:cs="Arial"/>
          <w:szCs w:val="24"/>
        </w:rPr>
        <w:tab/>
      </w:r>
    </w:p>
    <w:p w:rsidR="00851FD8" w:rsidRPr="001D2123" w:rsidRDefault="00851FD8" w:rsidP="00851FD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2592" w:hanging="2592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ab/>
      </w:r>
      <w:r w:rsidR="00945F35" w:rsidRPr="001D2123">
        <w:rPr>
          <w:rFonts w:ascii="Arial" w:hAnsi="Arial" w:cs="Arial"/>
          <w:szCs w:val="24"/>
        </w:rPr>
        <w:t>Hakija saavuttaa fyysisen toimintakyvyn testin osates</w:t>
      </w:r>
      <w:r w:rsidR="00945F35" w:rsidRPr="001D2123">
        <w:rPr>
          <w:rFonts w:ascii="Arial" w:hAnsi="Arial" w:cs="Arial"/>
          <w:szCs w:val="24"/>
        </w:rPr>
        <w:softHyphen/>
        <w:t>teissä alla maini</w:t>
      </w:r>
      <w:r w:rsidRPr="001D2123">
        <w:rPr>
          <w:rFonts w:ascii="Arial" w:hAnsi="Arial" w:cs="Arial"/>
          <w:szCs w:val="24"/>
        </w:rPr>
        <w:t>tut</w:t>
      </w:r>
    </w:p>
    <w:p w:rsidR="004C2C2D" w:rsidRDefault="00851FD8" w:rsidP="00A65099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2592" w:hanging="2592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ab/>
        <w:t xml:space="preserve">kuntoa </w:t>
      </w:r>
      <w:r w:rsidR="00A65099">
        <w:rPr>
          <w:rFonts w:ascii="Arial" w:hAnsi="Arial" w:cs="Arial"/>
          <w:szCs w:val="24"/>
        </w:rPr>
        <w:t>osoitta</w:t>
      </w:r>
      <w:r w:rsidR="00A65099">
        <w:rPr>
          <w:rFonts w:ascii="Arial" w:hAnsi="Arial" w:cs="Arial"/>
          <w:szCs w:val="24"/>
        </w:rPr>
        <w:softHyphen/>
        <w:t>vat rajat:</w:t>
      </w:r>
    </w:p>
    <w:p w:rsidR="005964F4" w:rsidRDefault="005964F4" w:rsidP="00A65099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2592" w:hanging="2592"/>
        <w:rPr>
          <w:rFonts w:ascii="Arial" w:hAnsi="Arial" w:cs="Arial"/>
          <w:szCs w:val="24"/>
        </w:rPr>
      </w:pPr>
    </w:p>
    <w:tbl>
      <w:tblPr>
        <w:tblStyle w:val="TaulukkoRuudukko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1842"/>
        <w:gridCol w:w="1985"/>
        <w:gridCol w:w="1984"/>
      </w:tblGrid>
      <w:tr w:rsidR="005964F4" w:rsidRPr="005964F4" w:rsidTr="005964F4">
        <w:tc>
          <w:tcPr>
            <w:tcW w:w="3686" w:type="dxa"/>
          </w:tcPr>
          <w:p w:rsidR="005964F4" w:rsidRPr="005964F4" w:rsidRDefault="005964F4" w:rsidP="00A6509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="Arial" w:hAnsi="Arial" w:cs="Arial"/>
                <w:b/>
                <w:szCs w:val="24"/>
              </w:rPr>
            </w:pPr>
            <w:r w:rsidRPr="005964F4">
              <w:rPr>
                <w:rFonts w:ascii="Arial" w:hAnsi="Arial" w:cs="Arial"/>
                <w:b/>
                <w:szCs w:val="24"/>
              </w:rPr>
              <w:t>Osasuoritus</w:t>
            </w:r>
          </w:p>
        </w:tc>
        <w:tc>
          <w:tcPr>
            <w:tcW w:w="1842" w:type="dxa"/>
          </w:tcPr>
          <w:p w:rsidR="005964F4" w:rsidRPr="005964F4" w:rsidRDefault="005964F4" w:rsidP="00A6509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="Arial" w:hAnsi="Arial" w:cs="Arial"/>
                <w:b/>
                <w:szCs w:val="24"/>
              </w:rPr>
            </w:pPr>
            <w:r w:rsidRPr="005964F4">
              <w:rPr>
                <w:rFonts w:ascii="Arial" w:hAnsi="Arial" w:cs="Arial"/>
                <w:b/>
                <w:szCs w:val="24"/>
              </w:rPr>
              <w:t>minimi</w:t>
            </w:r>
          </w:p>
        </w:tc>
        <w:tc>
          <w:tcPr>
            <w:tcW w:w="1985" w:type="dxa"/>
          </w:tcPr>
          <w:p w:rsidR="005964F4" w:rsidRPr="005964F4" w:rsidRDefault="005964F4" w:rsidP="00A6509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="Arial" w:hAnsi="Arial" w:cs="Arial"/>
                <w:b/>
                <w:szCs w:val="24"/>
              </w:rPr>
            </w:pPr>
            <w:r w:rsidRPr="005964F4">
              <w:rPr>
                <w:rFonts w:ascii="Arial" w:hAnsi="Arial" w:cs="Arial"/>
                <w:b/>
                <w:szCs w:val="24"/>
              </w:rPr>
              <w:t>+0,125</w:t>
            </w:r>
            <w:r>
              <w:rPr>
                <w:rFonts w:ascii="Arial" w:hAnsi="Arial" w:cs="Arial"/>
                <w:b/>
                <w:szCs w:val="24"/>
              </w:rPr>
              <w:t xml:space="preserve"> p</w:t>
            </w:r>
          </w:p>
        </w:tc>
        <w:tc>
          <w:tcPr>
            <w:tcW w:w="1984" w:type="dxa"/>
          </w:tcPr>
          <w:p w:rsidR="005964F4" w:rsidRPr="005964F4" w:rsidRDefault="005964F4" w:rsidP="00A6509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="Arial" w:hAnsi="Arial" w:cs="Arial"/>
                <w:b/>
                <w:szCs w:val="24"/>
              </w:rPr>
            </w:pPr>
            <w:r w:rsidRPr="005964F4">
              <w:rPr>
                <w:rFonts w:ascii="Arial" w:hAnsi="Arial" w:cs="Arial"/>
                <w:b/>
                <w:szCs w:val="24"/>
              </w:rPr>
              <w:t>+0,25</w:t>
            </w:r>
            <w:r>
              <w:rPr>
                <w:rFonts w:ascii="Arial" w:hAnsi="Arial" w:cs="Arial"/>
                <w:b/>
                <w:szCs w:val="24"/>
              </w:rPr>
              <w:t xml:space="preserve"> p</w:t>
            </w:r>
          </w:p>
        </w:tc>
      </w:tr>
      <w:tr w:rsidR="005964F4" w:rsidTr="005964F4">
        <w:tc>
          <w:tcPr>
            <w:tcW w:w="3686" w:type="dxa"/>
          </w:tcPr>
          <w:p w:rsidR="005964F4" w:rsidRDefault="005964F4" w:rsidP="00A6509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 w:rsidRPr="001D2123">
              <w:rPr>
                <w:rFonts w:ascii="Arial" w:hAnsi="Arial" w:cs="Arial"/>
                <w:szCs w:val="24"/>
              </w:rPr>
              <w:t>Penkkipunner</w:t>
            </w:r>
            <w:r>
              <w:rPr>
                <w:rFonts w:ascii="Arial" w:hAnsi="Arial" w:cs="Arial"/>
                <w:szCs w:val="24"/>
              </w:rPr>
              <w:t>rus 45kg / 60s</w:t>
            </w:r>
          </w:p>
        </w:tc>
        <w:tc>
          <w:tcPr>
            <w:tcW w:w="1842" w:type="dxa"/>
          </w:tcPr>
          <w:p w:rsidR="005964F4" w:rsidRDefault="005964F4" w:rsidP="00A6509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 krt</w:t>
            </w:r>
          </w:p>
        </w:tc>
        <w:tc>
          <w:tcPr>
            <w:tcW w:w="1985" w:type="dxa"/>
          </w:tcPr>
          <w:p w:rsidR="005964F4" w:rsidRDefault="005964F4" w:rsidP="00A6509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 krt</w:t>
            </w:r>
          </w:p>
        </w:tc>
        <w:tc>
          <w:tcPr>
            <w:tcW w:w="1984" w:type="dxa"/>
          </w:tcPr>
          <w:p w:rsidR="005964F4" w:rsidRDefault="005964F4" w:rsidP="00A6509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38 krt</w:t>
            </w:r>
          </w:p>
        </w:tc>
      </w:tr>
      <w:tr w:rsidR="005964F4" w:rsidTr="005964F4">
        <w:tc>
          <w:tcPr>
            <w:tcW w:w="3686" w:type="dxa"/>
          </w:tcPr>
          <w:p w:rsidR="005964F4" w:rsidRDefault="005964F4" w:rsidP="00A6509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 w:rsidRPr="001D2123">
              <w:rPr>
                <w:rFonts w:ascii="Arial" w:hAnsi="Arial" w:cs="Arial"/>
                <w:szCs w:val="24"/>
              </w:rPr>
              <w:t>Istumaan nousu</w:t>
            </w:r>
            <w:r>
              <w:rPr>
                <w:rFonts w:ascii="Arial" w:hAnsi="Arial" w:cs="Arial"/>
                <w:szCs w:val="24"/>
              </w:rPr>
              <w:t xml:space="preserve"> 60s</w:t>
            </w:r>
          </w:p>
        </w:tc>
        <w:tc>
          <w:tcPr>
            <w:tcW w:w="1842" w:type="dxa"/>
          </w:tcPr>
          <w:p w:rsidR="005964F4" w:rsidRDefault="005964F4" w:rsidP="00A6509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 krt</w:t>
            </w:r>
          </w:p>
        </w:tc>
        <w:tc>
          <w:tcPr>
            <w:tcW w:w="1985" w:type="dxa"/>
          </w:tcPr>
          <w:p w:rsidR="005964F4" w:rsidRDefault="005964F4" w:rsidP="00A6509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43 krt</w:t>
            </w:r>
          </w:p>
        </w:tc>
        <w:tc>
          <w:tcPr>
            <w:tcW w:w="1984" w:type="dxa"/>
          </w:tcPr>
          <w:p w:rsidR="005964F4" w:rsidRDefault="005964F4" w:rsidP="00A6509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48 krt</w:t>
            </w:r>
          </w:p>
        </w:tc>
      </w:tr>
      <w:tr w:rsidR="005964F4" w:rsidTr="005964F4">
        <w:tc>
          <w:tcPr>
            <w:tcW w:w="3686" w:type="dxa"/>
          </w:tcPr>
          <w:p w:rsidR="005964F4" w:rsidRPr="001D2123" w:rsidRDefault="005964F4" w:rsidP="00A6509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 w:rsidRPr="001D2123">
              <w:rPr>
                <w:rFonts w:ascii="Arial" w:hAnsi="Arial" w:cs="Arial"/>
                <w:szCs w:val="24"/>
              </w:rPr>
              <w:t>Käsinkohonta</w:t>
            </w:r>
            <w:r>
              <w:rPr>
                <w:rFonts w:ascii="Arial" w:hAnsi="Arial" w:cs="Arial"/>
                <w:szCs w:val="24"/>
              </w:rPr>
              <w:t xml:space="preserve"> (vastaote)</w:t>
            </w:r>
          </w:p>
        </w:tc>
        <w:tc>
          <w:tcPr>
            <w:tcW w:w="1842" w:type="dxa"/>
          </w:tcPr>
          <w:p w:rsidR="005964F4" w:rsidRDefault="005964F4" w:rsidP="00A6509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 krt</w:t>
            </w:r>
          </w:p>
        </w:tc>
        <w:tc>
          <w:tcPr>
            <w:tcW w:w="1985" w:type="dxa"/>
          </w:tcPr>
          <w:p w:rsidR="005964F4" w:rsidRDefault="005964F4" w:rsidP="00A6509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 krt</w:t>
            </w:r>
          </w:p>
        </w:tc>
        <w:tc>
          <w:tcPr>
            <w:tcW w:w="1984" w:type="dxa"/>
          </w:tcPr>
          <w:p w:rsidR="005964F4" w:rsidRDefault="005964F4" w:rsidP="00A6509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 krt</w:t>
            </w:r>
          </w:p>
        </w:tc>
      </w:tr>
      <w:tr w:rsidR="005964F4" w:rsidTr="005964F4">
        <w:tc>
          <w:tcPr>
            <w:tcW w:w="3686" w:type="dxa"/>
          </w:tcPr>
          <w:p w:rsidR="005964F4" w:rsidRPr="001D2123" w:rsidRDefault="005964F4" w:rsidP="00A6509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 w:rsidRPr="001D2123">
              <w:rPr>
                <w:rFonts w:ascii="Arial" w:hAnsi="Arial" w:cs="Arial"/>
                <w:szCs w:val="24"/>
              </w:rPr>
              <w:t>Jalkakyykky</w:t>
            </w:r>
            <w:r>
              <w:rPr>
                <w:rFonts w:ascii="Arial" w:hAnsi="Arial" w:cs="Arial"/>
                <w:szCs w:val="24"/>
              </w:rPr>
              <w:t xml:space="preserve"> 45kg / 60s</w:t>
            </w:r>
          </w:p>
        </w:tc>
        <w:tc>
          <w:tcPr>
            <w:tcW w:w="1842" w:type="dxa"/>
          </w:tcPr>
          <w:p w:rsidR="005964F4" w:rsidRDefault="005964F4" w:rsidP="00A6509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 krt</w:t>
            </w:r>
          </w:p>
        </w:tc>
        <w:tc>
          <w:tcPr>
            <w:tcW w:w="1985" w:type="dxa"/>
          </w:tcPr>
          <w:p w:rsidR="005964F4" w:rsidRDefault="005964F4" w:rsidP="00A6509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 krt</w:t>
            </w:r>
          </w:p>
        </w:tc>
        <w:tc>
          <w:tcPr>
            <w:tcW w:w="1984" w:type="dxa"/>
          </w:tcPr>
          <w:p w:rsidR="005964F4" w:rsidRDefault="005964F4" w:rsidP="00A6509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 krt</w:t>
            </w:r>
          </w:p>
        </w:tc>
      </w:tr>
    </w:tbl>
    <w:p w:rsidR="005964F4" w:rsidRDefault="005964F4" w:rsidP="00A65099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2592" w:hanging="2592"/>
        <w:rPr>
          <w:rFonts w:ascii="Arial" w:hAnsi="Arial" w:cs="Arial"/>
          <w:szCs w:val="24"/>
        </w:rPr>
      </w:pPr>
    </w:p>
    <w:p w:rsidR="005964F4" w:rsidRDefault="005426D5" w:rsidP="00A65099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2592" w:hanging="259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Yhteispisteet</w:t>
      </w:r>
      <w:r w:rsidRPr="001D2123">
        <w:rPr>
          <w:rFonts w:ascii="Arial" w:hAnsi="Arial" w:cs="Arial"/>
          <w:szCs w:val="24"/>
        </w:rPr>
        <w:t xml:space="preserve"> pyöristetään 0,25 pisteen tarkkuudella</w:t>
      </w:r>
      <w:r>
        <w:rPr>
          <w:rFonts w:ascii="Arial" w:hAnsi="Arial" w:cs="Arial"/>
          <w:szCs w:val="24"/>
        </w:rPr>
        <w:t>. Pyöristys tapahtuu</w:t>
      </w:r>
      <w:r w:rsidRPr="001D2123">
        <w:rPr>
          <w:rFonts w:ascii="Arial" w:hAnsi="Arial" w:cs="Arial"/>
          <w:szCs w:val="24"/>
        </w:rPr>
        <w:t xml:space="preserve"> alaspäin.</w:t>
      </w:r>
    </w:p>
    <w:p w:rsidR="005964F4" w:rsidRDefault="005964F4" w:rsidP="00A65099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2592" w:hanging="2592"/>
        <w:rPr>
          <w:rFonts w:ascii="Arial" w:hAnsi="Arial" w:cs="Arial"/>
          <w:szCs w:val="24"/>
        </w:rPr>
      </w:pPr>
    </w:p>
    <w:tbl>
      <w:tblPr>
        <w:tblStyle w:val="TaulukkoRuudukko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1985"/>
        <w:gridCol w:w="2146"/>
        <w:gridCol w:w="1964"/>
      </w:tblGrid>
      <w:tr w:rsidR="005964F4" w:rsidTr="005964F4">
        <w:tc>
          <w:tcPr>
            <w:tcW w:w="3402" w:type="dxa"/>
          </w:tcPr>
          <w:p w:rsidR="005964F4" w:rsidRDefault="005964F4" w:rsidP="00A6509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 w:rsidRPr="001D2123">
              <w:rPr>
                <w:rFonts w:ascii="Arial" w:hAnsi="Arial" w:cs="Arial"/>
                <w:szCs w:val="24"/>
              </w:rPr>
              <w:t>Cooperin juoksutesti</w:t>
            </w:r>
          </w:p>
        </w:tc>
        <w:tc>
          <w:tcPr>
            <w:tcW w:w="1985" w:type="dxa"/>
          </w:tcPr>
          <w:p w:rsidR="005964F4" w:rsidRPr="001D2123" w:rsidRDefault="005964F4" w:rsidP="00A6509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2800 m minimi</w:t>
            </w:r>
          </w:p>
        </w:tc>
        <w:tc>
          <w:tcPr>
            <w:tcW w:w="2146" w:type="dxa"/>
          </w:tcPr>
          <w:p w:rsidR="005964F4" w:rsidRDefault="005964F4" w:rsidP="00A6509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 w:rsidRPr="001D2123">
              <w:rPr>
                <w:rFonts w:ascii="Arial" w:hAnsi="Arial" w:cs="Arial"/>
                <w:szCs w:val="24"/>
              </w:rPr>
              <w:t>2950 m / 0,5 pist.</w:t>
            </w:r>
          </w:p>
        </w:tc>
        <w:tc>
          <w:tcPr>
            <w:tcW w:w="1964" w:type="dxa"/>
          </w:tcPr>
          <w:p w:rsidR="005964F4" w:rsidRDefault="005964F4" w:rsidP="00A6509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="Arial" w:hAnsi="Arial" w:cs="Arial"/>
                <w:szCs w:val="24"/>
              </w:rPr>
            </w:pPr>
            <w:r w:rsidRPr="001D2123">
              <w:rPr>
                <w:rFonts w:ascii="Arial" w:hAnsi="Arial" w:cs="Arial"/>
                <w:szCs w:val="24"/>
              </w:rPr>
              <w:t>3100 m / 1 pist.</w:t>
            </w:r>
          </w:p>
        </w:tc>
      </w:tr>
    </w:tbl>
    <w:p w:rsidR="003828EE" w:rsidRDefault="003828EE" w:rsidP="005426D5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</w:p>
    <w:p w:rsidR="003828EE" w:rsidRDefault="003828EE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2592" w:hanging="2592"/>
        <w:rPr>
          <w:rFonts w:ascii="Arial" w:hAnsi="Arial" w:cs="Arial"/>
          <w:szCs w:val="24"/>
        </w:rPr>
      </w:pPr>
    </w:p>
    <w:p w:rsidR="00851FD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2592" w:hanging="2592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4.3.3</w:t>
      </w:r>
      <w:r w:rsidRPr="001D2123">
        <w:rPr>
          <w:rFonts w:ascii="Arial" w:hAnsi="Arial" w:cs="Arial"/>
          <w:szCs w:val="24"/>
        </w:rPr>
        <w:tab/>
      </w: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2592" w:hanging="2592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Vesisukelluskelpoisuus</w:t>
      </w:r>
    </w:p>
    <w:p w:rsidR="00583BAD" w:rsidRPr="001D2123" w:rsidRDefault="005611A8" w:rsidP="00583BAD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2592" w:hanging="2592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ab/>
      </w:r>
    </w:p>
    <w:p w:rsidR="005D003F" w:rsidRDefault="00583BAD" w:rsidP="00583BAD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2592" w:hanging="2592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ab/>
        <w:t xml:space="preserve">Hakijalla on kelpoisuus </w:t>
      </w:r>
      <w:r w:rsidR="005D003F">
        <w:rPr>
          <w:rFonts w:ascii="Arial" w:hAnsi="Arial" w:cs="Arial"/>
          <w:szCs w:val="24"/>
        </w:rPr>
        <w:t>pelastuslaitoksen</w:t>
      </w:r>
      <w:r w:rsidRPr="001D2123">
        <w:rPr>
          <w:rFonts w:ascii="Arial" w:hAnsi="Arial" w:cs="Arial"/>
          <w:szCs w:val="24"/>
        </w:rPr>
        <w:t xml:space="preserve"> vesisukellustehtäviin. </w:t>
      </w:r>
    </w:p>
    <w:p w:rsidR="00583BAD" w:rsidRPr="001D2123" w:rsidRDefault="005D003F" w:rsidP="00583BAD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2592" w:hanging="259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583BAD" w:rsidRPr="001D2123">
        <w:rPr>
          <w:rFonts w:ascii="Arial" w:hAnsi="Arial" w:cs="Arial"/>
          <w:szCs w:val="24"/>
        </w:rPr>
        <w:t>Kelpoisuuden antavat</w:t>
      </w:r>
      <w:r w:rsidR="00161706">
        <w:rPr>
          <w:rFonts w:ascii="Arial" w:hAnsi="Arial" w:cs="Arial"/>
          <w:szCs w:val="24"/>
        </w:rPr>
        <w:t>:</w:t>
      </w:r>
    </w:p>
    <w:p w:rsidR="00583BAD" w:rsidRPr="001D2123" w:rsidRDefault="00583BAD" w:rsidP="00583BAD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2592" w:hanging="2592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ab/>
        <w:t xml:space="preserve">puolustusvoimien sukeltajakurssi sekä ammattisukeltajatutkinnot  </w:t>
      </w:r>
      <w:r w:rsidR="00851FD8" w:rsidRPr="001D2123">
        <w:rPr>
          <w:rFonts w:ascii="Arial" w:hAnsi="Arial" w:cs="Arial"/>
          <w:szCs w:val="24"/>
        </w:rPr>
        <w:tab/>
      </w:r>
      <w:r w:rsidR="005611A8" w:rsidRPr="001D2123">
        <w:rPr>
          <w:rFonts w:ascii="Arial" w:hAnsi="Arial" w:cs="Arial"/>
          <w:szCs w:val="24"/>
        </w:rPr>
        <w:tab/>
      </w:r>
      <w:r w:rsidR="005611A8" w:rsidRPr="001D2123">
        <w:rPr>
          <w:rFonts w:ascii="Arial" w:hAnsi="Arial" w:cs="Arial"/>
          <w:szCs w:val="24"/>
        </w:rPr>
        <w:tab/>
      </w:r>
      <w:r w:rsidRPr="001D2123">
        <w:rPr>
          <w:rFonts w:ascii="Arial" w:hAnsi="Arial" w:cs="Arial"/>
          <w:szCs w:val="24"/>
        </w:rPr>
        <w:tab/>
      </w:r>
      <w:r w:rsidRPr="001D2123">
        <w:rPr>
          <w:rFonts w:ascii="Arial" w:hAnsi="Arial" w:cs="Arial"/>
          <w:szCs w:val="24"/>
        </w:rPr>
        <w:tab/>
      </w:r>
      <w:r w:rsidRPr="001D2123">
        <w:rPr>
          <w:rFonts w:ascii="Arial" w:hAnsi="Arial" w:cs="Arial"/>
          <w:szCs w:val="24"/>
        </w:rPr>
        <w:tab/>
      </w:r>
    </w:p>
    <w:p w:rsidR="005611A8" w:rsidRPr="001D2123" w:rsidRDefault="00583BAD" w:rsidP="00583BAD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2592" w:hanging="2592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ab/>
      </w:r>
      <w:r w:rsidRPr="001D2123">
        <w:rPr>
          <w:rFonts w:ascii="Arial" w:hAnsi="Arial" w:cs="Arial"/>
          <w:szCs w:val="24"/>
        </w:rPr>
        <w:tab/>
      </w:r>
      <w:r w:rsidRPr="001D2123">
        <w:rPr>
          <w:rFonts w:ascii="Arial" w:hAnsi="Arial" w:cs="Arial"/>
          <w:szCs w:val="24"/>
        </w:rPr>
        <w:tab/>
      </w:r>
      <w:r w:rsidRPr="001D2123">
        <w:rPr>
          <w:rFonts w:ascii="Arial" w:hAnsi="Arial" w:cs="Arial"/>
          <w:szCs w:val="24"/>
        </w:rPr>
        <w:tab/>
      </w:r>
      <w:r w:rsidRPr="001D2123">
        <w:rPr>
          <w:rFonts w:ascii="Arial" w:hAnsi="Arial" w:cs="Arial"/>
          <w:szCs w:val="24"/>
        </w:rPr>
        <w:tab/>
      </w:r>
      <w:r w:rsidRPr="001D2123">
        <w:rPr>
          <w:rFonts w:ascii="Arial" w:hAnsi="Arial" w:cs="Arial"/>
          <w:szCs w:val="24"/>
        </w:rPr>
        <w:tab/>
      </w:r>
      <w:r w:rsidRPr="001D2123">
        <w:rPr>
          <w:rFonts w:ascii="Arial" w:hAnsi="Arial" w:cs="Arial"/>
          <w:szCs w:val="24"/>
        </w:rPr>
        <w:tab/>
      </w:r>
      <w:r w:rsidR="005611A8" w:rsidRPr="001D2123">
        <w:rPr>
          <w:rFonts w:ascii="Arial" w:hAnsi="Arial" w:cs="Arial"/>
          <w:szCs w:val="24"/>
        </w:rPr>
        <w:t>2 pist.</w:t>
      </w:r>
    </w:p>
    <w:p w:rsidR="002C2BBC" w:rsidRDefault="002C2BBC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2592" w:hanging="2592"/>
        <w:rPr>
          <w:rFonts w:ascii="Arial" w:hAnsi="Arial" w:cs="Arial"/>
          <w:szCs w:val="24"/>
        </w:rPr>
      </w:pPr>
    </w:p>
    <w:p w:rsidR="00851FD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2592" w:hanging="2592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4.3.4</w:t>
      </w:r>
      <w:r w:rsidRPr="001D2123">
        <w:rPr>
          <w:rFonts w:ascii="Arial" w:hAnsi="Arial" w:cs="Arial"/>
          <w:szCs w:val="24"/>
        </w:rPr>
        <w:tab/>
      </w: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2592" w:hanging="2592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Veneenkuljetuskelpoisuus</w:t>
      </w:r>
    </w:p>
    <w:p w:rsidR="00583BAD" w:rsidRPr="001D2123" w:rsidRDefault="00583BAD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2592" w:hanging="2592"/>
        <w:rPr>
          <w:rFonts w:ascii="Arial" w:hAnsi="Arial" w:cs="Arial"/>
          <w:szCs w:val="24"/>
        </w:rPr>
      </w:pPr>
    </w:p>
    <w:p w:rsidR="00583BAD" w:rsidRPr="001D2123" w:rsidRDefault="00583BAD" w:rsidP="00583BAD">
      <w:pPr>
        <w:pStyle w:val="Luettelokappale"/>
        <w:ind w:left="1304"/>
        <w:rPr>
          <w:rFonts w:ascii="Arial" w:hAnsi="Arial" w:cs="Arial"/>
          <w:sz w:val="24"/>
          <w:szCs w:val="24"/>
        </w:rPr>
      </w:pPr>
      <w:r w:rsidRPr="001D2123">
        <w:rPr>
          <w:rFonts w:ascii="Arial" w:hAnsi="Arial" w:cs="Arial"/>
          <w:sz w:val="24"/>
          <w:szCs w:val="24"/>
        </w:rPr>
        <w:t>Hakijalla on Liikenteen turvallisuusviraston myöntämä laivaväestä ja aluksen turvallisuusjohtamisesta annetussa laissa (1687/2009) sekä aluksen miehityksestä ja laivaväen pätevyydestä annetussa asetuksessa (1797/2009) määritetty pätevyyskirja</w:t>
      </w:r>
    </w:p>
    <w:p w:rsidR="00583BAD" w:rsidRPr="001D2123" w:rsidRDefault="00583BAD" w:rsidP="00583BAD">
      <w:pPr>
        <w:ind w:firstLine="1304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Kotimaanliikenteen laivuri</w:t>
      </w:r>
      <w:r w:rsidRPr="001D2123">
        <w:rPr>
          <w:rFonts w:ascii="Arial" w:hAnsi="Arial" w:cs="Arial"/>
          <w:szCs w:val="24"/>
        </w:rPr>
        <w:tab/>
      </w:r>
      <w:r w:rsidRPr="001D2123">
        <w:rPr>
          <w:rFonts w:ascii="Arial" w:hAnsi="Arial" w:cs="Arial"/>
          <w:szCs w:val="24"/>
        </w:rPr>
        <w:tab/>
      </w:r>
      <w:r w:rsidRPr="001D2123">
        <w:rPr>
          <w:rFonts w:ascii="Arial" w:hAnsi="Arial" w:cs="Arial"/>
          <w:szCs w:val="24"/>
        </w:rPr>
        <w:tab/>
        <w:t xml:space="preserve"> 2 pist.</w:t>
      </w:r>
      <w:r w:rsidR="00053490" w:rsidRPr="001D2123">
        <w:rPr>
          <w:rFonts w:ascii="Arial" w:hAnsi="Arial" w:cs="Arial"/>
          <w:szCs w:val="24"/>
        </w:rPr>
        <w:br/>
      </w:r>
    </w:p>
    <w:p w:rsidR="00583BAD" w:rsidRPr="001D2123" w:rsidRDefault="00583BAD" w:rsidP="00583BAD">
      <w:pPr>
        <w:ind w:firstLine="1304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 xml:space="preserve">Kuljettaja </w:t>
      </w:r>
      <w:r w:rsidRPr="001D2123">
        <w:rPr>
          <w:rFonts w:ascii="Arial" w:hAnsi="Arial" w:cs="Arial"/>
          <w:szCs w:val="24"/>
        </w:rPr>
        <w:tab/>
      </w:r>
      <w:r w:rsidRPr="001D2123">
        <w:rPr>
          <w:rFonts w:ascii="Arial" w:hAnsi="Arial" w:cs="Arial"/>
          <w:szCs w:val="24"/>
        </w:rPr>
        <w:tab/>
      </w:r>
      <w:r w:rsidRPr="001D2123">
        <w:rPr>
          <w:rFonts w:ascii="Arial" w:hAnsi="Arial" w:cs="Arial"/>
          <w:szCs w:val="24"/>
        </w:rPr>
        <w:tab/>
      </w:r>
      <w:r w:rsidRPr="001D2123">
        <w:rPr>
          <w:rFonts w:ascii="Arial" w:hAnsi="Arial" w:cs="Arial"/>
          <w:szCs w:val="24"/>
        </w:rPr>
        <w:tab/>
      </w:r>
      <w:r w:rsidRPr="001D2123">
        <w:rPr>
          <w:rFonts w:ascii="Arial" w:hAnsi="Arial" w:cs="Arial"/>
          <w:szCs w:val="24"/>
        </w:rPr>
        <w:tab/>
      </w:r>
      <w:r w:rsidR="00053490" w:rsidRPr="001D2123">
        <w:rPr>
          <w:rFonts w:ascii="Arial" w:hAnsi="Arial" w:cs="Arial"/>
          <w:szCs w:val="24"/>
        </w:rPr>
        <w:t xml:space="preserve"> </w:t>
      </w:r>
      <w:r w:rsidRPr="001D2123">
        <w:rPr>
          <w:rFonts w:ascii="Arial" w:hAnsi="Arial" w:cs="Arial"/>
          <w:szCs w:val="24"/>
        </w:rPr>
        <w:t>1 pist.</w:t>
      </w:r>
    </w:p>
    <w:p w:rsidR="008053E6" w:rsidRPr="001D2123" w:rsidRDefault="008053E6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</w:p>
    <w:p w:rsidR="00037BFD" w:rsidRDefault="00037BFD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2592" w:hanging="2592"/>
        <w:rPr>
          <w:rFonts w:ascii="Arial" w:hAnsi="Arial" w:cs="Arial"/>
          <w:szCs w:val="24"/>
        </w:rPr>
      </w:pPr>
    </w:p>
    <w:p w:rsidR="00851FD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2592" w:hanging="2592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4.3.5</w:t>
      </w:r>
      <w:r w:rsidRPr="001D2123">
        <w:rPr>
          <w:rFonts w:ascii="Arial" w:hAnsi="Arial" w:cs="Arial"/>
          <w:szCs w:val="24"/>
        </w:rPr>
        <w:tab/>
      </w: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2592" w:hanging="2592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Raskaiden tai erikoisajoneuvojen kuljettamisoikeus</w:t>
      </w:r>
    </w:p>
    <w:p w:rsidR="005611A8" w:rsidRPr="001D2123" w:rsidRDefault="00CB6679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2592" w:hanging="259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5611A8" w:rsidRPr="001D2123">
        <w:rPr>
          <w:rFonts w:ascii="Arial" w:hAnsi="Arial" w:cs="Arial"/>
          <w:szCs w:val="24"/>
        </w:rPr>
        <w:t>Hakijalla on ajokorttiluokka D tai CE</w:t>
      </w:r>
      <w:r w:rsidR="005611A8" w:rsidRPr="001D2123">
        <w:rPr>
          <w:rFonts w:ascii="Arial" w:hAnsi="Arial" w:cs="Arial"/>
          <w:szCs w:val="24"/>
        </w:rPr>
        <w:tab/>
      </w:r>
      <w:r w:rsidR="005611A8" w:rsidRPr="001D2123">
        <w:rPr>
          <w:rFonts w:ascii="Arial" w:hAnsi="Arial" w:cs="Arial"/>
          <w:szCs w:val="24"/>
        </w:rPr>
        <w:tab/>
      </w:r>
      <w:r w:rsidR="00CC178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="00053490" w:rsidRPr="001D2123">
        <w:rPr>
          <w:rFonts w:ascii="Arial" w:hAnsi="Arial" w:cs="Arial"/>
          <w:szCs w:val="24"/>
        </w:rPr>
        <w:t xml:space="preserve"> </w:t>
      </w:r>
      <w:r w:rsidR="005611A8" w:rsidRPr="001D2123">
        <w:rPr>
          <w:rFonts w:ascii="Arial" w:hAnsi="Arial" w:cs="Arial"/>
          <w:szCs w:val="24"/>
        </w:rPr>
        <w:t>1 pist.</w:t>
      </w:r>
    </w:p>
    <w:p w:rsidR="005611A8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</w:p>
    <w:p w:rsidR="00871C20" w:rsidRDefault="00871C20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4.3.6</w:t>
      </w:r>
    </w:p>
    <w:p w:rsidR="00871C20" w:rsidRDefault="00871C20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Molempien kotimaisten kielien hyvä taito</w:t>
      </w:r>
    </w:p>
    <w:p w:rsidR="00871C20" w:rsidRDefault="004F4403" w:rsidP="00871C20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29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Tois</w:t>
      </w:r>
      <w:r w:rsidR="00871C20">
        <w:rPr>
          <w:rFonts w:ascii="Arial" w:hAnsi="Arial" w:cs="Arial"/>
          <w:szCs w:val="24"/>
        </w:rPr>
        <w:t>en kielen ollessa äidinkieli, toisen osaa</w:t>
      </w:r>
      <w:r w:rsidR="00C54999">
        <w:rPr>
          <w:rFonts w:ascii="Arial" w:hAnsi="Arial" w:cs="Arial"/>
          <w:szCs w:val="24"/>
        </w:rPr>
        <w:t>minen yleisen kielikokeen taso 3</w:t>
      </w:r>
      <w:r w:rsidR="00871C20">
        <w:rPr>
          <w:rFonts w:ascii="Arial" w:hAnsi="Arial" w:cs="Arial"/>
          <w:szCs w:val="24"/>
        </w:rPr>
        <w:t xml:space="preserve"> tai parempi</w:t>
      </w:r>
      <w:r w:rsidR="00871C20">
        <w:rPr>
          <w:rFonts w:ascii="Arial" w:hAnsi="Arial" w:cs="Arial"/>
          <w:szCs w:val="24"/>
        </w:rPr>
        <w:tab/>
      </w:r>
      <w:r w:rsidR="00871C20">
        <w:rPr>
          <w:rFonts w:ascii="Arial" w:hAnsi="Arial" w:cs="Arial"/>
          <w:szCs w:val="24"/>
        </w:rPr>
        <w:tab/>
      </w:r>
    </w:p>
    <w:p w:rsidR="00871C20" w:rsidRDefault="00871C20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 pist</w:t>
      </w:r>
      <w:r w:rsidR="00FB619E">
        <w:rPr>
          <w:rFonts w:ascii="Arial" w:hAnsi="Arial" w:cs="Arial"/>
          <w:szCs w:val="24"/>
        </w:rPr>
        <w:t>.</w:t>
      </w:r>
    </w:p>
    <w:p w:rsidR="00871C20" w:rsidRDefault="00871C20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4.3.7</w:t>
      </w:r>
    </w:p>
    <w:p w:rsidR="00871C20" w:rsidRDefault="00871C20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Muu kielitaito</w:t>
      </w:r>
    </w:p>
    <w:p w:rsidR="00EC4B26" w:rsidRDefault="00871C20" w:rsidP="00871C20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29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Muiden</w:t>
      </w:r>
      <w:r w:rsidR="002C2BB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kuin kotimaisten</w:t>
      </w:r>
      <w:r w:rsidR="00EC4B26">
        <w:rPr>
          <w:rFonts w:ascii="Arial" w:hAnsi="Arial" w:cs="Arial"/>
          <w:szCs w:val="24"/>
        </w:rPr>
        <w:t xml:space="preserve"> kielten yleisellä</w:t>
      </w:r>
      <w:r>
        <w:rPr>
          <w:rFonts w:ascii="Arial" w:hAnsi="Arial" w:cs="Arial"/>
          <w:szCs w:val="24"/>
        </w:rPr>
        <w:t xml:space="preserve"> kielikokeella osoitettu osaaminen</w:t>
      </w:r>
      <w:r w:rsidR="00EC4B26">
        <w:rPr>
          <w:rFonts w:ascii="Arial" w:hAnsi="Arial" w:cs="Arial"/>
          <w:szCs w:val="24"/>
        </w:rPr>
        <w:t>,</w:t>
      </w:r>
    </w:p>
    <w:p w:rsidR="00871C20" w:rsidRDefault="00C54999" w:rsidP="00871C20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29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taso 3</w:t>
      </w:r>
      <w:r w:rsidR="00871C20">
        <w:rPr>
          <w:rFonts w:ascii="Arial" w:hAnsi="Arial" w:cs="Arial"/>
          <w:szCs w:val="24"/>
        </w:rPr>
        <w:t xml:space="preserve"> tai parempi</w:t>
      </w:r>
      <w:r w:rsidR="00EA3F8A">
        <w:rPr>
          <w:rFonts w:ascii="Arial" w:hAnsi="Arial" w:cs="Arial"/>
          <w:szCs w:val="24"/>
        </w:rPr>
        <w:t>.</w:t>
      </w:r>
      <w:r w:rsidR="00871C20">
        <w:rPr>
          <w:rFonts w:ascii="Arial" w:hAnsi="Arial" w:cs="Arial"/>
          <w:szCs w:val="24"/>
        </w:rPr>
        <w:tab/>
      </w:r>
      <w:r w:rsidR="00871C20">
        <w:rPr>
          <w:rFonts w:ascii="Arial" w:hAnsi="Arial" w:cs="Arial"/>
          <w:szCs w:val="24"/>
        </w:rPr>
        <w:tab/>
      </w:r>
      <w:r w:rsidR="00871C20">
        <w:rPr>
          <w:rFonts w:ascii="Arial" w:hAnsi="Arial" w:cs="Arial"/>
          <w:szCs w:val="24"/>
        </w:rPr>
        <w:tab/>
      </w:r>
    </w:p>
    <w:p w:rsidR="00871C20" w:rsidRPr="001D2123" w:rsidRDefault="00871C20" w:rsidP="00FB619E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29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 pist</w:t>
      </w:r>
      <w:r w:rsidR="00FB619E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ab/>
      </w:r>
    </w:p>
    <w:p w:rsidR="00643C9A" w:rsidRPr="001D2123" w:rsidRDefault="00643C9A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</w:p>
    <w:p w:rsidR="00A65099" w:rsidRDefault="00A6509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lastRenderedPageBreak/>
        <w:t>5</w:t>
      </w: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VALINTAKOKEEN III-VAIHE: PSYYKKINEN SOVELTUVUUS</w:t>
      </w: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</w:p>
    <w:p w:rsidR="005611A8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296" w:hanging="1296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ab/>
        <w:t>Valintakokeen kolmanteen vaiheeseen otetaan hakijaryhmien suhteessa valintavai</w:t>
      </w:r>
      <w:r w:rsidRPr="001D2123">
        <w:rPr>
          <w:rFonts w:ascii="Arial" w:hAnsi="Arial" w:cs="Arial"/>
          <w:szCs w:val="24"/>
        </w:rPr>
        <w:softHyphen/>
        <w:t xml:space="preserve">heessa II saatujen pisteiden </w:t>
      </w:r>
      <w:r w:rsidR="00DA3C8D">
        <w:rPr>
          <w:rFonts w:ascii="Arial" w:hAnsi="Arial" w:cs="Arial"/>
          <w:szCs w:val="24"/>
        </w:rPr>
        <w:t>perusteella noin nelin</w:t>
      </w:r>
      <w:r w:rsidR="001D2123" w:rsidRPr="001D2123">
        <w:rPr>
          <w:rFonts w:ascii="Arial" w:hAnsi="Arial" w:cs="Arial"/>
          <w:szCs w:val="24"/>
        </w:rPr>
        <w:t>kertainen</w:t>
      </w:r>
      <w:r w:rsidRPr="001D2123">
        <w:rPr>
          <w:rFonts w:ascii="Arial" w:hAnsi="Arial" w:cs="Arial"/>
          <w:szCs w:val="24"/>
        </w:rPr>
        <w:t xml:space="preserve"> mää</w:t>
      </w:r>
      <w:r w:rsidR="009B2751" w:rsidRPr="001D2123">
        <w:rPr>
          <w:rFonts w:ascii="Arial" w:hAnsi="Arial" w:cs="Arial"/>
          <w:szCs w:val="24"/>
        </w:rPr>
        <w:t>rä hakijoita kuin mitä on lopul</w:t>
      </w:r>
      <w:r w:rsidRPr="001D2123">
        <w:rPr>
          <w:rFonts w:ascii="Arial" w:hAnsi="Arial" w:cs="Arial"/>
          <w:szCs w:val="24"/>
        </w:rPr>
        <w:t>lisia oppilaspaikkoja.</w:t>
      </w:r>
    </w:p>
    <w:p w:rsidR="00CE5B53" w:rsidRDefault="00CE5B53" w:rsidP="00113881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</w:p>
    <w:p w:rsidR="00DA3C8D" w:rsidRPr="004B2CE9" w:rsidRDefault="00CE5B53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296" w:hanging="129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szCs w:val="24"/>
        </w:rPr>
        <w:tab/>
      </w:r>
      <w:r w:rsidR="00DA3C8D" w:rsidRPr="00152B4E">
        <w:rPr>
          <w:rFonts w:ascii="Arial" w:hAnsi="Arial" w:cs="Arial"/>
          <w:szCs w:val="24"/>
        </w:rPr>
        <w:t xml:space="preserve">Soveltuvuuden arvioinnin ensimmäinen vaihe on </w:t>
      </w:r>
      <w:r w:rsidR="00AA13F5" w:rsidRPr="00152B4E">
        <w:rPr>
          <w:rFonts w:ascii="Arial" w:hAnsi="Arial" w:cs="Arial"/>
          <w:szCs w:val="24"/>
        </w:rPr>
        <w:t xml:space="preserve">henkilökohtainen </w:t>
      </w:r>
      <w:r w:rsidR="00DA3C8D" w:rsidRPr="00152B4E">
        <w:rPr>
          <w:rFonts w:ascii="Arial" w:hAnsi="Arial" w:cs="Arial"/>
          <w:szCs w:val="24"/>
        </w:rPr>
        <w:t>haastatte</w:t>
      </w:r>
      <w:r w:rsidR="00037BFD" w:rsidRPr="00152B4E">
        <w:rPr>
          <w:rFonts w:ascii="Arial" w:hAnsi="Arial" w:cs="Arial"/>
          <w:szCs w:val="24"/>
        </w:rPr>
        <w:t>lu</w:t>
      </w:r>
      <w:r w:rsidR="00AA13F5" w:rsidRPr="00152B4E">
        <w:rPr>
          <w:rFonts w:ascii="Arial" w:hAnsi="Arial" w:cs="Arial"/>
          <w:szCs w:val="24"/>
        </w:rPr>
        <w:t xml:space="preserve"> </w:t>
      </w:r>
      <w:r w:rsidR="00AA13F5" w:rsidRPr="004B2CE9">
        <w:rPr>
          <w:rFonts w:ascii="Arial" w:hAnsi="Arial" w:cs="Arial"/>
          <w:color w:val="000000" w:themeColor="text1"/>
          <w:szCs w:val="24"/>
        </w:rPr>
        <w:t>(</w:t>
      </w:r>
      <w:r w:rsidR="005B7215" w:rsidRPr="004B2CE9">
        <w:rPr>
          <w:rFonts w:ascii="Arial" w:hAnsi="Arial" w:cs="Arial"/>
          <w:color w:val="000000" w:themeColor="text1"/>
          <w:szCs w:val="24"/>
        </w:rPr>
        <w:t xml:space="preserve">ajalla </w:t>
      </w:r>
      <w:r w:rsidR="00330F49" w:rsidRPr="004B2CE9">
        <w:rPr>
          <w:rFonts w:ascii="Arial" w:hAnsi="Arial" w:cs="Arial"/>
          <w:color w:val="000000" w:themeColor="text1"/>
          <w:szCs w:val="24"/>
        </w:rPr>
        <w:t>3</w:t>
      </w:r>
      <w:r w:rsidR="00AA13F5" w:rsidRPr="004B2CE9">
        <w:rPr>
          <w:rFonts w:ascii="Arial" w:hAnsi="Arial" w:cs="Arial"/>
          <w:color w:val="000000" w:themeColor="text1"/>
          <w:szCs w:val="24"/>
        </w:rPr>
        <w:t>.-</w:t>
      </w:r>
      <w:r w:rsidR="003828EE" w:rsidRPr="004B2CE9">
        <w:rPr>
          <w:rFonts w:ascii="Arial" w:hAnsi="Arial" w:cs="Arial"/>
          <w:color w:val="000000" w:themeColor="text1"/>
          <w:szCs w:val="24"/>
        </w:rPr>
        <w:t xml:space="preserve"> </w:t>
      </w:r>
      <w:r w:rsidR="00330F49" w:rsidRPr="004B2CE9">
        <w:rPr>
          <w:rFonts w:ascii="Arial" w:hAnsi="Arial" w:cs="Arial"/>
          <w:color w:val="000000" w:themeColor="text1"/>
          <w:szCs w:val="24"/>
        </w:rPr>
        <w:t>11</w:t>
      </w:r>
      <w:r w:rsidR="00775B2E" w:rsidRPr="004B2CE9">
        <w:rPr>
          <w:rFonts w:ascii="Arial" w:hAnsi="Arial" w:cs="Arial"/>
          <w:color w:val="000000" w:themeColor="text1"/>
          <w:szCs w:val="24"/>
        </w:rPr>
        <w:t>.3.2</w:t>
      </w:r>
      <w:r w:rsidR="00330F49" w:rsidRPr="004B2CE9">
        <w:rPr>
          <w:rFonts w:ascii="Arial" w:hAnsi="Arial" w:cs="Arial"/>
          <w:color w:val="000000" w:themeColor="text1"/>
          <w:szCs w:val="24"/>
        </w:rPr>
        <w:t>1</w:t>
      </w:r>
      <w:r w:rsidR="00AA13F5" w:rsidRPr="004B2CE9">
        <w:rPr>
          <w:rFonts w:ascii="Arial" w:hAnsi="Arial" w:cs="Arial"/>
          <w:color w:val="000000" w:themeColor="text1"/>
          <w:szCs w:val="24"/>
        </w:rPr>
        <w:t>)</w:t>
      </w:r>
      <w:r w:rsidR="00037BFD" w:rsidRPr="004B2CE9">
        <w:rPr>
          <w:rFonts w:ascii="Arial" w:hAnsi="Arial" w:cs="Arial"/>
          <w:color w:val="000000" w:themeColor="text1"/>
          <w:szCs w:val="24"/>
        </w:rPr>
        <w:t xml:space="preserve">, </w:t>
      </w:r>
      <w:r w:rsidR="00037BFD" w:rsidRPr="00152B4E">
        <w:rPr>
          <w:rFonts w:ascii="Arial" w:hAnsi="Arial" w:cs="Arial"/>
          <w:szCs w:val="24"/>
        </w:rPr>
        <w:t xml:space="preserve">jonka perusteella valitaan </w:t>
      </w:r>
      <w:r w:rsidR="00DA3C8D" w:rsidRPr="00152B4E">
        <w:rPr>
          <w:rFonts w:ascii="Arial" w:hAnsi="Arial" w:cs="Arial"/>
          <w:szCs w:val="24"/>
        </w:rPr>
        <w:t xml:space="preserve">psyykkisen soveltuvuuden arviointiin noin kaksinkertainen määrä hakijoita kuin mitä on lopullisia oppilaspaikkoja. </w:t>
      </w:r>
      <w:r w:rsidR="00B47A67" w:rsidRPr="004B2CE9">
        <w:rPr>
          <w:rFonts w:ascii="Arial" w:hAnsi="Arial" w:cs="Arial"/>
          <w:color w:val="000000" w:themeColor="text1"/>
          <w:szCs w:val="24"/>
        </w:rPr>
        <w:t>Haastattelijoina p</w:t>
      </w:r>
      <w:r w:rsidR="005D003F" w:rsidRPr="004B2CE9">
        <w:rPr>
          <w:rFonts w:ascii="Arial" w:hAnsi="Arial" w:cs="Arial"/>
          <w:color w:val="000000" w:themeColor="text1"/>
          <w:szCs w:val="24"/>
        </w:rPr>
        <w:t>elastuslaitoksen ja Pelastuskoulun edustajat</w:t>
      </w:r>
      <w:r w:rsidR="005B6140" w:rsidRPr="004B2CE9">
        <w:rPr>
          <w:rFonts w:ascii="Arial" w:hAnsi="Arial" w:cs="Arial"/>
          <w:color w:val="000000" w:themeColor="text1"/>
          <w:szCs w:val="24"/>
        </w:rPr>
        <w:t xml:space="preserve"> (valintaryhmä)</w:t>
      </w:r>
      <w:r w:rsidR="005D003F" w:rsidRPr="004B2CE9">
        <w:rPr>
          <w:rFonts w:ascii="Arial" w:hAnsi="Arial" w:cs="Arial"/>
          <w:color w:val="000000" w:themeColor="text1"/>
          <w:szCs w:val="24"/>
        </w:rPr>
        <w:t>.</w:t>
      </w:r>
    </w:p>
    <w:p w:rsidR="00AA13F5" w:rsidRPr="00152B4E" w:rsidRDefault="00AA13F5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296" w:hanging="1296"/>
        <w:rPr>
          <w:rFonts w:ascii="Arial" w:hAnsi="Arial" w:cs="Arial"/>
          <w:szCs w:val="24"/>
        </w:rPr>
      </w:pPr>
    </w:p>
    <w:p w:rsidR="005611A8" w:rsidRPr="004B2CE9" w:rsidRDefault="00AA13F5" w:rsidP="005B7215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296" w:hanging="1296"/>
        <w:rPr>
          <w:rFonts w:ascii="Arial" w:hAnsi="Arial" w:cs="Arial"/>
          <w:color w:val="000000" w:themeColor="text1"/>
          <w:szCs w:val="24"/>
        </w:rPr>
      </w:pPr>
      <w:r w:rsidRPr="00152B4E">
        <w:rPr>
          <w:rFonts w:ascii="Arial" w:hAnsi="Arial" w:cs="Arial"/>
          <w:szCs w:val="24"/>
        </w:rPr>
        <w:tab/>
      </w:r>
      <w:r w:rsidR="005D003F" w:rsidRPr="004B2CE9">
        <w:rPr>
          <w:rFonts w:ascii="Arial" w:hAnsi="Arial" w:cs="Arial"/>
          <w:color w:val="000000" w:themeColor="text1"/>
          <w:szCs w:val="24"/>
        </w:rPr>
        <w:t>Psyykkisen s</w:t>
      </w:r>
      <w:r w:rsidR="005B7215" w:rsidRPr="004B2CE9">
        <w:rPr>
          <w:rFonts w:ascii="Arial" w:hAnsi="Arial" w:cs="Arial"/>
          <w:color w:val="000000" w:themeColor="text1"/>
          <w:szCs w:val="24"/>
        </w:rPr>
        <w:t xml:space="preserve">oveltuvuustutkimusten </w:t>
      </w:r>
      <w:r w:rsidR="00DC410D" w:rsidRPr="004B2CE9">
        <w:rPr>
          <w:rFonts w:ascii="Arial" w:hAnsi="Arial" w:cs="Arial"/>
          <w:color w:val="000000" w:themeColor="text1"/>
          <w:szCs w:val="24"/>
        </w:rPr>
        <w:t>jouk</w:t>
      </w:r>
      <w:r w:rsidR="00152B4E" w:rsidRPr="004B2CE9">
        <w:rPr>
          <w:rFonts w:ascii="Arial" w:hAnsi="Arial" w:cs="Arial"/>
          <w:color w:val="000000" w:themeColor="text1"/>
          <w:szCs w:val="24"/>
        </w:rPr>
        <w:t>koko</w:t>
      </w:r>
      <w:r w:rsidR="006C0C39" w:rsidRPr="004B2CE9">
        <w:rPr>
          <w:rFonts w:ascii="Arial" w:hAnsi="Arial" w:cs="Arial"/>
          <w:color w:val="000000" w:themeColor="text1"/>
          <w:szCs w:val="24"/>
        </w:rPr>
        <w:t>k</w:t>
      </w:r>
      <w:r w:rsidR="00152B4E" w:rsidRPr="004B2CE9">
        <w:rPr>
          <w:rFonts w:ascii="Arial" w:hAnsi="Arial" w:cs="Arial"/>
          <w:color w:val="000000" w:themeColor="text1"/>
          <w:szCs w:val="24"/>
        </w:rPr>
        <w:t>e</w:t>
      </w:r>
      <w:r w:rsidR="006C0C39" w:rsidRPr="004B2CE9">
        <w:rPr>
          <w:rFonts w:ascii="Arial" w:hAnsi="Arial" w:cs="Arial"/>
          <w:color w:val="000000" w:themeColor="text1"/>
          <w:szCs w:val="24"/>
        </w:rPr>
        <w:t>et</w:t>
      </w:r>
      <w:r w:rsidR="00152B4E" w:rsidRPr="004B2CE9">
        <w:rPr>
          <w:rFonts w:ascii="Arial" w:hAnsi="Arial" w:cs="Arial"/>
          <w:color w:val="000000" w:themeColor="text1"/>
          <w:szCs w:val="24"/>
        </w:rPr>
        <w:t xml:space="preserve"> järjestetään </w:t>
      </w:r>
      <w:r w:rsidR="006C0C39" w:rsidRPr="004B2CE9">
        <w:rPr>
          <w:rFonts w:ascii="Arial" w:hAnsi="Arial" w:cs="Arial"/>
          <w:color w:val="000000" w:themeColor="text1"/>
          <w:szCs w:val="24"/>
        </w:rPr>
        <w:t>15</w:t>
      </w:r>
      <w:r w:rsidR="00775B2E" w:rsidRPr="004B2CE9">
        <w:rPr>
          <w:rFonts w:ascii="Arial" w:hAnsi="Arial" w:cs="Arial"/>
          <w:color w:val="000000" w:themeColor="text1"/>
          <w:szCs w:val="24"/>
        </w:rPr>
        <w:t>.</w:t>
      </w:r>
      <w:r w:rsidR="006C0C39" w:rsidRPr="004B2CE9">
        <w:rPr>
          <w:rFonts w:ascii="Arial" w:hAnsi="Arial" w:cs="Arial"/>
          <w:color w:val="000000" w:themeColor="text1"/>
          <w:szCs w:val="24"/>
        </w:rPr>
        <w:t>-18.</w:t>
      </w:r>
      <w:r w:rsidR="00775B2E" w:rsidRPr="004B2CE9">
        <w:rPr>
          <w:rFonts w:ascii="Arial" w:hAnsi="Arial" w:cs="Arial"/>
          <w:color w:val="000000" w:themeColor="text1"/>
          <w:szCs w:val="24"/>
        </w:rPr>
        <w:t>3.202</w:t>
      </w:r>
      <w:r w:rsidR="006C0C39" w:rsidRPr="004B2CE9">
        <w:rPr>
          <w:rFonts w:ascii="Arial" w:hAnsi="Arial" w:cs="Arial"/>
          <w:color w:val="000000" w:themeColor="text1"/>
          <w:szCs w:val="24"/>
        </w:rPr>
        <w:t>1</w:t>
      </w:r>
      <w:r w:rsidR="005B7215" w:rsidRPr="004B2CE9">
        <w:rPr>
          <w:rFonts w:ascii="Arial" w:hAnsi="Arial" w:cs="Arial"/>
          <w:color w:val="000000" w:themeColor="text1"/>
          <w:szCs w:val="24"/>
        </w:rPr>
        <w:t xml:space="preserve">. Ryhmäkeskustelut ja haastattelut järjestetään ajalla </w:t>
      </w:r>
      <w:r w:rsidR="008E06DE" w:rsidRPr="004B2CE9">
        <w:rPr>
          <w:rFonts w:ascii="Arial" w:hAnsi="Arial" w:cs="Arial"/>
          <w:color w:val="000000" w:themeColor="text1"/>
          <w:szCs w:val="24"/>
        </w:rPr>
        <w:t>2</w:t>
      </w:r>
      <w:r w:rsidR="006C0C39" w:rsidRPr="004B2CE9">
        <w:rPr>
          <w:rFonts w:ascii="Arial" w:hAnsi="Arial" w:cs="Arial"/>
          <w:color w:val="000000" w:themeColor="text1"/>
          <w:szCs w:val="24"/>
        </w:rPr>
        <w:t>2</w:t>
      </w:r>
      <w:r w:rsidR="008E06DE" w:rsidRPr="004B2CE9">
        <w:rPr>
          <w:rFonts w:ascii="Arial" w:hAnsi="Arial" w:cs="Arial"/>
          <w:color w:val="000000" w:themeColor="text1"/>
          <w:szCs w:val="24"/>
        </w:rPr>
        <w:t>.</w:t>
      </w:r>
      <w:r w:rsidR="006C0C39" w:rsidRPr="004B2CE9">
        <w:rPr>
          <w:rFonts w:ascii="Arial" w:hAnsi="Arial" w:cs="Arial"/>
          <w:color w:val="000000" w:themeColor="text1"/>
          <w:szCs w:val="24"/>
        </w:rPr>
        <w:t>-23.</w:t>
      </w:r>
      <w:r w:rsidR="006617B6" w:rsidRPr="004B2CE9">
        <w:rPr>
          <w:rFonts w:ascii="Arial" w:hAnsi="Arial" w:cs="Arial"/>
          <w:color w:val="000000" w:themeColor="text1"/>
          <w:szCs w:val="24"/>
        </w:rPr>
        <w:t>3.</w:t>
      </w:r>
      <w:r w:rsidR="006C0C39" w:rsidRPr="004B2CE9">
        <w:rPr>
          <w:rFonts w:ascii="Arial" w:hAnsi="Arial" w:cs="Arial"/>
          <w:color w:val="000000" w:themeColor="text1"/>
          <w:szCs w:val="24"/>
        </w:rPr>
        <w:t xml:space="preserve">2021, 25.-26.3.2021 ja </w:t>
      </w:r>
      <w:r w:rsidR="008E06DE" w:rsidRPr="004B2CE9">
        <w:rPr>
          <w:rFonts w:ascii="Arial" w:hAnsi="Arial" w:cs="Arial"/>
          <w:color w:val="000000" w:themeColor="text1"/>
          <w:szCs w:val="24"/>
        </w:rPr>
        <w:t>2</w:t>
      </w:r>
      <w:r w:rsidR="006C0C39" w:rsidRPr="004B2CE9">
        <w:rPr>
          <w:rFonts w:ascii="Arial" w:hAnsi="Arial" w:cs="Arial"/>
          <w:color w:val="000000" w:themeColor="text1"/>
          <w:szCs w:val="24"/>
        </w:rPr>
        <w:t>9</w:t>
      </w:r>
      <w:r w:rsidR="008E06DE" w:rsidRPr="004B2CE9">
        <w:rPr>
          <w:rFonts w:ascii="Arial" w:hAnsi="Arial" w:cs="Arial"/>
          <w:color w:val="000000" w:themeColor="text1"/>
          <w:szCs w:val="24"/>
        </w:rPr>
        <w:t>.</w:t>
      </w:r>
      <w:r w:rsidR="006C0C39" w:rsidRPr="004B2CE9">
        <w:rPr>
          <w:rFonts w:ascii="Arial" w:hAnsi="Arial" w:cs="Arial"/>
          <w:color w:val="000000" w:themeColor="text1"/>
          <w:szCs w:val="24"/>
        </w:rPr>
        <w:t>-30.3</w:t>
      </w:r>
      <w:r w:rsidR="00775B2E" w:rsidRPr="004B2CE9">
        <w:rPr>
          <w:rFonts w:ascii="Arial" w:hAnsi="Arial" w:cs="Arial"/>
          <w:color w:val="000000" w:themeColor="text1"/>
          <w:szCs w:val="24"/>
        </w:rPr>
        <w:t>.202</w:t>
      </w:r>
      <w:r w:rsidR="006C0C39" w:rsidRPr="004B2CE9">
        <w:rPr>
          <w:rFonts w:ascii="Arial" w:hAnsi="Arial" w:cs="Arial"/>
          <w:color w:val="000000" w:themeColor="text1"/>
          <w:szCs w:val="24"/>
        </w:rPr>
        <w:t>1</w:t>
      </w:r>
      <w:r w:rsidR="005B7215" w:rsidRPr="004B2CE9">
        <w:rPr>
          <w:rFonts w:ascii="Arial" w:hAnsi="Arial" w:cs="Arial"/>
          <w:color w:val="000000" w:themeColor="text1"/>
          <w:szCs w:val="24"/>
        </w:rPr>
        <w:t>.</w:t>
      </w:r>
    </w:p>
    <w:p w:rsidR="005B7215" w:rsidRPr="001D2123" w:rsidRDefault="005B7215" w:rsidP="005B7215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296" w:hanging="1296"/>
        <w:rPr>
          <w:rFonts w:ascii="Arial" w:hAnsi="Arial" w:cs="Arial"/>
          <w:szCs w:val="24"/>
        </w:rPr>
      </w:pPr>
    </w:p>
    <w:p w:rsidR="005611A8" w:rsidRDefault="001238F3" w:rsidP="00C829AE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296" w:hanging="1296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ab/>
      </w:r>
      <w:r w:rsidR="00037BFD">
        <w:rPr>
          <w:rFonts w:ascii="Arial" w:hAnsi="Arial" w:cs="Arial"/>
          <w:szCs w:val="24"/>
        </w:rPr>
        <w:t>Psyykkisen soveltuvuusarvioinnin ja haastatteluiden perusteella valintaryhmä tekee päätöksen valintakokeen viimeiseen vaiheeseen valittavista sekä maksimissaan kolmelle varasijalle valituista.</w:t>
      </w:r>
    </w:p>
    <w:p w:rsidR="00BC7A00" w:rsidRDefault="00BC7A00" w:rsidP="00C829AE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296" w:hanging="1296"/>
        <w:rPr>
          <w:rFonts w:ascii="Arial" w:hAnsi="Arial" w:cs="Arial"/>
          <w:szCs w:val="24"/>
        </w:rPr>
      </w:pPr>
    </w:p>
    <w:p w:rsidR="00BC7A00" w:rsidRPr="002C2BBC" w:rsidRDefault="00BC7A00" w:rsidP="00C829AE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296" w:hanging="129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FB619E" w:rsidRPr="002C2BBC">
        <w:rPr>
          <w:rFonts w:ascii="Arial" w:hAnsi="Arial" w:cs="Arial"/>
          <w:szCs w:val="24"/>
        </w:rPr>
        <w:t xml:space="preserve">Jos hakija on aiemmin </w:t>
      </w:r>
      <w:r w:rsidR="005B6140">
        <w:rPr>
          <w:rFonts w:ascii="Arial" w:hAnsi="Arial" w:cs="Arial"/>
          <w:szCs w:val="24"/>
        </w:rPr>
        <w:t>osallistunut psyykkiseen soveltuvuusarviointiin</w:t>
      </w:r>
      <w:r w:rsidR="00FB619E" w:rsidRPr="002C2BBC">
        <w:rPr>
          <w:rFonts w:ascii="Arial" w:hAnsi="Arial" w:cs="Arial"/>
          <w:szCs w:val="24"/>
        </w:rPr>
        <w:t>, on testaustulos voimassa kaksi vuotta, eikä hakijaa testata tänä aikana uudelleen.</w:t>
      </w:r>
    </w:p>
    <w:p w:rsidR="00C47BA5" w:rsidRPr="002C2BBC" w:rsidRDefault="00C47BA5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</w:p>
    <w:p w:rsidR="00C47BA5" w:rsidRDefault="00C47BA5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6</w:t>
      </w: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VALINTAKOKEEN IV-VAIHE: TERVEYSTARKASTUS</w:t>
      </w:r>
      <w:r w:rsidR="00B543CF">
        <w:rPr>
          <w:rFonts w:ascii="Arial" w:hAnsi="Arial" w:cs="Arial"/>
          <w:szCs w:val="24"/>
        </w:rPr>
        <w:t xml:space="preserve"> JA TURVALLISUUSSELVITYS</w:t>
      </w: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</w:p>
    <w:p w:rsidR="005611A8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296" w:hanging="1296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ab/>
      </w:r>
      <w:r w:rsidRPr="00BD262A">
        <w:rPr>
          <w:rFonts w:ascii="Arial" w:hAnsi="Arial" w:cs="Arial"/>
          <w:szCs w:val="24"/>
        </w:rPr>
        <w:t>Valintakokeen III</w:t>
      </w:r>
      <w:r w:rsidR="00213F11">
        <w:rPr>
          <w:rFonts w:ascii="Arial" w:hAnsi="Arial" w:cs="Arial"/>
          <w:szCs w:val="24"/>
        </w:rPr>
        <w:t>-vaiheen psyykkisen soveltuvuuden</w:t>
      </w:r>
      <w:r w:rsidRPr="00BD262A">
        <w:rPr>
          <w:rFonts w:ascii="Arial" w:hAnsi="Arial" w:cs="Arial"/>
          <w:szCs w:val="24"/>
        </w:rPr>
        <w:t xml:space="preserve"> perus</w:t>
      </w:r>
      <w:r w:rsidRPr="00BD262A">
        <w:rPr>
          <w:rFonts w:ascii="Arial" w:hAnsi="Arial" w:cs="Arial"/>
          <w:szCs w:val="24"/>
        </w:rPr>
        <w:softHyphen/>
        <w:t>teel</w:t>
      </w:r>
      <w:r w:rsidRPr="00BD262A">
        <w:rPr>
          <w:rFonts w:ascii="Arial" w:hAnsi="Arial" w:cs="Arial"/>
          <w:szCs w:val="24"/>
        </w:rPr>
        <w:softHyphen/>
        <w:t>la lähetetään oppilas</w:t>
      </w:r>
      <w:r w:rsidRPr="00BD262A">
        <w:rPr>
          <w:rFonts w:ascii="Arial" w:hAnsi="Arial" w:cs="Arial"/>
          <w:szCs w:val="24"/>
        </w:rPr>
        <w:softHyphen/>
        <w:t>paik</w:t>
      </w:r>
      <w:r w:rsidRPr="00BD262A">
        <w:rPr>
          <w:rFonts w:ascii="Arial" w:hAnsi="Arial" w:cs="Arial"/>
          <w:szCs w:val="24"/>
        </w:rPr>
        <w:softHyphen/>
        <w:t>kamäärän mukainen hakijaryhmä Hel</w:t>
      </w:r>
      <w:r w:rsidRPr="00BD262A">
        <w:rPr>
          <w:rFonts w:ascii="Arial" w:hAnsi="Arial" w:cs="Arial"/>
          <w:szCs w:val="24"/>
        </w:rPr>
        <w:softHyphen/>
        <w:t>singin kaupungin työterveyshuollon työterveys</w:t>
      </w:r>
      <w:r w:rsidRPr="00BD262A">
        <w:rPr>
          <w:rFonts w:ascii="Arial" w:hAnsi="Arial" w:cs="Arial"/>
          <w:szCs w:val="24"/>
        </w:rPr>
        <w:softHyphen/>
        <w:t>lääkärin tar</w:t>
      </w:r>
      <w:r w:rsidRPr="00BD262A">
        <w:rPr>
          <w:rFonts w:ascii="Arial" w:hAnsi="Arial" w:cs="Arial"/>
          <w:szCs w:val="24"/>
        </w:rPr>
        <w:softHyphen/>
        <w:t>kastukseen</w:t>
      </w:r>
      <w:r w:rsidR="00237581" w:rsidRPr="00BD262A">
        <w:rPr>
          <w:rFonts w:ascii="Arial" w:hAnsi="Arial" w:cs="Arial"/>
          <w:szCs w:val="24"/>
        </w:rPr>
        <w:t xml:space="preserve"> ja huumausainetestaukseen</w:t>
      </w:r>
      <w:r w:rsidRPr="00BD262A">
        <w:rPr>
          <w:rFonts w:ascii="Arial" w:hAnsi="Arial" w:cs="Arial"/>
          <w:szCs w:val="24"/>
        </w:rPr>
        <w:t>. Tarvittaessa tarkastettavien määrää lisätään varasijoitetuilla.</w:t>
      </w:r>
      <w:r w:rsidR="00BD262A" w:rsidRPr="00BD262A">
        <w:rPr>
          <w:rFonts w:ascii="Arial" w:hAnsi="Arial" w:cs="Arial"/>
          <w:szCs w:val="24"/>
        </w:rPr>
        <w:t xml:space="preserve"> Opiskelijaksi hyväksytyn tulee myös olla tietoinen </w:t>
      </w:r>
      <w:r w:rsidR="00BD262A">
        <w:rPr>
          <w:rFonts w:ascii="Arial" w:hAnsi="Arial" w:cs="Arial"/>
          <w:szCs w:val="24"/>
        </w:rPr>
        <w:t xml:space="preserve">siitä, että tartuntatautilaki </w:t>
      </w:r>
      <w:r w:rsidR="00BD262A" w:rsidRPr="00BD262A">
        <w:rPr>
          <w:rFonts w:ascii="Arial" w:hAnsi="Arial" w:cs="Arial"/>
          <w:szCs w:val="24"/>
        </w:rPr>
        <w:t>velvoittaa</w:t>
      </w:r>
      <w:r w:rsidR="00BD262A">
        <w:rPr>
          <w:rFonts w:ascii="Arial" w:hAnsi="Arial" w:cs="Arial"/>
          <w:szCs w:val="24"/>
        </w:rPr>
        <w:t xml:space="preserve"> jo pakollisten työssäoppimisjaksojen</w:t>
      </w:r>
      <w:r w:rsidR="00BD262A" w:rsidRPr="00BD262A">
        <w:rPr>
          <w:rFonts w:ascii="Arial" w:hAnsi="Arial" w:cs="Arial"/>
          <w:szCs w:val="24"/>
        </w:rPr>
        <w:t xml:space="preserve"> </w:t>
      </w:r>
      <w:r w:rsidR="00BD262A">
        <w:rPr>
          <w:rFonts w:ascii="Arial" w:hAnsi="Arial" w:cs="Arial"/>
          <w:szCs w:val="24"/>
        </w:rPr>
        <w:t xml:space="preserve">aikana </w:t>
      </w:r>
      <w:r w:rsidR="00BD262A" w:rsidRPr="00BD262A">
        <w:rPr>
          <w:rFonts w:ascii="Arial" w:hAnsi="Arial" w:cs="Arial"/>
          <w:szCs w:val="24"/>
        </w:rPr>
        <w:t>työnantajaa huolehtimaan siitä, että tartuntataudeille alttiiden, riskiryhmään kuuluvien henkilöiden kan</w:t>
      </w:r>
      <w:r w:rsidR="00213F11">
        <w:rPr>
          <w:rFonts w:ascii="Arial" w:hAnsi="Arial" w:cs="Arial"/>
          <w:szCs w:val="24"/>
        </w:rPr>
        <w:t>ssa työskentelevie</w:t>
      </w:r>
      <w:r w:rsidR="00BD262A">
        <w:rPr>
          <w:rFonts w:ascii="Arial" w:hAnsi="Arial" w:cs="Arial"/>
          <w:szCs w:val="24"/>
        </w:rPr>
        <w:t>n opiskelijoiden</w:t>
      </w:r>
      <w:r w:rsidR="00BD262A" w:rsidRPr="00BD262A">
        <w:rPr>
          <w:rFonts w:ascii="Arial" w:hAnsi="Arial" w:cs="Arial"/>
          <w:szCs w:val="24"/>
        </w:rPr>
        <w:t xml:space="preserve"> rokotussuoja on kunnossa.</w:t>
      </w:r>
      <w:r w:rsidR="00C30682">
        <w:rPr>
          <w:rFonts w:ascii="Arial" w:hAnsi="Arial" w:cs="Arial"/>
          <w:szCs w:val="24"/>
        </w:rPr>
        <w:br/>
      </w:r>
    </w:p>
    <w:p w:rsidR="00B543CF" w:rsidRPr="00BD262A" w:rsidRDefault="00B543CF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296" w:hanging="129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</w:t>
      </w:r>
      <w:r w:rsidRPr="00B543CF">
        <w:rPr>
          <w:rFonts w:ascii="Arial" w:hAnsi="Arial" w:cs="Arial"/>
          <w:szCs w:val="24"/>
        </w:rPr>
        <w:t>Ennen lopullista valintaa vaaditaan valittaviksi esitetyiltä henkilöiltä suostumus turvallisuusselvityksen tekemiseen. Tarkemmat ohjeet menettelytavasta annetaan kyseisille henkilöille valintaprosessin edetessä</w:t>
      </w:r>
      <w:r>
        <w:rPr>
          <w:rFonts w:ascii="Arial" w:hAnsi="Arial" w:cs="Arial"/>
          <w:szCs w:val="24"/>
        </w:rPr>
        <w:t>. Valinta opiskelijaksi edellyttää</w:t>
      </w:r>
      <w:r w:rsidRPr="00B543CF">
        <w:rPr>
          <w:rFonts w:ascii="Arial" w:hAnsi="Arial" w:cs="Arial"/>
          <w:szCs w:val="24"/>
        </w:rPr>
        <w:t xml:space="preserve">, ettei </w:t>
      </w:r>
      <w:r>
        <w:rPr>
          <w:rFonts w:ascii="Arial" w:hAnsi="Arial" w:cs="Arial"/>
          <w:szCs w:val="24"/>
        </w:rPr>
        <w:t xml:space="preserve">hakijaa </w:t>
      </w:r>
      <w:r w:rsidRPr="00B543CF">
        <w:rPr>
          <w:rFonts w:ascii="Arial" w:hAnsi="Arial" w:cs="Arial"/>
          <w:szCs w:val="24"/>
        </w:rPr>
        <w:t>ole tuomittu t</w:t>
      </w:r>
      <w:r>
        <w:rPr>
          <w:rFonts w:ascii="Arial" w:hAnsi="Arial" w:cs="Arial"/>
          <w:szCs w:val="24"/>
        </w:rPr>
        <w:t>uomioistuimessa rikosoi</w:t>
      </w:r>
      <w:r w:rsidR="00C30682">
        <w:rPr>
          <w:rFonts w:ascii="Arial" w:hAnsi="Arial" w:cs="Arial"/>
          <w:szCs w:val="24"/>
        </w:rPr>
        <w:t>keudellisesti rangaistavasta teosta</w:t>
      </w:r>
      <w:r w:rsidRPr="00B543CF">
        <w:rPr>
          <w:rFonts w:ascii="Arial" w:hAnsi="Arial" w:cs="Arial"/>
          <w:szCs w:val="24"/>
        </w:rPr>
        <w:t>.</w:t>
      </w: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7</w:t>
      </w: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>LOPULLINEN VALINTA</w:t>
      </w:r>
    </w:p>
    <w:p w:rsidR="005611A8" w:rsidRPr="001D2123" w:rsidRDefault="005611A8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4"/>
        </w:rPr>
      </w:pPr>
    </w:p>
    <w:p w:rsidR="00C30682" w:rsidRDefault="005C057C" w:rsidP="005C057C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296" w:hanging="1296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ab/>
      </w:r>
      <w:r w:rsidR="005611A8" w:rsidRPr="001D2123">
        <w:rPr>
          <w:rFonts w:ascii="Arial" w:hAnsi="Arial" w:cs="Arial"/>
          <w:szCs w:val="24"/>
        </w:rPr>
        <w:t>Val</w:t>
      </w:r>
      <w:r w:rsidR="00C30682">
        <w:rPr>
          <w:rFonts w:ascii="Arial" w:hAnsi="Arial" w:cs="Arial"/>
          <w:szCs w:val="24"/>
        </w:rPr>
        <w:t>intakokeen IV-vaiheen läpäisseille ilmoitetaan lopullisesta valinnasta heti tulosten selvittyä</w:t>
      </w:r>
      <w:r w:rsidR="003C4F2B">
        <w:rPr>
          <w:rFonts w:ascii="Arial" w:hAnsi="Arial" w:cs="Arial"/>
          <w:szCs w:val="24"/>
        </w:rPr>
        <w:t xml:space="preserve">, </w:t>
      </w:r>
      <w:r w:rsidR="003C4F2B" w:rsidRPr="004B2CE9">
        <w:rPr>
          <w:rFonts w:ascii="Arial" w:hAnsi="Arial" w:cs="Arial"/>
          <w:color w:val="000000" w:themeColor="text1"/>
          <w:szCs w:val="24"/>
        </w:rPr>
        <w:t>viimeistään</w:t>
      </w:r>
      <w:r w:rsidR="00C30682" w:rsidRPr="004B2CE9">
        <w:rPr>
          <w:rFonts w:ascii="Arial" w:hAnsi="Arial" w:cs="Arial"/>
          <w:color w:val="000000" w:themeColor="text1"/>
          <w:szCs w:val="24"/>
        </w:rPr>
        <w:t xml:space="preserve"> h</w:t>
      </w:r>
      <w:r w:rsidR="00C30682">
        <w:rPr>
          <w:rFonts w:ascii="Arial" w:hAnsi="Arial" w:cs="Arial"/>
          <w:szCs w:val="24"/>
        </w:rPr>
        <w:t>einä-elokuussa.</w:t>
      </w:r>
    </w:p>
    <w:p w:rsidR="005B7215" w:rsidRPr="00F76CD6" w:rsidRDefault="005611A8" w:rsidP="00F76CD6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296" w:hanging="1296"/>
        <w:rPr>
          <w:rFonts w:ascii="Arial" w:hAnsi="Arial" w:cs="Arial"/>
          <w:szCs w:val="24"/>
        </w:rPr>
      </w:pPr>
      <w:r w:rsidRPr="001D2123">
        <w:rPr>
          <w:rFonts w:ascii="Arial" w:hAnsi="Arial" w:cs="Arial"/>
          <w:szCs w:val="24"/>
        </w:rPr>
        <w:t xml:space="preserve"> </w:t>
      </w:r>
    </w:p>
    <w:p w:rsidR="0022438A" w:rsidRPr="003828EE" w:rsidRDefault="008764E0" w:rsidP="008764E0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296" w:hanging="1296"/>
        <w:rPr>
          <w:rFonts w:ascii="Arial" w:hAnsi="Arial" w:cs="Arial"/>
          <w:szCs w:val="24"/>
        </w:rPr>
      </w:pPr>
      <w:r w:rsidRPr="003828EE">
        <w:rPr>
          <w:rFonts w:ascii="Arial" w:hAnsi="Arial" w:cs="Arial"/>
          <w:szCs w:val="24"/>
        </w:rPr>
        <w:tab/>
        <w:t xml:space="preserve">Mahdolliset hakemiseen liittyvät tiedustelut </w:t>
      </w:r>
      <w:r w:rsidR="005B7215" w:rsidRPr="003828EE">
        <w:rPr>
          <w:rFonts w:ascii="Arial" w:hAnsi="Arial" w:cs="Arial"/>
          <w:szCs w:val="24"/>
        </w:rPr>
        <w:t>Pelastuskoulun kanslia</w:t>
      </w:r>
      <w:r w:rsidR="004C2C2D">
        <w:rPr>
          <w:rFonts w:ascii="Arial" w:hAnsi="Arial" w:cs="Arial"/>
          <w:szCs w:val="24"/>
        </w:rPr>
        <w:t>n sähköpostiin:</w:t>
      </w:r>
      <w:r w:rsidRPr="003828EE">
        <w:rPr>
          <w:rFonts w:ascii="Arial" w:hAnsi="Arial" w:cs="Arial"/>
          <w:szCs w:val="24"/>
        </w:rPr>
        <w:t xml:space="preserve"> </w:t>
      </w:r>
      <w:hyperlink r:id="rId11" w:history="1">
        <w:r w:rsidRPr="003828EE">
          <w:rPr>
            <w:rStyle w:val="Hyperlinkki"/>
            <w:rFonts w:ascii="Arial" w:hAnsi="Arial" w:cs="Arial"/>
            <w:color w:val="auto"/>
            <w:szCs w:val="24"/>
          </w:rPr>
          <w:t>pelastuskoulu.kanslia@hel.fi</w:t>
        </w:r>
      </w:hyperlink>
      <w:r w:rsidRPr="003828EE">
        <w:rPr>
          <w:rFonts w:ascii="Arial" w:hAnsi="Arial" w:cs="Arial"/>
          <w:szCs w:val="24"/>
        </w:rPr>
        <w:t xml:space="preserve">. </w:t>
      </w:r>
    </w:p>
    <w:p w:rsidR="00F76CD6" w:rsidRDefault="008764E0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296" w:hanging="129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F76CD6" w:rsidRDefault="00F76CD6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296" w:hanging="1296"/>
        <w:rPr>
          <w:rFonts w:ascii="Arial" w:hAnsi="Arial" w:cs="Arial"/>
          <w:szCs w:val="24"/>
        </w:rPr>
      </w:pPr>
    </w:p>
    <w:p w:rsidR="005611A8" w:rsidRPr="004B2CE9" w:rsidRDefault="00F76CD6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296" w:hanging="1296"/>
        <w:rPr>
          <w:rFonts w:ascii="Arial" w:hAnsi="Arial" w:cs="Arial"/>
          <w:color w:val="000000" w:themeColor="text1"/>
          <w:szCs w:val="24"/>
        </w:rPr>
      </w:pPr>
      <w:r w:rsidRPr="00CB38D9">
        <w:rPr>
          <w:rFonts w:ascii="Arial" w:hAnsi="Arial" w:cs="Arial"/>
          <w:szCs w:val="24"/>
        </w:rPr>
        <w:tab/>
        <w:t xml:space="preserve">Pelastajakurssi 45 aloittaa opintonsa Helsingin Pelastuskoulussa </w:t>
      </w:r>
      <w:r w:rsidRPr="004B2CE9">
        <w:rPr>
          <w:rFonts w:ascii="Arial" w:hAnsi="Arial" w:cs="Arial"/>
          <w:color w:val="000000" w:themeColor="text1"/>
          <w:szCs w:val="24"/>
        </w:rPr>
        <w:t>1.9.2021 klo 9.00</w:t>
      </w:r>
    </w:p>
    <w:p w:rsidR="007E0BA7" w:rsidRDefault="007E0BA7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296" w:hanging="1296"/>
        <w:rPr>
          <w:rFonts w:ascii="Arial" w:hAnsi="Arial" w:cs="Arial"/>
          <w:color w:val="FF0000"/>
          <w:szCs w:val="24"/>
        </w:rPr>
      </w:pPr>
    </w:p>
    <w:p w:rsidR="007E0BA7" w:rsidRDefault="007E0BA7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296" w:hanging="1296"/>
        <w:rPr>
          <w:rFonts w:ascii="Arial" w:hAnsi="Arial" w:cs="Arial"/>
          <w:color w:val="FF0000"/>
          <w:szCs w:val="24"/>
        </w:rPr>
      </w:pPr>
    </w:p>
    <w:p w:rsidR="007E0BA7" w:rsidRDefault="007E0BA7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296" w:hanging="1296"/>
        <w:rPr>
          <w:rFonts w:ascii="Arial" w:hAnsi="Arial" w:cs="Arial"/>
          <w:color w:val="FF0000"/>
          <w:szCs w:val="24"/>
        </w:rPr>
      </w:pPr>
    </w:p>
    <w:p w:rsidR="007E0BA7" w:rsidRDefault="007E0BA7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296" w:hanging="1296"/>
        <w:rPr>
          <w:rFonts w:ascii="Arial" w:hAnsi="Arial" w:cs="Arial"/>
          <w:color w:val="FF0000"/>
          <w:szCs w:val="24"/>
        </w:rPr>
      </w:pPr>
    </w:p>
    <w:p w:rsidR="007E0BA7" w:rsidRPr="007D61F2" w:rsidRDefault="007E0BA7" w:rsidP="007E0BA7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2592" w:hanging="1296"/>
        <w:rPr>
          <w:rFonts w:ascii="Arial" w:hAnsi="Arial" w:cs="Arial"/>
          <w:color w:val="000000" w:themeColor="text1"/>
          <w:szCs w:val="24"/>
        </w:rPr>
      </w:pPr>
      <w:r w:rsidRPr="007D61F2">
        <w:rPr>
          <w:rFonts w:ascii="Arial" w:hAnsi="Arial" w:cs="Arial"/>
          <w:color w:val="000000" w:themeColor="text1"/>
          <w:szCs w:val="24"/>
        </w:rPr>
        <w:lastRenderedPageBreak/>
        <w:t>AIKATAULU</w:t>
      </w:r>
      <w:r w:rsidR="00507872" w:rsidRPr="007D61F2">
        <w:rPr>
          <w:rFonts w:ascii="Arial" w:hAnsi="Arial" w:cs="Arial"/>
          <w:color w:val="000000" w:themeColor="text1"/>
          <w:szCs w:val="24"/>
        </w:rPr>
        <w:t>TIIVISTELMÄ</w:t>
      </w:r>
      <w:r w:rsidR="007D61F2" w:rsidRPr="007D61F2">
        <w:rPr>
          <w:rFonts w:ascii="Arial" w:hAnsi="Arial" w:cs="Arial"/>
          <w:color w:val="000000" w:themeColor="text1"/>
          <w:szCs w:val="24"/>
        </w:rPr>
        <w:t xml:space="preserve"> PK 45 HAKUPROSESSISTA</w:t>
      </w:r>
      <w:r w:rsidR="007D61F2" w:rsidRPr="007D61F2">
        <w:rPr>
          <w:rFonts w:ascii="Arial" w:hAnsi="Arial" w:cs="Arial"/>
          <w:color w:val="000000" w:themeColor="text1"/>
          <w:szCs w:val="24"/>
        </w:rPr>
        <w:br/>
      </w:r>
    </w:p>
    <w:p w:rsidR="007E0BA7" w:rsidRDefault="007E0BA7" w:rsidP="007E0BA7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Hakuaika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1. – 31.1.2021</w:t>
      </w:r>
    </w:p>
    <w:p w:rsidR="007E0BA7" w:rsidRDefault="007E0BA7" w:rsidP="007E0BA7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Fyysisen toimintakyvyn testauksen ajanvaraus</w:t>
      </w:r>
      <w:r>
        <w:rPr>
          <w:rFonts w:ascii="Arial" w:hAnsi="Arial" w:cs="Arial"/>
          <w:szCs w:val="24"/>
        </w:rPr>
        <w:tab/>
        <w:t>18. – 19.2.2021 klo 9.00 – 13.00</w:t>
      </w:r>
    </w:p>
    <w:p w:rsidR="00D318C5" w:rsidRDefault="007E0BA7" w:rsidP="00D318C5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Fyysisen toimintakyvyn ja fobioiden testaus</w:t>
      </w:r>
      <w:r w:rsidR="00D318C5">
        <w:rPr>
          <w:rFonts w:ascii="Arial" w:hAnsi="Arial" w:cs="Arial"/>
          <w:szCs w:val="24"/>
        </w:rPr>
        <w:t xml:space="preserve"> (lihaskunto ja uinti)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</w:p>
    <w:p w:rsidR="00D318C5" w:rsidRDefault="00D318C5" w:rsidP="00D318C5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7E0BA7">
        <w:rPr>
          <w:rFonts w:ascii="Arial" w:hAnsi="Arial" w:cs="Arial"/>
          <w:szCs w:val="24"/>
        </w:rPr>
        <w:t>23. tai 24.2.2021 klo 8.00 – 19.00</w:t>
      </w:r>
      <w:r w:rsidR="007E0BA7">
        <w:rPr>
          <w:rFonts w:ascii="Arial" w:hAnsi="Arial" w:cs="Arial"/>
          <w:szCs w:val="24"/>
        </w:rPr>
        <w:tab/>
      </w:r>
    </w:p>
    <w:p w:rsidR="00D318C5" w:rsidRDefault="00D318C5" w:rsidP="007E0BA7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rPr>
          <w:rFonts w:ascii="Arial" w:hAnsi="Arial" w:cs="Arial"/>
          <w:szCs w:val="24"/>
        </w:rPr>
      </w:pPr>
    </w:p>
    <w:p w:rsidR="007E0BA7" w:rsidRDefault="00D318C5" w:rsidP="007E0BA7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Fyysisen toimintakyvyn testaus (Cooperin testi)</w:t>
      </w:r>
      <w:r>
        <w:rPr>
          <w:rFonts w:ascii="Arial" w:hAnsi="Arial" w:cs="Arial"/>
          <w:szCs w:val="24"/>
        </w:rPr>
        <w:tab/>
        <w:t>26.2.2021 klo 10.00 – 13.00</w:t>
      </w:r>
    </w:p>
    <w:p w:rsidR="00D318C5" w:rsidRDefault="00D318C5" w:rsidP="007E0BA7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</w:t>
      </w:r>
      <w:r w:rsidRPr="00D318C5">
        <w:rPr>
          <w:rFonts w:ascii="Arial" w:hAnsi="Arial" w:cs="Arial"/>
          <w:szCs w:val="24"/>
        </w:rPr>
        <w:t xml:space="preserve">enkilökohtaiset haastattelut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D318C5">
        <w:rPr>
          <w:rFonts w:ascii="Arial" w:hAnsi="Arial" w:cs="Arial"/>
          <w:szCs w:val="24"/>
        </w:rPr>
        <w:t>3.- 11.3.2021</w:t>
      </w:r>
    </w:p>
    <w:p w:rsidR="00D318C5" w:rsidRDefault="00D318C5" w:rsidP="002E277C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Psyykkisen soveltuvuuden arviointi</w:t>
      </w:r>
    </w:p>
    <w:p w:rsidR="00D318C5" w:rsidRDefault="00D318C5" w:rsidP="002E277C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J</w:t>
      </w:r>
      <w:r w:rsidRPr="00D318C5">
        <w:rPr>
          <w:rFonts w:ascii="Arial" w:hAnsi="Arial" w:cs="Arial"/>
          <w:szCs w:val="24"/>
        </w:rPr>
        <w:t xml:space="preserve">oukkokokeet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15.-18.3.2021</w:t>
      </w:r>
    </w:p>
    <w:p w:rsidR="00D318C5" w:rsidRDefault="00D318C5" w:rsidP="002E277C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D318C5">
        <w:rPr>
          <w:rFonts w:ascii="Arial" w:hAnsi="Arial" w:cs="Arial"/>
          <w:szCs w:val="24"/>
        </w:rPr>
        <w:t xml:space="preserve">Ryhmäkeskustelut ja haastattelut </w:t>
      </w:r>
      <w:r>
        <w:rPr>
          <w:rFonts w:ascii="Arial" w:hAnsi="Arial" w:cs="Arial"/>
          <w:szCs w:val="24"/>
        </w:rPr>
        <w:tab/>
      </w:r>
      <w:r w:rsidRPr="00D318C5">
        <w:rPr>
          <w:rFonts w:ascii="Arial" w:hAnsi="Arial" w:cs="Arial"/>
          <w:szCs w:val="24"/>
        </w:rPr>
        <w:t>22.-23.3.2021,</w:t>
      </w:r>
      <w:r>
        <w:rPr>
          <w:rFonts w:ascii="Arial" w:hAnsi="Arial" w:cs="Arial"/>
          <w:szCs w:val="24"/>
        </w:rPr>
        <w:t xml:space="preserve"> 25.-26.3.2021 ja 29.-30.3.2021</w:t>
      </w:r>
    </w:p>
    <w:p w:rsidR="002E277C" w:rsidRDefault="002E277C" w:rsidP="002E277C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szCs w:val="24"/>
        </w:rPr>
      </w:pPr>
    </w:p>
    <w:p w:rsidR="00D318C5" w:rsidRDefault="00D318C5" w:rsidP="007E0BA7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Pelastajakurssi alkaa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1.9.2021</w:t>
      </w:r>
    </w:p>
    <w:p w:rsidR="00CA531A" w:rsidRDefault="00CA531A" w:rsidP="007E0BA7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rPr>
          <w:rFonts w:ascii="Arial" w:hAnsi="Arial" w:cs="Arial"/>
          <w:szCs w:val="24"/>
        </w:rPr>
      </w:pPr>
    </w:p>
    <w:p w:rsidR="002E277C" w:rsidRDefault="00CA531A" w:rsidP="007E0BA7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Tarkemmat ohjeet erivaiheista selviävät hakuohjeesta.</w:t>
      </w:r>
    </w:p>
    <w:p w:rsidR="002E277C" w:rsidRDefault="002E277C" w:rsidP="002E277C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Hakuprosessi on monivaiheinen, koska kurssin hyväksytysti ja moitteettomasti suorittaneet </w:t>
      </w:r>
    </w:p>
    <w:p w:rsidR="002E277C" w:rsidRPr="00CB38D9" w:rsidRDefault="002E277C" w:rsidP="002E277C">
      <w:pPr>
        <w:tabs>
          <w:tab w:val="left" w:pos="0"/>
          <w:tab w:val="left" w:pos="1296"/>
          <w:tab w:val="left" w:pos="172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opiskelijat tullaan palkkaamaan Helsingin Pelastuslaitokselle palomies-ensihoitajiksi.</w:t>
      </w:r>
    </w:p>
    <w:sectPr w:rsidR="002E277C" w:rsidRPr="00CB38D9" w:rsidSect="00851FD8">
      <w:headerReference w:type="default" r:id="rId12"/>
      <w:pgSz w:w="11907" w:h="16840" w:code="9"/>
      <w:pgMar w:top="567" w:right="567" w:bottom="28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74" w:rsidRDefault="000C4574">
      <w:r>
        <w:separator/>
      </w:r>
    </w:p>
  </w:endnote>
  <w:endnote w:type="continuationSeparator" w:id="0">
    <w:p w:rsidR="000C4574" w:rsidRDefault="000C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74" w:rsidRDefault="000C4574">
      <w:r>
        <w:separator/>
      </w:r>
    </w:p>
  </w:footnote>
  <w:footnote w:type="continuationSeparator" w:id="0">
    <w:p w:rsidR="000C4574" w:rsidRDefault="000C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4"/>
      <w:gridCol w:w="2551"/>
      <w:gridCol w:w="1559"/>
      <w:gridCol w:w="992"/>
    </w:tblGrid>
    <w:tr w:rsidR="005610A2">
      <w:tc>
        <w:tcPr>
          <w:tcW w:w="5104" w:type="dxa"/>
        </w:tcPr>
        <w:p w:rsidR="005610A2" w:rsidRDefault="00330F49">
          <w:pPr>
            <w:rPr>
              <w:rFonts w:ascii="Arial" w:hAnsi="Arial"/>
            </w:rPr>
          </w:pPr>
          <w:r w:rsidRPr="007802F4">
            <w:rPr>
              <w:rFonts w:ascii="Arial" w:hAnsi="Arial"/>
              <w:noProof/>
              <w:sz w:val="20"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-652145</wp:posOffset>
                    </wp:positionH>
                    <wp:positionV relativeFrom="paragraph">
                      <wp:posOffset>-36195</wp:posOffset>
                    </wp:positionV>
                    <wp:extent cx="570865" cy="539750"/>
                    <wp:effectExtent l="0" t="1905" r="0" b="127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0865" cy="539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10A2" w:rsidRDefault="00330F49">
                                <w:r w:rsidRPr="00E52AB2">
                                  <w:rPr>
                                    <w:noProof/>
                                    <w:lang w:eastAsia="fi-FI"/>
                                  </w:rPr>
                                  <w:drawing>
                                    <wp:inline distT="0" distB="0" distL="0" distR="0">
                                      <wp:extent cx="384175" cy="437515"/>
                                      <wp:effectExtent l="0" t="0" r="0" b="0"/>
                                      <wp:docPr id="2" name="Kuva 1" descr="VAAK1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Kuva 1" descr="VAAK1S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84175" cy="4375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51.35pt;margin-top:-2.85pt;width:44.9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" o:allowincell="f" stroked="f">
                    <v:textbox>
                      <w:txbxContent>
                        <w:p w:rsidR="005610A2" w:rsidRDefault="00330F49">
                          <w:r w:rsidRPr="00E52AB2">
                            <w:rPr>
                              <w:noProof/>
                              <w:lang w:eastAsia="fi-FI"/>
                            </w:rPr>
                            <w:drawing>
                              <wp:inline distT="0" distB="0" distL="0" distR="0">
                                <wp:extent cx="384175" cy="437515"/>
                                <wp:effectExtent l="0" t="0" r="0" b="0"/>
                                <wp:docPr id="2" name="Kuva 1" descr="VAAK1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uva 1" descr="VAAK1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4175" cy="437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610A2">
            <w:rPr>
              <w:rFonts w:ascii="Arial" w:hAnsi="Arial"/>
            </w:rPr>
            <w:t>HELSINGIN KAUPUNKI</w:t>
          </w:r>
        </w:p>
      </w:tc>
      <w:tc>
        <w:tcPr>
          <w:tcW w:w="2551" w:type="dxa"/>
        </w:tcPr>
        <w:p w:rsidR="005610A2" w:rsidRDefault="005610A2">
          <w:pPr>
            <w:rPr>
              <w:rFonts w:ascii="Arial" w:hAnsi="Arial"/>
            </w:rPr>
          </w:pPr>
          <w:r>
            <w:rPr>
              <w:rFonts w:ascii="Arial" w:hAnsi="Arial"/>
            </w:rPr>
            <w:t>HAKUOHJE</w:t>
          </w:r>
        </w:p>
      </w:tc>
      <w:tc>
        <w:tcPr>
          <w:tcW w:w="1559" w:type="dxa"/>
        </w:tcPr>
        <w:p w:rsidR="005610A2" w:rsidRDefault="005610A2">
          <w:pPr>
            <w:rPr>
              <w:rFonts w:ascii="Arial" w:hAnsi="Arial"/>
            </w:rPr>
          </w:pPr>
        </w:p>
      </w:tc>
      <w:tc>
        <w:tcPr>
          <w:tcW w:w="992" w:type="dxa"/>
        </w:tcPr>
        <w:p w:rsidR="005610A2" w:rsidRDefault="007802F4">
          <w:pPr>
            <w:rPr>
              <w:rFonts w:ascii="Arial" w:hAnsi="Arial"/>
            </w:rPr>
          </w:pPr>
          <w:r>
            <w:rPr>
              <w:rStyle w:val="Sivunumero"/>
            </w:rPr>
            <w:fldChar w:fldCharType="begin"/>
          </w:r>
          <w:r w:rsidR="005610A2"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4C7084">
            <w:rPr>
              <w:rStyle w:val="Sivunumero"/>
              <w:noProof/>
            </w:rPr>
            <w:t>9</w:t>
          </w:r>
          <w:r>
            <w:rPr>
              <w:rStyle w:val="Sivunumero"/>
            </w:rPr>
            <w:fldChar w:fldCharType="end"/>
          </w:r>
          <w:r w:rsidR="005610A2">
            <w:rPr>
              <w:rFonts w:ascii="Arial" w:hAnsi="Arial"/>
            </w:rPr>
            <w:t xml:space="preserve"> (</w:t>
          </w:r>
          <w:r>
            <w:rPr>
              <w:rStyle w:val="Sivunumero"/>
            </w:rPr>
            <w:fldChar w:fldCharType="begin"/>
          </w:r>
          <w:r w:rsidR="005610A2"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4C7084">
            <w:rPr>
              <w:rStyle w:val="Sivunumero"/>
              <w:noProof/>
            </w:rPr>
            <w:t>9</w:t>
          </w:r>
          <w:r>
            <w:rPr>
              <w:rStyle w:val="Sivunumero"/>
            </w:rPr>
            <w:fldChar w:fldCharType="end"/>
          </w:r>
          <w:r w:rsidR="005610A2">
            <w:rPr>
              <w:rFonts w:ascii="Arial" w:hAnsi="Arial"/>
            </w:rPr>
            <w:t>)</w:t>
          </w:r>
        </w:p>
      </w:tc>
    </w:tr>
    <w:tr w:rsidR="005610A2">
      <w:tc>
        <w:tcPr>
          <w:tcW w:w="5104" w:type="dxa"/>
        </w:tcPr>
        <w:p w:rsidR="005610A2" w:rsidRDefault="005610A2">
          <w:pPr>
            <w:rPr>
              <w:rFonts w:ascii="Arial" w:hAnsi="Arial"/>
            </w:rPr>
          </w:pPr>
          <w:r>
            <w:rPr>
              <w:rFonts w:ascii="Arial" w:hAnsi="Arial"/>
            </w:rPr>
            <w:t>PELASTUSLAITOS</w:t>
          </w:r>
        </w:p>
      </w:tc>
      <w:tc>
        <w:tcPr>
          <w:tcW w:w="2551" w:type="dxa"/>
        </w:tcPr>
        <w:p w:rsidR="005610A2" w:rsidRDefault="00681D9E">
          <w:pPr>
            <w:rPr>
              <w:rFonts w:ascii="Arial" w:hAnsi="Arial"/>
            </w:rPr>
          </w:pPr>
          <w:r>
            <w:rPr>
              <w:rFonts w:ascii="Arial" w:hAnsi="Arial"/>
            </w:rPr>
            <w:t>KURSSILLE NRO 4</w:t>
          </w:r>
          <w:r w:rsidR="00887054">
            <w:rPr>
              <w:rFonts w:ascii="Arial" w:hAnsi="Arial"/>
            </w:rPr>
            <w:t>5</w:t>
          </w:r>
        </w:p>
      </w:tc>
      <w:tc>
        <w:tcPr>
          <w:tcW w:w="1559" w:type="dxa"/>
        </w:tcPr>
        <w:p w:rsidR="005610A2" w:rsidRDefault="005610A2">
          <w:pPr>
            <w:rPr>
              <w:rFonts w:ascii="Arial" w:hAnsi="Arial"/>
            </w:rPr>
          </w:pPr>
        </w:p>
      </w:tc>
      <w:tc>
        <w:tcPr>
          <w:tcW w:w="992" w:type="dxa"/>
        </w:tcPr>
        <w:p w:rsidR="005610A2" w:rsidRDefault="005610A2">
          <w:pPr>
            <w:rPr>
              <w:rFonts w:ascii="Arial" w:hAnsi="Arial"/>
            </w:rPr>
          </w:pPr>
        </w:p>
      </w:tc>
    </w:tr>
    <w:tr w:rsidR="005610A2">
      <w:tc>
        <w:tcPr>
          <w:tcW w:w="5104" w:type="dxa"/>
        </w:tcPr>
        <w:p w:rsidR="005610A2" w:rsidRDefault="005610A2">
          <w:pPr>
            <w:rPr>
              <w:rFonts w:ascii="Arial" w:hAnsi="Arial"/>
            </w:rPr>
          </w:pPr>
          <w:r>
            <w:rPr>
              <w:rFonts w:ascii="Arial" w:hAnsi="Arial"/>
            </w:rPr>
            <w:t>Pelastuskoulu</w:t>
          </w:r>
        </w:p>
      </w:tc>
      <w:tc>
        <w:tcPr>
          <w:tcW w:w="2551" w:type="dxa"/>
        </w:tcPr>
        <w:p w:rsidR="005610A2" w:rsidRDefault="005610A2">
          <w:pPr>
            <w:rPr>
              <w:rFonts w:ascii="Arial" w:hAnsi="Arial"/>
            </w:rPr>
          </w:pPr>
        </w:p>
      </w:tc>
      <w:tc>
        <w:tcPr>
          <w:tcW w:w="2551" w:type="dxa"/>
          <w:gridSpan w:val="2"/>
        </w:tcPr>
        <w:p w:rsidR="005610A2" w:rsidRDefault="005610A2">
          <w:pPr>
            <w:rPr>
              <w:rFonts w:ascii="Arial" w:hAnsi="Arial"/>
            </w:rPr>
          </w:pPr>
        </w:p>
      </w:tc>
    </w:tr>
    <w:tr w:rsidR="005610A2">
      <w:tc>
        <w:tcPr>
          <w:tcW w:w="5104" w:type="dxa"/>
          <w:tcBorders>
            <w:bottom w:val="single" w:sz="6" w:space="0" w:color="auto"/>
          </w:tcBorders>
        </w:tcPr>
        <w:p w:rsidR="005610A2" w:rsidRPr="00CC1782" w:rsidRDefault="005610A2">
          <w:pPr>
            <w:rPr>
              <w:rFonts w:ascii="Arial" w:hAnsi="Arial"/>
            </w:rPr>
          </w:pPr>
        </w:p>
      </w:tc>
      <w:tc>
        <w:tcPr>
          <w:tcW w:w="5102" w:type="dxa"/>
          <w:gridSpan w:val="3"/>
          <w:tcBorders>
            <w:bottom w:val="single" w:sz="6" w:space="0" w:color="auto"/>
          </w:tcBorders>
        </w:tcPr>
        <w:p w:rsidR="005610A2" w:rsidRPr="00CC1782" w:rsidRDefault="00887054" w:rsidP="003D046B">
          <w:pPr>
            <w:rPr>
              <w:rFonts w:ascii="Arial" w:hAnsi="Arial" w:cs="Arial"/>
              <w:szCs w:val="24"/>
            </w:rPr>
          </w:pPr>
          <w:r>
            <w:rPr>
              <w:rStyle w:val="Sivunumero"/>
              <w:rFonts w:ascii="Arial" w:hAnsi="Arial" w:cs="Arial"/>
              <w:szCs w:val="24"/>
            </w:rPr>
            <w:t>22</w:t>
          </w:r>
          <w:r w:rsidR="005610A2" w:rsidRPr="00CC1782">
            <w:rPr>
              <w:rStyle w:val="Sivunumero"/>
              <w:rFonts w:ascii="Arial" w:hAnsi="Arial" w:cs="Arial"/>
              <w:szCs w:val="24"/>
            </w:rPr>
            <w:t>.</w:t>
          </w:r>
          <w:r>
            <w:rPr>
              <w:rStyle w:val="Sivunumero"/>
              <w:rFonts w:ascii="Arial" w:hAnsi="Arial" w:cs="Arial"/>
              <w:szCs w:val="24"/>
            </w:rPr>
            <w:t>9.2020</w:t>
          </w:r>
        </w:p>
      </w:tc>
    </w:tr>
  </w:tbl>
  <w:p w:rsidR="005610A2" w:rsidRDefault="005610A2">
    <w:pPr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823"/>
    <w:multiLevelType w:val="hybridMultilevel"/>
    <w:tmpl w:val="1F4630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A2115E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79AE"/>
    <w:multiLevelType w:val="multilevel"/>
    <w:tmpl w:val="B1D008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4EC58BB"/>
    <w:multiLevelType w:val="hybridMultilevel"/>
    <w:tmpl w:val="914A25F2"/>
    <w:lvl w:ilvl="0" w:tplc="040B0003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3" w15:restartNumberingAfterBreak="0">
    <w:nsid w:val="17CD5B3A"/>
    <w:multiLevelType w:val="hybridMultilevel"/>
    <w:tmpl w:val="2A02058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28FE4073"/>
    <w:multiLevelType w:val="multilevel"/>
    <w:tmpl w:val="676621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87072BB"/>
    <w:multiLevelType w:val="hybridMultilevel"/>
    <w:tmpl w:val="612C39C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40D31DC7"/>
    <w:multiLevelType w:val="multilevel"/>
    <w:tmpl w:val="0D9EB3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29F1CE4"/>
    <w:multiLevelType w:val="hybridMultilevel"/>
    <w:tmpl w:val="0718A47C"/>
    <w:lvl w:ilvl="0" w:tplc="040B0003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8" w15:restartNumberingAfterBreak="0">
    <w:nsid w:val="440B2F22"/>
    <w:multiLevelType w:val="hybridMultilevel"/>
    <w:tmpl w:val="D50CE4E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4512A73"/>
    <w:multiLevelType w:val="hybridMultilevel"/>
    <w:tmpl w:val="63C052C2"/>
    <w:lvl w:ilvl="0" w:tplc="040B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 w15:restartNumberingAfterBreak="0">
    <w:nsid w:val="575D58B9"/>
    <w:multiLevelType w:val="hybridMultilevel"/>
    <w:tmpl w:val="5874C5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B24C9"/>
    <w:multiLevelType w:val="hybridMultilevel"/>
    <w:tmpl w:val="C8004F56"/>
    <w:lvl w:ilvl="0" w:tplc="040B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12" w15:restartNumberingAfterBreak="0">
    <w:nsid w:val="63086885"/>
    <w:multiLevelType w:val="multilevel"/>
    <w:tmpl w:val="0E86A21E"/>
    <w:lvl w:ilvl="0">
      <w:start w:val="2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21444D9"/>
    <w:multiLevelType w:val="multilevel"/>
    <w:tmpl w:val="BD2AA4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7D44F44"/>
    <w:multiLevelType w:val="hybridMultilevel"/>
    <w:tmpl w:val="6BC003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4"/>
  </w:num>
  <w:num w:numId="5">
    <w:abstractNumId w:val="0"/>
  </w:num>
  <w:num w:numId="6">
    <w:abstractNumId w:val="14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5"/>
  </w:num>
  <w:num w:numId="13">
    <w:abstractNumId w:val="1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C3"/>
    <w:rsid w:val="00000931"/>
    <w:rsid w:val="0000253E"/>
    <w:rsid w:val="00003D0F"/>
    <w:rsid w:val="0001660D"/>
    <w:rsid w:val="0002729A"/>
    <w:rsid w:val="0003334E"/>
    <w:rsid w:val="00037BFD"/>
    <w:rsid w:val="00053490"/>
    <w:rsid w:val="00066CE2"/>
    <w:rsid w:val="000741E1"/>
    <w:rsid w:val="000800FD"/>
    <w:rsid w:val="00081507"/>
    <w:rsid w:val="00086587"/>
    <w:rsid w:val="00091244"/>
    <w:rsid w:val="00094A37"/>
    <w:rsid w:val="000975ED"/>
    <w:rsid w:val="00097F6A"/>
    <w:rsid w:val="000A290D"/>
    <w:rsid w:val="000A7570"/>
    <w:rsid w:val="000C138B"/>
    <w:rsid w:val="000C3165"/>
    <w:rsid w:val="000C332B"/>
    <w:rsid w:val="000C4574"/>
    <w:rsid w:val="000C61F4"/>
    <w:rsid w:val="000D0D97"/>
    <w:rsid w:val="000D3B00"/>
    <w:rsid w:val="000D4B29"/>
    <w:rsid w:val="000D5214"/>
    <w:rsid w:val="000E02F4"/>
    <w:rsid w:val="000E3A67"/>
    <w:rsid w:val="00106757"/>
    <w:rsid w:val="00113881"/>
    <w:rsid w:val="001238F3"/>
    <w:rsid w:val="00125BDE"/>
    <w:rsid w:val="00141668"/>
    <w:rsid w:val="001418A1"/>
    <w:rsid w:val="0015247D"/>
    <w:rsid w:val="00152B4E"/>
    <w:rsid w:val="00157586"/>
    <w:rsid w:val="00161706"/>
    <w:rsid w:val="00165361"/>
    <w:rsid w:val="001723BA"/>
    <w:rsid w:val="0018092D"/>
    <w:rsid w:val="00190374"/>
    <w:rsid w:val="00191196"/>
    <w:rsid w:val="001934B6"/>
    <w:rsid w:val="00195AE6"/>
    <w:rsid w:val="001A011D"/>
    <w:rsid w:val="001A290C"/>
    <w:rsid w:val="001A5D45"/>
    <w:rsid w:val="001B12AB"/>
    <w:rsid w:val="001B2895"/>
    <w:rsid w:val="001B3812"/>
    <w:rsid w:val="001D2123"/>
    <w:rsid w:val="001D6A71"/>
    <w:rsid w:val="001D741F"/>
    <w:rsid w:val="001D7A0E"/>
    <w:rsid w:val="001D7B16"/>
    <w:rsid w:val="001E2411"/>
    <w:rsid w:val="001E5744"/>
    <w:rsid w:val="001F17D6"/>
    <w:rsid w:val="001F4B39"/>
    <w:rsid w:val="002131CC"/>
    <w:rsid w:val="0021372A"/>
    <w:rsid w:val="00213F11"/>
    <w:rsid w:val="0021793D"/>
    <w:rsid w:val="00222C83"/>
    <w:rsid w:val="0022438A"/>
    <w:rsid w:val="0022558A"/>
    <w:rsid w:val="002256F5"/>
    <w:rsid w:val="002328B7"/>
    <w:rsid w:val="00234537"/>
    <w:rsid w:val="002359E6"/>
    <w:rsid w:val="00237581"/>
    <w:rsid w:val="00245E70"/>
    <w:rsid w:val="00245F4A"/>
    <w:rsid w:val="00284569"/>
    <w:rsid w:val="0029745E"/>
    <w:rsid w:val="002A294E"/>
    <w:rsid w:val="002B1A42"/>
    <w:rsid w:val="002B3DD9"/>
    <w:rsid w:val="002B5810"/>
    <w:rsid w:val="002C2BBC"/>
    <w:rsid w:val="002C44F9"/>
    <w:rsid w:val="002C6F46"/>
    <w:rsid w:val="002C75F8"/>
    <w:rsid w:val="002D24CD"/>
    <w:rsid w:val="002D3C96"/>
    <w:rsid w:val="002D45B9"/>
    <w:rsid w:val="002E277C"/>
    <w:rsid w:val="002E3E0A"/>
    <w:rsid w:val="002E4294"/>
    <w:rsid w:val="00310EBA"/>
    <w:rsid w:val="003117D9"/>
    <w:rsid w:val="0032217C"/>
    <w:rsid w:val="0032426A"/>
    <w:rsid w:val="00330F49"/>
    <w:rsid w:val="003367E5"/>
    <w:rsid w:val="00342067"/>
    <w:rsid w:val="00342318"/>
    <w:rsid w:val="0034391A"/>
    <w:rsid w:val="00350723"/>
    <w:rsid w:val="00352308"/>
    <w:rsid w:val="0037417D"/>
    <w:rsid w:val="00381B9C"/>
    <w:rsid w:val="003828EE"/>
    <w:rsid w:val="00385E55"/>
    <w:rsid w:val="0038790D"/>
    <w:rsid w:val="003A1C3A"/>
    <w:rsid w:val="003A44E3"/>
    <w:rsid w:val="003A7195"/>
    <w:rsid w:val="003B2C36"/>
    <w:rsid w:val="003B475A"/>
    <w:rsid w:val="003B5554"/>
    <w:rsid w:val="003C045D"/>
    <w:rsid w:val="003C33FC"/>
    <w:rsid w:val="003C4F2B"/>
    <w:rsid w:val="003D046B"/>
    <w:rsid w:val="003D3CB9"/>
    <w:rsid w:val="003D7D9B"/>
    <w:rsid w:val="003E21A9"/>
    <w:rsid w:val="003F0B10"/>
    <w:rsid w:val="003F5149"/>
    <w:rsid w:val="00400734"/>
    <w:rsid w:val="00402424"/>
    <w:rsid w:val="004049A0"/>
    <w:rsid w:val="00405CA7"/>
    <w:rsid w:val="00407437"/>
    <w:rsid w:val="0041498D"/>
    <w:rsid w:val="00414C38"/>
    <w:rsid w:val="00424F86"/>
    <w:rsid w:val="00426178"/>
    <w:rsid w:val="004302F3"/>
    <w:rsid w:val="0043587F"/>
    <w:rsid w:val="0043663D"/>
    <w:rsid w:val="00436752"/>
    <w:rsid w:val="00441AF4"/>
    <w:rsid w:val="004460BC"/>
    <w:rsid w:val="00446743"/>
    <w:rsid w:val="00457B3A"/>
    <w:rsid w:val="004670B4"/>
    <w:rsid w:val="00473DF9"/>
    <w:rsid w:val="0048653C"/>
    <w:rsid w:val="004902B1"/>
    <w:rsid w:val="00490488"/>
    <w:rsid w:val="00491D5D"/>
    <w:rsid w:val="004A1CE6"/>
    <w:rsid w:val="004A5751"/>
    <w:rsid w:val="004A7B9C"/>
    <w:rsid w:val="004B2CE9"/>
    <w:rsid w:val="004C0403"/>
    <w:rsid w:val="004C08B8"/>
    <w:rsid w:val="004C2C2D"/>
    <w:rsid w:val="004C463F"/>
    <w:rsid w:val="004C7084"/>
    <w:rsid w:val="004C7784"/>
    <w:rsid w:val="004D1775"/>
    <w:rsid w:val="004D1D3E"/>
    <w:rsid w:val="004D2132"/>
    <w:rsid w:val="004D312F"/>
    <w:rsid w:val="004D7B4F"/>
    <w:rsid w:val="004E0B43"/>
    <w:rsid w:val="004E59FA"/>
    <w:rsid w:val="004E5C6D"/>
    <w:rsid w:val="004E6150"/>
    <w:rsid w:val="004E7278"/>
    <w:rsid w:val="004F36F5"/>
    <w:rsid w:val="004F4403"/>
    <w:rsid w:val="004F7ABB"/>
    <w:rsid w:val="00500926"/>
    <w:rsid w:val="005038A3"/>
    <w:rsid w:val="00507872"/>
    <w:rsid w:val="00513AB4"/>
    <w:rsid w:val="00514B5A"/>
    <w:rsid w:val="005150A6"/>
    <w:rsid w:val="00532B7C"/>
    <w:rsid w:val="0053509F"/>
    <w:rsid w:val="005426D5"/>
    <w:rsid w:val="00542AC1"/>
    <w:rsid w:val="0055031B"/>
    <w:rsid w:val="00554B16"/>
    <w:rsid w:val="00554C4E"/>
    <w:rsid w:val="0055638D"/>
    <w:rsid w:val="00556392"/>
    <w:rsid w:val="005578EC"/>
    <w:rsid w:val="005610A2"/>
    <w:rsid w:val="005611A8"/>
    <w:rsid w:val="00561433"/>
    <w:rsid w:val="005665C6"/>
    <w:rsid w:val="005709E7"/>
    <w:rsid w:val="00580CC3"/>
    <w:rsid w:val="005819BA"/>
    <w:rsid w:val="00581FCD"/>
    <w:rsid w:val="00582A0A"/>
    <w:rsid w:val="00582B1D"/>
    <w:rsid w:val="00583BAD"/>
    <w:rsid w:val="00583EF5"/>
    <w:rsid w:val="00584CED"/>
    <w:rsid w:val="00586102"/>
    <w:rsid w:val="005927B9"/>
    <w:rsid w:val="00592EC5"/>
    <w:rsid w:val="0059330B"/>
    <w:rsid w:val="005943AD"/>
    <w:rsid w:val="0059446F"/>
    <w:rsid w:val="00595052"/>
    <w:rsid w:val="005964F4"/>
    <w:rsid w:val="005A1E4E"/>
    <w:rsid w:val="005A667B"/>
    <w:rsid w:val="005B6140"/>
    <w:rsid w:val="005B7215"/>
    <w:rsid w:val="005C057C"/>
    <w:rsid w:val="005C300C"/>
    <w:rsid w:val="005D003F"/>
    <w:rsid w:val="005D1181"/>
    <w:rsid w:val="005D1E38"/>
    <w:rsid w:val="005E2330"/>
    <w:rsid w:val="005E630A"/>
    <w:rsid w:val="005F523C"/>
    <w:rsid w:val="005F5F79"/>
    <w:rsid w:val="006002FB"/>
    <w:rsid w:val="0060243E"/>
    <w:rsid w:val="00604856"/>
    <w:rsid w:val="00613D23"/>
    <w:rsid w:val="00623E60"/>
    <w:rsid w:val="0062488E"/>
    <w:rsid w:val="0062787C"/>
    <w:rsid w:val="0063171D"/>
    <w:rsid w:val="0064060D"/>
    <w:rsid w:val="00640B31"/>
    <w:rsid w:val="00643C9A"/>
    <w:rsid w:val="00646BC9"/>
    <w:rsid w:val="00651AB6"/>
    <w:rsid w:val="00655D3A"/>
    <w:rsid w:val="006617B6"/>
    <w:rsid w:val="006637FB"/>
    <w:rsid w:val="0066564E"/>
    <w:rsid w:val="00677D83"/>
    <w:rsid w:val="00680BE2"/>
    <w:rsid w:val="00681D9E"/>
    <w:rsid w:val="0068439B"/>
    <w:rsid w:val="00690329"/>
    <w:rsid w:val="00690A54"/>
    <w:rsid w:val="00690F29"/>
    <w:rsid w:val="006A0505"/>
    <w:rsid w:val="006A10B4"/>
    <w:rsid w:val="006A6E83"/>
    <w:rsid w:val="006B0C4A"/>
    <w:rsid w:val="006C0C39"/>
    <w:rsid w:val="006C2667"/>
    <w:rsid w:val="006C41DD"/>
    <w:rsid w:val="006C47CA"/>
    <w:rsid w:val="006C50AA"/>
    <w:rsid w:val="006C630B"/>
    <w:rsid w:val="006C65B7"/>
    <w:rsid w:val="006D63FC"/>
    <w:rsid w:val="006F0B2B"/>
    <w:rsid w:val="006F5F8C"/>
    <w:rsid w:val="006F6CE3"/>
    <w:rsid w:val="00700E39"/>
    <w:rsid w:val="0070389A"/>
    <w:rsid w:val="00706C62"/>
    <w:rsid w:val="00716D20"/>
    <w:rsid w:val="00731F65"/>
    <w:rsid w:val="00733CB8"/>
    <w:rsid w:val="00742DC6"/>
    <w:rsid w:val="007430BF"/>
    <w:rsid w:val="00743A8A"/>
    <w:rsid w:val="007452FF"/>
    <w:rsid w:val="007501CC"/>
    <w:rsid w:val="00750D48"/>
    <w:rsid w:val="0075270D"/>
    <w:rsid w:val="0075345D"/>
    <w:rsid w:val="00755A03"/>
    <w:rsid w:val="007624E7"/>
    <w:rsid w:val="007666A4"/>
    <w:rsid w:val="007668A6"/>
    <w:rsid w:val="00773E79"/>
    <w:rsid w:val="00775B2E"/>
    <w:rsid w:val="00776430"/>
    <w:rsid w:val="007802F4"/>
    <w:rsid w:val="00780D05"/>
    <w:rsid w:val="00784FED"/>
    <w:rsid w:val="0078720C"/>
    <w:rsid w:val="00787EFE"/>
    <w:rsid w:val="00790CE2"/>
    <w:rsid w:val="00791E61"/>
    <w:rsid w:val="00793185"/>
    <w:rsid w:val="0079388C"/>
    <w:rsid w:val="00794124"/>
    <w:rsid w:val="00796518"/>
    <w:rsid w:val="007A674A"/>
    <w:rsid w:val="007A6F43"/>
    <w:rsid w:val="007B043E"/>
    <w:rsid w:val="007B1FD0"/>
    <w:rsid w:val="007B244D"/>
    <w:rsid w:val="007B384A"/>
    <w:rsid w:val="007B3B57"/>
    <w:rsid w:val="007C0EB8"/>
    <w:rsid w:val="007C13B2"/>
    <w:rsid w:val="007C2913"/>
    <w:rsid w:val="007C481F"/>
    <w:rsid w:val="007C5041"/>
    <w:rsid w:val="007D0598"/>
    <w:rsid w:val="007D61F2"/>
    <w:rsid w:val="007E0BA7"/>
    <w:rsid w:val="007E11EB"/>
    <w:rsid w:val="007E12BE"/>
    <w:rsid w:val="007E36F5"/>
    <w:rsid w:val="007E456E"/>
    <w:rsid w:val="007E6011"/>
    <w:rsid w:val="007F5B13"/>
    <w:rsid w:val="007F63C2"/>
    <w:rsid w:val="00803CC0"/>
    <w:rsid w:val="008053E6"/>
    <w:rsid w:val="00807AD1"/>
    <w:rsid w:val="00810AE6"/>
    <w:rsid w:val="00813B45"/>
    <w:rsid w:val="00813F23"/>
    <w:rsid w:val="00814324"/>
    <w:rsid w:val="0082498F"/>
    <w:rsid w:val="00825FDF"/>
    <w:rsid w:val="008313F7"/>
    <w:rsid w:val="00831764"/>
    <w:rsid w:val="008451AB"/>
    <w:rsid w:val="00850395"/>
    <w:rsid w:val="00851FD8"/>
    <w:rsid w:val="0085281F"/>
    <w:rsid w:val="0086135A"/>
    <w:rsid w:val="00871C20"/>
    <w:rsid w:val="008764E0"/>
    <w:rsid w:val="008778E4"/>
    <w:rsid w:val="00881D2F"/>
    <w:rsid w:val="00883CF3"/>
    <w:rsid w:val="00887054"/>
    <w:rsid w:val="0089072E"/>
    <w:rsid w:val="00897933"/>
    <w:rsid w:val="008A27E0"/>
    <w:rsid w:val="008A2CB2"/>
    <w:rsid w:val="008A42BC"/>
    <w:rsid w:val="008A4E24"/>
    <w:rsid w:val="008A5C3B"/>
    <w:rsid w:val="008A5F21"/>
    <w:rsid w:val="008A5F49"/>
    <w:rsid w:val="008A6315"/>
    <w:rsid w:val="008A70EA"/>
    <w:rsid w:val="008B5F41"/>
    <w:rsid w:val="008B7984"/>
    <w:rsid w:val="008C216D"/>
    <w:rsid w:val="008C276E"/>
    <w:rsid w:val="008C426D"/>
    <w:rsid w:val="008D03AC"/>
    <w:rsid w:val="008D5587"/>
    <w:rsid w:val="008E06DE"/>
    <w:rsid w:val="008E452E"/>
    <w:rsid w:val="008F35C8"/>
    <w:rsid w:val="008F5216"/>
    <w:rsid w:val="008F6C15"/>
    <w:rsid w:val="009009C7"/>
    <w:rsid w:val="00900A93"/>
    <w:rsid w:val="00902710"/>
    <w:rsid w:val="00925C10"/>
    <w:rsid w:val="00926F5E"/>
    <w:rsid w:val="00930A29"/>
    <w:rsid w:val="00936B99"/>
    <w:rsid w:val="00936C16"/>
    <w:rsid w:val="0093774E"/>
    <w:rsid w:val="009402F3"/>
    <w:rsid w:val="009452BE"/>
    <w:rsid w:val="00945F35"/>
    <w:rsid w:val="009461DD"/>
    <w:rsid w:val="00950E00"/>
    <w:rsid w:val="00951F81"/>
    <w:rsid w:val="0095595C"/>
    <w:rsid w:val="009561E9"/>
    <w:rsid w:val="00957985"/>
    <w:rsid w:val="00963D4D"/>
    <w:rsid w:val="00981A95"/>
    <w:rsid w:val="009823D7"/>
    <w:rsid w:val="00991FB0"/>
    <w:rsid w:val="00993199"/>
    <w:rsid w:val="00993743"/>
    <w:rsid w:val="00994AE6"/>
    <w:rsid w:val="00995740"/>
    <w:rsid w:val="009959CF"/>
    <w:rsid w:val="009A21C6"/>
    <w:rsid w:val="009A706A"/>
    <w:rsid w:val="009B0E42"/>
    <w:rsid w:val="009B2751"/>
    <w:rsid w:val="009D190F"/>
    <w:rsid w:val="009D1BBA"/>
    <w:rsid w:val="009E008E"/>
    <w:rsid w:val="009E0C02"/>
    <w:rsid w:val="009E165F"/>
    <w:rsid w:val="009F37EA"/>
    <w:rsid w:val="009F5F53"/>
    <w:rsid w:val="009F7AA4"/>
    <w:rsid w:val="00A00CAB"/>
    <w:rsid w:val="00A05EF5"/>
    <w:rsid w:val="00A131C7"/>
    <w:rsid w:val="00A13ED2"/>
    <w:rsid w:val="00A17CBE"/>
    <w:rsid w:val="00A23564"/>
    <w:rsid w:val="00A275F3"/>
    <w:rsid w:val="00A27A02"/>
    <w:rsid w:val="00A3012D"/>
    <w:rsid w:val="00A318D6"/>
    <w:rsid w:val="00A3717A"/>
    <w:rsid w:val="00A40DD7"/>
    <w:rsid w:val="00A45BB2"/>
    <w:rsid w:val="00A4646E"/>
    <w:rsid w:val="00A472FE"/>
    <w:rsid w:val="00A51244"/>
    <w:rsid w:val="00A513A2"/>
    <w:rsid w:val="00A54E17"/>
    <w:rsid w:val="00A64C92"/>
    <w:rsid w:val="00A65099"/>
    <w:rsid w:val="00A6544A"/>
    <w:rsid w:val="00A73DCE"/>
    <w:rsid w:val="00A77F00"/>
    <w:rsid w:val="00A86FFD"/>
    <w:rsid w:val="00A90E60"/>
    <w:rsid w:val="00A925DB"/>
    <w:rsid w:val="00AA13F5"/>
    <w:rsid w:val="00AA53C7"/>
    <w:rsid w:val="00AB2A69"/>
    <w:rsid w:val="00AB67AC"/>
    <w:rsid w:val="00AD6805"/>
    <w:rsid w:val="00AD7F5D"/>
    <w:rsid w:val="00AE3C2F"/>
    <w:rsid w:val="00AE5126"/>
    <w:rsid w:val="00AF233A"/>
    <w:rsid w:val="00AF5BF6"/>
    <w:rsid w:val="00B07115"/>
    <w:rsid w:val="00B14BE4"/>
    <w:rsid w:val="00B1520D"/>
    <w:rsid w:val="00B16730"/>
    <w:rsid w:val="00B21920"/>
    <w:rsid w:val="00B26359"/>
    <w:rsid w:val="00B4114F"/>
    <w:rsid w:val="00B44813"/>
    <w:rsid w:val="00B47A67"/>
    <w:rsid w:val="00B52839"/>
    <w:rsid w:val="00B53228"/>
    <w:rsid w:val="00B543CF"/>
    <w:rsid w:val="00B5703C"/>
    <w:rsid w:val="00B604B2"/>
    <w:rsid w:val="00B61F98"/>
    <w:rsid w:val="00B62CB9"/>
    <w:rsid w:val="00B7299A"/>
    <w:rsid w:val="00B737F7"/>
    <w:rsid w:val="00B73FB3"/>
    <w:rsid w:val="00B8390F"/>
    <w:rsid w:val="00B84959"/>
    <w:rsid w:val="00B90313"/>
    <w:rsid w:val="00B975B3"/>
    <w:rsid w:val="00BA5758"/>
    <w:rsid w:val="00BA7A86"/>
    <w:rsid w:val="00BB49D5"/>
    <w:rsid w:val="00BC0C17"/>
    <w:rsid w:val="00BC47EA"/>
    <w:rsid w:val="00BC7029"/>
    <w:rsid w:val="00BC7A00"/>
    <w:rsid w:val="00BD262A"/>
    <w:rsid w:val="00BE3045"/>
    <w:rsid w:val="00BE5FD8"/>
    <w:rsid w:val="00BF3030"/>
    <w:rsid w:val="00BF427E"/>
    <w:rsid w:val="00C03768"/>
    <w:rsid w:val="00C0596A"/>
    <w:rsid w:val="00C10F5D"/>
    <w:rsid w:val="00C15844"/>
    <w:rsid w:val="00C24CB0"/>
    <w:rsid w:val="00C2551F"/>
    <w:rsid w:val="00C30682"/>
    <w:rsid w:val="00C337FF"/>
    <w:rsid w:val="00C450EB"/>
    <w:rsid w:val="00C47BA5"/>
    <w:rsid w:val="00C47DCA"/>
    <w:rsid w:val="00C50CFC"/>
    <w:rsid w:val="00C52070"/>
    <w:rsid w:val="00C5337A"/>
    <w:rsid w:val="00C54999"/>
    <w:rsid w:val="00C56C36"/>
    <w:rsid w:val="00C62D76"/>
    <w:rsid w:val="00C63B5C"/>
    <w:rsid w:val="00C6428A"/>
    <w:rsid w:val="00C7799F"/>
    <w:rsid w:val="00C812FF"/>
    <w:rsid w:val="00C829AE"/>
    <w:rsid w:val="00C84893"/>
    <w:rsid w:val="00C90CD2"/>
    <w:rsid w:val="00C94FAA"/>
    <w:rsid w:val="00C97DA4"/>
    <w:rsid w:val="00CA1912"/>
    <w:rsid w:val="00CA531A"/>
    <w:rsid w:val="00CB38D9"/>
    <w:rsid w:val="00CB472A"/>
    <w:rsid w:val="00CB6679"/>
    <w:rsid w:val="00CC1782"/>
    <w:rsid w:val="00CC46A5"/>
    <w:rsid w:val="00CD096B"/>
    <w:rsid w:val="00CD1FB2"/>
    <w:rsid w:val="00CD37D7"/>
    <w:rsid w:val="00CD77E2"/>
    <w:rsid w:val="00CE3646"/>
    <w:rsid w:val="00CE5B53"/>
    <w:rsid w:val="00CF581A"/>
    <w:rsid w:val="00CF7EC1"/>
    <w:rsid w:val="00D043F1"/>
    <w:rsid w:val="00D20193"/>
    <w:rsid w:val="00D318C5"/>
    <w:rsid w:val="00D3587D"/>
    <w:rsid w:val="00D42DB4"/>
    <w:rsid w:val="00D435DE"/>
    <w:rsid w:val="00D4526F"/>
    <w:rsid w:val="00D50BE7"/>
    <w:rsid w:val="00D51ABA"/>
    <w:rsid w:val="00D54F82"/>
    <w:rsid w:val="00D57DAA"/>
    <w:rsid w:val="00D6302F"/>
    <w:rsid w:val="00D6330E"/>
    <w:rsid w:val="00D6343A"/>
    <w:rsid w:val="00D739F6"/>
    <w:rsid w:val="00D776D3"/>
    <w:rsid w:val="00D83C9C"/>
    <w:rsid w:val="00D858F2"/>
    <w:rsid w:val="00DA3C8D"/>
    <w:rsid w:val="00DA5B85"/>
    <w:rsid w:val="00DA6B0D"/>
    <w:rsid w:val="00DB61ED"/>
    <w:rsid w:val="00DC410D"/>
    <w:rsid w:val="00DC7AB0"/>
    <w:rsid w:val="00DD158F"/>
    <w:rsid w:val="00DD3649"/>
    <w:rsid w:val="00DD549D"/>
    <w:rsid w:val="00DE1143"/>
    <w:rsid w:val="00DE191B"/>
    <w:rsid w:val="00DE336F"/>
    <w:rsid w:val="00DE3E27"/>
    <w:rsid w:val="00DF0838"/>
    <w:rsid w:val="00E14201"/>
    <w:rsid w:val="00E16670"/>
    <w:rsid w:val="00E205CD"/>
    <w:rsid w:val="00E20F3A"/>
    <w:rsid w:val="00E21B70"/>
    <w:rsid w:val="00E228F3"/>
    <w:rsid w:val="00E23F15"/>
    <w:rsid w:val="00E25074"/>
    <w:rsid w:val="00E31EC3"/>
    <w:rsid w:val="00E50647"/>
    <w:rsid w:val="00E6067D"/>
    <w:rsid w:val="00E61441"/>
    <w:rsid w:val="00E725B2"/>
    <w:rsid w:val="00E74361"/>
    <w:rsid w:val="00E8168B"/>
    <w:rsid w:val="00E8296B"/>
    <w:rsid w:val="00E83364"/>
    <w:rsid w:val="00E839DB"/>
    <w:rsid w:val="00E85CC5"/>
    <w:rsid w:val="00E8684D"/>
    <w:rsid w:val="00E93AA1"/>
    <w:rsid w:val="00EA170F"/>
    <w:rsid w:val="00EA3F8A"/>
    <w:rsid w:val="00EB163C"/>
    <w:rsid w:val="00EB7476"/>
    <w:rsid w:val="00EC2723"/>
    <w:rsid w:val="00EC4043"/>
    <w:rsid w:val="00EC4B26"/>
    <w:rsid w:val="00ED1385"/>
    <w:rsid w:val="00ED3FE7"/>
    <w:rsid w:val="00ED48B5"/>
    <w:rsid w:val="00ED5641"/>
    <w:rsid w:val="00ED718E"/>
    <w:rsid w:val="00EE1100"/>
    <w:rsid w:val="00EE365C"/>
    <w:rsid w:val="00EF3E50"/>
    <w:rsid w:val="00EF7A1A"/>
    <w:rsid w:val="00F0018B"/>
    <w:rsid w:val="00F005D9"/>
    <w:rsid w:val="00F01C2A"/>
    <w:rsid w:val="00F022CE"/>
    <w:rsid w:val="00F05809"/>
    <w:rsid w:val="00F10B51"/>
    <w:rsid w:val="00F10D91"/>
    <w:rsid w:val="00F16636"/>
    <w:rsid w:val="00F16809"/>
    <w:rsid w:val="00F22ED7"/>
    <w:rsid w:val="00F26A7C"/>
    <w:rsid w:val="00F27393"/>
    <w:rsid w:val="00F275F5"/>
    <w:rsid w:val="00F301C1"/>
    <w:rsid w:val="00F3364F"/>
    <w:rsid w:val="00F34629"/>
    <w:rsid w:val="00F5508A"/>
    <w:rsid w:val="00F73629"/>
    <w:rsid w:val="00F75311"/>
    <w:rsid w:val="00F76CD6"/>
    <w:rsid w:val="00F80C10"/>
    <w:rsid w:val="00F91A38"/>
    <w:rsid w:val="00F945A7"/>
    <w:rsid w:val="00F94B2F"/>
    <w:rsid w:val="00F94FA5"/>
    <w:rsid w:val="00F95136"/>
    <w:rsid w:val="00F9564A"/>
    <w:rsid w:val="00F96F03"/>
    <w:rsid w:val="00FA0E89"/>
    <w:rsid w:val="00FA36D4"/>
    <w:rsid w:val="00FA443C"/>
    <w:rsid w:val="00FB4F58"/>
    <w:rsid w:val="00FB619E"/>
    <w:rsid w:val="00FC3FDD"/>
    <w:rsid w:val="00FD16E7"/>
    <w:rsid w:val="00FD1EE6"/>
    <w:rsid w:val="00FD3735"/>
    <w:rsid w:val="00FD4C25"/>
    <w:rsid w:val="00FD67F7"/>
    <w:rsid w:val="00FD68B5"/>
    <w:rsid w:val="00FD7E99"/>
    <w:rsid w:val="00FE27A4"/>
    <w:rsid w:val="00FE3D01"/>
    <w:rsid w:val="00FE5814"/>
    <w:rsid w:val="00FE654C"/>
    <w:rsid w:val="00FE6D83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57C91C4"/>
  <w15:chartTrackingRefBased/>
  <w15:docId w15:val="{C9657950-42DC-424E-9F6E-CA7000DA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D1775"/>
    <w:rPr>
      <w:sz w:val="24"/>
      <w:lang w:eastAsia="en-US"/>
    </w:rPr>
  </w:style>
  <w:style w:type="paragraph" w:styleId="Otsikko1">
    <w:name w:val="heading 1"/>
    <w:basedOn w:val="Normaali"/>
    <w:next w:val="Normaali"/>
    <w:qFormat/>
    <w:rsid w:val="004D1775"/>
    <w:pPr>
      <w:keepNext/>
      <w:tabs>
        <w:tab w:val="left" w:pos="0"/>
        <w:tab w:val="left" w:pos="1296"/>
        <w:tab w:val="left" w:pos="1728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pacing w:line="228" w:lineRule="auto"/>
      <w:outlineLvl w:val="0"/>
    </w:pPr>
    <w:rPr>
      <w:rFonts w:ascii="Arial" w:hAnsi="Arial"/>
      <w:b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4D1775"/>
    <w:rPr>
      <w:sz w:val="20"/>
    </w:rPr>
  </w:style>
  <w:style w:type="paragraph" w:customStyle="1" w:styleId="HKIAPUOts">
    <w:name w:val="HKI APUOts"/>
    <w:basedOn w:val="Normaali"/>
    <w:next w:val="Normaali"/>
    <w:rsid w:val="004D1775"/>
    <w:pPr>
      <w:ind w:left="2608" w:hanging="1304"/>
    </w:pPr>
  </w:style>
  <w:style w:type="paragraph" w:customStyle="1" w:styleId="HKIkirjainluettelo">
    <w:name w:val="HKI kirjainluettelo"/>
    <w:basedOn w:val="Normaali"/>
    <w:rsid w:val="004D1775"/>
    <w:pPr>
      <w:ind w:left="2596" w:hanging="1298"/>
    </w:pPr>
  </w:style>
  <w:style w:type="paragraph" w:customStyle="1" w:styleId="HKIluetelmaviiva">
    <w:name w:val="HKI luetelmaviiva"/>
    <w:basedOn w:val="Normaali"/>
    <w:rsid w:val="004D1775"/>
    <w:pPr>
      <w:ind w:left="2596" w:hanging="1298"/>
    </w:pPr>
  </w:style>
  <w:style w:type="paragraph" w:customStyle="1" w:styleId="HKInormaali">
    <w:name w:val="HKI normaali"/>
    <w:basedOn w:val="Normaali"/>
    <w:rsid w:val="004D1775"/>
  </w:style>
  <w:style w:type="paragraph" w:customStyle="1" w:styleId="HKInumeroluettelo">
    <w:name w:val="HKI numeroluettelo"/>
    <w:basedOn w:val="Normaali"/>
    <w:rsid w:val="004D1775"/>
    <w:pPr>
      <w:ind w:left="2596" w:hanging="1298"/>
    </w:pPr>
  </w:style>
  <w:style w:type="paragraph" w:customStyle="1" w:styleId="HKIOTS">
    <w:name w:val="HKI OTS"/>
    <w:basedOn w:val="Normaali"/>
    <w:next w:val="HKInormaali"/>
    <w:rsid w:val="004D1775"/>
    <w:pPr>
      <w:ind w:left="1304" w:hanging="1304"/>
    </w:pPr>
  </w:style>
  <w:style w:type="paragraph" w:customStyle="1" w:styleId="HKIOTSsis">
    <w:name w:val="HKI OTS/sis"/>
    <w:basedOn w:val="HKIOTS"/>
    <w:next w:val="Normaali"/>
    <w:rsid w:val="004D1775"/>
    <w:pPr>
      <w:ind w:left="2608" w:hanging="2608"/>
    </w:pPr>
  </w:style>
  <w:style w:type="paragraph" w:styleId="Yltunniste">
    <w:name w:val="header"/>
    <w:basedOn w:val="Normaali"/>
    <w:rsid w:val="004D1775"/>
  </w:style>
  <w:style w:type="character" w:styleId="Sivunumero">
    <w:name w:val="page number"/>
    <w:basedOn w:val="Kappaleenoletusfontti"/>
    <w:rsid w:val="004D1775"/>
  </w:style>
  <w:style w:type="paragraph" w:customStyle="1" w:styleId="sisluet2">
    <w:name w:val="sisluet 2"/>
    <w:basedOn w:val="Normaali"/>
    <w:rsid w:val="004D1775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sz w:val="20"/>
      <w:lang w:val="en-US" w:eastAsia="fi-FI"/>
    </w:rPr>
  </w:style>
  <w:style w:type="paragraph" w:styleId="Seliteteksti">
    <w:name w:val="Balloon Text"/>
    <w:basedOn w:val="Normaali"/>
    <w:semiHidden/>
    <w:rsid w:val="004D2132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94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Kommentinviite">
    <w:name w:val="annotation reference"/>
    <w:uiPriority w:val="99"/>
    <w:semiHidden/>
    <w:unhideWhenUsed/>
    <w:rsid w:val="00D435D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435DE"/>
    <w:rPr>
      <w:sz w:val="20"/>
    </w:rPr>
  </w:style>
  <w:style w:type="character" w:customStyle="1" w:styleId="KommentintekstiChar">
    <w:name w:val="Kommentin teksti Char"/>
    <w:link w:val="Kommentinteksti"/>
    <w:uiPriority w:val="99"/>
    <w:semiHidden/>
    <w:rsid w:val="00D435DE"/>
    <w:rPr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435DE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D435DE"/>
    <w:rPr>
      <w:b/>
      <w:bCs/>
      <w:lang w:val="fi-FI"/>
    </w:rPr>
  </w:style>
  <w:style w:type="character" w:styleId="Hyperlinkki">
    <w:name w:val="Hyperlink"/>
    <w:uiPriority w:val="99"/>
    <w:unhideWhenUsed/>
    <w:rsid w:val="00A73DCE"/>
    <w:rPr>
      <w:color w:val="0563C1"/>
      <w:u w:val="single"/>
    </w:rPr>
  </w:style>
  <w:style w:type="paragraph" w:customStyle="1" w:styleId="Default">
    <w:name w:val="Default"/>
    <w:rsid w:val="000009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ulukkoRuudukko">
    <w:name w:val="Table Grid"/>
    <w:basedOn w:val="Normaalitaulukko"/>
    <w:uiPriority w:val="59"/>
    <w:rsid w:val="001D7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aitima\AppData\Local\Microsoft\Windows\INetCache\Content.Outlook\7O1H7UCK\www.hel.fi\pe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lastuskoulu.kanslia@hel.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elastusopisto.fi/fi/tule_opiskelemaan/kuntotest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lastuskoulu.kanslia@hel.f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murair\Ty&#246;p&#246;yt&#228;\ty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2ADCA-1EF0-4DB8-9148-B5E6CACD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tyhja.dot</Template>
  <TotalTime>7</TotalTime>
  <Pages>9</Pages>
  <Words>1752</Words>
  <Characters>15389</Characters>
  <Application>Microsoft Office Word</Application>
  <DocSecurity>0</DocSecurity>
  <Lines>128</Lines>
  <Paragraphs>34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Perusasiakirja (ns. yleinen asiakirjapohja)</vt:lpstr>
      <vt:lpstr>Perusasiakirja (ns. yleinen asiakirjapohja)</vt:lpstr>
    </vt:vector>
  </TitlesOfParts>
  <Company>Helsingin kaupunki</Company>
  <LinksUpToDate>false</LinksUpToDate>
  <CharactersWithSpaces>17107</CharactersWithSpaces>
  <SharedDoc>false</SharedDoc>
  <HLinks>
    <vt:vector size="18" baseType="variant">
      <vt:variant>
        <vt:i4>7929876</vt:i4>
      </vt:variant>
      <vt:variant>
        <vt:i4>6</vt:i4>
      </vt:variant>
      <vt:variant>
        <vt:i4>0</vt:i4>
      </vt:variant>
      <vt:variant>
        <vt:i4>5</vt:i4>
      </vt:variant>
      <vt:variant>
        <vt:lpwstr>mailto:pelastuskoulu.kanslia@hel.fi</vt:lpwstr>
      </vt:variant>
      <vt:variant>
        <vt:lpwstr/>
      </vt:variant>
      <vt:variant>
        <vt:i4>1048623</vt:i4>
      </vt:variant>
      <vt:variant>
        <vt:i4>3</vt:i4>
      </vt:variant>
      <vt:variant>
        <vt:i4>0</vt:i4>
      </vt:variant>
      <vt:variant>
        <vt:i4>5</vt:i4>
      </vt:variant>
      <vt:variant>
        <vt:lpwstr>http://www.pelastusopisto.fi/fi/tule_opiskelemaan/kuntotestit</vt:lpwstr>
      </vt:variant>
      <vt:variant>
        <vt:lpwstr/>
      </vt:variant>
      <vt:variant>
        <vt:i4>7929876</vt:i4>
      </vt:variant>
      <vt:variant>
        <vt:i4>0</vt:i4>
      </vt:variant>
      <vt:variant>
        <vt:i4>0</vt:i4>
      </vt:variant>
      <vt:variant>
        <vt:i4>5</vt:i4>
      </vt:variant>
      <vt:variant>
        <vt:lpwstr>mailto:pelastuskoulu.kanslia@hel.fi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Perusasiakirja (ns. yleinen asiakirjapohja)</dc:title>
  <dc:subject/>
  <dc:creator>Helsingin kaupunki</dc:creator>
  <cp:keywords/>
  <cp:lastModifiedBy>Waitinen Matti Tapio</cp:lastModifiedBy>
  <cp:revision>3</cp:revision>
  <cp:lastPrinted>2019-10-28T05:33:00Z</cp:lastPrinted>
  <dcterms:created xsi:type="dcterms:W3CDTF">2020-10-23T09:55:00Z</dcterms:created>
  <dcterms:modified xsi:type="dcterms:W3CDTF">2020-11-02T11:24:00Z</dcterms:modified>
</cp:coreProperties>
</file>