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149" w:type="dxa"/>
        <w:tblInd w:w="-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4706"/>
      </w:tblGrid>
      <w:tr w:rsidR="005A7009" w:rsidRPr="00511315" w:rsidTr="005A7009">
        <w:trPr>
          <w:cantSplit/>
          <w:trHeight w:hRule="exact" w:val="255"/>
        </w:trPr>
        <w:tc>
          <w:tcPr>
            <w:tcW w:w="5443" w:type="dxa"/>
            <w:tcMar>
              <w:left w:w="0" w:type="dxa"/>
              <w:right w:w="0" w:type="dxa"/>
            </w:tcMar>
          </w:tcPr>
          <w:bookmarkStart w:id="0" w:name="_GoBack" w:displacedByCustomXml="next"/>
          <w:bookmarkEnd w:id="0" w:displacedByCustomXml="next"/>
          <w:bookmarkStart w:id="1" w:name="Teksti1" w:displacedByCustomXml="next"/>
          <w:sdt>
            <w:sdtPr>
              <w:rPr>
                <w:b/>
                <w:highlight w:val="yellow"/>
                <w:lang w:val="en-US"/>
              </w:rPr>
              <w:alias w:val="Otsikko"/>
              <w:tag w:val=""/>
              <w:id w:val="-1165616468"/>
              <w:placeholder>
                <w:docPart w:val="3C24BDEC0F6E403296758B93AC24988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5A7009" w:rsidRPr="00A02A11" w:rsidRDefault="00995E73" w:rsidP="00511315">
                <w:r>
                  <w:rPr>
                    <w:b/>
                    <w:highlight w:val="yellow"/>
                    <w:lang w:val="en-US"/>
                  </w:rPr>
                  <w:t>Suunnitteluvaiheilmoitus</w:t>
                </w:r>
              </w:p>
            </w:sdtContent>
          </w:sdt>
        </w:tc>
        <w:tc>
          <w:tcPr>
            <w:tcW w:w="4706" w:type="dxa"/>
            <w:vAlign w:val="center"/>
          </w:tcPr>
          <w:p w:rsidR="005A7009" w:rsidRPr="00511315" w:rsidRDefault="005A7009" w:rsidP="005A7009">
            <w:pPr>
              <w:jc w:val="right"/>
            </w:pPr>
            <w:r w:rsidRPr="00A3781C">
              <w:rPr>
                <w:highlight w:val="yellow"/>
              </w:rPr>
              <w:t>Suunnittelutoimisto</w:t>
            </w:r>
          </w:p>
        </w:tc>
        <w:bookmarkEnd w:id="1"/>
      </w:tr>
      <w:tr w:rsidR="00511315" w:rsidRPr="00511315" w:rsidTr="005A7009">
        <w:trPr>
          <w:cantSplit/>
          <w:trHeight w:hRule="exact" w:val="255"/>
        </w:trPr>
        <w:tc>
          <w:tcPr>
            <w:tcW w:w="5443" w:type="dxa"/>
            <w:vMerge w:val="restart"/>
            <w:tcMar>
              <w:left w:w="0" w:type="dxa"/>
              <w:right w:w="0" w:type="dxa"/>
            </w:tcMar>
          </w:tcPr>
          <w:p w:rsidR="00511315" w:rsidRPr="005B33E5" w:rsidRDefault="00511315" w:rsidP="00511315">
            <w:bookmarkStart w:id="2" w:name="Teksti2"/>
            <w:r w:rsidRPr="00A3781C">
              <w:rPr>
                <w:highlight w:val="yellow"/>
              </w:rPr>
              <w:t>Hankkeen / Hankkeiden nimet</w:t>
            </w:r>
          </w:p>
        </w:tc>
        <w:tc>
          <w:tcPr>
            <w:tcW w:w="4706" w:type="dxa"/>
            <w:vAlign w:val="center"/>
          </w:tcPr>
          <w:p w:rsidR="00511315" w:rsidRPr="00511315" w:rsidRDefault="00511315" w:rsidP="005A7009">
            <w:pPr>
              <w:jc w:val="right"/>
            </w:pPr>
            <w:r w:rsidRPr="00A3781C">
              <w:rPr>
                <w:highlight w:val="yellow"/>
              </w:rPr>
              <w:t>Suunnittelijan nimi</w:t>
            </w:r>
          </w:p>
        </w:tc>
        <w:bookmarkEnd w:id="2"/>
      </w:tr>
      <w:tr w:rsidR="00511315" w:rsidRPr="00511315" w:rsidTr="00FD34EB">
        <w:trPr>
          <w:cantSplit/>
          <w:trHeight w:hRule="exact" w:val="255"/>
        </w:trPr>
        <w:tc>
          <w:tcPr>
            <w:tcW w:w="5443" w:type="dxa"/>
            <w:vMerge/>
            <w:tcMar>
              <w:left w:w="0" w:type="dxa"/>
              <w:right w:w="0" w:type="dxa"/>
            </w:tcMar>
          </w:tcPr>
          <w:p w:rsidR="00511315" w:rsidRPr="005B33E5" w:rsidRDefault="00511315" w:rsidP="00377597"/>
        </w:tc>
        <w:tc>
          <w:tcPr>
            <w:tcW w:w="4706" w:type="dxa"/>
          </w:tcPr>
          <w:p w:rsidR="00511315" w:rsidRPr="00511315" w:rsidRDefault="00511315" w:rsidP="00A02A11">
            <w:pPr>
              <w:jc w:val="right"/>
            </w:pPr>
            <w:r w:rsidRPr="00511315">
              <w:t xml:space="preserve">Puh. </w:t>
            </w:r>
            <w:r w:rsidRPr="00A3781C">
              <w:rPr>
                <w:highlight w:val="yellow"/>
              </w:rPr>
              <w:t>xxx</w:t>
            </w:r>
          </w:p>
        </w:tc>
      </w:tr>
    </w:tbl>
    <w:p w:rsidR="00CE7541" w:rsidRDefault="00CE7541" w:rsidP="003E1400">
      <w:bookmarkStart w:id="3" w:name="_Toc72660226"/>
      <w:bookmarkStart w:id="4" w:name="_Toc72660245"/>
      <w:bookmarkStart w:id="5" w:name="_Toc72660311"/>
      <w:bookmarkStart w:id="6" w:name="_Toc72665035"/>
      <w:bookmarkStart w:id="7" w:name="_Toc84060156"/>
      <w:bookmarkStart w:id="8" w:name="_Toc84063250"/>
    </w:p>
    <w:p w:rsidR="005A7009" w:rsidRDefault="005A7009" w:rsidP="003E1400"/>
    <w:tbl>
      <w:tblPr>
        <w:tblStyle w:val="TaulukkoRuudukko"/>
        <w:tblW w:w="5872" w:type="pct"/>
        <w:tblInd w:w="-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377"/>
      </w:tblGrid>
      <w:tr w:rsidR="005A7009" w:rsidTr="00E65719">
        <w:trPr>
          <w:trHeight w:val="358"/>
        </w:trPr>
        <w:tc>
          <w:tcPr>
            <w:tcW w:w="1307" w:type="pct"/>
          </w:tcPr>
          <w:bookmarkEnd w:id="3"/>
          <w:bookmarkEnd w:id="4"/>
          <w:bookmarkEnd w:id="5"/>
          <w:bookmarkEnd w:id="6"/>
          <w:bookmarkEnd w:id="7"/>
          <w:bookmarkEnd w:id="8"/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Piirustusluettelon pvm.</w:t>
            </w:r>
          </w:p>
        </w:tc>
        <w:tc>
          <w:tcPr>
            <w:tcW w:w="3693" w:type="pct"/>
          </w:tcPr>
          <w:p w:rsidR="005A7009" w:rsidRPr="00E65719" w:rsidRDefault="00E65719" w:rsidP="00E65719">
            <w:pPr>
              <w:pStyle w:val="Tiedot"/>
            </w:pPr>
            <w:r w:rsidRPr="00E65719">
              <w:t xml:space="preserve">Piirustusluettelo </w:t>
            </w:r>
            <w:r w:rsidRPr="00A3781C">
              <w:rPr>
                <w:highlight w:val="yellow"/>
              </w:rPr>
              <w:t>xx.xx.xxxx</w:t>
            </w:r>
            <w:r w:rsidRPr="00E65719">
              <w:t xml:space="preserve">, revisio </w:t>
            </w:r>
            <w:r w:rsidRPr="00A3781C">
              <w:rPr>
                <w:highlight w:val="yellow"/>
              </w:rPr>
              <w:t>X</w:t>
            </w:r>
          </w:p>
        </w:tc>
      </w:tr>
      <w:tr w:rsidR="005A7009" w:rsidTr="008400AA">
        <w:trPr>
          <w:trHeight w:val="1773"/>
        </w:trPr>
        <w:tc>
          <w:tcPr>
            <w:tcW w:w="1307" w:type="pct"/>
          </w:tcPr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Suunnittelutilanne</w:t>
            </w:r>
            <w:r>
              <w:rPr>
                <w:b/>
              </w:rPr>
              <w:t>:</w:t>
            </w:r>
          </w:p>
        </w:tc>
        <w:tc>
          <w:tcPr>
            <w:tcW w:w="3693" w:type="pct"/>
          </w:tcPr>
          <w:p w:rsidR="006400AB" w:rsidRPr="00E65719" w:rsidRDefault="006400AB" w:rsidP="00E65719">
            <w:pPr>
              <w:pStyle w:val="Tiedot"/>
            </w:pPr>
          </w:p>
        </w:tc>
      </w:tr>
      <w:tr w:rsidR="005A7009" w:rsidTr="00E65719">
        <w:trPr>
          <w:trHeight w:val="841"/>
        </w:trPr>
        <w:tc>
          <w:tcPr>
            <w:tcW w:w="1307" w:type="pct"/>
          </w:tcPr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Kokousvälillä käydyt palaverit ja neuvottelut</w:t>
            </w:r>
            <w:r>
              <w:rPr>
                <w:b/>
              </w:rPr>
              <w:t>:</w:t>
            </w:r>
          </w:p>
        </w:tc>
        <w:tc>
          <w:tcPr>
            <w:tcW w:w="3693" w:type="pct"/>
          </w:tcPr>
          <w:p w:rsidR="00E65719" w:rsidRPr="00E65719" w:rsidRDefault="00E65719" w:rsidP="00E65719">
            <w:pPr>
              <w:pStyle w:val="Tiedot"/>
            </w:pPr>
          </w:p>
        </w:tc>
      </w:tr>
      <w:tr w:rsidR="005A7009" w:rsidTr="00E65719">
        <w:trPr>
          <w:trHeight w:val="563"/>
        </w:trPr>
        <w:tc>
          <w:tcPr>
            <w:tcW w:w="1307" w:type="pct"/>
          </w:tcPr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Viranomaisasiat</w:t>
            </w:r>
            <w:r>
              <w:rPr>
                <w:b/>
              </w:rPr>
              <w:t>:</w:t>
            </w:r>
          </w:p>
        </w:tc>
        <w:tc>
          <w:tcPr>
            <w:tcW w:w="3693" w:type="pct"/>
          </w:tcPr>
          <w:p w:rsidR="005A7009" w:rsidRPr="00E65719" w:rsidRDefault="005A7009" w:rsidP="00E65719">
            <w:pPr>
              <w:pStyle w:val="Tiedot"/>
            </w:pPr>
          </w:p>
        </w:tc>
      </w:tr>
      <w:tr w:rsidR="005A7009" w:rsidTr="00E65719">
        <w:trPr>
          <w:trHeight w:val="543"/>
        </w:trPr>
        <w:tc>
          <w:tcPr>
            <w:tcW w:w="1307" w:type="pct"/>
          </w:tcPr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Työmaakäynnit</w:t>
            </w:r>
            <w:r>
              <w:rPr>
                <w:b/>
              </w:rPr>
              <w:t>:</w:t>
            </w:r>
          </w:p>
        </w:tc>
        <w:tc>
          <w:tcPr>
            <w:tcW w:w="3693" w:type="pct"/>
          </w:tcPr>
          <w:p w:rsidR="005A7009" w:rsidRPr="00E65719" w:rsidRDefault="005A7009" w:rsidP="00E65719">
            <w:pPr>
              <w:pStyle w:val="Tiedot"/>
            </w:pPr>
          </w:p>
        </w:tc>
      </w:tr>
      <w:tr w:rsidR="005A7009" w:rsidTr="008400AA">
        <w:trPr>
          <w:trHeight w:val="1210"/>
        </w:trPr>
        <w:tc>
          <w:tcPr>
            <w:tcW w:w="1307" w:type="pct"/>
          </w:tcPr>
          <w:p w:rsidR="005A700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Muilta suunnittelijoilta tarvittavat tiedot</w:t>
            </w:r>
            <w:r>
              <w:rPr>
                <w:b/>
              </w:rPr>
              <w:t>:</w:t>
            </w:r>
          </w:p>
          <w:p w:rsidR="008400AA" w:rsidRPr="008400AA" w:rsidRDefault="00A3781C" w:rsidP="00EE38C0">
            <w:pPr>
              <w:rPr>
                <w:sz w:val="16"/>
              </w:rPr>
            </w:pPr>
            <w:r w:rsidRPr="00A3781C">
              <w:rPr>
                <w:sz w:val="16"/>
              </w:rPr>
              <w:t>(keneltä tieto tarvitaan?)</w:t>
            </w:r>
          </w:p>
        </w:tc>
        <w:tc>
          <w:tcPr>
            <w:tcW w:w="3693" w:type="pct"/>
          </w:tcPr>
          <w:p w:rsidR="005A7009" w:rsidRPr="00E65719" w:rsidRDefault="005A7009" w:rsidP="00E65719">
            <w:pPr>
              <w:pStyle w:val="Tiedot"/>
            </w:pPr>
          </w:p>
        </w:tc>
      </w:tr>
      <w:tr w:rsidR="005A7009" w:rsidTr="008400AA">
        <w:trPr>
          <w:trHeight w:val="561"/>
        </w:trPr>
        <w:tc>
          <w:tcPr>
            <w:tcW w:w="1307" w:type="pct"/>
          </w:tcPr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Työvaihe verrattuna suunnitteluaikatauluun</w:t>
            </w:r>
            <w:r>
              <w:rPr>
                <w:b/>
              </w:rPr>
              <w:t>:</w:t>
            </w:r>
          </w:p>
        </w:tc>
        <w:tc>
          <w:tcPr>
            <w:tcW w:w="3693" w:type="pct"/>
          </w:tcPr>
          <w:p w:rsidR="005A7009" w:rsidRPr="00E65719" w:rsidRDefault="005A7009" w:rsidP="00E65719">
            <w:pPr>
              <w:pStyle w:val="Tiedot"/>
            </w:pPr>
          </w:p>
        </w:tc>
      </w:tr>
      <w:tr w:rsidR="005A7009" w:rsidTr="00511315">
        <w:trPr>
          <w:trHeight w:val="1126"/>
        </w:trPr>
        <w:tc>
          <w:tcPr>
            <w:tcW w:w="1307" w:type="pct"/>
          </w:tcPr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Seuraavan jakson tehtävät</w:t>
            </w:r>
            <w:r>
              <w:rPr>
                <w:b/>
              </w:rPr>
              <w:t>:</w:t>
            </w:r>
          </w:p>
        </w:tc>
        <w:tc>
          <w:tcPr>
            <w:tcW w:w="3693" w:type="pct"/>
          </w:tcPr>
          <w:p w:rsidR="005A7009" w:rsidRPr="00E65719" w:rsidRDefault="005A7009" w:rsidP="00E65719">
            <w:pPr>
              <w:pStyle w:val="Tiedot"/>
            </w:pPr>
          </w:p>
        </w:tc>
      </w:tr>
      <w:tr w:rsidR="005A7009" w:rsidTr="00E65719">
        <w:trPr>
          <w:trHeight w:val="841"/>
        </w:trPr>
        <w:tc>
          <w:tcPr>
            <w:tcW w:w="1307" w:type="pct"/>
          </w:tcPr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Muut asiat</w:t>
            </w:r>
            <w:r>
              <w:rPr>
                <w:b/>
              </w:rPr>
              <w:t>:</w:t>
            </w:r>
          </w:p>
        </w:tc>
        <w:tc>
          <w:tcPr>
            <w:tcW w:w="3693" w:type="pct"/>
          </w:tcPr>
          <w:p w:rsidR="005A7009" w:rsidRPr="00E65719" w:rsidRDefault="005A7009" w:rsidP="00E65719">
            <w:pPr>
              <w:pStyle w:val="Tiedot"/>
            </w:pPr>
          </w:p>
        </w:tc>
      </w:tr>
      <w:tr w:rsidR="005A7009" w:rsidTr="00E65719">
        <w:trPr>
          <w:trHeight w:val="841"/>
        </w:trPr>
        <w:tc>
          <w:tcPr>
            <w:tcW w:w="1307" w:type="pct"/>
          </w:tcPr>
          <w:p w:rsidR="00E65719" w:rsidRPr="00E65719" w:rsidRDefault="00E65719" w:rsidP="00E65719">
            <w:pPr>
              <w:rPr>
                <w:b/>
              </w:rPr>
            </w:pPr>
            <w:r w:rsidRPr="00E65719">
              <w:rPr>
                <w:b/>
              </w:rPr>
              <w:t>Suunnitelmamuutokset</w:t>
            </w:r>
            <w:r>
              <w:rPr>
                <w:b/>
              </w:rPr>
              <w:t>:</w:t>
            </w:r>
          </w:p>
          <w:p w:rsidR="005A7009" w:rsidRPr="00E65719" w:rsidRDefault="00E65719" w:rsidP="00E65719">
            <w:pPr>
              <w:rPr>
                <w:sz w:val="16"/>
              </w:rPr>
            </w:pPr>
            <w:r>
              <w:rPr>
                <w:sz w:val="16"/>
              </w:rPr>
              <w:t xml:space="preserve">(piirustus nro, syy, </w:t>
            </w:r>
            <w:r w:rsidRPr="00E65719">
              <w:rPr>
                <w:sz w:val="16"/>
              </w:rPr>
              <w:t>liitteeseen A4 ote</w:t>
            </w:r>
            <w:r>
              <w:rPr>
                <w:sz w:val="16"/>
              </w:rPr>
              <w:t xml:space="preserve"> </w:t>
            </w:r>
            <w:r w:rsidRPr="00E65719">
              <w:rPr>
                <w:sz w:val="16"/>
              </w:rPr>
              <w:t>muutetustasuunnitelmasta)</w:t>
            </w:r>
          </w:p>
        </w:tc>
        <w:tc>
          <w:tcPr>
            <w:tcW w:w="3693" w:type="pct"/>
          </w:tcPr>
          <w:p w:rsidR="005A7009" w:rsidRPr="00E65719" w:rsidRDefault="005A7009" w:rsidP="00E65719">
            <w:pPr>
              <w:pStyle w:val="Tiedot"/>
            </w:pPr>
          </w:p>
        </w:tc>
      </w:tr>
      <w:tr w:rsidR="005A7009" w:rsidTr="00E65719">
        <w:trPr>
          <w:trHeight w:val="841"/>
        </w:trPr>
        <w:tc>
          <w:tcPr>
            <w:tcW w:w="1307" w:type="pct"/>
          </w:tcPr>
          <w:p w:rsidR="005A7009" w:rsidRPr="00E65719" w:rsidRDefault="00E65719" w:rsidP="00EE38C0">
            <w:pPr>
              <w:rPr>
                <w:b/>
              </w:rPr>
            </w:pPr>
            <w:r w:rsidRPr="00E65719">
              <w:rPr>
                <w:b/>
              </w:rPr>
              <w:t>Liitteet</w:t>
            </w:r>
            <w:r>
              <w:rPr>
                <w:b/>
              </w:rPr>
              <w:t>:</w:t>
            </w:r>
          </w:p>
        </w:tc>
        <w:tc>
          <w:tcPr>
            <w:tcW w:w="3693" w:type="pct"/>
          </w:tcPr>
          <w:p w:rsidR="005A7009" w:rsidRPr="00E65719" w:rsidRDefault="005A7009" w:rsidP="00E65719">
            <w:pPr>
              <w:pStyle w:val="Tiedot"/>
            </w:pPr>
          </w:p>
        </w:tc>
      </w:tr>
    </w:tbl>
    <w:p w:rsidR="00505A66" w:rsidRDefault="00505A66" w:rsidP="00E65719"/>
    <w:sectPr w:rsidR="00505A66" w:rsidSect="00A95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567" w:left="2552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55" w:rsidRDefault="00BF1955" w:rsidP="00DD6103">
      <w:r>
        <w:separator/>
      </w:r>
    </w:p>
    <w:p w:rsidR="00BF1955" w:rsidRDefault="00BF1955" w:rsidP="00DD6103"/>
  </w:endnote>
  <w:endnote w:type="continuationSeparator" w:id="0">
    <w:p w:rsidR="00BF1955" w:rsidRDefault="00BF1955" w:rsidP="00DD6103">
      <w:r>
        <w:continuationSeparator/>
      </w:r>
    </w:p>
    <w:p w:rsidR="00BF1955" w:rsidRDefault="00BF1955" w:rsidP="00DD6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2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272F0" w:rsidRPr="00793225" w:rsidTr="00AE0DE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272F0" w:rsidRPr="00793225" w:rsidRDefault="008272F0" w:rsidP="008272F0">
          <w:pPr>
            <w:spacing w:line="264" w:lineRule="auto"/>
            <w:rPr>
              <w:sz w:val="14"/>
              <w:lang w:val="fi-FI"/>
            </w:rPr>
          </w:pPr>
          <w:r>
            <w:rPr>
              <w:sz w:val="14"/>
              <w:lang w:val="fi-FI"/>
            </w:rPr>
            <w:t>Postiosoite: PL 58226</w:t>
          </w:r>
          <w:r w:rsidRPr="00793225">
            <w:rPr>
              <w:sz w:val="14"/>
              <w:lang w:val="fi-FI"/>
            </w:rPr>
            <w:t>, 00099 HELSINGIN KAUPUNKI</w:t>
          </w:r>
        </w:p>
        <w:p w:rsidR="008272F0" w:rsidRPr="00793225" w:rsidRDefault="008272F0" w:rsidP="008272F0">
          <w:pPr>
            <w:spacing w:line="264" w:lineRule="auto"/>
            <w:rPr>
              <w:sz w:val="14"/>
              <w:lang w:val="fi-FI"/>
            </w:rPr>
          </w:pPr>
          <w:r w:rsidRPr="00793225">
            <w:rPr>
              <w:sz w:val="14"/>
              <w:lang w:val="fi-FI"/>
            </w:rPr>
            <w:t xml:space="preserve">Käyntiosoite: </w:t>
          </w:r>
          <w:r>
            <w:rPr>
              <w:sz w:val="14"/>
              <w:lang w:val="fi-FI"/>
            </w:rPr>
            <w:t>Elimäenkatu 15, 00510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272F0" w:rsidRPr="00793225" w:rsidRDefault="008272F0" w:rsidP="008272F0">
          <w:pPr>
            <w:spacing w:line="264" w:lineRule="auto"/>
            <w:rPr>
              <w:sz w:val="14"/>
              <w:lang w:val="fi-FI"/>
            </w:rPr>
          </w:pPr>
          <w:r w:rsidRPr="003406E9">
            <w:rPr>
              <w:sz w:val="14"/>
              <w:lang w:val="fi-FI"/>
            </w:rPr>
            <w:t>Asiakaspalvelu.att</w:t>
          </w:r>
          <w:r w:rsidRPr="00793225">
            <w:rPr>
              <w:sz w:val="14"/>
              <w:lang w:val="fi-FI"/>
            </w:rPr>
            <w:t>@hel.fi</w:t>
          </w:r>
        </w:p>
        <w:p w:rsidR="008272F0" w:rsidRPr="00793225" w:rsidRDefault="008272F0" w:rsidP="008272F0">
          <w:pPr>
            <w:spacing w:line="264" w:lineRule="auto"/>
            <w:rPr>
              <w:sz w:val="14"/>
              <w:lang w:val="fi-FI"/>
            </w:rPr>
          </w:pPr>
          <w:r>
            <w:rPr>
              <w:sz w:val="14"/>
              <w:lang w:val="fi-FI"/>
            </w:rPr>
            <w:t xml:space="preserve">+358 9 310 </w:t>
          </w:r>
          <w:r w:rsidRPr="00821E14">
            <w:rPr>
              <w:sz w:val="14"/>
              <w:lang w:val="fi-FI"/>
            </w:rPr>
            <w:t>1672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272F0" w:rsidRPr="00793225" w:rsidRDefault="008272F0" w:rsidP="008272F0">
          <w:pPr>
            <w:spacing w:line="264" w:lineRule="auto"/>
            <w:jc w:val="right"/>
            <w:rPr>
              <w:sz w:val="14"/>
              <w:lang w:val="fi-FI"/>
            </w:rPr>
          </w:pPr>
          <w:r w:rsidRPr="00793225">
            <w:rPr>
              <w:sz w:val="14"/>
              <w:lang w:val="fi-FI"/>
            </w:rPr>
            <w:t>www.</w:t>
          </w:r>
          <w:r w:rsidRPr="003406E9">
            <w:rPr>
              <w:sz w:val="14"/>
              <w:lang w:val="fi-FI"/>
            </w:rPr>
            <w:t>att.</w:t>
          </w:r>
          <w:r w:rsidRPr="00793225">
            <w:rPr>
              <w:sz w:val="14"/>
              <w:lang w:val="fi-FI"/>
            </w:rPr>
            <w:t>hel.fi</w:t>
          </w:r>
        </w:p>
        <w:p w:rsidR="008272F0" w:rsidRPr="00793225" w:rsidRDefault="008272F0" w:rsidP="008272F0">
          <w:pPr>
            <w:spacing w:line="264" w:lineRule="auto"/>
            <w:jc w:val="right"/>
            <w:rPr>
              <w:sz w:val="14"/>
              <w:lang w:val="fi-FI"/>
            </w:rPr>
          </w:pPr>
          <w:r w:rsidRPr="003406E9">
            <w:rPr>
              <w:sz w:val="14"/>
              <w:lang w:val="fi-FI"/>
            </w:rPr>
            <w:t>y-tunnus: 0201256-6</w:t>
          </w:r>
        </w:p>
      </w:tc>
    </w:tr>
  </w:tbl>
  <w:p w:rsidR="008272F0" w:rsidRDefault="008272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875"/>
      <w:gridCol w:w="2875"/>
      <w:gridCol w:w="2876"/>
    </w:tblGrid>
    <w:tr w:rsidR="00747B25">
      <w:tc>
        <w:tcPr>
          <w:tcW w:w="1346" w:type="dxa"/>
        </w:tcPr>
        <w:p w:rsidR="00747B25" w:rsidRDefault="00747B25" w:rsidP="00DD6103">
          <w:pPr>
            <w:pStyle w:val="Alatunniste"/>
          </w:pPr>
          <w:r>
            <w:t>Kohteet:</w:t>
          </w:r>
        </w:p>
      </w:tc>
      <w:tc>
        <w:tcPr>
          <w:tcW w:w="2875" w:type="dxa"/>
        </w:tcPr>
        <w:p w:rsidR="00747B25" w:rsidRDefault="00747B25" w:rsidP="00DD6103">
          <w:pPr>
            <w:pStyle w:val="Alatunniste"/>
          </w:pPr>
          <w:r>
            <w:t>Asunto Oy Helsingin</w:t>
          </w:r>
        </w:p>
      </w:tc>
      <w:tc>
        <w:tcPr>
          <w:tcW w:w="2875" w:type="dxa"/>
        </w:tcPr>
        <w:p w:rsidR="00747B25" w:rsidRDefault="00747B25" w:rsidP="00DD6103">
          <w:pPr>
            <w:pStyle w:val="Alatunniste"/>
          </w:pPr>
          <w:r>
            <w:t>Helsingin Asumisoikeus Oy</w:t>
          </w:r>
        </w:p>
      </w:tc>
      <w:tc>
        <w:tcPr>
          <w:tcW w:w="2876" w:type="dxa"/>
        </w:tcPr>
        <w:p w:rsidR="00747B25" w:rsidRDefault="00747B25" w:rsidP="00DD6103">
          <w:pPr>
            <w:pStyle w:val="Alatunniste"/>
          </w:pPr>
          <w:r>
            <w:t>Vuosaaren Kiinteistöt Oy /</w:t>
          </w:r>
        </w:p>
      </w:tc>
    </w:tr>
    <w:tr w:rsidR="00747B25">
      <w:tc>
        <w:tcPr>
          <w:tcW w:w="1346" w:type="dxa"/>
        </w:tcPr>
        <w:p w:rsidR="00747B25" w:rsidRDefault="00747B25" w:rsidP="00DD6103">
          <w:pPr>
            <w:pStyle w:val="Alatunniste"/>
          </w:pPr>
        </w:p>
      </w:tc>
      <w:tc>
        <w:tcPr>
          <w:tcW w:w="2875" w:type="dxa"/>
        </w:tcPr>
        <w:p w:rsidR="00747B25" w:rsidRDefault="00747B25" w:rsidP="00DD6103">
          <w:pPr>
            <w:pStyle w:val="Alatunniste"/>
          </w:pPr>
          <w:r>
            <w:t>Kultahammas</w:t>
          </w:r>
        </w:p>
      </w:tc>
      <w:tc>
        <w:tcPr>
          <w:tcW w:w="2875" w:type="dxa"/>
        </w:tcPr>
        <w:p w:rsidR="00747B25" w:rsidRDefault="00747B25" w:rsidP="00DD6103">
          <w:pPr>
            <w:pStyle w:val="Alatunniste"/>
          </w:pPr>
          <w:r>
            <w:t>Kultakorva</w:t>
          </w:r>
        </w:p>
      </w:tc>
      <w:tc>
        <w:tcPr>
          <w:tcW w:w="2876" w:type="dxa"/>
        </w:tcPr>
        <w:p w:rsidR="00747B25" w:rsidRDefault="00747B25" w:rsidP="00DD6103">
          <w:pPr>
            <w:pStyle w:val="Alatunniste"/>
          </w:pPr>
          <w:r>
            <w:t>Karvakorva</w:t>
          </w:r>
        </w:p>
      </w:tc>
    </w:tr>
  </w:tbl>
  <w:p w:rsidR="00747B25" w:rsidRDefault="00747B25" w:rsidP="00DD61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55" w:rsidRDefault="00BF1955" w:rsidP="00DD6103">
      <w:r>
        <w:separator/>
      </w:r>
    </w:p>
    <w:p w:rsidR="00BF1955" w:rsidRDefault="00BF1955" w:rsidP="00DD6103"/>
  </w:footnote>
  <w:footnote w:type="continuationSeparator" w:id="0">
    <w:p w:rsidR="00BF1955" w:rsidRDefault="00BF1955" w:rsidP="00DD6103">
      <w:r>
        <w:continuationSeparator/>
      </w:r>
    </w:p>
    <w:p w:rsidR="00BF1955" w:rsidRDefault="00BF1955" w:rsidP="00DD6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4253"/>
      <w:gridCol w:w="1275"/>
    </w:tblGrid>
    <w:tr w:rsidR="00747B25" w:rsidRPr="00F4192F" w:rsidTr="006B461F">
      <w:trPr>
        <w:cantSplit/>
        <w:trHeight w:hRule="exact" w:val="255"/>
      </w:trPr>
      <w:tc>
        <w:tcPr>
          <w:tcW w:w="2977" w:type="dxa"/>
          <w:vMerge w:val="restart"/>
        </w:tcPr>
        <w:p w:rsidR="00747B25" w:rsidRDefault="00747B25" w:rsidP="00DD6103">
          <w:pPr>
            <w:pStyle w:val="YLTUNNISTE0"/>
            <w:rPr>
              <w:noProof/>
            </w:rPr>
          </w:pPr>
        </w:p>
        <w:p w:rsidR="00747B25" w:rsidRPr="00CD6B9A" w:rsidRDefault="00747B25" w:rsidP="00CD6B9A"/>
      </w:tc>
      <w:tc>
        <w:tcPr>
          <w:tcW w:w="4253" w:type="dxa"/>
        </w:tcPr>
        <w:p w:rsidR="00747B25" w:rsidRPr="00A95913" w:rsidRDefault="00747B25" w:rsidP="00E56748">
          <w:pPr>
            <w:pStyle w:val="Eivli"/>
            <w:ind w:left="0"/>
            <w:rPr>
              <w:b/>
              <w:sz w:val="22"/>
              <w:szCs w:val="22"/>
            </w:rPr>
          </w:pPr>
          <w:r w:rsidRPr="00A95913">
            <w:rPr>
              <w:b/>
              <w:sz w:val="22"/>
              <w:szCs w:val="22"/>
            </w:rPr>
            <w:t>HELSINGIN KAUPUNKI</w:t>
          </w:r>
        </w:p>
      </w:tc>
      <w:tc>
        <w:tcPr>
          <w:tcW w:w="1275" w:type="dxa"/>
        </w:tcPr>
        <w:p w:rsidR="00747B25" w:rsidRPr="00F4192F" w:rsidRDefault="00747B25" w:rsidP="007E1AD0">
          <w:pPr>
            <w:pStyle w:val="Eivli"/>
            <w:ind w:left="0"/>
            <w:jc w:val="right"/>
            <w:rPr>
              <w:b/>
              <w:sz w:val="20"/>
            </w:rPr>
          </w:pPr>
          <w:r w:rsidRPr="00F4192F">
            <w:rPr>
              <w:sz w:val="20"/>
            </w:rPr>
            <w:fldChar w:fldCharType="begin"/>
          </w:r>
          <w:r w:rsidRPr="00F4192F">
            <w:rPr>
              <w:sz w:val="20"/>
            </w:rPr>
            <w:instrText xml:space="preserve"> PAGE   \* MERGEFORMAT </w:instrText>
          </w:r>
          <w:r w:rsidRPr="00F4192F">
            <w:rPr>
              <w:sz w:val="20"/>
            </w:rPr>
            <w:fldChar w:fldCharType="separate"/>
          </w:r>
          <w:r w:rsidR="00BF1955">
            <w:rPr>
              <w:noProof/>
              <w:sz w:val="20"/>
            </w:rPr>
            <w:t>1</w:t>
          </w:r>
          <w:r w:rsidRPr="00F4192F">
            <w:rPr>
              <w:sz w:val="20"/>
            </w:rPr>
            <w:fldChar w:fldCharType="end"/>
          </w:r>
          <w:r w:rsidRPr="00F4192F">
            <w:rPr>
              <w:sz w:val="20"/>
            </w:rPr>
            <w:t xml:space="preserve"> (</w:t>
          </w:r>
          <w:r w:rsidR="00535418" w:rsidRPr="00F4192F">
            <w:rPr>
              <w:sz w:val="20"/>
            </w:rPr>
            <w:fldChar w:fldCharType="begin"/>
          </w:r>
          <w:r w:rsidR="00535418" w:rsidRPr="00F4192F">
            <w:rPr>
              <w:sz w:val="20"/>
            </w:rPr>
            <w:instrText xml:space="preserve"> NUMPAGES   \* MERGEFORMAT </w:instrText>
          </w:r>
          <w:r w:rsidR="00535418" w:rsidRPr="00F4192F">
            <w:rPr>
              <w:sz w:val="20"/>
            </w:rPr>
            <w:fldChar w:fldCharType="separate"/>
          </w:r>
          <w:r w:rsidR="00BF1955">
            <w:rPr>
              <w:noProof/>
              <w:sz w:val="20"/>
            </w:rPr>
            <w:t>1</w:t>
          </w:r>
          <w:r w:rsidR="00535418" w:rsidRPr="00F4192F">
            <w:rPr>
              <w:noProof/>
              <w:sz w:val="20"/>
            </w:rPr>
            <w:fldChar w:fldCharType="end"/>
          </w:r>
          <w:r w:rsidRPr="00F4192F">
            <w:rPr>
              <w:sz w:val="20"/>
            </w:rPr>
            <w:t>)</w:t>
          </w:r>
        </w:p>
      </w:tc>
    </w:tr>
    <w:tr w:rsidR="00747B25" w:rsidTr="006B461F">
      <w:trPr>
        <w:cantSplit/>
        <w:trHeight w:hRule="exact" w:val="255"/>
      </w:trPr>
      <w:tc>
        <w:tcPr>
          <w:tcW w:w="2977" w:type="dxa"/>
          <w:vMerge/>
        </w:tcPr>
        <w:p w:rsidR="00747B25" w:rsidRDefault="00747B25" w:rsidP="00DD6103"/>
      </w:tc>
      <w:tc>
        <w:tcPr>
          <w:tcW w:w="5528" w:type="dxa"/>
          <w:gridSpan w:val="2"/>
        </w:tcPr>
        <w:p w:rsidR="00747B25" w:rsidRPr="006D485B" w:rsidRDefault="009272B8" w:rsidP="00A95913">
          <w:r>
            <w:t>Kaupunkiympäristö</w:t>
          </w:r>
          <w:r w:rsidR="00747B25">
            <w:t xml:space="preserve"> - Asuntotuotanto</w:t>
          </w:r>
        </w:p>
      </w:tc>
    </w:tr>
    <w:tr w:rsidR="00747B25" w:rsidTr="006B461F">
      <w:trPr>
        <w:cantSplit/>
        <w:trHeight w:hRule="exact" w:val="255"/>
      </w:trPr>
      <w:tc>
        <w:tcPr>
          <w:tcW w:w="2977" w:type="dxa"/>
          <w:vMerge/>
        </w:tcPr>
        <w:p w:rsidR="00747B25" w:rsidRDefault="00747B25" w:rsidP="00CD6B9A">
          <w:pPr>
            <w:jc w:val="center"/>
          </w:pPr>
        </w:p>
      </w:tc>
      <w:tc>
        <w:tcPr>
          <w:tcW w:w="4253" w:type="dxa"/>
        </w:tcPr>
        <w:p w:rsidR="00747B25" w:rsidRPr="006D485B" w:rsidRDefault="00747B25" w:rsidP="008370C6">
          <w:pPr>
            <w:pStyle w:val="YLTUNNISTE0"/>
            <w:rPr>
              <w:sz w:val="22"/>
              <w:szCs w:val="22"/>
            </w:rPr>
          </w:pPr>
        </w:p>
      </w:tc>
      <w:tc>
        <w:tcPr>
          <w:tcW w:w="1275" w:type="dxa"/>
        </w:tcPr>
        <w:p w:rsidR="00747B25" w:rsidRDefault="00747B25" w:rsidP="00A95913">
          <w:pPr>
            <w:pStyle w:val="Eivli"/>
            <w:ind w:left="0" w:right="142"/>
            <w:jc w:val="right"/>
          </w:pPr>
        </w:p>
      </w:tc>
    </w:tr>
    <w:tr w:rsidR="00747B25" w:rsidTr="006B461F">
      <w:trPr>
        <w:cantSplit/>
        <w:trHeight w:hRule="exact" w:val="255"/>
      </w:trPr>
      <w:tc>
        <w:tcPr>
          <w:tcW w:w="2977" w:type="dxa"/>
        </w:tcPr>
        <w:p w:rsidR="00747B25" w:rsidRDefault="00747B25" w:rsidP="008370C6"/>
      </w:tc>
      <w:tc>
        <w:tcPr>
          <w:tcW w:w="4253" w:type="dxa"/>
        </w:tcPr>
        <w:p w:rsidR="00747B25" w:rsidRPr="00EF0CF0" w:rsidRDefault="00747B25" w:rsidP="008370C6">
          <w:pPr>
            <w:pStyle w:val="YLTUNNISTE0"/>
          </w:pPr>
        </w:p>
      </w:tc>
      <w:tc>
        <w:tcPr>
          <w:tcW w:w="1275" w:type="dxa"/>
        </w:tcPr>
        <w:p w:rsidR="00747B25" w:rsidRPr="00EF0CF0" w:rsidRDefault="00747B25" w:rsidP="00A95913">
          <w:pPr>
            <w:pStyle w:val="Eivli"/>
            <w:ind w:left="0" w:right="142"/>
            <w:jc w:val="right"/>
            <w:rPr>
              <w:sz w:val="20"/>
            </w:rPr>
          </w:pPr>
        </w:p>
      </w:tc>
    </w:tr>
    <w:tr w:rsidR="00747B25" w:rsidTr="006B461F">
      <w:trPr>
        <w:cantSplit/>
        <w:trHeight w:hRule="exact" w:val="255"/>
      </w:trPr>
      <w:tc>
        <w:tcPr>
          <w:tcW w:w="2977" w:type="dxa"/>
        </w:tcPr>
        <w:p w:rsidR="00747B25" w:rsidRDefault="00747B25" w:rsidP="008370C6"/>
      </w:tc>
      <w:tc>
        <w:tcPr>
          <w:tcW w:w="4253" w:type="dxa"/>
        </w:tcPr>
        <w:p w:rsidR="00747B25" w:rsidRPr="006400AB" w:rsidRDefault="006400AB" w:rsidP="00511315">
          <w:pPr>
            <w:pStyle w:val="YLTUNNISTE0"/>
            <w:rPr>
              <w:b/>
            </w:rPr>
          </w:pPr>
          <w:r w:rsidRPr="006400AB">
            <w:rPr>
              <w:b/>
            </w:rPr>
            <w:t>Suunnitteluvaiheilmoitus</w:t>
          </w:r>
        </w:p>
      </w:tc>
      <w:sdt>
        <w:sdtPr>
          <w:rPr>
            <w:sz w:val="20"/>
            <w:highlight w:val="yellow"/>
          </w:rPr>
          <w:alias w:val="Julkaisupäivämäärä"/>
          <w:tag w:val=""/>
          <w:id w:val="-649905032"/>
          <w:dataBinding w:prefixMappings="xmlns:ns0='http://schemas.microsoft.com/office/2006/coverPageProps' " w:xpath="/ns0:CoverPageProperties[1]/ns0:PublishDate[1]" w:storeItemID="{55AF091B-3C7A-41E3-B477-F2FDAA23CFDA}"/>
          <w:date w:fullDate="2018-01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dxa"/>
            </w:tcPr>
            <w:p w:rsidR="00747B25" w:rsidRPr="00EF0CF0" w:rsidRDefault="008400AA" w:rsidP="00511315">
              <w:pPr>
                <w:pStyle w:val="Eivli"/>
                <w:ind w:left="0" w:right="142"/>
                <w:jc w:val="right"/>
                <w:rPr>
                  <w:sz w:val="20"/>
                </w:rPr>
              </w:pPr>
              <w:r w:rsidRPr="008400AA">
                <w:rPr>
                  <w:sz w:val="20"/>
                  <w:highlight w:val="yellow"/>
                </w:rPr>
                <w:t>31.1.2018</w:t>
              </w:r>
            </w:p>
          </w:tc>
        </w:sdtContent>
      </w:sdt>
    </w:tr>
  </w:tbl>
  <w:p w:rsidR="00747B25" w:rsidRDefault="00747B25" w:rsidP="003F5F81">
    <w:pPr>
      <w:rPr>
        <w:rFonts w:eastAsia="Arial" w:cs="Arial"/>
        <w:noProof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2715B8D" wp14:editId="71D1E45F">
          <wp:simplePos x="0" y="0"/>
          <wp:positionH relativeFrom="page">
            <wp:posOffset>9434</wp:posOffset>
          </wp:positionH>
          <wp:positionV relativeFrom="page">
            <wp:posOffset>16782</wp:posOffset>
          </wp:positionV>
          <wp:extent cx="1389600" cy="846000"/>
          <wp:effectExtent l="0" t="0" r="127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7B25" w:rsidRDefault="00747B25" w:rsidP="003F5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2552"/>
      <w:gridCol w:w="1275"/>
      <w:gridCol w:w="1134"/>
    </w:tblGrid>
    <w:tr w:rsidR="00747B25">
      <w:trPr>
        <w:cantSplit/>
        <w:trHeight w:val="284"/>
      </w:trPr>
      <w:tc>
        <w:tcPr>
          <w:tcW w:w="5245" w:type="dxa"/>
          <w:vMerge w:val="restart"/>
        </w:tcPr>
        <w:p w:rsidR="00747B25" w:rsidRDefault="00747B25" w:rsidP="00DD6103">
          <w:pPr>
            <w:pStyle w:val="YLTUNNISTE0"/>
            <w:rPr>
              <w:noProof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-238760</wp:posOffset>
                </wp:positionV>
                <wp:extent cx="2807970" cy="737870"/>
                <wp:effectExtent l="0" t="0" r="0" b="5080"/>
                <wp:wrapNone/>
                <wp:docPr id="4" name="Kuva 4" descr="Att_su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tt_su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gridSpan w:val="2"/>
        </w:tcPr>
        <w:p w:rsidR="00747B25" w:rsidRDefault="00747B25" w:rsidP="00DD6103">
          <w:pPr>
            <w:pStyle w:val="Yltunniste"/>
          </w:pPr>
          <w:r>
            <w:t>PÖYTÄKIRJA</w:t>
          </w:r>
        </w:p>
      </w:tc>
      <w:tc>
        <w:tcPr>
          <w:tcW w:w="1134" w:type="dxa"/>
        </w:tcPr>
        <w:p w:rsidR="00747B25" w:rsidRDefault="00747B25" w:rsidP="00DD6103">
          <w:pPr>
            <w:pStyle w:val="Yltunnis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BF1955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747B25">
      <w:trPr>
        <w:cantSplit/>
        <w:trHeight w:hRule="exact" w:val="240"/>
      </w:trPr>
      <w:tc>
        <w:tcPr>
          <w:tcW w:w="5245" w:type="dxa"/>
          <w:vMerge/>
        </w:tcPr>
        <w:p w:rsidR="00747B25" w:rsidRDefault="00747B25" w:rsidP="00DD6103"/>
      </w:tc>
      <w:tc>
        <w:tcPr>
          <w:tcW w:w="3827" w:type="dxa"/>
          <w:gridSpan w:val="2"/>
        </w:tcPr>
        <w:p w:rsidR="00747B25" w:rsidRDefault="00747B25" w:rsidP="00DD6103">
          <w:pPr>
            <w:pStyle w:val="YLTUNNISTE0"/>
          </w:pPr>
          <w:r>
            <w:t>suunnittelun aloituskokous</w:t>
          </w:r>
        </w:p>
      </w:tc>
      <w:tc>
        <w:tcPr>
          <w:tcW w:w="1134" w:type="dxa"/>
        </w:tcPr>
        <w:p w:rsidR="00747B25" w:rsidRDefault="00747B25" w:rsidP="00DD6103">
          <w:pPr>
            <w:pStyle w:val="YLTUNNISTE0"/>
          </w:pPr>
          <w:r>
            <w:t>A</w:t>
          </w:r>
        </w:p>
      </w:tc>
    </w:tr>
    <w:tr w:rsidR="00747B25">
      <w:trPr>
        <w:cantSplit/>
        <w:trHeight w:hRule="exact" w:val="240"/>
      </w:trPr>
      <w:tc>
        <w:tcPr>
          <w:tcW w:w="5245" w:type="dxa"/>
          <w:vMerge/>
        </w:tcPr>
        <w:p w:rsidR="00747B25" w:rsidRDefault="00747B25" w:rsidP="00DD6103"/>
      </w:tc>
      <w:tc>
        <w:tcPr>
          <w:tcW w:w="2552" w:type="dxa"/>
        </w:tcPr>
        <w:p w:rsidR="00747B25" w:rsidRDefault="00747B25" w:rsidP="00DD6103">
          <w:pPr>
            <w:pStyle w:val="YLTUNNISTE0"/>
          </w:pPr>
        </w:p>
      </w:tc>
      <w:tc>
        <w:tcPr>
          <w:tcW w:w="1275" w:type="dxa"/>
        </w:tcPr>
        <w:p w:rsidR="00747B25" w:rsidRDefault="00747B25" w:rsidP="00DD6103">
          <w:pPr>
            <w:pStyle w:val="YLTUNNISTE0"/>
          </w:pPr>
        </w:p>
      </w:tc>
      <w:tc>
        <w:tcPr>
          <w:tcW w:w="1134" w:type="dxa"/>
        </w:tcPr>
        <w:p w:rsidR="00747B25" w:rsidRDefault="00747B25" w:rsidP="00DD6103">
          <w:pPr>
            <w:pStyle w:val="YLTUNNISTE0"/>
          </w:pPr>
        </w:p>
      </w:tc>
    </w:tr>
    <w:tr w:rsidR="00747B25">
      <w:trPr>
        <w:cantSplit/>
        <w:trHeight w:hRule="exact" w:val="240"/>
      </w:trPr>
      <w:tc>
        <w:tcPr>
          <w:tcW w:w="5245" w:type="dxa"/>
          <w:tcBorders>
            <w:bottom w:val="single" w:sz="6" w:space="0" w:color="auto"/>
          </w:tcBorders>
        </w:tcPr>
        <w:p w:rsidR="00747B25" w:rsidRDefault="00747B25" w:rsidP="00DD6103">
          <w:pPr>
            <w:pStyle w:val="yltunnisteenksittelij"/>
          </w:pPr>
          <w:r>
            <w:t>Ifa</w:t>
          </w:r>
        </w:p>
      </w:tc>
      <w:tc>
        <w:tcPr>
          <w:tcW w:w="4961" w:type="dxa"/>
          <w:gridSpan w:val="3"/>
          <w:tcBorders>
            <w:bottom w:val="single" w:sz="6" w:space="0" w:color="auto"/>
          </w:tcBorders>
        </w:tcPr>
        <w:p w:rsidR="00747B25" w:rsidRDefault="00747B25" w:rsidP="00DD6103">
          <w:pPr>
            <w:pStyle w:val="YLTUNNISTE0"/>
          </w:pPr>
          <w:r>
            <w:t>29.4.2004</w:t>
          </w:r>
        </w:p>
      </w:tc>
    </w:tr>
  </w:tbl>
  <w:p w:rsidR="00747B25" w:rsidRDefault="00747B25" w:rsidP="00DD6103"/>
  <w:p w:rsidR="00747B25" w:rsidRDefault="00747B25" w:rsidP="00DD61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70645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6E08A7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00269"/>
    <w:multiLevelType w:val="hybridMultilevel"/>
    <w:tmpl w:val="A9607B56"/>
    <w:lvl w:ilvl="0" w:tplc="C11AACD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043E"/>
    <w:multiLevelType w:val="multilevel"/>
    <w:tmpl w:val="F41A3A5E"/>
    <w:lvl w:ilvl="0">
      <w:start w:val="1"/>
      <w:numFmt w:val="bullet"/>
      <w:pStyle w:val="Luettelo3"/>
      <w:lvlText w:val=""/>
      <w:lvlJc w:val="left"/>
      <w:pPr>
        <w:tabs>
          <w:tab w:val="num" w:pos="2231"/>
        </w:tabs>
        <w:ind w:left="2211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>
      <w:start w:val="5"/>
      <w:numFmt w:val="bullet"/>
      <w:lvlText w:val="-"/>
      <w:lvlJc w:val="left"/>
      <w:pPr>
        <w:ind w:left="4768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39206C2"/>
    <w:multiLevelType w:val="hybridMultilevel"/>
    <w:tmpl w:val="CF9656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67DEC"/>
    <w:multiLevelType w:val="hybridMultilevel"/>
    <w:tmpl w:val="13645A4C"/>
    <w:lvl w:ilvl="0" w:tplc="E08258C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F6A"/>
    <w:multiLevelType w:val="hybridMultilevel"/>
    <w:tmpl w:val="398C228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881B87"/>
    <w:multiLevelType w:val="hybridMultilevel"/>
    <w:tmpl w:val="DEB2ECF6"/>
    <w:lvl w:ilvl="0" w:tplc="C3A66A16">
      <w:start w:val="1"/>
      <w:numFmt w:val="decimal"/>
      <w:lvlText w:val="Liite 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1DBC"/>
    <w:multiLevelType w:val="hybridMultilevel"/>
    <w:tmpl w:val="F140A3D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73722"/>
    <w:multiLevelType w:val="hybridMultilevel"/>
    <w:tmpl w:val="B0C88684"/>
    <w:lvl w:ilvl="0" w:tplc="EBEEAB30">
      <w:start w:val="1"/>
      <w:numFmt w:val="decimal"/>
      <w:lvlText w:val="Liite %1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A957CB8"/>
    <w:multiLevelType w:val="multilevel"/>
    <w:tmpl w:val="09988C16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FE64A8E"/>
    <w:multiLevelType w:val="hybridMultilevel"/>
    <w:tmpl w:val="7E38C034"/>
    <w:lvl w:ilvl="0" w:tplc="CF8CC5D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E2B3B"/>
    <w:multiLevelType w:val="hybridMultilevel"/>
    <w:tmpl w:val="A44EAE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E1B11"/>
    <w:multiLevelType w:val="hybridMultilevel"/>
    <w:tmpl w:val="DEB2ECF6"/>
    <w:lvl w:ilvl="0" w:tplc="C3A66A16">
      <w:start w:val="1"/>
      <w:numFmt w:val="decimal"/>
      <w:lvlText w:val="Liite 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A210C"/>
    <w:multiLevelType w:val="multilevel"/>
    <w:tmpl w:val="FA287446"/>
    <w:lvl w:ilvl="0">
      <w:start w:val="1"/>
      <w:numFmt w:val="bullet"/>
      <w:pStyle w:val="Luettelo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529"/>
        </w:tabs>
        <w:ind w:left="6529" w:hanging="360"/>
      </w:pPr>
      <w:rPr>
        <w:rFonts w:ascii="Symbol" w:hAnsi="Symbol" w:hint="default"/>
      </w:rPr>
    </w:lvl>
  </w:abstractNum>
  <w:abstractNum w:abstractNumId="15" w15:restartNumberingAfterBreak="0">
    <w:nsid w:val="7D7F56A4"/>
    <w:multiLevelType w:val="hybridMultilevel"/>
    <w:tmpl w:val="B9C65766"/>
    <w:lvl w:ilvl="0" w:tplc="B91CD60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15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55"/>
    <w:rsid w:val="000032EA"/>
    <w:rsid w:val="00021FF1"/>
    <w:rsid w:val="00023FCD"/>
    <w:rsid w:val="000433F6"/>
    <w:rsid w:val="0005277B"/>
    <w:rsid w:val="000546B7"/>
    <w:rsid w:val="0006415C"/>
    <w:rsid w:val="00091601"/>
    <w:rsid w:val="00094937"/>
    <w:rsid w:val="000A0A52"/>
    <w:rsid w:val="000A449B"/>
    <w:rsid w:val="000C0C0F"/>
    <w:rsid w:val="000C63BD"/>
    <w:rsid w:val="000C6AC9"/>
    <w:rsid w:val="000F02E4"/>
    <w:rsid w:val="000F3019"/>
    <w:rsid w:val="001128D1"/>
    <w:rsid w:val="00131002"/>
    <w:rsid w:val="001746D2"/>
    <w:rsid w:val="00184D77"/>
    <w:rsid w:val="00191901"/>
    <w:rsid w:val="001A754A"/>
    <w:rsid w:val="001B4B64"/>
    <w:rsid w:val="001C3A2C"/>
    <w:rsid w:val="001C484C"/>
    <w:rsid w:val="001D0884"/>
    <w:rsid w:val="001E375F"/>
    <w:rsid w:val="001E3832"/>
    <w:rsid w:val="001E4171"/>
    <w:rsid w:val="001F5C70"/>
    <w:rsid w:val="00200161"/>
    <w:rsid w:val="0021308D"/>
    <w:rsid w:val="00214A5A"/>
    <w:rsid w:val="00226EB8"/>
    <w:rsid w:val="002356D0"/>
    <w:rsid w:val="002427A2"/>
    <w:rsid w:val="00243C16"/>
    <w:rsid w:val="00245358"/>
    <w:rsid w:val="00256C8D"/>
    <w:rsid w:val="00260E14"/>
    <w:rsid w:val="002763F3"/>
    <w:rsid w:val="00281DFE"/>
    <w:rsid w:val="00290DEA"/>
    <w:rsid w:val="0029593A"/>
    <w:rsid w:val="002A108A"/>
    <w:rsid w:val="002A5EDF"/>
    <w:rsid w:val="002A6684"/>
    <w:rsid w:val="002C00BC"/>
    <w:rsid w:val="002C3DA8"/>
    <w:rsid w:val="002D3DCF"/>
    <w:rsid w:val="002E157D"/>
    <w:rsid w:val="002F2996"/>
    <w:rsid w:val="002F50DC"/>
    <w:rsid w:val="002F719F"/>
    <w:rsid w:val="00301182"/>
    <w:rsid w:val="0031198C"/>
    <w:rsid w:val="003357A3"/>
    <w:rsid w:val="003406E9"/>
    <w:rsid w:val="00354C9A"/>
    <w:rsid w:val="0037164B"/>
    <w:rsid w:val="00377597"/>
    <w:rsid w:val="0039063C"/>
    <w:rsid w:val="00396D92"/>
    <w:rsid w:val="003C2798"/>
    <w:rsid w:val="003D6815"/>
    <w:rsid w:val="003E1400"/>
    <w:rsid w:val="003F5F81"/>
    <w:rsid w:val="004010F2"/>
    <w:rsid w:val="00412E34"/>
    <w:rsid w:val="00414095"/>
    <w:rsid w:val="00425870"/>
    <w:rsid w:val="004379C7"/>
    <w:rsid w:val="00463CFA"/>
    <w:rsid w:val="00472805"/>
    <w:rsid w:val="00475B39"/>
    <w:rsid w:val="004863CD"/>
    <w:rsid w:val="00494C69"/>
    <w:rsid w:val="004A26ED"/>
    <w:rsid w:val="004B6480"/>
    <w:rsid w:val="004C1BCF"/>
    <w:rsid w:val="004E57E3"/>
    <w:rsid w:val="004E6BF5"/>
    <w:rsid w:val="004F3B3A"/>
    <w:rsid w:val="004F7064"/>
    <w:rsid w:val="005000B3"/>
    <w:rsid w:val="005016A3"/>
    <w:rsid w:val="00505A66"/>
    <w:rsid w:val="00510F88"/>
    <w:rsid w:val="00511315"/>
    <w:rsid w:val="005126A9"/>
    <w:rsid w:val="00513794"/>
    <w:rsid w:val="005219DC"/>
    <w:rsid w:val="00535418"/>
    <w:rsid w:val="0054003D"/>
    <w:rsid w:val="00542601"/>
    <w:rsid w:val="0055072D"/>
    <w:rsid w:val="00555BFE"/>
    <w:rsid w:val="0056120D"/>
    <w:rsid w:val="00565847"/>
    <w:rsid w:val="00590EDF"/>
    <w:rsid w:val="005A7009"/>
    <w:rsid w:val="005B08FD"/>
    <w:rsid w:val="005B33E5"/>
    <w:rsid w:val="005C39E9"/>
    <w:rsid w:val="005C5175"/>
    <w:rsid w:val="005C783D"/>
    <w:rsid w:val="00601B93"/>
    <w:rsid w:val="00617786"/>
    <w:rsid w:val="00621705"/>
    <w:rsid w:val="00630C4D"/>
    <w:rsid w:val="0063461F"/>
    <w:rsid w:val="00634D8D"/>
    <w:rsid w:val="006400AB"/>
    <w:rsid w:val="00652F00"/>
    <w:rsid w:val="00687089"/>
    <w:rsid w:val="006A04CF"/>
    <w:rsid w:val="006B0584"/>
    <w:rsid w:val="006B461F"/>
    <w:rsid w:val="006D1841"/>
    <w:rsid w:val="006D485B"/>
    <w:rsid w:val="006E38D0"/>
    <w:rsid w:val="006E45C2"/>
    <w:rsid w:val="0070194A"/>
    <w:rsid w:val="0070401F"/>
    <w:rsid w:val="007050F7"/>
    <w:rsid w:val="00715A19"/>
    <w:rsid w:val="00725FEC"/>
    <w:rsid w:val="00734640"/>
    <w:rsid w:val="00740419"/>
    <w:rsid w:val="00746174"/>
    <w:rsid w:val="00747B25"/>
    <w:rsid w:val="0075707D"/>
    <w:rsid w:val="0075788B"/>
    <w:rsid w:val="00760FFE"/>
    <w:rsid w:val="00785877"/>
    <w:rsid w:val="00793225"/>
    <w:rsid w:val="007964DA"/>
    <w:rsid w:val="007A2F69"/>
    <w:rsid w:val="007A784A"/>
    <w:rsid w:val="007E1AD0"/>
    <w:rsid w:val="007E6348"/>
    <w:rsid w:val="007F0ABF"/>
    <w:rsid w:val="00802019"/>
    <w:rsid w:val="008053DE"/>
    <w:rsid w:val="0080684F"/>
    <w:rsid w:val="00813374"/>
    <w:rsid w:val="00823DF8"/>
    <w:rsid w:val="00824EE9"/>
    <w:rsid w:val="00825763"/>
    <w:rsid w:val="008272F0"/>
    <w:rsid w:val="00827661"/>
    <w:rsid w:val="008370C6"/>
    <w:rsid w:val="008400AA"/>
    <w:rsid w:val="00847A8D"/>
    <w:rsid w:val="00873503"/>
    <w:rsid w:val="00880D78"/>
    <w:rsid w:val="00884A69"/>
    <w:rsid w:val="008904A2"/>
    <w:rsid w:val="008A0FB9"/>
    <w:rsid w:val="008A4267"/>
    <w:rsid w:val="008B241A"/>
    <w:rsid w:val="008B59D2"/>
    <w:rsid w:val="008C7053"/>
    <w:rsid w:val="008E5309"/>
    <w:rsid w:val="008F09F8"/>
    <w:rsid w:val="008F0E6A"/>
    <w:rsid w:val="00911387"/>
    <w:rsid w:val="00912E1C"/>
    <w:rsid w:val="00916A81"/>
    <w:rsid w:val="00917979"/>
    <w:rsid w:val="009232BA"/>
    <w:rsid w:val="009272B8"/>
    <w:rsid w:val="00956477"/>
    <w:rsid w:val="00964089"/>
    <w:rsid w:val="00964C83"/>
    <w:rsid w:val="00983A3E"/>
    <w:rsid w:val="00985201"/>
    <w:rsid w:val="00995E73"/>
    <w:rsid w:val="009D0C03"/>
    <w:rsid w:val="009E6BE9"/>
    <w:rsid w:val="009F2AAB"/>
    <w:rsid w:val="009F3594"/>
    <w:rsid w:val="00A02A11"/>
    <w:rsid w:val="00A034ED"/>
    <w:rsid w:val="00A26B78"/>
    <w:rsid w:val="00A30F0B"/>
    <w:rsid w:val="00A34B37"/>
    <w:rsid w:val="00A3781C"/>
    <w:rsid w:val="00A4152A"/>
    <w:rsid w:val="00A42AC0"/>
    <w:rsid w:val="00A5447E"/>
    <w:rsid w:val="00A56279"/>
    <w:rsid w:val="00A57074"/>
    <w:rsid w:val="00A70D14"/>
    <w:rsid w:val="00A85086"/>
    <w:rsid w:val="00A95913"/>
    <w:rsid w:val="00AA394B"/>
    <w:rsid w:val="00AA60CA"/>
    <w:rsid w:val="00AB3FD2"/>
    <w:rsid w:val="00AD04FD"/>
    <w:rsid w:val="00AD57ED"/>
    <w:rsid w:val="00AF0AFA"/>
    <w:rsid w:val="00AF41CD"/>
    <w:rsid w:val="00AF72E4"/>
    <w:rsid w:val="00AF770B"/>
    <w:rsid w:val="00B00041"/>
    <w:rsid w:val="00B03DD9"/>
    <w:rsid w:val="00B10AB9"/>
    <w:rsid w:val="00B30011"/>
    <w:rsid w:val="00B31CA0"/>
    <w:rsid w:val="00B341F5"/>
    <w:rsid w:val="00B403BC"/>
    <w:rsid w:val="00B43BB8"/>
    <w:rsid w:val="00B43F4F"/>
    <w:rsid w:val="00B4412F"/>
    <w:rsid w:val="00B60A8A"/>
    <w:rsid w:val="00B84580"/>
    <w:rsid w:val="00B86B70"/>
    <w:rsid w:val="00BA6C4E"/>
    <w:rsid w:val="00BB3641"/>
    <w:rsid w:val="00BB5EC9"/>
    <w:rsid w:val="00BB7C08"/>
    <w:rsid w:val="00BB7D13"/>
    <w:rsid w:val="00BC6DC7"/>
    <w:rsid w:val="00BF0CD8"/>
    <w:rsid w:val="00BF1955"/>
    <w:rsid w:val="00BF5588"/>
    <w:rsid w:val="00BF754E"/>
    <w:rsid w:val="00C034C5"/>
    <w:rsid w:val="00C03E56"/>
    <w:rsid w:val="00C06E65"/>
    <w:rsid w:val="00C1140C"/>
    <w:rsid w:val="00C21B07"/>
    <w:rsid w:val="00C4371F"/>
    <w:rsid w:val="00C618DD"/>
    <w:rsid w:val="00C73752"/>
    <w:rsid w:val="00CA3490"/>
    <w:rsid w:val="00CC53BF"/>
    <w:rsid w:val="00CD6B9A"/>
    <w:rsid w:val="00CD73E3"/>
    <w:rsid w:val="00CE29BB"/>
    <w:rsid w:val="00CE7541"/>
    <w:rsid w:val="00CF7B94"/>
    <w:rsid w:val="00D04E39"/>
    <w:rsid w:val="00D067D3"/>
    <w:rsid w:val="00D07129"/>
    <w:rsid w:val="00D213CE"/>
    <w:rsid w:val="00D244D9"/>
    <w:rsid w:val="00D24EE8"/>
    <w:rsid w:val="00D3483A"/>
    <w:rsid w:val="00D60808"/>
    <w:rsid w:val="00D63E6D"/>
    <w:rsid w:val="00D65593"/>
    <w:rsid w:val="00D917C1"/>
    <w:rsid w:val="00DB7CDC"/>
    <w:rsid w:val="00DC21FE"/>
    <w:rsid w:val="00DD2A53"/>
    <w:rsid w:val="00DD3F0C"/>
    <w:rsid w:val="00DD5E4E"/>
    <w:rsid w:val="00DD6103"/>
    <w:rsid w:val="00E240E7"/>
    <w:rsid w:val="00E43AC1"/>
    <w:rsid w:val="00E450BA"/>
    <w:rsid w:val="00E534F1"/>
    <w:rsid w:val="00E56748"/>
    <w:rsid w:val="00E65719"/>
    <w:rsid w:val="00E735BE"/>
    <w:rsid w:val="00E74397"/>
    <w:rsid w:val="00E76B96"/>
    <w:rsid w:val="00E82744"/>
    <w:rsid w:val="00E95009"/>
    <w:rsid w:val="00EB2AD3"/>
    <w:rsid w:val="00EB5310"/>
    <w:rsid w:val="00EE38C0"/>
    <w:rsid w:val="00EE60CD"/>
    <w:rsid w:val="00EF0CF0"/>
    <w:rsid w:val="00EF7ECF"/>
    <w:rsid w:val="00F027D9"/>
    <w:rsid w:val="00F23734"/>
    <w:rsid w:val="00F332C4"/>
    <w:rsid w:val="00F4192F"/>
    <w:rsid w:val="00F667B5"/>
    <w:rsid w:val="00F74719"/>
    <w:rsid w:val="00F7635B"/>
    <w:rsid w:val="00F8278B"/>
    <w:rsid w:val="00F91163"/>
    <w:rsid w:val="00F94190"/>
    <w:rsid w:val="00FA47EF"/>
    <w:rsid w:val="00FB00DA"/>
    <w:rsid w:val="00FB65D2"/>
    <w:rsid w:val="00FC6214"/>
    <w:rsid w:val="00FD6D0E"/>
    <w:rsid w:val="00FE0519"/>
    <w:rsid w:val="00FE714E"/>
    <w:rsid w:val="00FF2A3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BB0EF-4C6E-44E2-9C56-6F479A0F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5913"/>
    <w:rPr>
      <w:rFonts w:ascii="Arial" w:hAnsi="Arial"/>
    </w:rPr>
  </w:style>
  <w:style w:type="paragraph" w:styleId="Otsikko1">
    <w:name w:val="heading 1"/>
    <w:basedOn w:val="Otsikko2"/>
    <w:next w:val="Normaali"/>
    <w:qFormat/>
    <w:rsid w:val="00CE7541"/>
    <w:pPr>
      <w:numPr>
        <w:ilvl w:val="0"/>
      </w:numPr>
      <w:ind w:left="431" w:hanging="431"/>
      <w:outlineLvl w:val="0"/>
    </w:pPr>
    <w:rPr>
      <w:sz w:val="28"/>
    </w:rPr>
  </w:style>
  <w:style w:type="paragraph" w:styleId="Otsikko2">
    <w:name w:val="heading 2"/>
    <w:basedOn w:val="Otsikko3"/>
    <w:next w:val="Normaali"/>
    <w:qFormat/>
    <w:rsid w:val="00CE7541"/>
    <w:pPr>
      <w:numPr>
        <w:ilvl w:val="1"/>
      </w:numPr>
      <w:ind w:left="578" w:hanging="578"/>
      <w:outlineLvl w:val="1"/>
    </w:pPr>
    <w:rPr>
      <w:sz w:val="22"/>
    </w:rPr>
  </w:style>
  <w:style w:type="paragraph" w:styleId="Otsikko3">
    <w:name w:val="heading 3"/>
    <w:basedOn w:val="Otsikko4"/>
    <w:next w:val="Normaali"/>
    <w:qFormat/>
    <w:rsid w:val="00CE7541"/>
    <w:pPr>
      <w:numPr>
        <w:ilvl w:val="2"/>
      </w:numPr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CE7541"/>
    <w:pPr>
      <w:keepNext/>
      <w:numPr>
        <w:ilvl w:val="3"/>
        <w:numId w:val="4"/>
      </w:numPr>
      <w:spacing w:before="360" w:after="120"/>
      <w:ind w:left="862" w:hanging="862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rsid w:val="00CE7541"/>
    <w:pPr>
      <w:numPr>
        <w:ilvl w:val="4"/>
        <w:numId w:val="4"/>
      </w:numPr>
      <w:spacing w:before="360" w:after="120"/>
      <w:ind w:left="1009" w:hanging="1009"/>
      <w:outlineLvl w:val="4"/>
    </w:pPr>
    <w:rPr>
      <w:i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F359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F359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F359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F359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YLTUNNISTE0">
    <w:name w:val="YLÄTUNNISTE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60" w:lineRule="exact"/>
    </w:pPr>
  </w:style>
  <w:style w:type="paragraph" w:customStyle="1" w:styleId="yltunnisteenksittelij">
    <w:name w:val="ylätunnisteen käsittelijä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position w:val="-22"/>
      <w:sz w:val="16"/>
    </w:rPr>
  </w:style>
  <w:style w:type="paragraph" w:customStyle="1" w:styleId="yltunnisteenylrivi">
    <w:name w:val="ylätunnisteen ylärivi"/>
    <w:basedOn w:val="YLTUNNISTE0"/>
    <w:rPr>
      <w:position w:val="-6"/>
    </w:rPr>
  </w:style>
  <w:style w:type="paragraph" w:styleId="Leipteksti">
    <w:name w:val="Body Text"/>
    <w:basedOn w:val="Normaali"/>
    <w:rPr>
      <w:kern w:val="28"/>
    </w:rPr>
  </w:style>
  <w:style w:type="paragraph" w:styleId="Luettelo">
    <w:name w:val="List"/>
    <w:basedOn w:val="Normaali"/>
    <w:pPr>
      <w:numPr>
        <w:numId w:val="3"/>
      </w:numPr>
    </w:pPr>
  </w:style>
  <w:style w:type="paragraph" w:styleId="Luettelo3">
    <w:name w:val="List 3"/>
    <w:basedOn w:val="Normaali"/>
    <w:pPr>
      <w:numPr>
        <w:numId w:val="2"/>
      </w:numPr>
    </w:pPr>
  </w:style>
  <w:style w:type="paragraph" w:styleId="Numeroituluettelo">
    <w:name w:val="List Number"/>
    <w:basedOn w:val="Normaali"/>
    <w:pPr>
      <w:numPr>
        <w:numId w:val="1"/>
      </w:numPr>
      <w:ind w:left="3646" w:hanging="357"/>
    </w:pPr>
  </w:style>
  <w:style w:type="paragraph" w:styleId="Luettelo2">
    <w:name w:val="List 2"/>
    <w:basedOn w:val="Normaali"/>
  </w:style>
  <w:style w:type="paragraph" w:styleId="Sisennettyleipteksti">
    <w:name w:val="Body Text Indent"/>
    <w:basedOn w:val="Normaali"/>
    <w:pPr>
      <w:spacing w:after="120"/>
      <w:ind w:left="2608"/>
    </w:pPr>
  </w:style>
  <w:style w:type="paragraph" w:customStyle="1" w:styleId="KANSIOTSIKKO">
    <w:name w:val="KANSIOTSIKKO"/>
    <w:basedOn w:val="Normaali"/>
    <w:link w:val="KANSIOTSIKKOChar"/>
    <w:pPr>
      <w:ind w:left="3289"/>
    </w:pPr>
    <w:rPr>
      <w:b/>
      <w:sz w:val="44"/>
    </w:rPr>
  </w:style>
  <w:style w:type="paragraph" w:styleId="Sisluet1">
    <w:name w:val="toc 1"/>
    <w:basedOn w:val="Normaali"/>
    <w:next w:val="Normaali"/>
    <w:autoRedefine/>
    <w:uiPriority w:val="39"/>
    <w:qFormat/>
    <w:rsid w:val="00AD04FD"/>
    <w:pPr>
      <w:tabs>
        <w:tab w:val="left" w:pos="480"/>
        <w:tab w:val="right" w:leader="dot" w:pos="7938"/>
      </w:tabs>
    </w:pPr>
    <w:rPr>
      <w:rFonts w:ascii="Calibri" w:hAnsi="Calibri"/>
      <w:b/>
      <w:bCs/>
      <w:iCs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qFormat/>
    <w:rsid w:val="00AD04FD"/>
    <w:pPr>
      <w:tabs>
        <w:tab w:val="left" w:pos="960"/>
        <w:tab w:val="right" w:leader="dot" w:pos="7938"/>
      </w:tabs>
      <w:ind w:left="240"/>
    </w:pPr>
    <w:rPr>
      <w:rFonts w:ascii="Calibri" w:hAnsi="Calibri"/>
      <w:b/>
      <w:bCs/>
      <w:szCs w:val="22"/>
    </w:rPr>
  </w:style>
  <w:style w:type="paragraph" w:styleId="Sisluet3">
    <w:name w:val="toc 3"/>
    <w:basedOn w:val="Normaali"/>
    <w:next w:val="Normaali"/>
    <w:autoRedefine/>
    <w:uiPriority w:val="39"/>
    <w:qFormat/>
    <w:rsid w:val="00AD04FD"/>
    <w:pPr>
      <w:tabs>
        <w:tab w:val="left" w:pos="482"/>
        <w:tab w:val="right" w:leader="dot" w:pos="7938"/>
      </w:tabs>
      <w:ind w:left="480"/>
    </w:pPr>
    <w:rPr>
      <w:rFonts w:ascii="Calibri" w:hAnsi="Calibri"/>
      <w:i/>
    </w:rPr>
  </w:style>
  <w:style w:type="paragraph" w:styleId="Sisluet4">
    <w:name w:val="toc 4"/>
    <w:basedOn w:val="Normaali"/>
    <w:next w:val="Normaali"/>
    <w:autoRedefine/>
    <w:uiPriority w:val="39"/>
    <w:rsid w:val="00AD04FD"/>
    <w:pPr>
      <w:tabs>
        <w:tab w:val="right" w:leader="dot" w:pos="7938"/>
      </w:tabs>
      <w:ind w:left="720"/>
    </w:pPr>
    <w:rPr>
      <w:rFonts w:ascii="Calibri" w:hAnsi="Calibri"/>
    </w:rPr>
  </w:style>
  <w:style w:type="paragraph" w:styleId="Sisluet5">
    <w:name w:val="toc 5"/>
    <w:basedOn w:val="Normaali"/>
    <w:next w:val="Normaali"/>
    <w:autoRedefine/>
    <w:uiPriority w:val="39"/>
    <w:rsid w:val="00AD04FD"/>
    <w:pPr>
      <w:tabs>
        <w:tab w:val="right" w:leader="dot" w:pos="7938"/>
      </w:tabs>
      <w:ind w:left="960"/>
    </w:pPr>
    <w:rPr>
      <w:rFonts w:ascii="Calibri" w:hAnsi="Calibri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rFonts w:ascii="Calibri" w:hAnsi="Calibri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rFonts w:ascii="Calibri" w:hAnsi="Calibri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rFonts w:ascii="Calibri" w:hAnsi="Calibri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rFonts w:ascii="Calibri" w:hAnsi="Calibri"/>
    </w:rPr>
  </w:style>
  <w:style w:type="character" w:styleId="Hyperlinkki">
    <w:name w:val="Hyperlink"/>
    <w:uiPriority w:val="99"/>
    <w:rPr>
      <w:color w:val="0000FF"/>
      <w:u w:val="single"/>
    </w:rPr>
  </w:style>
  <w:style w:type="paragraph" w:styleId="Sisennettyleipteksti2">
    <w:name w:val="Body Text Indent 2"/>
    <w:basedOn w:val="Normaali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</w:style>
  <w:style w:type="paragraph" w:styleId="Luettelo4">
    <w:name w:val="List 4"/>
    <w:basedOn w:val="Normaali"/>
    <w:pPr>
      <w:ind w:left="2722"/>
    </w:pPr>
  </w:style>
  <w:style w:type="paragraph" w:styleId="Sisennettyleipteksti3">
    <w:name w:val="Body Text Indent 3"/>
    <w:basedOn w:val="Normaali"/>
    <w:pPr>
      <w:outlineLvl w:val="0"/>
    </w:p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semiHidden/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80D78"/>
  </w:style>
  <w:style w:type="character" w:customStyle="1" w:styleId="Otsikko6Char">
    <w:name w:val="Otsikko 6 Char"/>
    <w:link w:val="Otsikko6"/>
    <w:uiPriority w:val="9"/>
    <w:semiHidden/>
    <w:rsid w:val="009F3594"/>
    <w:rPr>
      <w:rFonts w:ascii="Calibri" w:hAnsi="Calibri"/>
      <w:b/>
      <w:b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9F3594"/>
    <w:rPr>
      <w:rFonts w:ascii="Calibri" w:hAnsi="Calibri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9F3594"/>
    <w:rPr>
      <w:rFonts w:ascii="Calibri" w:hAnsi="Calibri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9F3594"/>
    <w:rPr>
      <w:rFonts w:ascii="Cambria" w:hAnsi="Cambria"/>
      <w:sz w:val="22"/>
      <w:szCs w:val="22"/>
    </w:rPr>
  </w:style>
  <w:style w:type="paragraph" w:styleId="Eivli">
    <w:name w:val="No Spacing"/>
    <w:uiPriority w:val="1"/>
    <w:rsid w:val="003F5F81"/>
    <w:pPr>
      <w:ind w:left="1276"/>
    </w:pPr>
    <w:rPr>
      <w:rFonts w:ascii="Arial" w:hAnsi="Arial"/>
      <w:sz w:val="24"/>
    </w:rPr>
  </w:style>
  <w:style w:type="table" w:styleId="TaulukkoRuudukko">
    <w:name w:val="Table Grid"/>
    <w:basedOn w:val="Normaalitaulukko"/>
    <w:uiPriority w:val="59"/>
    <w:rsid w:val="002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kio">
    <w:name w:val="vakio"/>
    <w:basedOn w:val="Normaali"/>
    <w:link w:val="vakioChar"/>
    <w:rsid w:val="00F94190"/>
    <w:rPr>
      <w:sz w:val="22"/>
      <w:szCs w:val="22"/>
    </w:rPr>
  </w:style>
  <w:style w:type="character" w:customStyle="1" w:styleId="vakioChar">
    <w:name w:val="vakio Char"/>
    <w:link w:val="vakio"/>
    <w:rsid w:val="00F94190"/>
    <w:rPr>
      <w:rFonts w:ascii="Arial" w:hAnsi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C484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</w:rPr>
  </w:style>
  <w:style w:type="paragraph" w:customStyle="1" w:styleId="HKInormaali">
    <w:name w:val="HKI normaali"/>
    <w:basedOn w:val="Normaali"/>
    <w:rsid w:val="00B10AB9"/>
    <w:pPr>
      <w:overflowPunct w:val="0"/>
      <w:autoSpaceDE w:val="0"/>
      <w:autoSpaceDN w:val="0"/>
      <w:adjustRightInd w:val="0"/>
      <w:textAlignment w:val="baseline"/>
    </w:pPr>
  </w:style>
  <w:style w:type="paragraph" w:styleId="Merkittyluettelo3">
    <w:name w:val="List Bullet 3"/>
    <w:basedOn w:val="Normaali"/>
    <w:uiPriority w:val="99"/>
    <w:semiHidden/>
    <w:unhideWhenUsed/>
    <w:rsid w:val="00B10AB9"/>
    <w:pPr>
      <w:numPr>
        <w:numId w:val="6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styleId="Paikkamerkkiteksti">
    <w:name w:val="Placeholder Text"/>
    <w:basedOn w:val="Kappaleenoletusfontti"/>
    <w:uiPriority w:val="99"/>
    <w:semiHidden/>
    <w:rsid w:val="00A95913"/>
    <w:rPr>
      <w:color w:val="808080"/>
    </w:rPr>
  </w:style>
  <w:style w:type="table" w:customStyle="1" w:styleId="TaulukkoRuudukko1">
    <w:name w:val="Taulukko Ruudukko1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hje">
    <w:name w:val="1 Ohje"/>
    <w:basedOn w:val="Normaali"/>
    <w:link w:val="1OhjeChar"/>
    <w:qFormat/>
    <w:rsid w:val="007050F7"/>
    <w:pPr>
      <w:ind w:left="-851"/>
    </w:pPr>
    <w:rPr>
      <w:i/>
      <w:color w:val="FF0000"/>
    </w:rPr>
  </w:style>
  <w:style w:type="paragraph" w:customStyle="1" w:styleId="1Esimerkki">
    <w:name w:val="1 Esimerkki"/>
    <w:basedOn w:val="Normaali"/>
    <w:link w:val="1EsimerkkiChar"/>
    <w:qFormat/>
    <w:rsid w:val="00BB7D13"/>
    <w:rPr>
      <w:i/>
      <w:color w:val="0070C0"/>
    </w:rPr>
  </w:style>
  <w:style w:type="character" w:customStyle="1" w:styleId="1OhjeChar">
    <w:name w:val="1 Ohje Char"/>
    <w:basedOn w:val="Kappaleenoletusfontti"/>
    <w:link w:val="1Ohje"/>
    <w:rsid w:val="007050F7"/>
    <w:rPr>
      <w:rFonts w:ascii="Arial" w:hAnsi="Arial"/>
      <w:i/>
      <w:color w:val="FF0000"/>
    </w:rPr>
  </w:style>
  <w:style w:type="character" w:customStyle="1" w:styleId="1EsimerkkiChar">
    <w:name w:val="1 Esimerkki Char"/>
    <w:basedOn w:val="Kappaleenoletusfontti"/>
    <w:link w:val="1Esimerkki"/>
    <w:rsid w:val="00BB7D13"/>
    <w:rPr>
      <w:rFonts w:ascii="Arial" w:hAnsi="Arial"/>
      <w:i/>
      <w:color w:val="0070C0"/>
    </w:rPr>
  </w:style>
  <w:style w:type="paragraph" w:customStyle="1" w:styleId="Potsikko">
    <w:name w:val="Pääotsikko"/>
    <w:basedOn w:val="KANSIOTSIKKO"/>
    <w:link w:val="PotsikkoChar"/>
    <w:qFormat/>
    <w:rsid w:val="00CE7541"/>
    <w:pPr>
      <w:spacing w:before="240" w:after="240"/>
      <w:ind w:left="0"/>
    </w:pPr>
    <w:rPr>
      <w:sz w:val="60"/>
      <w:szCs w:val="60"/>
    </w:rPr>
  </w:style>
  <w:style w:type="character" w:customStyle="1" w:styleId="KANSIOTSIKKOChar">
    <w:name w:val="KANSIOTSIKKO Char"/>
    <w:basedOn w:val="Kappaleenoletusfontti"/>
    <w:link w:val="KANSIOTSIKKO"/>
    <w:rsid w:val="005B33E5"/>
    <w:rPr>
      <w:rFonts w:ascii="Arial" w:hAnsi="Arial"/>
      <w:b/>
      <w:sz w:val="44"/>
    </w:rPr>
  </w:style>
  <w:style w:type="character" w:customStyle="1" w:styleId="PotsikkoChar">
    <w:name w:val="Pääotsikko Char"/>
    <w:basedOn w:val="KANSIOTSIKKOChar"/>
    <w:link w:val="Potsikko"/>
    <w:rsid w:val="00CE7541"/>
    <w:rPr>
      <w:rFonts w:ascii="Arial" w:hAnsi="Arial"/>
      <w:b/>
      <w:sz w:val="60"/>
      <w:szCs w:val="60"/>
    </w:rPr>
  </w:style>
  <w:style w:type="paragraph" w:customStyle="1" w:styleId="Tiedot">
    <w:name w:val="Tiedot"/>
    <w:basedOn w:val="Normaali"/>
    <w:link w:val="TiedotChar"/>
    <w:qFormat/>
    <w:rsid w:val="00E65719"/>
    <w:pPr>
      <w:spacing w:line="360" w:lineRule="auto"/>
    </w:pPr>
  </w:style>
  <w:style w:type="character" w:customStyle="1" w:styleId="TiedotChar">
    <w:name w:val="Tiedot Char"/>
    <w:basedOn w:val="Kappaleenoletusfontti"/>
    <w:link w:val="Tiedot"/>
    <w:rsid w:val="00E6571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sinki1.hki.local\kymp\Asuntotuotanto\Asuntotuotantopalvelun%20malliasiakirjat\4_Suunnittelu\Suunnitteluvaiheilmoi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4BDEC0F6E403296758B93AC2498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927B4A-566A-404E-8941-D719D8A74563}"/>
      </w:docPartPr>
      <w:docPartBody>
        <w:p w:rsidR="00000000" w:rsidRDefault="006A1306">
          <w:pPr>
            <w:pStyle w:val="3C24BDEC0F6E403296758B93AC24988C"/>
          </w:pPr>
          <w:r w:rsidRPr="002957DC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3C24BDEC0F6E403296758B93AC24988C">
    <w:name w:val="3C24BDEC0F6E403296758B93AC249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92828B-BFFA-4478-9452-0CBE5A94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Suunnitteluvaiheilmoitus.dotx</Template>
  <TotalTime>0</TotalTime>
  <Pages>1</Pages>
  <Words>48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Suunnitteluvaiheilmoitus</vt:lpstr>
    </vt:vector>
  </TitlesOfParts>
  <Company>Asuntotuotantotoimisto</Company>
  <LinksUpToDate>false</LinksUpToDate>
  <CharactersWithSpaces>547</CharactersWithSpaces>
  <SharedDoc>false</SharedDoc>
  <HLinks>
    <vt:vector size="120" baseType="variant">
      <vt:variant>
        <vt:i4>7471152</vt:i4>
      </vt:variant>
      <vt:variant>
        <vt:i4>117</vt:i4>
      </vt:variant>
      <vt:variant>
        <vt:i4>0</vt:i4>
      </vt:variant>
      <vt:variant>
        <vt:i4>5</vt:i4>
      </vt:variant>
      <vt:variant>
        <vt:lpwstr>http://www.hel.fi/www/att/fi/att-ohjeet-ja-mallit/</vt:lpwstr>
      </vt:variant>
      <vt:variant>
        <vt:lpwstr/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_Toc478649019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_Toc478649018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_Toc478649017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_Toc478649016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_Toc478649015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_Toc478649014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_Toc478649013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_Toc478649012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_Toc478649011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_Toc478649010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_Toc478649009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_Toc478649008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_Toc478649007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_Toc478649006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_Toc478649005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_Toc478649004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_Toc478649003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_Toc478649002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_Toc478649001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Suunnitteluvaiheilmoitus</dc:title>
  <dc:subject/>
  <dc:creator>Nieminen Mika</dc:creator>
  <cp:keywords>Versio 1.0</cp:keywords>
  <cp:lastModifiedBy>Mika Nieminen</cp:lastModifiedBy>
  <cp:revision>1</cp:revision>
  <cp:lastPrinted>2017-06-07T06:15:00Z</cp:lastPrinted>
  <dcterms:created xsi:type="dcterms:W3CDTF">2019-07-01T05:02:00Z</dcterms:created>
  <dcterms:modified xsi:type="dcterms:W3CDTF">2019-07-01T05:02:00Z</dcterms:modified>
</cp:coreProperties>
</file>