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1B7EA" w14:textId="77777777" w:rsidR="00D661A8" w:rsidRDefault="00D661A8">
      <w:r>
        <w:t xml:space="preserve"> </w:t>
      </w:r>
    </w:p>
    <w:sdt>
      <w:sdtPr>
        <w:id w:val="-565104489"/>
        <w:docPartObj>
          <w:docPartGallery w:val="Cover Pages"/>
          <w:docPartUnique/>
        </w:docPartObj>
      </w:sdtPr>
      <w:sdtEndPr/>
      <w:sdtContent>
        <w:p w14:paraId="25D9500B" w14:textId="77777777" w:rsidR="00E54ABF" w:rsidRDefault="00E54ABF">
          <w:r w:rsidRPr="00E54ABF">
            <w:rPr>
              <w:rFonts w:ascii="Arial" w:eastAsia="Times New Roman" w:hAnsi="Arial" w:cs="Times New Roman"/>
              <w:noProof/>
              <w:szCs w:val="20"/>
              <w:lang w:eastAsia="fi-FI"/>
            </w:rPr>
            <mc:AlternateContent>
              <mc:Choice Requires="wps">
                <w:drawing>
                  <wp:anchor distT="0" distB="0" distL="114300" distR="114300" simplePos="0" relativeHeight="251659264" behindDoc="0" locked="0" layoutInCell="1" allowOverlap="1" wp14:anchorId="04C92E60" wp14:editId="3504D857">
                    <wp:simplePos x="0" y="0"/>
                    <wp:positionH relativeFrom="column">
                      <wp:posOffset>-1809750</wp:posOffset>
                    </wp:positionH>
                    <wp:positionV relativeFrom="paragraph">
                      <wp:posOffset>-390525</wp:posOffset>
                    </wp:positionV>
                    <wp:extent cx="7587615" cy="5287010"/>
                    <wp:effectExtent l="0" t="0" r="0" b="0"/>
                    <wp:wrapNone/>
                    <wp:docPr id="19" name="Tekstiruutu 19"/>
                    <wp:cNvGraphicFramePr/>
                    <a:graphic xmlns:a="http://schemas.openxmlformats.org/drawingml/2006/main">
                      <a:graphicData uri="http://schemas.microsoft.com/office/word/2010/wordprocessingShape">
                        <wps:wsp>
                          <wps:cNvSpPr txBox="1"/>
                          <wps:spPr>
                            <a:xfrm>
                              <a:off x="0" y="0"/>
                              <a:ext cx="7587615" cy="5287010"/>
                            </a:xfrm>
                            <a:prstGeom prst="rect">
                              <a:avLst/>
                            </a:prstGeom>
                            <a:noFill/>
                            <a:ln w="6350">
                              <a:noFill/>
                            </a:ln>
                            <a:effectLst/>
                          </wps:spPr>
                          <wps:txbx>
                            <w:txbxContent>
                              <w:p w14:paraId="5274EB8C" w14:textId="77777777" w:rsidR="00E54ABF" w:rsidRDefault="00E54ABF" w:rsidP="00E54ABF">
                                <w:pPr>
                                  <w:jc w:val="center"/>
                                  <w:rPr>
                                    <w:b/>
                                    <w:sz w:val="60"/>
                                    <w:szCs w:val="60"/>
                                  </w:rPr>
                                </w:pPr>
                              </w:p>
                              <w:p w14:paraId="6A7D3498" w14:textId="77777777" w:rsidR="00E54ABF" w:rsidRDefault="00E54ABF" w:rsidP="00E54ABF">
                                <w:pPr>
                                  <w:jc w:val="center"/>
                                  <w:rPr>
                                    <w:b/>
                                    <w:sz w:val="60"/>
                                    <w:szCs w:val="60"/>
                                  </w:rPr>
                                </w:pPr>
                              </w:p>
                              <w:sdt>
                                <w:sdtPr>
                                  <w:rPr>
                                    <w:b/>
                                    <w:sz w:val="60"/>
                                    <w:szCs w:val="60"/>
                                  </w:rPr>
                                  <w:alias w:val="Otsikko"/>
                                  <w:tag w:val=""/>
                                  <w:id w:val="-1505740466"/>
                                  <w:placeholder>
                                    <w:docPart w:val="F57E4ABD75404D9F9107CD347533A819"/>
                                  </w:placeholder>
                                  <w:dataBinding w:prefixMappings="xmlns:ns0='http://purl.org/dc/elements/1.1/' xmlns:ns1='http://schemas.openxmlformats.org/package/2006/metadata/core-properties' " w:xpath="/ns1:coreProperties[1]/ns0:title[1]" w:storeItemID="{6C3C8BC8-F283-45AE-878A-BAB7291924A1}"/>
                                  <w:text/>
                                </w:sdtPr>
                                <w:sdtEndPr/>
                                <w:sdtContent>
                                  <w:p w14:paraId="6057AA25" w14:textId="77777777" w:rsidR="00E54ABF" w:rsidRDefault="00E54ABF" w:rsidP="00E54ABF">
                                    <w:pPr>
                                      <w:jc w:val="center"/>
                                      <w:rPr>
                                        <w:b/>
                                        <w:sz w:val="60"/>
                                        <w:szCs w:val="60"/>
                                      </w:rPr>
                                    </w:pPr>
                                    <w:r>
                                      <w:rPr>
                                        <w:b/>
                                        <w:sz w:val="60"/>
                                        <w:szCs w:val="60"/>
                                      </w:rPr>
                                      <w:t>Rakennustapaseloste</w:t>
                                    </w:r>
                                  </w:p>
                                </w:sdtContent>
                              </w:sdt>
                              <w:p w14:paraId="1E27421B" w14:textId="77777777" w:rsidR="00E54ABF" w:rsidRPr="00A91EAE" w:rsidRDefault="00E54ABF" w:rsidP="00E54ABF">
                                <w:pPr>
                                  <w:rPr>
                                    <w:b/>
                                    <w:sz w:val="28"/>
                                    <w:szCs w:val="60"/>
                                  </w:rPr>
                                </w:pPr>
                              </w:p>
                              <w:p w14:paraId="631FD887" w14:textId="77777777" w:rsidR="00E54ABF" w:rsidRDefault="004F2B32" w:rsidP="00E54ABF">
                                <w:pPr>
                                  <w:jc w:val="center"/>
                                  <w:rPr>
                                    <w:b/>
                                    <w:sz w:val="28"/>
                                    <w:szCs w:val="60"/>
                                  </w:rPr>
                                </w:pPr>
                                <w:r>
                                  <w:rPr>
                                    <w:b/>
                                    <w:sz w:val="28"/>
                                    <w:szCs w:val="60"/>
                                  </w:rPr>
                                  <w:t>Heka</w:t>
                                </w:r>
                              </w:p>
                              <w:p w14:paraId="57C2A143" w14:textId="77777777" w:rsidR="00E54ABF" w:rsidRPr="00A91EAE" w:rsidRDefault="00E54ABF" w:rsidP="00E54ABF">
                                <w:pPr>
                                  <w:jc w:val="center"/>
                                  <w:rPr>
                                    <w:b/>
                                    <w:sz w:val="28"/>
                                    <w:szCs w:val="60"/>
                                  </w:rPr>
                                </w:pPr>
                                <w:r>
                                  <w:rPr>
                                    <w:b/>
                                    <w:sz w:val="28"/>
                                    <w:szCs w:val="60"/>
                                  </w:rPr>
                                  <w:t xml:space="preserve"> xxxx</w:t>
                                </w:r>
                              </w:p>
                              <w:p w14:paraId="60B16898" w14:textId="77777777" w:rsidR="00E54ABF" w:rsidRDefault="00E54ABF" w:rsidP="00E54ABF">
                                <w:pPr>
                                  <w:rPr>
                                    <w:b/>
                                    <w:sz w:val="28"/>
                                    <w:szCs w:val="60"/>
                                  </w:rPr>
                                </w:pPr>
                              </w:p>
                              <w:p w14:paraId="11068695" w14:textId="77777777" w:rsidR="00E54ABF" w:rsidRPr="00691CB1" w:rsidRDefault="00E54ABF" w:rsidP="00E54ABF">
                                <w:pPr>
                                  <w:jc w:val="center"/>
                                  <w:rPr>
                                    <w:sz w:val="28"/>
                                    <w:szCs w:val="60"/>
                                  </w:rPr>
                                </w:pPr>
                                <w:r w:rsidRPr="00691CB1">
                                  <w:rPr>
                                    <w:sz w:val="28"/>
                                    <w:szCs w:val="60"/>
                                  </w:rPr>
                                  <w:t>Katuosoite</w:t>
                                </w:r>
                              </w:p>
                              <w:p w14:paraId="4265C32B" w14:textId="77777777" w:rsidR="00E54ABF" w:rsidRPr="00691CB1" w:rsidRDefault="00E54ABF" w:rsidP="00E54ABF">
                                <w:pPr>
                                  <w:jc w:val="center"/>
                                  <w:rPr>
                                    <w:sz w:val="28"/>
                                    <w:szCs w:val="60"/>
                                  </w:rPr>
                                </w:pPr>
                                <w:r w:rsidRPr="00691CB1">
                                  <w:rPr>
                                    <w:sz w:val="28"/>
                                    <w:szCs w:val="60"/>
                                  </w:rPr>
                                  <w:t>00000 Helsinki</w:t>
                                </w:r>
                              </w:p>
                              <w:p w14:paraId="54FD1592" w14:textId="77777777" w:rsidR="00E54ABF" w:rsidRDefault="00E54ABF" w:rsidP="00E54ABF">
                                <w:pPr>
                                  <w:rPr>
                                    <w:b/>
                                    <w:sz w:val="28"/>
                                    <w:szCs w:val="60"/>
                                  </w:rPr>
                                </w:pPr>
                              </w:p>
                              <w:p w14:paraId="0C3170C9" w14:textId="77777777" w:rsidR="00E54ABF" w:rsidRDefault="00E54ABF" w:rsidP="00E54ABF">
                                <w:pPr>
                                  <w:rPr>
                                    <w:b/>
                                    <w:sz w:val="28"/>
                                    <w:szCs w:val="60"/>
                                  </w:rPr>
                                </w:pPr>
                              </w:p>
                              <w:p w14:paraId="5FC09454" w14:textId="77777777" w:rsidR="00E54ABF" w:rsidRDefault="00E54ABF" w:rsidP="00E54ABF">
                                <w:pPr>
                                  <w:jc w:val="center"/>
                                  <w:rPr>
                                    <w:b/>
                                    <w:sz w:val="28"/>
                                    <w:szCs w:val="60"/>
                                  </w:rPr>
                                </w:pPr>
                                <w:r>
                                  <w:rPr>
                                    <w:b/>
                                    <w:sz w:val="28"/>
                                    <w:szCs w:val="60"/>
                                  </w:rPr>
                                  <w:t>Suunnittelija Oy</w:t>
                                </w:r>
                              </w:p>
                              <w:p w14:paraId="7A073507" w14:textId="77777777" w:rsidR="00E54ABF" w:rsidRDefault="00E54ABF" w:rsidP="00E54ABF">
                                <w:pPr>
                                  <w:jc w:val="center"/>
                                  <w:rPr>
                                    <w:b/>
                                    <w:sz w:val="28"/>
                                    <w:szCs w:val="60"/>
                                  </w:rPr>
                                </w:pPr>
                                <w:r>
                                  <w:rPr>
                                    <w:b/>
                                    <w:sz w:val="28"/>
                                    <w:szCs w:val="60"/>
                                  </w:rPr>
                                  <w:t xml:space="preserve"> </w:t>
                                </w:r>
                                <w:sdt>
                                  <w:sdtPr>
                                    <w:rPr>
                                      <w:b/>
                                      <w:sz w:val="28"/>
                                      <w:szCs w:val="60"/>
                                    </w:rPr>
                                    <w:alias w:val="Julkaisupäivämäärä"/>
                                    <w:tag w:val=""/>
                                    <w:id w:val="-519474451"/>
                                    <w:placeholder>
                                      <w:docPart w:val="1EA4D3B253FD4F5B9144CD1A301CF738"/>
                                    </w:placeholder>
                                    <w:dataBinding w:prefixMappings="xmlns:ns0='http://schemas.microsoft.com/office/2006/coverPageProps' " w:xpath="/ns0:CoverPageProperties[1]/ns0:PublishDate[1]" w:storeItemID="{55AF091B-3C7A-41E3-B477-F2FDAA23CFDA}"/>
                                    <w:date>
                                      <w:dateFormat w:val="d.M.yyyy"/>
                                      <w:lid w:val="fi-FI"/>
                                      <w:storeMappedDataAs w:val="dateTime"/>
                                      <w:calendar w:val="gregorian"/>
                                    </w:date>
                                  </w:sdtPr>
                                  <w:sdtEndPr/>
                                  <w:sdtContent>
                                    <w:r>
                                      <w:rPr>
                                        <w:b/>
                                        <w:sz w:val="28"/>
                                        <w:szCs w:val="60"/>
                                      </w:rPr>
                                      <w:t>XX.X.20</w:t>
                                    </w:r>
                                    <w:r w:rsidR="002319DD">
                                      <w:rPr>
                                        <w:b/>
                                        <w:sz w:val="28"/>
                                        <w:szCs w:val="60"/>
                                      </w:rPr>
                                      <w:t>2</w:t>
                                    </w:r>
                                    <w:r>
                                      <w:rPr>
                                        <w:b/>
                                        <w:sz w:val="28"/>
                                        <w:szCs w:val="60"/>
                                      </w:rPr>
                                      <w:t>X</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92E60" id="_x0000_t202" coordsize="21600,21600" o:spt="202" path="m,l,21600r21600,l21600,xe">
                    <v:stroke joinstyle="miter"/>
                    <v:path gradientshapeok="t" o:connecttype="rect"/>
                  </v:shapetype>
                  <v:shape id="Tekstiruutu 19" o:spid="_x0000_s1026" type="#_x0000_t202" style="position:absolute;margin-left:-142.5pt;margin-top:-30.75pt;width:597.45pt;height:4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" filled="f" stroked="f" strokeweight=".5pt">
                    <v:textbox>
                      <w:txbxContent>
                        <w:p w14:paraId="5274EB8C" w14:textId="77777777" w:rsidR="00E54ABF" w:rsidRDefault="00E54ABF" w:rsidP="00E54ABF">
                          <w:pPr>
                            <w:jc w:val="center"/>
                            <w:rPr>
                              <w:b/>
                              <w:sz w:val="60"/>
                              <w:szCs w:val="60"/>
                            </w:rPr>
                          </w:pPr>
                        </w:p>
                        <w:p w14:paraId="6A7D3498" w14:textId="77777777" w:rsidR="00E54ABF" w:rsidRDefault="00E54ABF" w:rsidP="00E54ABF">
                          <w:pPr>
                            <w:jc w:val="center"/>
                            <w:rPr>
                              <w:b/>
                              <w:sz w:val="60"/>
                              <w:szCs w:val="60"/>
                            </w:rPr>
                          </w:pPr>
                        </w:p>
                        <w:sdt>
                          <w:sdtPr>
                            <w:rPr>
                              <w:b/>
                              <w:sz w:val="60"/>
                              <w:szCs w:val="60"/>
                            </w:rPr>
                            <w:alias w:val="Otsikko"/>
                            <w:tag w:val=""/>
                            <w:id w:val="-1505740466"/>
                            <w:placeholder>
                              <w:docPart w:val="F57E4ABD75404D9F9107CD347533A819"/>
                            </w:placeholder>
                            <w:dataBinding w:prefixMappings="xmlns:ns0='http://purl.org/dc/elements/1.1/' xmlns:ns1='http://schemas.openxmlformats.org/package/2006/metadata/core-properties' " w:xpath="/ns1:coreProperties[1]/ns0:title[1]" w:storeItemID="{6C3C8BC8-F283-45AE-878A-BAB7291924A1}"/>
                            <w:text/>
                          </w:sdtPr>
                          <w:sdtEndPr/>
                          <w:sdtContent>
                            <w:p w14:paraId="6057AA25" w14:textId="77777777" w:rsidR="00E54ABF" w:rsidRDefault="00E54ABF" w:rsidP="00E54ABF">
                              <w:pPr>
                                <w:jc w:val="center"/>
                                <w:rPr>
                                  <w:b/>
                                  <w:sz w:val="60"/>
                                  <w:szCs w:val="60"/>
                                </w:rPr>
                              </w:pPr>
                              <w:r>
                                <w:rPr>
                                  <w:b/>
                                  <w:sz w:val="60"/>
                                  <w:szCs w:val="60"/>
                                </w:rPr>
                                <w:t>Rakennustapaseloste</w:t>
                              </w:r>
                            </w:p>
                          </w:sdtContent>
                        </w:sdt>
                        <w:p w14:paraId="1E27421B" w14:textId="77777777" w:rsidR="00E54ABF" w:rsidRPr="00A91EAE" w:rsidRDefault="00E54ABF" w:rsidP="00E54ABF">
                          <w:pPr>
                            <w:rPr>
                              <w:b/>
                              <w:sz w:val="28"/>
                              <w:szCs w:val="60"/>
                            </w:rPr>
                          </w:pPr>
                        </w:p>
                        <w:p w14:paraId="631FD887" w14:textId="77777777" w:rsidR="00E54ABF" w:rsidRDefault="004F2B32" w:rsidP="00E54ABF">
                          <w:pPr>
                            <w:jc w:val="center"/>
                            <w:rPr>
                              <w:b/>
                              <w:sz w:val="28"/>
                              <w:szCs w:val="60"/>
                            </w:rPr>
                          </w:pPr>
                          <w:r>
                            <w:rPr>
                              <w:b/>
                              <w:sz w:val="28"/>
                              <w:szCs w:val="60"/>
                            </w:rPr>
                            <w:t>Heka</w:t>
                          </w:r>
                        </w:p>
                        <w:p w14:paraId="57C2A143" w14:textId="77777777" w:rsidR="00E54ABF" w:rsidRPr="00A91EAE" w:rsidRDefault="00E54ABF" w:rsidP="00E54ABF">
                          <w:pPr>
                            <w:jc w:val="center"/>
                            <w:rPr>
                              <w:b/>
                              <w:sz w:val="28"/>
                              <w:szCs w:val="60"/>
                            </w:rPr>
                          </w:pPr>
                          <w:r>
                            <w:rPr>
                              <w:b/>
                              <w:sz w:val="28"/>
                              <w:szCs w:val="60"/>
                            </w:rPr>
                            <w:t xml:space="preserve"> xxxx</w:t>
                          </w:r>
                        </w:p>
                        <w:p w14:paraId="60B16898" w14:textId="77777777" w:rsidR="00E54ABF" w:rsidRDefault="00E54ABF" w:rsidP="00E54ABF">
                          <w:pPr>
                            <w:rPr>
                              <w:b/>
                              <w:sz w:val="28"/>
                              <w:szCs w:val="60"/>
                            </w:rPr>
                          </w:pPr>
                        </w:p>
                        <w:p w14:paraId="11068695" w14:textId="77777777" w:rsidR="00E54ABF" w:rsidRPr="00691CB1" w:rsidRDefault="00E54ABF" w:rsidP="00E54ABF">
                          <w:pPr>
                            <w:jc w:val="center"/>
                            <w:rPr>
                              <w:sz w:val="28"/>
                              <w:szCs w:val="60"/>
                            </w:rPr>
                          </w:pPr>
                          <w:r w:rsidRPr="00691CB1">
                            <w:rPr>
                              <w:sz w:val="28"/>
                              <w:szCs w:val="60"/>
                            </w:rPr>
                            <w:t>Katuosoite</w:t>
                          </w:r>
                        </w:p>
                        <w:p w14:paraId="4265C32B" w14:textId="77777777" w:rsidR="00E54ABF" w:rsidRPr="00691CB1" w:rsidRDefault="00E54ABF" w:rsidP="00E54ABF">
                          <w:pPr>
                            <w:jc w:val="center"/>
                            <w:rPr>
                              <w:sz w:val="28"/>
                              <w:szCs w:val="60"/>
                            </w:rPr>
                          </w:pPr>
                          <w:r w:rsidRPr="00691CB1">
                            <w:rPr>
                              <w:sz w:val="28"/>
                              <w:szCs w:val="60"/>
                            </w:rPr>
                            <w:t>00000 Helsinki</w:t>
                          </w:r>
                        </w:p>
                        <w:p w14:paraId="54FD1592" w14:textId="77777777" w:rsidR="00E54ABF" w:rsidRDefault="00E54ABF" w:rsidP="00E54ABF">
                          <w:pPr>
                            <w:rPr>
                              <w:b/>
                              <w:sz w:val="28"/>
                              <w:szCs w:val="60"/>
                            </w:rPr>
                          </w:pPr>
                        </w:p>
                        <w:p w14:paraId="0C3170C9" w14:textId="77777777" w:rsidR="00E54ABF" w:rsidRDefault="00E54ABF" w:rsidP="00E54ABF">
                          <w:pPr>
                            <w:rPr>
                              <w:b/>
                              <w:sz w:val="28"/>
                              <w:szCs w:val="60"/>
                            </w:rPr>
                          </w:pPr>
                        </w:p>
                        <w:p w14:paraId="5FC09454" w14:textId="77777777" w:rsidR="00E54ABF" w:rsidRDefault="00E54ABF" w:rsidP="00E54ABF">
                          <w:pPr>
                            <w:jc w:val="center"/>
                            <w:rPr>
                              <w:b/>
                              <w:sz w:val="28"/>
                              <w:szCs w:val="60"/>
                            </w:rPr>
                          </w:pPr>
                          <w:r>
                            <w:rPr>
                              <w:b/>
                              <w:sz w:val="28"/>
                              <w:szCs w:val="60"/>
                            </w:rPr>
                            <w:t>Suunnittelija Oy</w:t>
                          </w:r>
                        </w:p>
                        <w:p w14:paraId="7A073507" w14:textId="77777777" w:rsidR="00E54ABF" w:rsidRDefault="00E54ABF" w:rsidP="00E54ABF">
                          <w:pPr>
                            <w:jc w:val="center"/>
                            <w:rPr>
                              <w:b/>
                              <w:sz w:val="28"/>
                              <w:szCs w:val="60"/>
                            </w:rPr>
                          </w:pPr>
                          <w:r>
                            <w:rPr>
                              <w:b/>
                              <w:sz w:val="28"/>
                              <w:szCs w:val="60"/>
                            </w:rPr>
                            <w:t xml:space="preserve"> </w:t>
                          </w:r>
                          <w:sdt>
                            <w:sdtPr>
                              <w:rPr>
                                <w:b/>
                                <w:sz w:val="28"/>
                                <w:szCs w:val="60"/>
                              </w:rPr>
                              <w:alias w:val="Julkaisupäivämäärä"/>
                              <w:tag w:val=""/>
                              <w:id w:val="-519474451"/>
                              <w:placeholder>
                                <w:docPart w:val="1EA4D3B253FD4F5B9144CD1A301CF738"/>
                              </w:placeholder>
                              <w:dataBinding w:prefixMappings="xmlns:ns0='http://schemas.microsoft.com/office/2006/coverPageProps' " w:xpath="/ns0:CoverPageProperties[1]/ns0:PublishDate[1]" w:storeItemID="{55AF091B-3C7A-41E3-B477-F2FDAA23CFDA}"/>
                              <w:date>
                                <w:dateFormat w:val="d.M.yyyy"/>
                                <w:lid w:val="fi-FI"/>
                                <w:storeMappedDataAs w:val="dateTime"/>
                                <w:calendar w:val="gregorian"/>
                              </w:date>
                            </w:sdtPr>
                            <w:sdtEndPr/>
                            <w:sdtContent>
                              <w:r>
                                <w:rPr>
                                  <w:b/>
                                  <w:sz w:val="28"/>
                                  <w:szCs w:val="60"/>
                                </w:rPr>
                                <w:t>XX.X.20</w:t>
                              </w:r>
                              <w:r w:rsidR="002319DD">
                                <w:rPr>
                                  <w:b/>
                                  <w:sz w:val="28"/>
                                  <w:szCs w:val="60"/>
                                </w:rPr>
                                <w:t>2</w:t>
                              </w:r>
                              <w:r>
                                <w:rPr>
                                  <w:b/>
                                  <w:sz w:val="28"/>
                                  <w:szCs w:val="60"/>
                                </w:rPr>
                                <w:t>X</w:t>
                              </w:r>
                            </w:sdtContent>
                          </w:sdt>
                        </w:p>
                      </w:txbxContent>
                    </v:textbox>
                  </v:shape>
                </w:pict>
              </mc:Fallback>
            </mc:AlternateContent>
          </w:r>
        </w:p>
        <w:p w14:paraId="1CE08D24" w14:textId="77777777" w:rsidR="00E54ABF" w:rsidRDefault="00FD6C82">
          <w:pPr>
            <w:rPr>
              <w:rFonts w:asciiTheme="majorHAnsi" w:eastAsiaTheme="majorEastAsia" w:hAnsiTheme="majorHAnsi" w:cstheme="majorHAnsi"/>
              <w:b/>
              <w:kern w:val="28"/>
              <w:sz w:val="60"/>
              <w:szCs w:val="52"/>
            </w:rPr>
          </w:pPr>
          <w:r w:rsidRPr="00E54ABF">
            <w:rPr>
              <w:rFonts w:ascii="Arial" w:eastAsia="Times New Roman" w:hAnsi="Arial" w:cs="Times New Roman"/>
              <w:noProof/>
              <w:szCs w:val="20"/>
              <w:lang w:eastAsia="fi-FI"/>
            </w:rPr>
            <mc:AlternateContent>
              <mc:Choice Requires="wps">
                <w:drawing>
                  <wp:anchor distT="0" distB="0" distL="114300" distR="114300" simplePos="0" relativeHeight="251661312" behindDoc="0" locked="0" layoutInCell="1" allowOverlap="1" wp14:anchorId="15EC55AE" wp14:editId="269FA00C">
                    <wp:simplePos x="0" y="0"/>
                    <wp:positionH relativeFrom="column">
                      <wp:posOffset>-489585</wp:posOffset>
                    </wp:positionH>
                    <wp:positionV relativeFrom="paragraph">
                      <wp:posOffset>6217920</wp:posOffset>
                    </wp:positionV>
                    <wp:extent cx="4876800" cy="1569720"/>
                    <wp:effectExtent l="0" t="0" r="0" b="0"/>
                    <wp:wrapNone/>
                    <wp:docPr id="25" name="Tekstiruutu 25"/>
                    <wp:cNvGraphicFramePr/>
                    <a:graphic xmlns:a="http://schemas.openxmlformats.org/drawingml/2006/main">
                      <a:graphicData uri="http://schemas.microsoft.com/office/word/2010/wordprocessingShape">
                        <wps:wsp>
                          <wps:cNvSpPr txBox="1"/>
                          <wps:spPr>
                            <a:xfrm>
                              <a:off x="0" y="0"/>
                              <a:ext cx="4876800" cy="1569720"/>
                            </a:xfrm>
                            <a:prstGeom prst="rect">
                              <a:avLst/>
                            </a:prstGeom>
                            <a:solidFill>
                              <a:sysClr val="window" lastClr="FFFFFF"/>
                            </a:solidFill>
                            <a:ln w="6350">
                              <a:noFill/>
                            </a:ln>
                            <a:effectLst/>
                          </wps:spPr>
                          <wps:txbx>
                            <w:txbxContent>
                              <w:p w14:paraId="2E82906A" w14:textId="77777777" w:rsidR="00FD6C82" w:rsidRDefault="00FD6C82" w:rsidP="00E54ABF">
                                <w:pPr>
                                  <w:rPr>
                                    <w:b/>
                                  </w:rPr>
                                </w:pPr>
                                <w:r>
                                  <w:rPr>
                                    <w:b/>
                                  </w:rPr>
                                  <w:t>Versio 1.2 12.8.2022</w:t>
                                </w:r>
                              </w:p>
                              <w:p w14:paraId="61EB0B13" w14:textId="77777777" w:rsidR="00FD6C82" w:rsidRDefault="00FD6C82" w:rsidP="00E54ABF">
                                <w:pPr>
                                  <w:rPr>
                                    <w:b/>
                                  </w:rPr>
                                </w:pPr>
                              </w:p>
                              <w:p w14:paraId="1114B1B5" w14:textId="77777777" w:rsidR="00FD6C82" w:rsidRPr="00FD6C82" w:rsidRDefault="00FD6C82" w:rsidP="00E54ABF">
                                <w:pPr>
                                  <w:rPr>
                                    <w:bCs/>
                                  </w:rPr>
                                </w:pPr>
                                <w:r w:rsidRPr="00FD6C82">
                                  <w:rPr>
                                    <w:bCs/>
                                  </w:rPr>
                                  <w:t>Muutos</w:t>
                                </w:r>
                              </w:p>
                              <w:p w14:paraId="61F227CC" w14:textId="77777777" w:rsidR="00FD6C82" w:rsidRPr="00FD6C82" w:rsidRDefault="00FD6C82" w:rsidP="00FD6C82">
                                <w:pPr>
                                  <w:pStyle w:val="Luettelokappale"/>
                                  <w:numPr>
                                    <w:ilvl w:val="0"/>
                                    <w:numId w:val="10"/>
                                  </w:numPr>
                                  <w:rPr>
                                    <w:bCs/>
                                  </w:rPr>
                                </w:pPr>
                                <w:r w:rsidRPr="00FD6C82">
                                  <w:rPr>
                                    <w:bCs/>
                                  </w:rPr>
                                  <w:t>poistettu asuntojen myyntiä koskeva teksti</w:t>
                                </w:r>
                              </w:p>
                              <w:p w14:paraId="21ED9C0C" w14:textId="77777777" w:rsidR="00FD6C82" w:rsidRDefault="00FD6C82" w:rsidP="00E54ABF">
                                <w:pPr>
                                  <w:rPr>
                                    <w:b/>
                                  </w:rPr>
                                </w:pPr>
                              </w:p>
                              <w:p w14:paraId="33883128" w14:textId="77777777" w:rsidR="00E54ABF" w:rsidRDefault="00E54ABF" w:rsidP="00E54ABF"/>
                              <w:p w14:paraId="0AD2993C" w14:textId="77777777" w:rsidR="00E54ABF" w:rsidRDefault="00E54ABF" w:rsidP="00E54ABF">
                                <w:r w:rsidRPr="00691CB1">
                                  <w:rPr>
                                    <w:color w:val="FF0000"/>
                                  </w:rPr>
                                  <w:t>(</w:t>
                                </w:r>
                                <w:r>
                                  <w:rPr>
                                    <w:color w:val="FF0000"/>
                                  </w:rPr>
                                  <w:t>HUOM!</w:t>
                                </w:r>
                                <w:r w:rsidRPr="00691CB1">
                                  <w:rPr>
                                    <w:color w:val="FF0000"/>
                                  </w:rPr>
                                  <w:t xml:space="preserve">: poista </w:t>
                                </w:r>
                                <w:r>
                                  <w:rPr>
                                    <w:color w:val="FF0000"/>
                                  </w:rPr>
                                  <w:t xml:space="preserve">tämä </w:t>
                                </w:r>
                                <w:r w:rsidRPr="00691CB1">
                                  <w:rPr>
                                    <w:color w:val="FF0000"/>
                                  </w:rPr>
                                  <w:t>versiohistoria</w:t>
                                </w:r>
                                <w:r>
                                  <w:rPr>
                                    <w:color w:val="FF0000"/>
                                  </w:rPr>
                                  <w:t>laatikko</w:t>
                                </w:r>
                                <w:r w:rsidRPr="00691CB1">
                                  <w:rPr>
                                    <w:color w:val="FF0000"/>
                                  </w:rPr>
                                  <w:t xml:space="preserve"> valmiista asiakirjasta)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C55AE" id="Tekstiruutu 25" o:spid="_x0000_s1027" type="#_x0000_t202" style="position:absolute;margin-left:-38.55pt;margin-top:489.6pt;width:384pt;height:1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" fillcolor="window" stroked="f" strokeweight=".5pt">
                    <v:textbox>
                      <w:txbxContent>
                        <w:p w14:paraId="2E82906A" w14:textId="77777777" w:rsidR="00FD6C82" w:rsidRDefault="00FD6C82" w:rsidP="00E54ABF">
                          <w:pPr>
                            <w:rPr>
                              <w:b/>
                            </w:rPr>
                          </w:pPr>
                          <w:r>
                            <w:rPr>
                              <w:b/>
                            </w:rPr>
                            <w:t>Versio 1.2 12.8.2022</w:t>
                          </w:r>
                        </w:p>
                        <w:p w14:paraId="61EB0B13" w14:textId="77777777" w:rsidR="00FD6C82" w:rsidRDefault="00FD6C82" w:rsidP="00E54ABF">
                          <w:pPr>
                            <w:rPr>
                              <w:b/>
                            </w:rPr>
                          </w:pPr>
                        </w:p>
                        <w:p w14:paraId="1114B1B5" w14:textId="77777777" w:rsidR="00FD6C82" w:rsidRPr="00FD6C82" w:rsidRDefault="00FD6C82" w:rsidP="00E54ABF">
                          <w:pPr>
                            <w:rPr>
                              <w:bCs/>
                            </w:rPr>
                          </w:pPr>
                          <w:r w:rsidRPr="00FD6C82">
                            <w:rPr>
                              <w:bCs/>
                            </w:rPr>
                            <w:t>Muutos</w:t>
                          </w:r>
                        </w:p>
                        <w:p w14:paraId="61F227CC" w14:textId="77777777" w:rsidR="00FD6C82" w:rsidRPr="00FD6C82" w:rsidRDefault="00FD6C82" w:rsidP="00FD6C82">
                          <w:pPr>
                            <w:pStyle w:val="Luettelokappale"/>
                            <w:numPr>
                              <w:ilvl w:val="0"/>
                              <w:numId w:val="10"/>
                            </w:numPr>
                            <w:rPr>
                              <w:bCs/>
                            </w:rPr>
                          </w:pPr>
                          <w:r w:rsidRPr="00FD6C82">
                            <w:rPr>
                              <w:bCs/>
                            </w:rPr>
                            <w:t>poistettu asuntojen myyntiä koskeva teksti</w:t>
                          </w:r>
                        </w:p>
                        <w:p w14:paraId="21ED9C0C" w14:textId="77777777" w:rsidR="00FD6C82" w:rsidRDefault="00FD6C82" w:rsidP="00E54ABF">
                          <w:pPr>
                            <w:rPr>
                              <w:b/>
                            </w:rPr>
                          </w:pPr>
                        </w:p>
                        <w:p w14:paraId="33883128" w14:textId="77777777" w:rsidR="00E54ABF" w:rsidRDefault="00E54ABF" w:rsidP="00E54ABF"/>
                        <w:p w14:paraId="0AD2993C" w14:textId="77777777" w:rsidR="00E54ABF" w:rsidRDefault="00E54ABF" w:rsidP="00E54ABF">
                          <w:r w:rsidRPr="00691CB1">
                            <w:rPr>
                              <w:color w:val="FF0000"/>
                            </w:rPr>
                            <w:t>(</w:t>
                          </w:r>
                          <w:r>
                            <w:rPr>
                              <w:color w:val="FF0000"/>
                            </w:rPr>
                            <w:t>HUOM!</w:t>
                          </w:r>
                          <w:r w:rsidRPr="00691CB1">
                            <w:rPr>
                              <w:color w:val="FF0000"/>
                            </w:rPr>
                            <w:t xml:space="preserve">: poista </w:t>
                          </w:r>
                          <w:r>
                            <w:rPr>
                              <w:color w:val="FF0000"/>
                            </w:rPr>
                            <w:t xml:space="preserve">tämä </w:t>
                          </w:r>
                          <w:r w:rsidRPr="00691CB1">
                            <w:rPr>
                              <w:color w:val="FF0000"/>
                            </w:rPr>
                            <w:t>versiohistoria</w:t>
                          </w:r>
                          <w:r>
                            <w:rPr>
                              <w:color w:val="FF0000"/>
                            </w:rPr>
                            <w:t>laatikko</w:t>
                          </w:r>
                          <w:r w:rsidRPr="00691CB1">
                            <w:rPr>
                              <w:color w:val="FF0000"/>
                            </w:rPr>
                            <w:t xml:space="preserve"> valmiista asiakirjasta)</w:t>
                          </w:r>
                        </w:p>
                      </w:txbxContent>
                    </v:textbox>
                  </v:shape>
                </w:pict>
              </mc:Fallback>
            </mc:AlternateContent>
          </w:r>
          <w:r w:rsidR="00E54ABF">
            <w:br w:type="page"/>
          </w:r>
        </w:p>
      </w:sdtContent>
    </w:sdt>
    <w:p w14:paraId="6D935B11" w14:textId="77777777" w:rsidR="004F2B32" w:rsidRDefault="004F2B32" w:rsidP="004F2B32">
      <w:pPr>
        <w:rPr>
          <w:i/>
          <w:color w:val="2269A3" w:themeColor="accent3" w:themeShade="80"/>
          <w:szCs w:val="20"/>
        </w:rPr>
      </w:pPr>
      <w:r>
        <w:rPr>
          <w:i/>
          <w:color w:val="2269A3" w:themeColor="accent3" w:themeShade="80"/>
          <w:szCs w:val="20"/>
        </w:rPr>
        <w:lastRenderedPageBreak/>
        <w:t xml:space="preserve">Siniset tekstit ovat ohjetekstejä, jotka poistetaan lopullisesta rakennustapaselosteesta </w:t>
      </w:r>
    </w:p>
    <w:p w14:paraId="491995D5" w14:textId="77777777" w:rsidR="004F2B32" w:rsidRDefault="004F2B32" w:rsidP="004F2B32">
      <w:pPr>
        <w:rPr>
          <w:i/>
          <w:color w:val="2269A3" w:themeColor="accent3" w:themeShade="80"/>
          <w:szCs w:val="20"/>
        </w:rPr>
      </w:pPr>
      <w:r w:rsidRPr="009B3F1C">
        <w:t xml:space="preserve">Mustat tekstit </w:t>
      </w:r>
      <w:r>
        <w:rPr>
          <w:i/>
          <w:color w:val="2269A3" w:themeColor="accent3" w:themeShade="80"/>
          <w:szCs w:val="20"/>
        </w:rPr>
        <w:t>ovat kaikissa rakennustapaselosteen pysyviä tekstejä, joita ei muokata.</w:t>
      </w:r>
    </w:p>
    <w:p w14:paraId="7595F38D" w14:textId="77777777" w:rsidR="004F2B32" w:rsidRDefault="004F2B32" w:rsidP="004F2B32">
      <w:pPr>
        <w:rPr>
          <w:i/>
          <w:color w:val="2269A3" w:themeColor="accent3" w:themeShade="80"/>
          <w:szCs w:val="20"/>
        </w:rPr>
      </w:pPr>
      <w:r w:rsidRPr="002073B1">
        <w:rPr>
          <w:color w:val="FF0000"/>
          <w:szCs w:val="20"/>
        </w:rPr>
        <w:t>Punaiset tekstit</w:t>
      </w:r>
      <w:r w:rsidRPr="002073B1">
        <w:rPr>
          <w:i/>
          <w:color w:val="FF0000"/>
          <w:szCs w:val="20"/>
        </w:rPr>
        <w:t xml:space="preserve"> </w:t>
      </w:r>
      <w:r>
        <w:rPr>
          <w:i/>
          <w:color w:val="2269A3" w:themeColor="accent3" w:themeShade="80"/>
          <w:szCs w:val="20"/>
        </w:rPr>
        <w:t>ovat esimerkkitekstejä, jotka suunnittelija muokkaa vastaamaan kohdetta.</w:t>
      </w:r>
    </w:p>
    <w:p w14:paraId="14AD6D00" w14:textId="77777777" w:rsidR="004F2B32" w:rsidRDefault="004F2B32" w:rsidP="004F2B32">
      <w:pPr>
        <w:rPr>
          <w:i/>
          <w:color w:val="2269A3" w:themeColor="accent3" w:themeShade="80"/>
          <w:szCs w:val="20"/>
        </w:rPr>
      </w:pPr>
      <w:r w:rsidRPr="00F04DC9">
        <w:rPr>
          <w:color w:val="7030A0"/>
          <w:szCs w:val="20"/>
        </w:rPr>
        <w:t>Violetit tekstit</w:t>
      </w:r>
      <w:r w:rsidRPr="00F04DC9">
        <w:rPr>
          <w:i/>
          <w:color w:val="7030A0"/>
          <w:szCs w:val="20"/>
        </w:rPr>
        <w:t xml:space="preserve"> </w:t>
      </w:r>
      <w:r>
        <w:rPr>
          <w:i/>
          <w:color w:val="2269A3" w:themeColor="accent3" w:themeShade="80"/>
          <w:szCs w:val="20"/>
        </w:rPr>
        <w:t>ovat mallitekstejä, joista valitaan kohteeseen sopiva.</w:t>
      </w:r>
    </w:p>
    <w:p w14:paraId="5C3B4761" w14:textId="77777777" w:rsidR="004F2B32" w:rsidRDefault="004F2B32" w:rsidP="004F2B32">
      <w:pPr>
        <w:rPr>
          <w:i/>
          <w:color w:val="2269A3" w:themeColor="accent3" w:themeShade="80"/>
          <w:szCs w:val="20"/>
        </w:rPr>
      </w:pPr>
      <w:r w:rsidRPr="004014B7">
        <w:rPr>
          <w:i/>
          <w:color w:val="2269A3" w:themeColor="accent3" w:themeShade="80"/>
          <w:szCs w:val="20"/>
        </w:rPr>
        <w:t>Pääsuunnittelija vastaa tietojen oikeellisuudesta.</w:t>
      </w:r>
    </w:p>
    <w:p w14:paraId="692E3EC9" w14:textId="77777777" w:rsidR="004F2B32" w:rsidRDefault="004F2B32" w:rsidP="004F2B32">
      <w:pPr>
        <w:pStyle w:val="Alaotsikko"/>
        <w:tabs>
          <w:tab w:val="left" w:pos="5190"/>
        </w:tabs>
      </w:pPr>
      <w:r>
        <w:t>Yleistä</w:t>
      </w:r>
      <w:r>
        <w:tab/>
      </w:r>
    </w:p>
    <w:p w14:paraId="2E2B8A19" w14:textId="77777777" w:rsidR="004F2B32" w:rsidRPr="009D4547" w:rsidRDefault="004F2B32" w:rsidP="004F2B32">
      <w:pPr>
        <w:pStyle w:val="Leipteksti"/>
      </w:pPr>
      <w:r>
        <w:rPr>
          <w:i/>
          <w:color w:val="2269A3" w:themeColor="accent3" w:themeShade="80"/>
          <w:szCs w:val="20"/>
        </w:rPr>
        <w:t>Tässä kerrotaan hankkeen taustoista, jos niissä on jotain erityistä, esim. jos suunnitelma perustuu SUTA-kilpailun voittaneeseen ehdotukseen. Kerrotaan kohteen pääsuunnittelijan ja arkkitehtitoimiston nimi.</w:t>
      </w:r>
    </w:p>
    <w:p w14:paraId="575DBC32" w14:textId="77777777" w:rsidR="004F2B32" w:rsidRPr="00B57FE5" w:rsidRDefault="004F2B32" w:rsidP="004F2B32">
      <w:pPr>
        <w:pStyle w:val="Leipteksti"/>
      </w:pPr>
      <w:r>
        <w:t xml:space="preserve">Kohteen pääsuunnittelija on arkkitehti </w:t>
      </w:r>
      <w:r w:rsidRPr="001E0B22">
        <w:rPr>
          <w:color w:val="FF0000"/>
        </w:rPr>
        <w:t>XX, Arkkitehtitoimisto XX Oy:stä.</w:t>
      </w:r>
    </w:p>
    <w:p w14:paraId="42099F35" w14:textId="77777777" w:rsidR="004F2B32" w:rsidRPr="004014B7" w:rsidRDefault="004F2B32" w:rsidP="004F2B32">
      <w:pPr>
        <w:rPr>
          <w:i/>
          <w:color w:val="2269A3" w:themeColor="accent3" w:themeShade="80"/>
          <w:szCs w:val="20"/>
        </w:rPr>
      </w:pPr>
      <w:r w:rsidRPr="004014B7">
        <w:rPr>
          <w:i/>
          <w:color w:val="2269A3" w:themeColor="accent3" w:themeShade="80"/>
          <w:szCs w:val="20"/>
        </w:rPr>
        <w:t xml:space="preserve">Kerrotaan kohteen sijainnista, ympäristöstä, liikenneyhteyksistä ja palvelusta. </w:t>
      </w:r>
      <w:r>
        <w:rPr>
          <w:i/>
          <w:color w:val="2269A3" w:themeColor="accent3" w:themeShade="80"/>
          <w:szCs w:val="20"/>
        </w:rPr>
        <w:t>Palveluiden tilanne on tarkastettava myyntiaineiston teon yhteydessä.</w:t>
      </w:r>
    </w:p>
    <w:p w14:paraId="062D9451" w14:textId="77777777" w:rsidR="004F2B32" w:rsidRPr="004014B7" w:rsidRDefault="004F2B32" w:rsidP="004F2B32">
      <w:pPr>
        <w:ind w:left="1276" w:hanging="1276"/>
        <w:rPr>
          <w:color w:val="2269A3" w:themeColor="accent3" w:themeShade="80"/>
          <w:szCs w:val="20"/>
        </w:rPr>
      </w:pPr>
      <w:r w:rsidRPr="004014B7">
        <w:rPr>
          <w:i/>
          <w:color w:val="2269A3" w:themeColor="accent3" w:themeShade="80"/>
          <w:szCs w:val="20"/>
        </w:rPr>
        <w:t>Esim:</w:t>
      </w:r>
    </w:p>
    <w:p w14:paraId="1D9F95A9" w14:textId="77777777" w:rsidR="004F2B32" w:rsidRPr="001E0B22" w:rsidRDefault="004F2B32" w:rsidP="004F2B32">
      <w:pPr>
        <w:pStyle w:val="Leipteksti"/>
        <w:rPr>
          <w:color w:val="FF0000"/>
        </w:rPr>
      </w:pPr>
      <w:r w:rsidRPr="001E0B22">
        <w:rPr>
          <w:color w:val="FF0000"/>
        </w:rPr>
        <w:t xml:space="preserve">Heka Mallikohde sijaitsee Kalasatamassa Junonkadun keskivaiheilla. Alueelle on tulossa hyvät julkisen liikenteen yhteydet. Kalasataman metroasema on muutaman korttelin päässä ja lähitulevaisuudessa Junonkadulla kulkeva raitiovaunulinja 5 vie talon edustalla olevalta pysäkiltä suoraan keskustaan. Alueelta on hyvät kevyen liikenteen yhteydet keskustaan ja rakenteilla olevan kevyenliikenteen sillan valmistuessa myös Mustikkamaalle. Alueen palvelut keskittyvät Kalasataman metroaseman yhteyteen rakennettavaan kauppakeskukseen. </w:t>
      </w:r>
    </w:p>
    <w:p w14:paraId="0E3D2AA5" w14:textId="77777777" w:rsidR="004F2B32" w:rsidRPr="004014B7" w:rsidRDefault="004F2B32" w:rsidP="004F2B32">
      <w:pPr>
        <w:rPr>
          <w:i/>
          <w:color w:val="2269A3" w:themeColor="accent3" w:themeShade="80"/>
          <w:szCs w:val="20"/>
        </w:rPr>
      </w:pPr>
      <w:r w:rsidRPr="004014B7">
        <w:rPr>
          <w:i/>
          <w:color w:val="2269A3" w:themeColor="accent3" w:themeShade="80"/>
          <w:szCs w:val="20"/>
        </w:rPr>
        <w:t>Kerrotaan perustiedot rakennettavasta kohteesta: rakennuksien ja porrashuoneiden lukumäärä, kerrosluku, onko kellari tai ullakkokerroksia, kulkuyhteydet porrashuoneisiin ja niiden esteettömyys. Kirjattava</w:t>
      </w:r>
      <w:r>
        <w:rPr>
          <w:i/>
          <w:color w:val="2269A3" w:themeColor="accent3" w:themeShade="80"/>
          <w:szCs w:val="20"/>
        </w:rPr>
        <w:t xml:space="preserve"> maininta kohteen savuttomuudesta.</w:t>
      </w:r>
    </w:p>
    <w:p w14:paraId="5B99C2E6" w14:textId="77777777" w:rsidR="004F2B32" w:rsidRPr="004014B7" w:rsidRDefault="004F2B32" w:rsidP="004F2B32">
      <w:pPr>
        <w:rPr>
          <w:color w:val="2269A3" w:themeColor="accent3" w:themeShade="80"/>
          <w:szCs w:val="20"/>
        </w:rPr>
      </w:pPr>
      <w:r w:rsidRPr="004014B7">
        <w:rPr>
          <w:i/>
          <w:color w:val="2269A3" w:themeColor="accent3" w:themeShade="80"/>
          <w:szCs w:val="20"/>
        </w:rPr>
        <w:t>Esim:</w:t>
      </w:r>
    </w:p>
    <w:p w14:paraId="34D6CBEB" w14:textId="77777777" w:rsidR="002319DD" w:rsidRDefault="004F2B32" w:rsidP="002319DD">
      <w:r w:rsidRPr="001E0B22">
        <w:rPr>
          <w:color w:val="FF0000"/>
        </w:rPr>
        <w:t xml:space="preserve">Rakennuksessa on viisi normaalia kerrosta ja kaavan sallima yhteiskäyttöön varattu kattokerros. Lisäksi rakennukseen rakennetaan kellari, joka liittyy korttelissa olevaan autohalliin. Hissillisiä porrashuoneita on yhtiössä kaksi kappaletta. Porrashuoneisiin on esteetön sisäänkäynti katutasolta, korttelin sisäpihalta ja autohallista. </w:t>
      </w:r>
      <w:r w:rsidR="002319DD" w:rsidRPr="006F7CEF">
        <w:t>Rakennettava yhtiö on savuton</w:t>
      </w:r>
      <w:r w:rsidR="002319DD">
        <w:t xml:space="preserve">. </w:t>
      </w:r>
      <w:r w:rsidR="002319DD" w:rsidRPr="0065717E">
        <w:t>Asunnoissa, parvekkeilla ja yhtiön hallitsemissa yhteisissä tiloissa, kuten saunoissa, kerhotiloissa ym. ei saa tupakoida. Pihalla tupakointi on kielletty lukuun ottamatta erikseen mahdollise</w:t>
      </w:r>
      <w:r w:rsidR="002319DD">
        <w:t>sti osoitettua tupakkapaikkaa.</w:t>
      </w:r>
    </w:p>
    <w:p w14:paraId="2F59D276" w14:textId="77777777" w:rsidR="002319DD" w:rsidRPr="0065717E" w:rsidRDefault="002319DD" w:rsidP="002319DD"/>
    <w:p w14:paraId="23EBB569" w14:textId="77777777" w:rsidR="004F2B32" w:rsidRPr="001E0B22" w:rsidRDefault="004F2B32" w:rsidP="002319DD">
      <w:pPr>
        <w:pStyle w:val="Leipteksti"/>
        <w:rPr>
          <w:b/>
        </w:rPr>
      </w:pPr>
      <w:r w:rsidRPr="001E0B22">
        <w:rPr>
          <w:b/>
        </w:rPr>
        <w:t>Tontti</w:t>
      </w:r>
    </w:p>
    <w:p w14:paraId="249B4DFF" w14:textId="77777777" w:rsidR="004F2B32" w:rsidRPr="004014B7" w:rsidRDefault="004F2B32" w:rsidP="004F2B32">
      <w:pPr>
        <w:rPr>
          <w:i/>
          <w:color w:val="2269A3" w:themeColor="accent3" w:themeShade="80"/>
          <w:szCs w:val="20"/>
        </w:rPr>
      </w:pPr>
      <w:r w:rsidRPr="004014B7">
        <w:rPr>
          <w:i/>
          <w:color w:val="2269A3" w:themeColor="accent3" w:themeShade="80"/>
          <w:szCs w:val="20"/>
        </w:rPr>
        <w:t>Kerrotaan perustiedot rakennuspaikasta ja tontin hallintamuoto</w:t>
      </w:r>
    </w:p>
    <w:p w14:paraId="750BE2BC" w14:textId="77777777" w:rsidR="004F2B32" w:rsidRPr="004014B7" w:rsidRDefault="004F2B32" w:rsidP="004F2B32">
      <w:pPr>
        <w:rPr>
          <w:i/>
          <w:color w:val="2269A3" w:themeColor="accent3" w:themeShade="80"/>
          <w:szCs w:val="20"/>
        </w:rPr>
      </w:pPr>
      <w:r w:rsidRPr="004014B7">
        <w:rPr>
          <w:i/>
          <w:color w:val="2269A3" w:themeColor="accent3" w:themeShade="80"/>
          <w:szCs w:val="20"/>
        </w:rPr>
        <w:t>Esim:</w:t>
      </w:r>
    </w:p>
    <w:p w14:paraId="640641DA" w14:textId="77777777" w:rsidR="004F2B32" w:rsidRPr="00066D20" w:rsidRDefault="004F2B32" w:rsidP="004F2B32">
      <w:pPr>
        <w:pStyle w:val="Leipteksti"/>
      </w:pPr>
      <w:r w:rsidRPr="001E0B22">
        <w:rPr>
          <w:color w:val="FF0000"/>
        </w:rPr>
        <w:t xml:space="preserve">Rakennuspaikka sijaitsee Sörnäisissä Kalasataman kaupunginosassa korttelissa xxxxx, tontilla x. Idässä rajana on xxxkatu, pohjoisessa xxxkatu, etelässä xxxkatu ja länsisivulla on yhteiskäyttöinen piha-alue naapuritonttien kanssa. </w:t>
      </w:r>
      <w:r>
        <w:t>Kohde rakennetaan kaupungin vuokratontille.</w:t>
      </w:r>
    </w:p>
    <w:p w14:paraId="5F193643" w14:textId="77777777" w:rsidR="004F2B32" w:rsidRPr="001E0B22" w:rsidRDefault="004F2B32" w:rsidP="004F2B32">
      <w:pPr>
        <w:pStyle w:val="Luettelokappale"/>
        <w:numPr>
          <w:ilvl w:val="0"/>
          <w:numId w:val="0"/>
        </w:numPr>
        <w:rPr>
          <w:b/>
        </w:rPr>
      </w:pPr>
      <w:r w:rsidRPr="001E0B22">
        <w:rPr>
          <w:b/>
        </w:rPr>
        <w:t>Asunnot</w:t>
      </w:r>
    </w:p>
    <w:p w14:paraId="6543A205" w14:textId="77777777" w:rsidR="004F2B32" w:rsidRPr="004014B7" w:rsidRDefault="004F2B32" w:rsidP="004F2B32">
      <w:pPr>
        <w:pStyle w:val="Luettelokappale"/>
        <w:numPr>
          <w:ilvl w:val="0"/>
          <w:numId w:val="0"/>
        </w:numPr>
        <w:rPr>
          <w:i/>
          <w:color w:val="2269A3" w:themeColor="accent3" w:themeShade="80"/>
          <w:szCs w:val="20"/>
        </w:rPr>
      </w:pPr>
      <w:r w:rsidRPr="004014B7">
        <w:rPr>
          <w:i/>
          <w:color w:val="2269A3" w:themeColor="accent3" w:themeShade="80"/>
          <w:szCs w:val="20"/>
        </w:rPr>
        <w:t xml:space="preserve">Kerrotaan perustiedot asunnoista ja huoneistokohtaisista </w:t>
      </w:r>
      <w:r>
        <w:rPr>
          <w:i/>
          <w:color w:val="2269A3" w:themeColor="accent3" w:themeShade="80"/>
          <w:szCs w:val="20"/>
        </w:rPr>
        <w:t xml:space="preserve">ulko-ja </w:t>
      </w:r>
      <w:r w:rsidRPr="004014B7">
        <w:rPr>
          <w:i/>
          <w:color w:val="2269A3" w:themeColor="accent3" w:themeShade="80"/>
          <w:szCs w:val="20"/>
        </w:rPr>
        <w:t xml:space="preserve">aputiloista sekä asuntojen esteettömyydestä. </w:t>
      </w:r>
      <w:r>
        <w:rPr>
          <w:i/>
          <w:color w:val="2269A3" w:themeColor="accent3" w:themeShade="80"/>
          <w:szCs w:val="20"/>
        </w:rPr>
        <w:t>Kaksikerroksisten asuntojen osalta kirjaus selviytymiskerroksesta. Poikkeamat varustetasoista ilmoitetaan selvästi luetteloimalla asunnot, jotka poikkeavat yleismaininnasta.</w:t>
      </w:r>
    </w:p>
    <w:p w14:paraId="6EAB996B" w14:textId="77777777" w:rsidR="004F2B32" w:rsidRPr="004014B7" w:rsidRDefault="004F2B32" w:rsidP="004F2B32">
      <w:pPr>
        <w:pStyle w:val="Luettelokappale"/>
        <w:numPr>
          <w:ilvl w:val="0"/>
          <w:numId w:val="0"/>
        </w:numPr>
        <w:rPr>
          <w:i/>
          <w:color w:val="2269A3" w:themeColor="accent3" w:themeShade="80"/>
          <w:szCs w:val="20"/>
        </w:rPr>
      </w:pPr>
      <w:r w:rsidRPr="004014B7">
        <w:rPr>
          <w:i/>
          <w:color w:val="2269A3" w:themeColor="accent3" w:themeShade="80"/>
          <w:szCs w:val="20"/>
        </w:rPr>
        <w:t>Esim:</w:t>
      </w:r>
    </w:p>
    <w:p w14:paraId="48298486" w14:textId="77777777" w:rsidR="004F2B32" w:rsidRDefault="004F2B32" w:rsidP="004F2B32">
      <w:pPr>
        <w:pStyle w:val="Leipteksti"/>
        <w:rPr>
          <w:color w:val="FF0000"/>
        </w:rPr>
      </w:pPr>
      <w:r w:rsidRPr="001E0B22">
        <w:rPr>
          <w:color w:val="FF0000"/>
        </w:rPr>
        <w:t xml:space="preserve">Asuntoja on yhtiössä yhteensä xx kpl. Jokaiseen asuntoon kuuluu asuntokohtainen esteettömyyden mahdollistava lasitettu parveke. Lisäksi osassa maantasokerroksen asuntoja </w:t>
      </w:r>
      <w:r w:rsidRPr="001E0B22">
        <w:rPr>
          <w:color w:val="FF0000"/>
        </w:rPr>
        <w:lastRenderedPageBreak/>
        <w:t>on pihaterassi. Jokaiselle asunnolle kuuluu yhtiön kellaritiloissa sijaitseva lämmin irtaimistovarasto. Kaikkiin asuntoihin on esteetön kulku ja ne on suunniteltu esteettömiksi.</w:t>
      </w:r>
    </w:p>
    <w:p w14:paraId="7BCDDCD2" w14:textId="77777777" w:rsidR="004F2B32" w:rsidRDefault="004F2B32" w:rsidP="004F2B32">
      <w:pPr>
        <w:pStyle w:val="Leipteksti"/>
        <w:spacing w:after="0"/>
        <w:rPr>
          <w:i/>
          <w:color w:val="2269A3" w:themeColor="accent3" w:themeShade="80"/>
          <w:szCs w:val="20"/>
        </w:rPr>
      </w:pPr>
      <w:r>
        <w:rPr>
          <w:i/>
          <w:color w:val="2269A3" w:themeColor="accent3" w:themeShade="80"/>
          <w:szCs w:val="20"/>
        </w:rPr>
        <w:t>Mikäli kohteessa on viherhuonei</w:t>
      </w:r>
      <w:r w:rsidRPr="00295D36">
        <w:rPr>
          <w:i/>
          <w:color w:val="2269A3" w:themeColor="accent3" w:themeShade="80"/>
          <w:szCs w:val="20"/>
        </w:rPr>
        <w:t>ta</w:t>
      </w:r>
      <w:r>
        <w:rPr>
          <w:i/>
          <w:color w:val="2269A3" w:themeColor="accent3" w:themeShade="80"/>
          <w:szCs w:val="20"/>
        </w:rPr>
        <w:t>,</w:t>
      </w:r>
      <w:r w:rsidRPr="00295D36">
        <w:rPr>
          <w:i/>
          <w:color w:val="2269A3" w:themeColor="accent3" w:themeShade="80"/>
          <w:szCs w:val="20"/>
        </w:rPr>
        <w:t xml:space="preserve"> tulee tässä kohtaa olla </w:t>
      </w:r>
      <w:r>
        <w:rPr>
          <w:i/>
          <w:color w:val="2269A3" w:themeColor="accent3" w:themeShade="80"/>
          <w:szCs w:val="20"/>
        </w:rPr>
        <w:t>kohdekohtaisesti tarkastettu teksti esim</w:t>
      </w:r>
      <w:r w:rsidRPr="00295D36">
        <w:rPr>
          <w:i/>
          <w:color w:val="2269A3" w:themeColor="accent3" w:themeShade="80"/>
          <w:szCs w:val="20"/>
        </w:rPr>
        <w:t>:</w:t>
      </w:r>
    </w:p>
    <w:p w14:paraId="239D63D2" w14:textId="77777777" w:rsidR="004F2B32" w:rsidRPr="00295D36" w:rsidRDefault="004F2B32" w:rsidP="004F2B32">
      <w:pPr>
        <w:pStyle w:val="Leipteksti"/>
        <w:rPr>
          <w:color w:val="FF0000"/>
          <w:szCs w:val="20"/>
        </w:rPr>
      </w:pPr>
      <w:r>
        <w:rPr>
          <w:color w:val="FF0000"/>
          <w:szCs w:val="20"/>
        </w:rPr>
        <w:t>Viherhuoneen peruslämpötila on määritelty huoneiston normaalilämpötilaa alhaisemmaksi, lämpötila saattaa aurinkoisissa olosuhteissa nousta normaalia korkeammaksi.</w:t>
      </w:r>
    </w:p>
    <w:p w14:paraId="680B28C2" w14:textId="77777777" w:rsidR="004F2B32" w:rsidRPr="001E0B22" w:rsidRDefault="004F2B32" w:rsidP="004F2B32">
      <w:pPr>
        <w:pStyle w:val="Luettelokappale"/>
        <w:numPr>
          <w:ilvl w:val="0"/>
          <w:numId w:val="0"/>
        </w:numPr>
        <w:rPr>
          <w:b/>
        </w:rPr>
      </w:pPr>
      <w:r w:rsidRPr="001E0B22">
        <w:rPr>
          <w:b/>
        </w:rPr>
        <w:t>Yhteistilat</w:t>
      </w:r>
    </w:p>
    <w:p w14:paraId="0F278088" w14:textId="77777777" w:rsidR="004F2B32" w:rsidRPr="002B321C" w:rsidRDefault="004F2B32" w:rsidP="004F2B32">
      <w:pPr>
        <w:pStyle w:val="Luettelokappale"/>
        <w:numPr>
          <w:ilvl w:val="0"/>
          <w:numId w:val="0"/>
        </w:numPr>
        <w:rPr>
          <w:i/>
          <w:color w:val="2269A3" w:themeColor="accent3" w:themeShade="80"/>
          <w:szCs w:val="20"/>
        </w:rPr>
      </w:pPr>
      <w:r w:rsidRPr="002B321C">
        <w:rPr>
          <w:i/>
          <w:color w:val="2269A3" w:themeColor="accent3" w:themeShade="80"/>
          <w:szCs w:val="20"/>
        </w:rPr>
        <w:t>Kerrotaan perustiedot asuntoja palvelevista yhteistiloista sekä niiden sijainnista ja kulkuyhteyksistä niihin. Muistettava kirjata maininta mahdollista eri yhtiöiden ke</w:t>
      </w:r>
      <w:r>
        <w:rPr>
          <w:i/>
          <w:color w:val="2269A3" w:themeColor="accent3" w:themeShade="80"/>
          <w:szCs w:val="20"/>
        </w:rPr>
        <w:t>sken yhteiskäyttöisistä tiloista, ”joihin myös As. Oy Helsingin Naapurin asukkailla on käyttöoikeus”</w:t>
      </w:r>
      <w:r w:rsidRPr="002B321C">
        <w:rPr>
          <w:i/>
          <w:color w:val="2269A3" w:themeColor="accent3" w:themeShade="80"/>
          <w:szCs w:val="20"/>
        </w:rPr>
        <w:t>.</w:t>
      </w:r>
    </w:p>
    <w:p w14:paraId="797AA404" w14:textId="77777777" w:rsidR="004F2B32" w:rsidRPr="002B321C" w:rsidRDefault="004F2B32" w:rsidP="004F2B32">
      <w:pPr>
        <w:pStyle w:val="Luettelokappale"/>
        <w:numPr>
          <w:ilvl w:val="0"/>
          <w:numId w:val="0"/>
        </w:numPr>
        <w:rPr>
          <w:i/>
          <w:color w:val="2269A3" w:themeColor="accent3" w:themeShade="80"/>
          <w:szCs w:val="20"/>
        </w:rPr>
      </w:pPr>
      <w:r w:rsidRPr="002B321C">
        <w:rPr>
          <w:i/>
          <w:color w:val="2269A3" w:themeColor="accent3" w:themeShade="80"/>
          <w:szCs w:val="20"/>
        </w:rPr>
        <w:t>Esim:</w:t>
      </w:r>
    </w:p>
    <w:p w14:paraId="70F319A6" w14:textId="77777777" w:rsidR="004F2B32" w:rsidRPr="001E0B22" w:rsidRDefault="004F2B32" w:rsidP="004F2B32">
      <w:pPr>
        <w:pStyle w:val="Leipteksti"/>
        <w:rPr>
          <w:color w:val="FF0000"/>
        </w:rPr>
      </w:pPr>
      <w:r w:rsidRPr="001E0B22">
        <w:rPr>
          <w:color w:val="FF0000"/>
        </w:rPr>
        <w:t>Pesula, kuivaushuoneet, irtaimistovarastot</w:t>
      </w:r>
      <w:r>
        <w:rPr>
          <w:color w:val="FF0000"/>
        </w:rPr>
        <w:t xml:space="preserve"> ja </w:t>
      </w:r>
      <w:r w:rsidRPr="001E0B22">
        <w:rPr>
          <w:color w:val="FF0000"/>
        </w:rPr>
        <w:t>väestönsuoja (normaaliajan käyttö irtaimistovarasto</w:t>
      </w:r>
      <w:r>
        <w:rPr>
          <w:color w:val="FF0000"/>
        </w:rPr>
        <w:t>)</w:t>
      </w:r>
      <w:r w:rsidRPr="001E0B22">
        <w:rPr>
          <w:color w:val="FF0000"/>
        </w:rPr>
        <w:t xml:space="preserve"> sijaitsevat kellaritiloissa. Lastenvaunuvarastot ja ulkoiluvälinevarastot ovat maantasokerroksessa. 6.kerroksessa on kerhotila ja talosauna. Kellarikerroksen aputiloihin on sisäyhteys molemmista porrashuoneista. </w:t>
      </w:r>
    </w:p>
    <w:p w14:paraId="392BDA3C" w14:textId="77777777" w:rsidR="004F2B32" w:rsidRPr="001E0B22" w:rsidRDefault="004F2B32" w:rsidP="004F2B32">
      <w:pPr>
        <w:pStyle w:val="Luettelokappale"/>
        <w:numPr>
          <w:ilvl w:val="0"/>
          <w:numId w:val="0"/>
        </w:numPr>
        <w:rPr>
          <w:b/>
        </w:rPr>
      </w:pPr>
      <w:r>
        <w:rPr>
          <w:b/>
        </w:rPr>
        <w:t>Liiketila</w:t>
      </w:r>
    </w:p>
    <w:p w14:paraId="625FFD0C" w14:textId="77777777" w:rsidR="004F2B32" w:rsidRPr="002B321C" w:rsidRDefault="004F2B32" w:rsidP="004F2B32">
      <w:pPr>
        <w:pStyle w:val="Luettelokappale"/>
        <w:numPr>
          <w:ilvl w:val="0"/>
          <w:numId w:val="0"/>
        </w:numPr>
        <w:rPr>
          <w:i/>
          <w:color w:val="2269A3" w:themeColor="accent3" w:themeShade="80"/>
          <w:szCs w:val="20"/>
        </w:rPr>
      </w:pPr>
      <w:r w:rsidRPr="002B321C">
        <w:rPr>
          <w:i/>
          <w:color w:val="2269A3" w:themeColor="accent3" w:themeShade="80"/>
          <w:szCs w:val="20"/>
        </w:rPr>
        <w:t>Kirjataan perustiedot mahdollisista liiketiloista</w:t>
      </w:r>
    </w:p>
    <w:p w14:paraId="177B999E" w14:textId="77777777" w:rsidR="004F2B32" w:rsidRPr="002B321C" w:rsidRDefault="004F2B32" w:rsidP="004F2B32">
      <w:pPr>
        <w:pStyle w:val="Luettelokappale"/>
        <w:numPr>
          <w:ilvl w:val="0"/>
          <w:numId w:val="0"/>
        </w:numPr>
        <w:rPr>
          <w:i/>
          <w:color w:val="2269A3" w:themeColor="accent3" w:themeShade="80"/>
          <w:szCs w:val="20"/>
        </w:rPr>
      </w:pPr>
      <w:r w:rsidRPr="002B321C">
        <w:rPr>
          <w:i/>
          <w:color w:val="2269A3" w:themeColor="accent3" w:themeShade="80"/>
          <w:szCs w:val="20"/>
        </w:rPr>
        <w:t>Esim:</w:t>
      </w:r>
    </w:p>
    <w:p w14:paraId="7BC0F738" w14:textId="77777777" w:rsidR="004F2B32" w:rsidRPr="001E0B22" w:rsidRDefault="004F2B32" w:rsidP="004F2B32">
      <w:pPr>
        <w:pStyle w:val="Leipteksti"/>
        <w:rPr>
          <w:color w:val="FF0000"/>
        </w:rPr>
      </w:pPr>
      <w:r w:rsidRPr="001E0B22">
        <w:rPr>
          <w:color w:val="FF0000"/>
        </w:rPr>
        <w:t xml:space="preserve">A-portaan maantasokerroksessa n. 120 m2 kokoinen liiketila, joka tulee Tilapalvelun hallintaan. </w:t>
      </w:r>
    </w:p>
    <w:p w14:paraId="34D921B8" w14:textId="77777777" w:rsidR="004F2B32" w:rsidRPr="001E0B22" w:rsidRDefault="004F2B32" w:rsidP="004F2B32">
      <w:pPr>
        <w:pStyle w:val="Luettelokappale"/>
        <w:numPr>
          <w:ilvl w:val="0"/>
          <w:numId w:val="0"/>
        </w:numPr>
        <w:rPr>
          <w:b/>
        </w:rPr>
      </w:pPr>
      <w:r w:rsidRPr="001E0B22">
        <w:rPr>
          <w:b/>
        </w:rPr>
        <w:t>Jätteiden keräys</w:t>
      </w:r>
    </w:p>
    <w:p w14:paraId="08EF6BC9" w14:textId="77777777" w:rsidR="004F2B32" w:rsidRPr="002B321C" w:rsidRDefault="004F2B32" w:rsidP="004F2B32">
      <w:pPr>
        <w:pStyle w:val="Luettelokappale"/>
        <w:numPr>
          <w:ilvl w:val="0"/>
          <w:numId w:val="0"/>
        </w:numPr>
        <w:rPr>
          <w:i/>
          <w:color w:val="2269A3" w:themeColor="accent3" w:themeShade="80"/>
          <w:szCs w:val="20"/>
        </w:rPr>
      </w:pPr>
      <w:r w:rsidRPr="002B321C">
        <w:rPr>
          <w:i/>
          <w:color w:val="2269A3" w:themeColor="accent3" w:themeShade="80"/>
          <w:szCs w:val="20"/>
        </w:rPr>
        <w:t>Kirjataan jätehuoltoon liittyvät perustiedot</w:t>
      </w:r>
      <w:r>
        <w:rPr>
          <w:i/>
          <w:color w:val="2269A3" w:themeColor="accent3" w:themeShade="80"/>
          <w:szCs w:val="20"/>
        </w:rPr>
        <w:t>:</w:t>
      </w:r>
      <w:r w:rsidRPr="002B321C">
        <w:rPr>
          <w:i/>
          <w:color w:val="2269A3" w:themeColor="accent3" w:themeShade="80"/>
          <w:szCs w:val="20"/>
        </w:rPr>
        <w:t xml:space="preserve"> jätehuoneen</w:t>
      </w:r>
      <w:r>
        <w:rPr>
          <w:i/>
          <w:color w:val="2269A3" w:themeColor="accent3" w:themeShade="80"/>
          <w:szCs w:val="20"/>
        </w:rPr>
        <w:t xml:space="preserve"> </w:t>
      </w:r>
      <w:r w:rsidRPr="002B321C">
        <w:rPr>
          <w:i/>
          <w:color w:val="2269A3" w:themeColor="accent3" w:themeShade="80"/>
          <w:szCs w:val="20"/>
        </w:rPr>
        <w:t>/ syväkeräyspisteen sijainti tai vaihtoehtoisesti tieto putkikeräysjärjestelmästä ja sen keräyspisteiden sijoituksesta</w:t>
      </w:r>
      <w:r>
        <w:rPr>
          <w:i/>
          <w:color w:val="2269A3" w:themeColor="accent3" w:themeShade="80"/>
          <w:szCs w:val="20"/>
        </w:rPr>
        <w:t>. Lisäksi tieto mahdollisesta kierrätyshuoneesta.</w:t>
      </w:r>
    </w:p>
    <w:p w14:paraId="6406ACA0" w14:textId="77777777" w:rsidR="004F2B32" w:rsidRPr="001E0B22" w:rsidRDefault="004F2B32" w:rsidP="004F2B32">
      <w:pPr>
        <w:pStyle w:val="Leipteksti"/>
        <w:rPr>
          <w:color w:val="FF0000"/>
        </w:rPr>
      </w:pPr>
      <w:r w:rsidRPr="001E0B22">
        <w:rPr>
          <w:color w:val="FF0000"/>
        </w:rPr>
        <w:t>Alueelle on rakennettu keskitetty jätteiden imukeräysjärjestelmä. Jätepisteet sijaitsevat korttelin yhtiöiden yhteiskäyttöisellä piha-alueella. Kortteliin xxxxx tontille x sijoittuu erityisjakeille, mm. lasi ja metalli, tarkoitettu kierrätyshuone.</w:t>
      </w:r>
    </w:p>
    <w:p w14:paraId="6F194F36" w14:textId="77777777" w:rsidR="004F2B32" w:rsidRPr="001E0B22" w:rsidRDefault="004F2B32" w:rsidP="004F2B32">
      <w:pPr>
        <w:pStyle w:val="Luettelokappale"/>
        <w:numPr>
          <w:ilvl w:val="0"/>
          <w:numId w:val="0"/>
        </w:numPr>
        <w:rPr>
          <w:b/>
        </w:rPr>
      </w:pPr>
      <w:r w:rsidRPr="001E0B22">
        <w:rPr>
          <w:b/>
        </w:rPr>
        <w:t>Paikoitus ja liikenne</w:t>
      </w:r>
    </w:p>
    <w:p w14:paraId="3900C9B2" w14:textId="77777777" w:rsidR="004F2B32" w:rsidRPr="00826EFF" w:rsidRDefault="004F2B32" w:rsidP="004F2B32">
      <w:pPr>
        <w:pStyle w:val="Luettelokappale"/>
        <w:numPr>
          <w:ilvl w:val="0"/>
          <w:numId w:val="0"/>
        </w:numPr>
        <w:rPr>
          <w:i/>
          <w:color w:val="2269A3" w:themeColor="accent3" w:themeShade="80"/>
          <w:szCs w:val="20"/>
        </w:rPr>
      </w:pPr>
      <w:r w:rsidRPr="00826EFF">
        <w:rPr>
          <w:i/>
          <w:color w:val="2269A3" w:themeColor="accent3" w:themeShade="80"/>
          <w:szCs w:val="20"/>
        </w:rPr>
        <w:t>Kirjataan autopaikkojen lukumäärä ja niiden tyyppi (</w:t>
      </w:r>
      <w:r>
        <w:rPr>
          <w:i/>
          <w:color w:val="2269A3" w:themeColor="accent3" w:themeShade="80"/>
          <w:szCs w:val="20"/>
        </w:rPr>
        <w:t>kattamaton maantasopaikka, autokatos</w:t>
      </w:r>
      <w:r w:rsidRPr="00826EFF">
        <w:rPr>
          <w:i/>
          <w:color w:val="2269A3" w:themeColor="accent3" w:themeShade="80"/>
          <w:szCs w:val="20"/>
        </w:rPr>
        <w:t>, kansitaso, kylmä autohalli) ja sijainti (tontilla / toisella tontilla), hallinta (yhtiön halli / eri yhtiöiden yhteishalli, palveluyhtiön hal</w:t>
      </w:r>
      <w:r>
        <w:rPr>
          <w:i/>
          <w:color w:val="2269A3" w:themeColor="accent3" w:themeShade="80"/>
          <w:szCs w:val="20"/>
        </w:rPr>
        <w:t>li), kulkuyhteys ja esteettömyys/ le-paikat ja niiden sijainti</w:t>
      </w:r>
      <w:r w:rsidRPr="00826EFF">
        <w:rPr>
          <w:i/>
          <w:color w:val="2269A3" w:themeColor="accent3" w:themeShade="80"/>
          <w:szCs w:val="20"/>
        </w:rPr>
        <w:t>, ajoyhteyden sijainti, sähkölämmityspistorasiat. Tässä kohtaa ei mainita sähköautojen latausmahdollisuudesta / siihen varautumisesta.</w:t>
      </w:r>
      <w:r>
        <w:rPr>
          <w:i/>
          <w:color w:val="2269A3" w:themeColor="accent3" w:themeShade="80"/>
          <w:szCs w:val="20"/>
        </w:rPr>
        <w:t xml:space="preserve"> Mahdolliset pysäköinnin väliaikaisratkaisut kirjataan tähän.</w:t>
      </w:r>
    </w:p>
    <w:p w14:paraId="6E468DE6" w14:textId="77777777" w:rsidR="004F2B32" w:rsidRPr="00826EFF" w:rsidRDefault="004F2B32" w:rsidP="004F2B32">
      <w:pPr>
        <w:pStyle w:val="Luettelokappale"/>
        <w:numPr>
          <w:ilvl w:val="0"/>
          <w:numId w:val="0"/>
        </w:numPr>
        <w:rPr>
          <w:i/>
          <w:color w:val="2269A3" w:themeColor="accent3" w:themeShade="80"/>
          <w:szCs w:val="20"/>
        </w:rPr>
      </w:pPr>
      <w:r w:rsidRPr="00826EFF">
        <w:rPr>
          <w:i/>
          <w:color w:val="2269A3" w:themeColor="accent3" w:themeShade="80"/>
          <w:szCs w:val="20"/>
        </w:rPr>
        <w:t>Kirjataan pyöräpaikkojen sijainti.</w:t>
      </w:r>
    </w:p>
    <w:p w14:paraId="23BEA166" w14:textId="77777777" w:rsidR="004F2B32" w:rsidRPr="00826EFF" w:rsidRDefault="004F2B32" w:rsidP="004F2B32">
      <w:pPr>
        <w:pStyle w:val="Luettelokappale"/>
        <w:numPr>
          <w:ilvl w:val="0"/>
          <w:numId w:val="0"/>
        </w:numPr>
        <w:rPr>
          <w:i/>
          <w:color w:val="2269A3" w:themeColor="accent3" w:themeShade="80"/>
          <w:szCs w:val="20"/>
        </w:rPr>
      </w:pPr>
      <w:r w:rsidRPr="00826EFF">
        <w:rPr>
          <w:i/>
          <w:color w:val="2269A3" w:themeColor="accent3" w:themeShade="80"/>
          <w:szCs w:val="20"/>
        </w:rPr>
        <w:t>Esim.</w:t>
      </w:r>
    </w:p>
    <w:p w14:paraId="63428ECF" w14:textId="77777777" w:rsidR="004F2B32" w:rsidRPr="001E0B22" w:rsidRDefault="004F2B32" w:rsidP="004F2B32">
      <w:pPr>
        <w:pStyle w:val="Leipteksti"/>
        <w:rPr>
          <w:color w:val="FF0000"/>
        </w:rPr>
      </w:pPr>
      <w:r w:rsidRPr="001E0B22">
        <w:rPr>
          <w:color w:val="FF0000"/>
        </w:rPr>
        <w:t xml:space="preserve">Taloyhtiön autopaikat, xx kpl, sijaitsevat AH-tontille xxxxx/xx rakennettavassa korttelin yhtiöiden yhteiskäyttöisessä kylmässä autohallissa pihakannen alla. Ajoyhteys autohalliin on korttelin koillisnurkalta xxkadulta. Autopaikat varustetaan lämmityspistorasioilla. Kaikista porrashuoneista on esteetön yhteys autohalliin. Autopaikoista kaksi on mitoitettu liikuntaesteisille. </w:t>
      </w:r>
    </w:p>
    <w:p w14:paraId="0B6D835A" w14:textId="77777777" w:rsidR="004F2B32" w:rsidRPr="001E0B22" w:rsidRDefault="004F2B32" w:rsidP="004F2B32">
      <w:pPr>
        <w:pStyle w:val="Leipteksti"/>
        <w:rPr>
          <w:color w:val="FF0000"/>
        </w:rPr>
      </w:pPr>
      <w:r w:rsidRPr="001E0B22">
        <w:rPr>
          <w:color w:val="FF0000"/>
        </w:rPr>
        <w:t>Polkupyörien säilytyspaikkoja on piha-alueella ja ensimmäisen kerroksen varastotiloissa.</w:t>
      </w:r>
    </w:p>
    <w:p w14:paraId="0354D99C" w14:textId="77777777" w:rsidR="004F2B32" w:rsidRDefault="004F2B32" w:rsidP="004F2B32">
      <w:pPr>
        <w:pStyle w:val="Leipteksti"/>
      </w:pPr>
    </w:p>
    <w:p w14:paraId="692CD4D7" w14:textId="77777777" w:rsidR="002319DD" w:rsidRDefault="002319DD">
      <w:pPr>
        <w:rPr>
          <w:rFonts w:asciiTheme="majorHAnsi" w:eastAsiaTheme="majorEastAsia" w:hAnsiTheme="majorHAnsi" w:cstheme="majorHAnsi"/>
          <w:b/>
          <w:iCs/>
          <w:sz w:val="28"/>
          <w:szCs w:val="24"/>
        </w:rPr>
      </w:pPr>
      <w:r>
        <w:br w:type="page"/>
      </w:r>
    </w:p>
    <w:p w14:paraId="77EE2B86" w14:textId="77777777" w:rsidR="004F2B32" w:rsidRPr="00B57FE5" w:rsidRDefault="004F2B32" w:rsidP="004F2B32">
      <w:pPr>
        <w:pStyle w:val="Alaotsikko"/>
      </w:pPr>
      <w:r>
        <w:lastRenderedPageBreak/>
        <w:t>Rakennukset</w:t>
      </w:r>
    </w:p>
    <w:p w14:paraId="0708A859" w14:textId="77777777" w:rsidR="004F2B32" w:rsidRPr="001E0B22" w:rsidRDefault="004F2B32" w:rsidP="004F2B32">
      <w:pPr>
        <w:pStyle w:val="Luettelokappale"/>
        <w:numPr>
          <w:ilvl w:val="0"/>
          <w:numId w:val="0"/>
        </w:numPr>
        <w:rPr>
          <w:b/>
        </w:rPr>
      </w:pPr>
      <w:r w:rsidRPr="001E0B22">
        <w:rPr>
          <w:b/>
        </w:rPr>
        <w:t>Rakennusrunko</w:t>
      </w:r>
    </w:p>
    <w:p w14:paraId="722F0AC3" w14:textId="77777777" w:rsidR="004F2B32" w:rsidRPr="00826EFF" w:rsidRDefault="004F2B32" w:rsidP="004F2B32">
      <w:pPr>
        <w:pStyle w:val="Luettelokappale"/>
        <w:numPr>
          <w:ilvl w:val="0"/>
          <w:numId w:val="0"/>
        </w:numPr>
        <w:rPr>
          <w:i/>
          <w:color w:val="2269A3" w:themeColor="accent3" w:themeShade="80"/>
          <w:szCs w:val="20"/>
        </w:rPr>
      </w:pPr>
      <w:r w:rsidRPr="00826EFF">
        <w:rPr>
          <w:i/>
          <w:color w:val="2269A3" w:themeColor="accent3" w:themeShade="80"/>
          <w:szCs w:val="20"/>
        </w:rPr>
        <w:t xml:space="preserve">Kirjataan perustiedot rakennusrungosta ja vesikatosta. </w:t>
      </w:r>
    </w:p>
    <w:p w14:paraId="11BCD008" w14:textId="77777777" w:rsidR="004F2B32" w:rsidRPr="00826EFF" w:rsidRDefault="004F2B32" w:rsidP="004F2B32">
      <w:pPr>
        <w:pStyle w:val="Luettelokappale"/>
        <w:numPr>
          <w:ilvl w:val="0"/>
          <w:numId w:val="0"/>
        </w:numPr>
        <w:rPr>
          <w:i/>
          <w:color w:val="2269A3" w:themeColor="accent3" w:themeShade="80"/>
          <w:szCs w:val="20"/>
        </w:rPr>
      </w:pPr>
      <w:r w:rsidRPr="00826EFF">
        <w:rPr>
          <w:i/>
          <w:color w:val="2269A3" w:themeColor="accent3" w:themeShade="80"/>
          <w:szCs w:val="20"/>
        </w:rPr>
        <w:t>Esim:</w:t>
      </w:r>
    </w:p>
    <w:p w14:paraId="138579AF" w14:textId="77777777" w:rsidR="004F2B32" w:rsidRPr="001E0B22" w:rsidRDefault="004F2B32" w:rsidP="004F2B32">
      <w:pPr>
        <w:pStyle w:val="Leipteksti"/>
        <w:rPr>
          <w:color w:val="FF0000"/>
        </w:rPr>
      </w:pPr>
      <w:r w:rsidRPr="001E0B22">
        <w:rPr>
          <w:color w:val="FF0000"/>
        </w:rPr>
        <w:t>Rakennus on betonielementtitalo, jonka kantava runko muodostuu betonielementeistä ja väli- ja yläpohjat ovat ontelo- ja kuorilaattoja. Alapohjat ovat kantavia, tuuletettuja ja eristettyjä betonirakenteita. Vesikatto on tasakatto, jonka katemateriaalina on kumibitumikermi. Osalla vesikattoa on maksaruohokatto</w:t>
      </w:r>
      <w:r>
        <w:rPr>
          <w:color w:val="FF0000"/>
        </w:rPr>
        <w:t>.</w:t>
      </w:r>
    </w:p>
    <w:p w14:paraId="0299D996" w14:textId="77777777" w:rsidR="004F2B32" w:rsidRPr="001E0B22" w:rsidRDefault="004F2B32" w:rsidP="004F2B32">
      <w:pPr>
        <w:pStyle w:val="Luettelokappale"/>
        <w:numPr>
          <w:ilvl w:val="0"/>
          <w:numId w:val="0"/>
        </w:numPr>
        <w:rPr>
          <w:b/>
        </w:rPr>
      </w:pPr>
      <w:r w:rsidRPr="001E0B22">
        <w:rPr>
          <w:b/>
        </w:rPr>
        <w:t>Ulkoseinät</w:t>
      </w:r>
    </w:p>
    <w:p w14:paraId="633D0D02" w14:textId="77777777" w:rsidR="004F2B32" w:rsidRPr="00826EFF" w:rsidRDefault="004F2B32" w:rsidP="004F2B32">
      <w:pPr>
        <w:pStyle w:val="Luettelokappale"/>
        <w:numPr>
          <w:ilvl w:val="0"/>
          <w:numId w:val="0"/>
        </w:numPr>
        <w:rPr>
          <w:i/>
          <w:color w:val="2269A3" w:themeColor="accent3" w:themeShade="80"/>
          <w:szCs w:val="20"/>
        </w:rPr>
      </w:pPr>
      <w:r w:rsidRPr="00826EFF">
        <w:rPr>
          <w:i/>
          <w:color w:val="2269A3" w:themeColor="accent3" w:themeShade="80"/>
          <w:szCs w:val="20"/>
        </w:rPr>
        <w:t xml:space="preserve">Kirjataan perustiedot julkisivumateriaaleista. </w:t>
      </w:r>
    </w:p>
    <w:p w14:paraId="3828E470" w14:textId="77777777" w:rsidR="004F2B32" w:rsidRPr="00826EFF" w:rsidRDefault="004F2B32" w:rsidP="004F2B32">
      <w:pPr>
        <w:pStyle w:val="Luettelokappale"/>
        <w:numPr>
          <w:ilvl w:val="0"/>
          <w:numId w:val="0"/>
        </w:numPr>
        <w:rPr>
          <w:i/>
          <w:color w:val="2269A3" w:themeColor="accent3" w:themeShade="80"/>
          <w:szCs w:val="20"/>
        </w:rPr>
      </w:pPr>
      <w:r w:rsidRPr="00826EFF">
        <w:rPr>
          <w:i/>
          <w:color w:val="2269A3" w:themeColor="accent3" w:themeShade="80"/>
          <w:szCs w:val="20"/>
        </w:rPr>
        <w:t>Esim:</w:t>
      </w:r>
    </w:p>
    <w:p w14:paraId="13D07DF3" w14:textId="77777777" w:rsidR="004F2B32" w:rsidRPr="001E0B22" w:rsidRDefault="004F2B32" w:rsidP="004F2B32">
      <w:pPr>
        <w:pStyle w:val="Leipteksti"/>
        <w:rPr>
          <w:color w:val="FF0000"/>
        </w:rPr>
      </w:pPr>
      <w:r w:rsidRPr="001E0B22">
        <w:rPr>
          <w:color w:val="FF0000"/>
        </w:rPr>
        <w:t>Rakennuksen julkisivut ovat pääosin paikalla puhtaaksimuurattua tiiltä, tiilimuurauksessa käytetään kahta eri punaruskeaa sävyä. Pihan puolella julkisivut ovat pääosin valkoiseksi rapattuja. Parvekkeiden taustaseinät ovat maalattuja betonielementtejä.</w:t>
      </w:r>
    </w:p>
    <w:p w14:paraId="407C7DE9" w14:textId="77777777" w:rsidR="004F2B32" w:rsidRPr="001E0B22" w:rsidRDefault="004F2B32" w:rsidP="004F2B32">
      <w:pPr>
        <w:pStyle w:val="Luettelokappale"/>
        <w:numPr>
          <w:ilvl w:val="0"/>
          <w:numId w:val="0"/>
        </w:numPr>
        <w:rPr>
          <w:b/>
        </w:rPr>
      </w:pPr>
      <w:r w:rsidRPr="001E0B22">
        <w:rPr>
          <w:b/>
        </w:rPr>
        <w:t>Väliseinät</w:t>
      </w:r>
    </w:p>
    <w:p w14:paraId="02F73B0D" w14:textId="77777777" w:rsidR="004F2B32" w:rsidRPr="00403088" w:rsidRDefault="004F2B32" w:rsidP="004F2B32">
      <w:pPr>
        <w:pStyle w:val="Luettelokappale"/>
        <w:numPr>
          <w:ilvl w:val="0"/>
          <w:numId w:val="0"/>
        </w:numPr>
        <w:rPr>
          <w:i/>
          <w:color w:val="2269A3" w:themeColor="accent3" w:themeShade="80"/>
          <w:szCs w:val="20"/>
        </w:rPr>
      </w:pPr>
      <w:r w:rsidRPr="00403088">
        <w:rPr>
          <w:i/>
          <w:color w:val="2269A3" w:themeColor="accent3" w:themeShade="80"/>
          <w:szCs w:val="20"/>
        </w:rPr>
        <w:t xml:space="preserve">Kirjataan perustiedot väliseinämateriaaleista. </w:t>
      </w:r>
      <w:r>
        <w:rPr>
          <w:i/>
          <w:color w:val="2269A3" w:themeColor="accent3" w:themeShade="80"/>
          <w:szCs w:val="20"/>
        </w:rPr>
        <w:t>Mikäli huoneistoissa on puolikorkeita seiniä, tulee ne ilmoittaa tässä.</w:t>
      </w:r>
    </w:p>
    <w:p w14:paraId="61A1084F" w14:textId="77777777" w:rsidR="004F2B32" w:rsidRPr="00403088" w:rsidRDefault="004F2B32" w:rsidP="004F2B32">
      <w:pPr>
        <w:pStyle w:val="Luettelokappale"/>
        <w:numPr>
          <w:ilvl w:val="0"/>
          <w:numId w:val="0"/>
        </w:numPr>
        <w:rPr>
          <w:i/>
          <w:color w:val="2269A3" w:themeColor="accent3" w:themeShade="80"/>
          <w:szCs w:val="20"/>
        </w:rPr>
      </w:pPr>
      <w:r w:rsidRPr="00403088">
        <w:rPr>
          <w:i/>
          <w:color w:val="2269A3" w:themeColor="accent3" w:themeShade="80"/>
          <w:szCs w:val="20"/>
        </w:rPr>
        <w:t>Esim:</w:t>
      </w:r>
    </w:p>
    <w:p w14:paraId="79C8AD71" w14:textId="77777777" w:rsidR="004F2B32" w:rsidRPr="001E0B22" w:rsidRDefault="004F2B32" w:rsidP="004F2B32">
      <w:pPr>
        <w:pStyle w:val="Leipteksti"/>
        <w:rPr>
          <w:color w:val="FF0000"/>
        </w:rPr>
      </w:pPr>
      <w:r w:rsidRPr="001E0B22">
        <w:rPr>
          <w:color w:val="FF0000"/>
        </w:rPr>
        <w:t xml:space="preserve">Huoneistojen väliset seinät ovat kantavia teräsbetonielementtejä. Muut väliseinät ovat pääosin kipsilevyverhottuja teräsrankaseiniä. </w:t>
      </w:r>
      <w:r>
        <w:rPr>
          <w:color w:val="FF0000"/>
        </w:rPr>
        <w:t>Kylpyhuoneiden</w:t>
      </w:r>
      <w:r w:rsidRPr="001E0B22">
        <w:rPr>
          <w:color w:val="FF0000"/>
        </w:rPr>
        <w:t xml:space="preserve"> ja löylyhuoneiden seinät ovat kivirakenteisia.</w:t>
      </w:r>
    </w:p>
    <w:p w14:paraId="22B2CABA" w14:textId="77777777" w:rsidR="004F2B32" w:rsidRPr="001E0B22" w:rsidRDefault="004F2B32" w:rsidP="004F2B32">
      <w:pPr>
        <w:pStyle w:val="Luettelokappale"/>
        <w:numPr>
          <w:ilvl w:val="0"/>
          <w:numId w:val="0"/>
        </w:numPr>
        <w:rPr>
          <w:b/>
        </w:rPr>
      </w:pPr>
      <w:r w:rsidRPr="001E0B22">
        <w:rPr>
          <w:b/>
        </w:rPr>
        <w:t>Ikkunat ja ovet</w:t>
      </w:r>
    </w:p>
    <w:p w14:paraId="40181305" w14:textId="77777777" w:rsidR="004F2B32" w:rsidRPr="00403088" w:rsidRDefault="004F2B32" w:rsidP="004F2B32">
      <w:pPr>
        <w:pStyle w:val="Luettelokappale"/>
        <w:numPr>
          <w:ilvl w:val="0"/>
          <w:numId w:val="0"/>
        </w:numPr>
        <w:rPr>
          <w:i/>
          <w:color w:val="2269A3" w:themeColor="accent3" w:themeShade="80"/>
          <w:szCs w:val="20"/>
        </w:rPr>
      </w:pPr>
      <w:r w:rsidRPr="00403088">
        <w:rPr>
          <w:i/>
          <w:color w:val="2269A3" w:themeColor="accent3" w:themeShade="80"/>
          <w:szCs w:val="20"/>
        </w:rPr>
        <w:t>Kirjataan perustiedot ikkuna- ja ovirakenteista (parvekeoven tyyppi</w:t>
      </w:r>
      <w:r>
        <w:rPr>
          <w:i/>
          <w:color w:val="2269A3" w:themeColor="accent3" w:themeShade="80"/>
          <w:szCs w:val="20"/>
        </w:rPr>
        <w:t>, ranskalaisen parvekkeen ovi</w:t>
      </w:r>
      <w:r w:rsidRPr="00403088">
        <w:rPr>
          <w:i/>
          <w:color w:val="2269A3" w:themeColor="accent3" w:themeShade="80"/>
          <w:szCs w:val="20"/>
        </w:rPr>
        <w:t xml:space="preserve">, asuntojen sisäovet ja porrashuoneen ovet, rakennuksen ulko-ovet ja yhteistilojen sisäovet). </w:t>
      </w:r>
      <w:r>
        <w:rPr>
          <w:i/>
          <w:color w:val="2269A3" w:themeColor="accent3" w:themeShade="80"/>
          <w:szCs w:val="20"/>
        </w:rPr>
        <w:t>Kirjataan maininta mahdollisista sälekaihtimista.</w:t>
      </w:r>
    </w:p>
    <w:p w14:paraId="769E6B4C" w14:textId="77777777" w:rsidR="004F2B32" w:rsidRPr="00403088" w:rsidRDefault="004F2B32" w:rsidP="004F2B32">
      <w:pPr>
        <w:pStyle w:val="Luettelokappale"/>
        <w:numPr>
          <w:ilvl w:val="0"/>
          <w:numId w:val="0"/>
        </w:numPr>
        <w:rPr>
          <w:i/>
          <w:color w:val="2269A3" w:themeColor="accent3" w:themeShade="80"/>
          <w:szCs w:val="20"/>
        </w:rPr>
      </w:pPr>
      <w:r w:rsidRPr="00403088">
        <w:rPr>
          <w:i/>
          <w:color w:val="2269A3" w:themeColor="accent3" w:themeShade="80"/>
          <w:szCs w:val="20"/>
        </w:rPr>
        <w:t>Esim:</w:t>
      </w:r>
    </w:p>
    <w:p w14:paraId="36874390" w14:textId="77777777" w:rsidR="004F2B32" w:rsidRPr="001E0B22" w:rsidRDefault="004F2B32" w:rsidP="004F2B32">
      <w:pPr>
        <w:pStyle w:val="Leipteksti"/>
        <w:rPr>
          <w:color w:val="FF0000"/>
        </w:rPr>
      </w:pPr>
      <w:r w:rsidRPr="0075589C">
        <w:t xml:space="preserve">Asuntojen ikkunat </w:t>
      </w:r>
      <w:r>
        <w:t>ja parvekeovet</w:t>
      </w:r>
      <w:r w:rsidRPr="0075589C">
        <w:t xml:space="preserve"> ovat </w:t>
      </w:r>
      <w:r>
        <w:t>kolmilasisia ja puu</w:t>
      </w:r>
      <w:r w:rsidRPr="0075589C">
        <w:t>-alumiini-</w:t>
      </w:r>
      <w:r>
        <w:t xml:space="preserve">rakenteisia. Parvekeovet ovat </w:t>
      </w:r>
      <w:r w:rsidRPr="001E0B22">
        <w:rPr>
          <w:color w:val="FF0000"/>
        </w:rPr>
        <w:t xml:space="preserve">yksilehtisiä </w:t>
      </w:r>
      <w:r>
        <w:rPr>
          <w:color w:val="FF0000"/>
        </w:rPr>
        <w:t xml:space="preserve">ja </w:t>
      </w:r>
      <w:r w:rsidRPr="001E0B22">
        <w:rPr>
          <w:color w:val="FF0000"/>
        </w:rPr>
        <w:t>ulosaukeavia</w:t>
      </w:r>
      <w:r w:rsidRPr="0075589C">
        <w:t xml:space="preserve">. Ikkunoissa ja </w:t>
      </w:r>
      <w:r>
        <w:t>parvekeovissa on maalatut puuosat ja</w:t>
      </w:r>
      <w:r w:rsidRPr="0075589C">
        <w:t xml:space="preserve"> ulkopinta on </w:t>
      </w:r>
      <w:r>
        <w:t>pulveri</w:t>
      </w:r>
      <w:r w:rsidRPr="0075589C">
        <w:t xml:space="preserve">maalattua alumiinia. </w:t>
      </w:r>
      <w:r>
        <w:rPr>
          <w:color w:val="FF0000"/>
        </w:rPr>
        <w:t>Asuntojen ikkunat ja parveke</w:t>
      </w:r>
      <w:r w:rsidRPr="001E0B22">
        <w:rPr>
          <w:color w:val="FF0000"/>
        </w:rPr>
        <w:t>ovet varustetaan sälekaihtimin.</w:t>
      </w:r>
    </w:p>
    <w:p w14:paraId="7E37B603" w14:textId="77777777" w:rsidR="004F2B32" w:rsidRPr="0075589C" w:rsidRDefault="004F2B32" w:rsidP="004F2B32">
      <w:pPr>
        <w:pStyle w:val="Leipteksti"/>
      </w:pPr>
      <w:r w:rsidRPr="0075589C">
        <w:t>Asuntojen porrastaso-ovet ovat</w:t>
      </w:r>
      <w:r>
        <w:t xml:space="preserve"> </w:t>
      </w:r>
      <w:r w:rsidRPr="001E0B22">
        <w:rPr>
          <w:color w:val="FF0000"/>
        </w:rPr>
        <w:t xml:space="preserve">1-lehtisiä tammiviilutettuja laakaovia. </w:t>
      </w:r>
      <w:r w:rsidRPr="0075589C">
        <w:t>Huoneistojen sisäovet ovat tehdasma</w:t>
      </w:r>
      <w:r>
        <w:t xml:space="preserve">alattuja laakaovia. </w:t>
      </w:r>
    </w:p>
    <w:p w14:paraId="3A4E94F7" w14:textId="77777777" w:rsidR="004F2B32" w:rsidRPr="00B57FE5" w:rsidRDefault="004F2B32" w:rsidP="004F2B32">
      <w:pPr>
        <w:pStyle w:val="Alaotsikko"/>
      </w:pPr>
      <w:r>
        <w:t>Asunnon pintamateriaalit</w:t>
      </w:r>
    </w:p>
    <w:p w14:paraId="73B59594" w14:textId="77777777" w:rsidR="004F2B32" w:rsidRPr="001E0B22" w:rsidRDefault="004F2B32" w:rsidP="004F2B32">
      <w:pPr>
        <w:pStyle w:val="Luettelokappale"/>
        <w:numPr>
          <w:ilvl w:val="0"/>
          <w:numId w:val="0"/>
        </w:numPr>
        <w:rPr>
          <w:b/>
        </w:rPr>
      </w:pPr>
      <w:r w:rsidRPr="001E0B22">
        <w:rPr>
          <w:b/>
        </w:rPr>
        <w:t>Kattopinnat</w:t>
      </w:r>
    </w:p>
    <w:p w14:paraId="18384468" w14:textId="77777777" w:rsidR="004F2B32" w:rsidRPr="00403088" w:rsidRDefault="004F2B32" w:rsidP="004F2B32">
      <w:pPr>
        <w:pStyle w:val="Luettelokappale"/>
        <w:numPr>
          <w:ilvl w:val="0"/>
          <w:numId w:val="0"/>
        </w:numPr>
        <w:rPr>
          <w:i/>
          <w:color w:val="2269A3" w:themeColor="accent3" w:themeShade="80"/>
          <w:szCs w:val="20"/>
        </w:rPr>
      </w:pPr>
      <w:r w:rsidRPr="00403088">
        <w:rPr>
          <w:i/>
          <w:color w:val="2269A3" w:themeColor="accent3" w:themeShade="80"/>
          <w:szCs w:val="20"/>
        </w:rPr>
        <w:t>K</w:t>
      </w:r>
      <w:r>
        <w:rPr>
          <w:i/>
          <w:color w:val="2269A3" w:themeColor="accent3" w:themeShade="80"/>
          <w:szCs w:val="20"/>
        </w:rPr>
        <w:t>irjataan tiedot asuntojen katto</w:t>
      </w:r>
      <w:r w:rsidRPr="00403088">
        <w:rPr>
          <w:i/>
          <w:color w:val="2269A3" w:themeColor="accent3" w:themeShade="80"/>
          <w:szCs w:val="20"/>
        </w:rPr>
        <w:t xml:space="preserve">pinnoista (ontelolaattapintojen käsittely, kuivien tilojen alakatot ja kotelot ja </w:t>
      </w:r>
      <w:r>
        <w:rPr>
          <w:i/>
          <w:color w:val="2269A3" w:themeColor="accent3" w:themeShade="80"/>
          <w:szCs w:val="20"/>
        </w:rPr>
        <w:t>kylpyhuoneiden</w:t>
      </w:r>
      <w:r w:rsidRPr="00403088">
        <w:rPr>
          <w:i/>
          <w:color w:val="2269A3" w:themeColor="accent3" w:themeShade="80"/>
          <w:szCs w:val="20"/>
        </w:rPr>
        <w:t xml:space="preserve"> alakatot). </w:t>
      </w:r>
    </w:p>
    <w:p w14:paraId="41A50427" w14:textId="77777777" w:rsidR="004F2B32" w:rsidRPr="00403088" w:rsidRDefault="004F2B32" w:rsidP="004F2B32">
      <w:pPr>
        <w:pStyle w:val="Luettelokappale"/>
        <w:numPr>
          <w:ilvl w:val="0"/>
          <w:numId w:val="0"/>
        </w:numPr>
        <w:rPr>
          <w:i/>
          <w:color w:val="2269A3" w:themeColor="accent3" w:themeShade="80"/>
          <w:szCs w:val="20"/>
        </w:rPr>
      </w:pPr>
      <w:r w:rsidRPr="00403088">
        <w:rPr>
          <w:i/>
          <w:color w:val="2269A3" w:themeColor="accent3" w:themeShade="80"/>
          <w:szCs w:val="20"/>
        </w:rPr>
        <w:t>Esim:</w:t>
      </w:r>
    </w:p>
    <w:p w14:paraId="729D12BF" w14:textId="77777777" w:rsidR="004F2B32" w:rsidRPr="0031341D" w:rsidRDefault="004F2B32" w:rsidP="004F2B32">
      <w:pPr>
        <w:pStyle w:val="Leipteksti"/>
      </w:pPr>
      <w:r w:rsidRPr="0031341D">
        <w:t xml:space="preserve">Asuntojen kattopinnat ovat </w:t>
      </w:r>
      <w:r w:rsidRPr="001E0B22">
        <w:rPr>
          <w:color w:val="FF0000"/>
        </w:rPr>
        <w:t>tasoitettuja ja maalattuja ontelolaattoja</w:t>
      </w:r>
      <w:r w:rsidRPr="0031341D">
        <w:t>. Piirustuksissa osoitetut katot tehdään alaslaskettuina kipsilevyrakenteina. Kipsilevyalakatot tasoitetaan ja maalataan. Pesuhuonei</w:t>
      </w:r>
      <w:r>
        <w:t xml:space="preserve">den katot ovat </w:t>
      </w:r>
      <w:r w:rsidRPr="0031341D">
        <w:t>paneelia</w:t>
      </w:r>
      <w:r>
        <w:t>lakattoja.</w:t>
      </w:r>
      <w:r w:rsidRPr="0031341D">
        <w:t xml:space="preserve"> </w:t>
      </w:r>
    </w:p>
    <w:p w14:paraId="0EE52DA3" w14:textId="77777777" w:rsidR="004F2B32" w:rsidRPr="001E0B22" w:rsidRDefault="004F2B32" w:rsidP="004F2B32">
      <w:pPr>
        <w:pStyle w:val="Luettelokappale"/>
        <w:numPr>
          <w:ilvl w:val="0"/>
          <w:numId w:val="0"/>
        </w:numPr>
        <w:rPr>
          <w:b/>
        </w:rPr>
      </w:pPr>
      <w:r w:rsidRPr="001E0B22">
        <w:rPr>
          <w:b/>
        </w:rPr>
        <w:t>Seinäpinnoitteet</w:t>
      </w:r>
    </w:p>
    <w:p w14:paraId="0914909F" w14:textId="77777777" w:rsidR="004F2B32" w:rsidRPr="00403088" w:rsidRDefault="004F2B32" w:rsidP="004F2B32">
      <w:pPr>
        <w:pStyle w:val="Luettelokappale"/>
        <w:numPr>
          <w:ilvl w:val="0"/>
          <w:numId w:val="0"/>
        </w:numPr>
        <w:rPr>
          <w:i/>
          <w:color w:val="2269A3" w:themeColor="accent3" w:themeShade="80"/>
          <w:szCs w:val="20"/>
        </w:rPr>
      </w:pPr>
      <w:r w:rsidRPr="00403088">
        <w:rPr>
          <w:i/>
          <w:color w:val="2269A3" w:themeColor="accent3" w:themeShade="80"/>
          <w:szCs w:val="20"/>
        </w:rPr>
        <w:t xml:space="preserve">Kirjataan tiedot asuntojen seinien pintamateriaaleista (asuinhuoneiden ja </w:t>
      </w:r>
      <w:r>
        <w:rPr>
          <w:i/>
          <w:color w:val="2269A3" w:themeColor="accent3" w:themeShade="80"/>
          <w:szCs w:val="20"/>
        </w:rPr>
        <w:t>kylpyhuoneiden ja wc-tilojen seinät,</w:t>
      </w:r>
      <w:r w:rsidRPr="00403088">
        <w:rPr>
          <w:i/>
          <w:color w:val="2269A3" w:themeColor="accent3" w:themeShade="80"/>
          <w:szCs w:val="20"/>
        </w:rPr>
        <w:t xml:space="preserve"> keittiön välitilamateriaali).  </w:t>
      </w:r>
    </w:p>
    <w:p w14:paraId="74FCE565" w14:textId="77777777" w:rsidR="004F2B32" w:rsidRPr="00403088" w:rsidRDefault="004F2B32" w:rsidP="004F2B32">
      <w:pPr>
        <w:pStyle w:val="Luettelokappale"/>
        <w:numPr>
          <w:ilvl w:val="0"/>
          <w:numId w:val="0"/>
        </w:numPr>
        <w:rPr>
          <w:i/>
          <w:color w:val="2269A3" w:themeColor="accent3" w:themeShade="80"/>
          <w:szCs w:val="20"/>
        </w:rPr>
      </w:pPr>
      <w:r w:rsidRPr="00403088">
        <w:rPr>
          <w:i/>
          <w:color w:val="2269A3" w:themeColor="accent3" w:themeShade="80"/>
          <w:szCs w:val="20"/>
        </w:rPr>
        <w:t>Esim:</w:t>
      </w:r>
    </w:p>
    <w:p w14:paraId="24F95864" w14:textId="77777777" w:rsidR="004F2B32" w:rsidRDefault="004F2B32" w:rsidP="004F2B32">
      <w:pPr>
        <w:pStyle w:val="Leipteksti"/>
      </w:pPr>
      <w:r w:rsidRPr="0031341D">
        <w:lastRenderedPageBreak/>
        <w:t>Sisäseinät ovat pääosin maalattuja.</w:t>
      </w:r>
      <w:r>
        <w:t xml:space="preserve"> </w:t>
      </w:r>
      <w:r w:rsidR="002319DD">
        <w:t xml:space="preserve">Keittiön kalusteväli, </w:t>
      </w:r>
      <w:r>
        <w:t>kylpyhuoneiden</w:t>
      </w:r>
      <w:r w:rsidR="002319DD">
        <w:t xml:space="preserve"> seinä sekä </w:t>
      </w:r>
      <w:r>
        <w:t xml:space="preserve">wc-tilojen </w:t>
      </w:r>
      <w:r w:rsidR="002319DD">
        <w:t>altaan</w:t>
      </w:r>
      <w:r w:rsidR="00D661A8">
        <w:t xml:space="preserve"> </w:t>
      </w:r>
      <w:r w:rsidR="002319DD">
        <w:t xml:space="preserve">taustaseinä </w:t>
      </w:r>
      <w:r w:rsidRPr="0031341D">
        <w:t xml:space="preserve">laatoitetaan keraamisella laatalla. </w:t>
      </w:r>
    </w:p>
    <w:p w14:paraId="0CC0C22F" w14:textId="77777777" w:rsidR="004F2B32" w:rsidRPr="001E0B22" w:rsidRDefault="004F2B32" w:rsidP="004F2B32">
      <w:pPr>
        <w:pStyle w:val="Luettelokappale"/>
        <w:numPr>
          <w:ilvl w:val="0"/>
          <w:numId w:val="0"/>
        </w:numPr>
        <w:rPr>
          <w:b/>
        </w:rPr>
      </w:pPr>
      <w:r w:rsidRPr="001E0B22">
        <w:rPr>
          <w:b/>
        </w:rPr>
        <w:t>Lattiapinnoitteet</w:t>
      </w:r>
    </w:p>
    <w:p w14:paraId="59E62DFC" w14:textId="77777777" w:rsidR="004F2B32" w:rsidRPr="003F562E" w:rsidRDefault="004F2B32" w:rsidP="004F2B32">
      <w:pPr>
        <w:pStyle w:val="Luettelokappale"/>
        <w:numPr>
          <w:ilvl w:val="0"/>
          <w:numId w:val="0"/>
        </w:numPr>
        <w:rPr>
          <w:i/>
          <w:color w:val="2269A3" w:themeColor="accent3" w:themeShade="80"/>
          <w:szCs w:val="20"/>
        </w:rPr>
      </w:pPr>
      <w:r w:rsidRPr="003F562E">
        <w:rPr>
          <w:i/>
          <w:color w:val="2269A3" w:themeColor="accent3" w:themeShade="80"/>
          <w:szCs w:val="20"/>
        </w:rPr>
        <w:t xml:space="preserve">Kirjataan tiedot asuntojen lattiamateriaaleista (asuinhuoneet, </w:t>
      </w:r>
      <w:r>
        <w:rPr>
          <w:i/>
          <w:color w:val="2269A3" w:themeColor="accent3" w:themeShade="80"/>
          <w:szCs w:val="20"/>
        </w:rPr>
        <w:t>kylpyhuoneet ja wc-tilat, asuntojen portaat</w:t>
      </w:r>
      <w:r w:rsidRPr="003F562E">
        <w:rPr>
          <w:i/>
          <w:color w:val="2269A3" w:themeColor="accent3" w:themeShade="80"/>
          <w:szCs w:val="20"/>
        </w:rPr>
        <w:t xml:space="preserve">) </w:t>
      </w:r>
    </w:p>
    <w:p w14:paraId="6E7EFD20" w14:textId="77777777" w:rsidR="004F2B32" w:rsidRPr="003F562E" w:rsidRDefault="004F2B32" w:rsidP="004F2B32">
      <w:pPr>
        <w:pStyle w:val="Luettelokappale"/>
        <w:numPr>
          <w:ilvl w:val="0"/>
          <w:numId w:val="0"/>
        </w:numPr>
        <w:rPr>
          <w:i/>
          <w:color w:val="2269A3" w:themeColor="accent3" w:themeShade="80"/>
          <w:szCs w:val="20"/>
        </w:rPr>
      </w:pPr>
      <w:r w:rsidRPr="003F562E">
        <w:rPr>
          <w:i/>
          <w:color w:val="2269A3" w:themeColor="accent3" w:themeShade="80"/>
          <w:szCs w:val="20"/>
        </w:rPr>
        <w:t>Esim:</w:t>
      </w:r>
    </w:p>
    <w:p w14:paraId="18C1BA00" w14:textId="77777777" w:rsidR="004F2B32" w:rsidRPr="0031341D" w:rsidRDefault="004F2B32" w:rsidP="004F2B32">
      <w:pPr>
        <w:pStyle w:val="Leipteksti"/>
      </w:pPr>
      <w:r w:rsidRPr="0031341D">
        <w:t xml:space="preserve">Asuinhuoneiden, eteisten ja keittiöiden lattianpäällysteenä on </w:t>
      </w:r>
      <w:r w:rsidRPr="006F7CEF">
        <w:t>vinyylilankku.</w:t>
      </w:r>
      <w:r>
        <w:t xml:space="preserve"> </w:t>
      </w:r>
      <w:r w:rsidRPr="0031341D">
        <w:t xml:space="preserve"> Wc-tilojen</w:t>
      </w:r>
      <w:r>
        <w:t xml:space="preserve"> ja</w:t>
      </w:r>
      <w:r w:rsidRPr="0031341D">
        <w:t xml:space="preserve"> kylpyhuoneiden lattiat laatoitetaan keraamisella laatalla.</w:t>
      </w:r>
      <w:r>
        <w:t xml:space="preserve"> </w:t>
      </w:r>
    </w:p>
    <w:p w14:paraId="5B0951C3" w14:textId="77777777" w:rsidR="004F2B32" w:rsidRPr="00B57FE5" w:rsidRDefault="004F2B32" w:rsidP="004F2B32">
      <w:pPr>
        <w:pStyle w:val="Alaotsikko"/>
      </w:pPr>
      <w:r>
        <w:t>Asunnon kalusteet, varusteet ja laitteet</w:t>
      </w:r>
    </w:p>
    <w:p w14:paraId="0F9295C9" w14:textId="77777777" w:rsidR="004F2B32" w:rsidRPr="001E0B22" w:rsidRDefault="004F2B32" w:rsidP="004F2B32">
      <w:pPr>
        <w:pStyle w:val="Luettelokappale"/>
        <w:numPr>
          <w:ilvl w:val="0"/>
          <w:numId w:val="0"/>
        </w:numPr>
        <w:rPr>
          <w:b/>
        </w:rPr>
      </w:pPr>
      <w:r w:rsidRPr="001E0B22">
        <w:rPr>
          <w:b/>
        </w:rPr>
        <w:t>Keittiöt</w:t>
      </w:r>
    </w:p>
    <w:p w14:paraId="058901BC" w14:textId="77777777" w:rsidR="004F2B32" w:rsidRPr="007E2016" w:rsidRDefault="004F2B32" w:rsidP="004F2B32">
      <w:pPr>
        <w:pStyle w:val="Leipteksti"/>
      </w:pPr>
      <w:r>
        <w:t xml:space="preserve">Komerot ja kaapistot ovat vakiovalmisteisiä ja levyrakenteisia. </w:t>
      </w:r>
      <w:r w:rsidRPr="00F63518">
        <w:t xml:space="preserve">Rungot ovat melamiinipintaisia. </w:t>
      </w:r>
      <w:r w:rsidRPr="007E2016">
        <w:t xml:space="preserve">Keittiökalusteiden ovet ovat </w:t>
      </w:r>
      <w:r>
        <w:t xml:space="preserve">laminaattipintaiset. </w:t>
      </w:r>
      <w:r w:rsidRPr="007E2016">
        <w:t>Keittiö</w:t>
      </w:r>
      <w:r>
        <w:t>n työtasot ovat laminaattipintaiset, tiskipöytä ruostumatonta terästä.</w:t>
      </w:r>
    </w:p>
    <w:p w14:paraId="7414483C" w14:textId="77777777" w:rsidR="004F2B32" w:rsidRPr="00FD444E" w:rsidRDefault="004F2B32" w:rsidP="004F2B32">
      <w:pPr>
        <w:pStyle w:val="Leipteksti"/>
        <w:rPr>
          <w:color w:val="FF0000"/>
        </w:rPr>
      </w:pPr>
      <w:r w:rsidRPr="00FD444E">
        <w:rPr>
          <w:color w:val="FF0000"/>
        </w:rPr>
        <w:t xml:space="preserve">Keittiöissä on huoneistokoon mukaan 500 tai 600mm leveä valurautalevyinen lattialiesi ja liesikupu. 1-2h-asunnoissa ja pienissä kolmioissa (&lt;70 m2) on jääkaappipakastin, yli 70 m2 suuruisissa 3h-asunnoissa jääkaappipakastin sekä tilavaraus toiselle kylmäkoneelle ja 4h-asunnoissa kaksi jääkaappipakastinta. Astianpesukoneelle ja mikroaaltouunille on tilavaraus ja liitännät. Astianpesukonevarauksen kohdalla ei ole alakaappia. Koneiden väri </w:t>
      </w:r>
      <w:r>
        <w:rPr>
          <w:color w:val="FF0000"/>
        </w:rPr>
        <w:t xml:space="preserve">on </w:t>
      </w:r>
      <w:r w:rsidRPr="00FD444E">
        <w:rPr>
          <w:color w:val="FF0000"/>
        </w:rPr>
        <w:t xml:space="preserve">valkoinen. </w:t>
      </w:r>
    </w:p>
    <w:p w14:paraId="492415D0" w14:textId="77777777" w:rsidR="004F2B32" w:rsidRPr="001E0B22" w:rsidRDefault="004F2B32" w:rsidP="004F2B32">
      <w:pPr>
        <w:pStyle w:val="Luettelokappale"/>
        <w:numPr>
          <w:ilvl w:val="0"/>
          <w:numId w:val="0"/>
        </w:numPr>
        <w:rPr>
          <w:b/>
        </w:rPr>
      </w:pPr>
      <w:r w:rsidRPr="001E0B22">
        <w:rPr>
          <w:b/>
        </w:rPr>
        <w:t>Hygieniatilat</w:t>
      </w:r>
    </w:p>
    <w:p w14:paraId="0865BBAF" w14:textId="77777777" w:rsidR="004F2B32" w:rsidRPr="0090096F" w:rsidRDefault="004F2B32" w:rsidP="004F2B32">
      <w:pPr>
        <w:pStyle w:val="Luettelokappale"/>
        <w:numPr>
          <w:ilvl w:val="0"/>
          <w:numId w:val="0"/>
        </w:numPr>
        <w:rPr>
          <w:i/>
          <w:color w:val="2269A3" w:themeColor="accent3" w:themeShade="80"/>
          <w:szCs w:val="20"/>
        </w:rPr>
      </w:pPr>
      <w:r w:rsidRPr="0090096F">
        <w:rPr>
          <w:i/>
          <w:color w:val="2269A3" w:themeColor="accent3" w:themeShade="80"/>
          <w:szCs w:val="20"/>
        </w:rPr>
        <w:t xml:space="preserve">Kirjataan tiedot </w:t>
      </w:r>
      <w:r>
        <w:rPr>
          <w:i/>
          <w:color w:val="2269A3" w:themeColor="accent3" w:themeShade="80"/>
          <w:szCs w:val="20"/>
        </w:rPr>
        <w:t xml:space="preserve">kylpyhuoneiden ja wc-tilojen </w:t>
      </w:r>
      <w:r w:rsidRPr="0090096F">
        <w:rPr>
          <w:i/>
          <w:color w:val="2269A3" w:themeColor="accent3" w:themeShade="80"/>
          <w:szCs w:val="20"/>
        </w:rPr>
        <w:t>kalusteista</w:t>
      </w:r>
    </w:p>
    <w:p w14:paraId="41DDEA5D" w14:textId="77777777" w:rsidR="004F2B32" w:rsidRPr="0090096F" w:rsidRDefault="004F2B32" w:rsidP="004F2B32">
      <w:pPr>
        <w:pStyle w:val="Luettelokappale"/>
        <w:numPr>
          <w:ilvl w:val="0"/>
          <w:numId w:val="8"/>
        </w:numPr>
        <w:rPr>
          <w:i/>
          <w:color w:val="2269A3" w:themeColor="accent3" w:themeShade="80"/>
          <w:szCs w:val="20"/>
        </w:rPr>
      </w:pPr>
      <w:r w:rsidRPr="0090096F">
        <w:rPr>
          <w:i/>
          <w:color w:val="2269A3" w:themeColor="accent3" w:themeShade="80"/>
          <w:szCs w:val="20"/>
        </w:rPr>
        <w:t xml:space="preserve">luetellaan </w:t>
      </w:r>
      <w:r>
        <w:rPr>
          <w:i/>
          <w:color w:val="2269A3" w:themeColor="accent3" w:themeShade="80"/>
          <w:szCs w:val="20"/>
        </w:rPr>
        <w:t>kylpyhuoneiden ja wc-tilojen kalusteet, metallirakenteiset</w:t>
      </w:r>
    </w:p>
    <w:p w14:paraId="7974B7B1" w14:textId="77777777" w:rsidR="004F2B32" w:rsidRPr="0090096F" w:rsidRDefault="004F2B32" w:rsidP="004F2B32">
      <w:pPr>
        <w:pStyle w:val="Luettelokappale"/>
        <w:numPr>
          <w:ilvl w:val="0"/>
          <w:numId w:val="8"/>
        </w:numPr>
        <w:rPr>
          <w:i/>
          <w:color w:val="2269A3" w:themeColor="accent3" w:themeShade="80"/>
          <w:szCs w:val="20"/>
        </w:rPr>
      </w:pPr>
      <w:r w:rsidRPr="0090096F">
        <w:rPr>
          <w:i/>
          <w:color w:val="2269A3" w:themeColor="accent3" w:themeShade="80"/>
          <w:szCs w:val="20"/>
        </w:rPr>
        <w:t>tieto koneiden tilavarauksesta</w:t>
      </w:r>
    </w:p>
    <w:p w14:paraId="0DB7ED33" w14:textId="77777777" w:rsidR="004F2B32" w:rsidRPr="0090096F" w:rsidRDefault="004F2B32" w:rsidP="004F2B32">
      <w:pPr>
        <w:pStyle w:val="Luettelokappale"/>
        <w:numPr>
          <w:ilvl w:val="0"/>
          <w:numId w:val="8"/>
        </w:numPr>
        <w:rPr>
          <w:i/>
          <w:color w:val="2269A3" w:themeColor="accent3" w:themeShade="80"/>
          <w:szCs w:val="20"/>
        </w:rPr>
      </w:pPr>
      <w:r w:rsidRPr="0090096F">
        <w:rPr>
          <w:i/>
          <w:color w:val="2269A3" w:themeColor="accent3" w:themeShade="80"/>
          <w:szCs w:val="20"/>
        </w:rPr>
        <w:t>suihku</w:t>
      </w:r>
      <w:r>
        <w:rPr>
          <w:i/>
          <w:color w:val="2269A3" w:themeColor="accent3" w:themeShade="80"/>
          <w:szCs w:val="20"/>
        </w:rPr>
        <w:t xml:space="preserve">verhokisko, suihkuseinä erikoistilanteissa </w:t>
      </w:r>
    </w:p>
    <w:p w14:paraId="64138695" w14:textId="77777777" w:rsidR="004F2B32" w:rsidRPr="0090096F" w:rsidRDefault="004F2B32" w:rsidP="004F2B32">
      <w:pPr>
        <w:pStyle w:val="Luettelokappale"/>
        <w:numPr>
          <w:ilvl w:val="0"/>
          <w:numId w:val="0"/>
        </w:numPr>
        <w:rPr>
          <w:i/>
          <w:color w:val="2269A3" w:themeColor="accent3" w:themeShade="80"/>
          <w:szCs w:val="20"/>
        </w:rPr>
      </w:pPr>
      <w:r w:rsidRPr="0090096F">
        <w:rPr>
          <w:i/>
          <w:color w:val="2269A3" w:themeColor="accent3" w:themeShade="80"/>
          <w:szCs w:val="20"/>
        </w:rPr>
        <w:t>Esim:</w:t>
      </w:r>
    </w:p>
    <w:p w14:paraId="5C1EDFCA" w14:textId="77777777" w:rsidR="004F2B32" w:rsidRPr="001E0B22" w:rsidRDefault="004F2B32" w:rsidP="004F2B32">
      <w:pPr>
        <w:pStyle w:val="Leipteksti"/>
        <w:rPr>
          <w:color w:val="FF0000"/>
        </w:rPr>
      </w:pPr>
      <w:r w:rsidRPr="0090096F">
        <w:t xml:space="preserve">Kylpyhuoneissa on allastaso </w:t>
      </w:r>
      <w:r w:rsidRPr="001E0B22">
        <w:rPr>
          <w:color w:val="FF0000"/>
        </w:rPr>
        <w:t>alakaappeineen</w:t>
      </w:r>
      <w:r w:rsidRPr="0090096F">
        <w:t xml:space="preserve">, peilikaappi sekä pyykkikaappi. </w:t>
      </w:r>
      <w:r>
        <w:t xml:space="preserve">Kalusteet ovat metallirakenteiset. </w:t>
      </w:r>
      <w:r w:rsidRPr="0090096F">
        <w:t xml:space="preserve">Pyykinpesukoneelle sekä kuivausrummulle on tilavaraus ja liitännät. </w:t>
      </w:r>
      <w:r w:rsidRPr="001E0B22">
        <w:rPr>
          <w:color w:val="FF0000"/>
        </w:rPr>
        <w:t>Suihkussa on suihku</w:t>
      </w:r>
      <w:r>
        <w:rPr>
          <w:color w:val="FF0000"/>
        </w:rPr>
        <w:t>verhokisko.</w:t>
      </w:r>
    </w:p>
    <w:p w14:paraId="277C242C" w14:textId="77777777" w:rsidR="004F2B32" w:rsidRPr="001E0B22" w:rsidRDefault="004F2B32" w:rsidP="004F2B32">
      <w:pPr>
        <w:pStyle w:val="Luettelokappale"/>
        <w:numPr>
          <w:ilvl w:val="0"/>
          <w:numId w:val="0"/>
        </w:numPr>
        <w:rPr>
          <w:b/>
        </w:rPr>
      </w:pPr>
      <w:r w:rsidRPr="001E0B22">
        <w:rPr>
          <w:b/>
        </w:rPr>
        <w:t>Asuinhuoneet ja eteiset</w:t>
      </w:r>
    </w:p>
    <w:p w14:paraId="60847304" w14:textId="77777777" w:rsidR="004F2B32" w:rsidRPr="001E0B22" w:rsidRDefault="004F2B32" w:rsidP="004F2B32">
      <w:pPr>
        <w:pStyle w:val="Leipteksti"/>
        <w:rPr>
          <w:color w:val="FF0000"/>
        </w:rPr>
      </w:pPr>
      <w:r w:rsidRPr="0090096F">
        <w:t xml:space="preserve">Asuinhuoneiden ja eteisten komerokalusteiden rungot ovat melamiinipintaisia </w:t>
      </w:r>
      <w:r w:rsidRPr="00701C43">
        <w:rPr>
          <w:color w:val="FF0000"/>
        </w:rPr>
        <w:t xml:space="preserve">ja ovet taivereunaista laminaattia. </w:t>
      </w:r>
      <w:r>
        <w:t xml:space="preserve">Naulakkokomeroissa on vain yläovet. </w:t>
      </w:r>
      <w:r w:rsidRPr="001E0B22">
        <w:rPr>
          <w:color w:val="FF0000"/>
        </w:rPr>
        <w:t>Vaatehuoneissa on vaatetanko ja säädettävät hyllyt.</w:t>
      </w:r>
    </w:p>
    <w:p w14:paraId="543D41C9" w14:textId="77777777" w:rsidR="004F2B32" w:rsidRDefault="004F2B32" w:rsidP="004F2B32">
      <w:pPr>
        <w:pStyle w:val="Leipteksti"/>
      </w:pPr>
    </w:p>
    <w:p w14:paraId="4D1193FC" w14:textId="77777777" w:rsidR="004F2B32" w:rsidRPr="0090096F" w:rsidRDefault="004F2B32" w:rsidP="004F2B32">
      <w:pPr>
        <w:pStyle w:val="Alaotsikko"/>
      </w:pPr>
      <w:r>
        <w:t>Asunnon parvekkeet, terassin ja asuntopihat</w:t>
      </w:r>
    </w:p>
    <w:p w14:paraId="36670DD4" w14:textId="77777777" w:rsidR="004F2B32" w:rsidRPr="0090096F" w:rsidRDefault="004F2B32" w:rsidP="004F2B32">
      <w:pPr>
        <w:pStyle w:val="Luettelokappale"/>
        <w:numPr>
          <w:ilvl w:val="0"/>
          <w:numId w:val="0"/>
        </w:numPr>
        <w:rPr>
          <w:i/>
          <w:color w:val="2269A3" w:themeColor="accent3" w:themeShade="80"/>
          <w:szCs w:val="20"/>
        </w:rPr>
      </w:pPr>
      <w:r w:rsidRPr="0090096F">
        <w:rPr>
          <w:i/>
          <w:color w:val="2269A3" w:themeColor="accent3" w:themeShade="80"/>
          <w:szCs w:val="20"/>
        </w:rPr>
        <w:t xml:space="preserve">Otsikosta poistetaan kohteessa esiintymättömät ulkotilat. </w:t>
      </w:r>
      <w:r>
        <w:rPr>
          <w:i/>
          <w:color w:val="2269A3" w:themeColor="accent3" w:themeShade="80"/>
          <w:szCs w:val="20"/>
        </w:rPr>
        <w:t>Asuntopihan rajaus tulee käydä ilmi vuokrausasiakirjoista.</w:t>
      </w:r>
    </w:p>
    <w:p w14:paraId="2A8A4B58" w14:textId="77777777" w:rsidR="004F2B32" w:rsidRPr="0090096F" w:rsidRDefault="004F2B32" w:rsidP="004F2B32">
      <w:pPr>
        <w:pStyle w:val="Luettelokappale"/>
        <w:numPr>
          <w:ilvl w:val="0"/>
          <w:numId w:val="0"/>
        </w:numPr>
        <w:rPr>
          <w:i/>
          <w:color w:val="2269A3" w:themeColor="accent3" w:themeShade="80"/>
          <w:szCs w:val="20"/>
        </w:rPr>
      </w:pPr>
      <w:r w:rsidRPr="0090096F">
        <w:rPr>
          <w:i/>
          <w:color w:val="2269A3" w:themeColor="accent3" w:themeShade="80"/>
          <w:szCs w:val="20"/>
        </w:rPr>
        <w:t>Kirjattava tiedot:</w:t>
      </w:r>
    </w:p>
    <w:p w14:paraId="167933D5" w14:textId="77777777" w:rsidR="004F2B32" w:rsidRPr="0090096F" w:rsidRDefault="004F2B32" w:rsidP="004F2B32">
      <w:pPr>
        <w:pStyle w:val="Luettelokappale"/>
        <w:numPr>
          <w:ilvl w:val="0"/>
          <w:numId w:val="9"/>
        </w:numPr>
        <w:rPr>
          <w:i/>
          <w:color w:val="2269A3" w:themeColor="accent3" w:themeShade="80"/>
          <w:szCs w:val="20"/>
        </w:rPr>
      </w:pPr>
      <w:r w:rsidRPr="0090096F">
        <w:rPr>
          <w:i/>
          <w:color w:val="2269A3" w:themeColor="accent3" w:themeShade="80"/>
          <w:szCs w:val="20"/>
        </w:rPr>
        <w:t>parvekelaatan materiaalista</w:t>
      </w:r>
    </w:p>
    <w:p w14:paraId="42C62315" w14:textId="77777777" w:rsidR="004F2B32" w:rsidRPr="0090096F" w:rsidRDefault="004F2B32" w:rsidP="004F2B32">
      <w:pPr>
        <w:pStyle w:val="Luettelokappale"/>
        <w:numPr>
          <w:ilvl w:val="0"/>
          <w:numId w:val="9"/>
        </w:numPr>
        <w:rPr>
          <w:i/>
          <w:color w:val="2269A3" w:themeColor="accent3" w:themeShade="80"/>
          <w:szCs w:val="20"/>
        </w:rPr>
      </w:pPr>
      <w:r w:rsidRPr="0090096F">
        <w:rPr>
          <w:i/>
          <w:color w:val="2269A3" w:themeColor="accent3" w:themeShade="80"/>
          <w:szCs w:val="20"/>
        </w:rPr>
        <w:t>kaideratkaisusta</w:t>
      </w:r>
    </w:p>
    <w:p w14:paraId="463CB904" w14:textId="77777777" w:rsidR="004F2B32" w:rsidRDefault="004F2B32" w:rsidP="004F2B32">
      <w:pPr>
        <w:pStyle w:val="Luettelokappale"/>
        <w:numPr>
          <w:ilvl w:val="0"/>
          <w:numId w:val="9"/>
        </w:numPr>
        <w:rPr>
          <w:i/>
          <w:color w:val="2269A3" w:themeColor="accent3" w:themeShade="80"/>
          <w:szCs w:val="20"/>
        </w:rPr>
      </w:pPr>
      <w:r w:rsidRPr="0090096F">
        <w:rPr>
          <w:i/>
          <w:color w:val="2269A3" w:themeColor="accent3" w:themeShade="80"/>
          <w:szCs w:val="20"/>
        </w:rPr>
        <w:t>parvekelasituksen laadusta, ei tiivis</w:t>
      </w:r>
    </w:p>
    <w:p w14:paraId="2292A6DF" w14:textId="77777777" w:rsidR="004F2B32" w:rsidRPr="0090096F" w:rsidRDefault="004F2B32" w:rsidP="004F2B32">
      <w:pPr>
        <w:pStyle w:val="Luettelokappale"/>
        <w:numPr>
          <w:ilvl w:val="0"/>
          <w:numId w:val="9"/>
        </w:numPr>
        <w:rPr>
          <w:i/>
          <w:color w:val="2269A3" w:themeColor="accent3" w:themeShade="80"/>
          <w:szCs w:val="20"/>
        </w:rPr>
      </w:pPr>
      <w:r>
        <w:rPr>
          <w:i/>
          <w:color w:val="2269A3" w:themeColor="accent3" w:themeShade="80"/>
          <w:szCs w:val="20"/>
        </w:rPr>
        <w:t>terassien lasitus / lasittamattomuus</w:t>
      </w:r>
    </w:p>
    <w:p w14:paraId="6F18795F" w14:textId="77777777" w:rsidR="004F2B32" w:rsidRPr="0090096F" w:rsidRDefault="004F2B32" w:rsidP="004F2B32">
      <w:pPr>
        <w:pStyle w:val="Luettelokappale"/>
        <w:numPr>
          <w:ilvl w:val="0"/>
          <w:numId w:val="9"/>
        </w:numPr>
        <w:rPr>
          <w:i/>
          <w:color w:val="2269A3" w:themeColor="accent3" w:themeShade="80"/>
          <w:szCs w:val="20"/>
        </w:rPr>
      </w:pPr>
      <w:r w:rsidRPr="0090096F">
        <w:rPr>
          <w:i/>
          <w:color w:val="2269A3" w:themeColor="accent3" w:themeShade="80"/>
          <w:szCs w:val="20"/>
        </w:rPr>
        <w:t>varusteet</w:t>
      </w:r>
    </w:p>
    <w:p w14:paraId="18F532D7" w14:textId="77777777" w:rsidR="004F2B32" w:rsidRPr="0090096F" w:rsidRDefault="004F2B32" w:rsidP="004F2B32">
      <w:pPr>
        <w:pStyle w:val="Luettelokappale"/>
        <w:numPr>
          <w:ilvl w:val="0"/>
          <w:numId w:val="0"/>
        </w:numPr>
        <w:rPr>
          <w:i/>
          <w:color w:val="2269A3" w:themeColor="accent3" w:themeShade="80"/>
          <w:szCs w:val="20"/>
        </w:rPr>
      </w:pPr>
      <w:r w:rsidRPr="0090096F">
        <w:rPr>
          <w:i/>
          <w:color w:val="2269A3" w:themeColor="accent3" w:themeShade="80"/>
          <w:szCs w:val="20"/>
        </w:rPr>
        <w:t>Esim.</w:t>
      </w:r>
    </w:p>
    <w:p w14:paraId="11AC295E" w14:textId="77777777" w:rsidR="004F2B32" w:rsidRPr="001E0B22" w:rsidRDefault="004F2B32" w:rsidP="004F2B32">
      <w:pPr>
        <w:pStyle w:val="Leipteksti"/>
        <w:rPr>
          <w:color w:val="FF0000"/>
        </w:rPr>
      </w:pPr>
      <w:r w:rsidRPr="001E0B22">
        <w:rPr>
          <w:color w:val="FF0000"/>
        </w:rPr>
        <w:lastRenderedPageBreak/>
        <w:t>Parvekkeet ovat betonirakenteisia, lattiat ovat pesubetonipintaisia. Parvekekaiteet ovat pääosin metallirunkoisia lasikaiteita. Parvekkeet lasitetaan.</w:t>
      </w:r>
      <w:r w:rsidRPr="0090096F">
        <w:t xml:space="preserve"> Parvekelasitus ei ole tiivis, vaan lasien väliin jää rakoja, joista parvekkeelle voi sataa vettä ja lunta. </w:t>
      </w:r>
      <w:r w:rsidRPr="001E0B22">
        <w:rPr>
          <w:color w:val="FF0000"/>
        </w:rPr>
        <w:t xml:space="preserve">Parvekkeet ja terassit varustetaan pistorasialla, terassit varustetaan puukomposiittitrallein. </w:t>
      </w:r>
    </w:p>
    <w:p w14:paraId="14BBA4A9" w14:textId="77777777" w:rsidR="004F2B32" w:rsidRDefault="004F2B32" w:rsidP="004F2B32">
      <w:pPr>
        <w:rPr>
          <w:sz w:val="22"/>
        </w:rPr>
      </w:pPr>
    </w:p>
    <w:p w14:paraId="7DA8B2FE" w14:textId="77777777" w:rsidR="004F2B32" w:rsidRPr="0090096F" w:rsidRDefault="004F2B32" w:rsidP="004F2B32">
      <w:pPr>
        <w:pStyle w:val="Alaotsikko"/>
      </w:pPr>
      <w:r w:rsidRPr="0090096F">
        <w:t>P</w:t>
      </w:r>
      <w:r>
        <w:t>iha-alueet</w:t>
      </w:r>
    </w:p>
    <w:p w14:paraId="4BE7C50A" w14:textId="77777777" w:rsidR="004F2B32" w:rsidRPr="0090096F" w:rsidRDefault="004F2B32" w:rsidP="004F2B32">
      <w:pPr>
        <w:pStyle w:val="Luettelokappale"/>
        <w:numPr>
          <w:ilvl w:val="0"/>
          <w:numId w:val="0"/>
        </w:numPr>
        <w:rPr>
          <w:i/>
          <w:color w:val="2269A3" w:themeColor="accent3" w:themeShade="80"/>
          <w:szCs w:val="20"/>
        </w:rPr>
      </w:pPr>
      <w:r w:rsidRPr="0090096F">
        <w:rPr>
          <w:i/>
          <w:color w:val="2269A3" w:themeColor="accent3" w:themeShade="80"/>
          <w:szCs w:val="20"/>
        </w:rPr>
        <w:t>Kirjataan onko piha yhtiön oma, korttelin yhtiöiden hallinnoima yhteispiha vai palveluyhtiön hallinnoima yhteispiha.</w:t>
      </w:r>
    </w:p>
    <w:p w14:paraId="157EF9C3" w14:textId="77777777" w:rsidR="004F2B32" w:rsidRPr="0090096F" w:rsidRDefault="004F2B32" w:rsidP="004F2B32">
      <w:pPr>
        <w:pStyle w:val="Luettelokappale"/>
        <w:numPr>
          <w:ilvl w:val="0"/>
          <w:numId w:val="0"/>
        </w:numPr>
        <w:rPr>
          <w:i/>
          <w:color w:val="2269A3" w:themeColor="accent3" w:themeShade="80"/>
          <w:szCs w:val="20"/>
        </w:rPr>
      </w:pPr>
      <w:r w:rsidRPr="0090096F">
        <w:rPr>
          <w:i/>
          <w:color w:val="2269A3" w:themeColor="accent3" w:themeShade="80"/>
          <w:szCs w:val="20"/>
        </w:rPr>
        <w:t>Esim.</w:t>
      </w:r>
    </w:p>
    <w:p w14:paraId="43405B3F" w14:textId="77777777" w:rsidR="004F2B32" w:rsidRPr="001E0B22" w:rsidRDefault="004F2B32" w:rsidP="004F2B32">
      <w:pPr>
        <w:pStyle w:val="Leipteksti"/>
        <w:spacing w:after="0"/>
        <w:rPr>
          <w:color w:val="7030A0"/>
        </w:rPr>
      </w:pPr>
      <w:r w:rsidRPr="001E0B22">
        <w:rPr>
          <w:color w:val="7030A0"/>
        </w:rPr>
        <w:t>Taloyhtiön piha toteutetaan pihasuunnitelman mukaisesti istutuksineen ja varusteineen. Pihasuunnitelman korkomerkinnät ovat vastaanottoajankohdan korkoasemia, painumia voi tulla vähäisessä määrin.</w:t>
      </w:r>
    </w:p>
    <w:p w14:paraId="16F95C93" w14:textId="77777777" w:rsidR="004F2B32" w:rsidRPr="0090096F" w:rsidRDefault="004F2B32" w:rsidP="004F2B32">
      <w:pPr>
        <w:pStyle w:val="Leipteksti"/>
        <w:spacing w:after="0"/>
        <w:rPr>
          <w:i/>
          <w:color w:val="2269A3" w:themeColor="accent3" w:themeShade="80"/>
          <w:szCs w:val="20"/>
        </w:rPr>
      </w:pPr>
      <w:r w:rsidRPr="0090096F">
        <w:rPr>
          <w:i/>
          <w:color w:val="2269A3" w:themeColor="accent3" w:themeShade="80"/>
          <w:szCs w:val="20"/>
        </w:rPr>
        <w:t>tai</w:t>
      </w:r>
    </w:p>
    <w:p w14:paraId="77614153" w14:textId="77777777" w:rsidR="004F2B32" w:rsidRPr="001E0B22" w:rsidRDefault="004F2B32" w:rsidP="004F2B32">
      <w:pPr>
        <w:pStyle w:val="Leipteksti"/>
        <w:rPr>
          <w:color w:val="7030A0"/>
        </w:rPr>
      </w:pPr>
      <w:r w:rsidRPr="001E0B22">
        <w:rPr>
          <w:color w:val="7030A0"/>
        </w:rPr>
        <w:t>Tontti rajautuu yhteispihaan, jota hallinnoi ja huoltaa alueellinen palveluyhtiö. Yhteispiha istutetaan ja varustetaan erillisen piha-suunnitelman mukaan. Taloyhtiön tontilla sijaitsevat pihaan liittyvät alueet toteutetaan pihasuunnitelman mukaan.</w:t>
      </w:r>
    </w:p>
    <w:p w14:paraId="691409C2" w14:textId="77777777" w:rsidR="004F2B32" w:rsidRDefault="004F2B32" w:rsidP="004F2B32">
      <w:pPr>
        <w:pStyle w:val="Alaotsikko"/>
      </w:pPr>
    </w:p>
    <w:p w14:paraId="40C73403" w14:textId="77777777" w:rsidR="004F2B32" w:rsidRPr="001D1A2A" w:rsidRDefault="004F2B32" w:rsidP="004F2B32">
      <w:pPr>
        <w:pStyle w:val="Alaotsikko"/>
      </w:pPr>
      <w:r>
        <w:t>Tekniset järjestelmät</w:t>
      </w:r>
    </w:p>
    <w:p w14:paraId="35233D71" w14:textId="77777777" w:rsidR="004F2B32" w:rsidRPr="001E0B22" w:rsidRDefault="004F2B32" w:rsidP="004F2B32">
      <w:pPr>
        <w:pStyle w:val="Luettelokappale"/>
        <w:numPr>
          <w:ilvl w:val="0"/>
          <w:numId w:val="0"/>
        </w:numPr>
        <w:rPr>
          <w:b/>
        </w:rPr>
      </w:pPr>
      <w:r w:rsidRPr="001E0B22">
        <w:rPr>
          <w:b/>
        </w:rPr>
        <w:t>Lämmitysjärjestelmä</w:t>
      </w:r>
    </w:p>
    <w:p w14:paraId="23F8F68A" w14:textId="77777777" w:rsidR="004F2B32" w:rsidRDefault="004F2B32" w:rsidP="004F2B32">
      <w:pPr>
        <w:pStyle w:val="Leipteksti"/>
      </w:pPr>
      <w:r w:rsidRPr="004E6F66">
        <w:t xml:space="preserve">Yhtiö liitetään kaukolämpöön. </w:t>
      </w:r>
      <w:r w:rsidRPr="001E0B22">
        <w:rPr>
          <w:color w:val="7030A0"/>
        </w:rPr>
        <w:t xml:space="preserve">VE1: Lämmitysmuotona on vesikiertoinen patterilämmitys. Asuinhuoneissa on termostaattisilla patteriventtiileillä varustetut patterit. VE2: Lämmitysmuotona on vesikiertoinen lattialämmitys. Termostaatit sijaitsevat asunnon seinillä. </w:t>
      </w:r>
      <w:r w:rsidRPr="004E6F66">
        <w:t>Kylpyhuoneissa on vesikiertoinen lattialämmitys, jota säädetään keskitetysti ulkolämpötilan perusteella.</w:t>
      </w:r>
    </w:p>
    <w:p w14:paraId="2116C17C" w14:textId="77777777" w:rsidR="004F2B32" w:rsidRPr="001E0B22" w:rsidRDefault="004F2B32" w:rsidP="004F2B32">
      <w:pPr>
        <w:pStyle w:val="Luettelokappale"/>
        <w:numPr>
          <w:ilvl w:val="0"/>
          <w:numId w:val="0"/>
        </w:numPr>
        <w:rPr>
          <w:b/>
        </w:rPr>
      </w:pPr>
      <w:r w:rsidRPr="001E0B22">
        <w:rPr>
          <w:b/>
        </w:rPr>
        <w:t>Vesi- ja viemärijärjestelmä</w:t>
      </w:r>
    </w:p>
    <w:p w14:paraId="0109721D" w14:textId="77777777" w:rsidR="004F2B32" w:rsidRDefault="004F2B32" w:rsidP="004F2B32">
      <w:pPr>
        <w:pStyle w:val="Leipteksti"/>
      </w:pPr>
      <w:r>
        <w:t>Y</w:t>
      </w:r>
      <w:r w:rsidRPr="004E6F66">
        <w:t xml:space="preserve">htiö liitetään kunnallisiin vesi- ja viemäriverkostoihin. Vesijohtojen runkoputket ja viemärit asunnoissa kulkevat hormeissa, alas lasketuissa katoissa ja koteloissa, jotka on varustettu tarkastusluukuin. Kylpyhuoneissa ja </w:t>
      </w:r>
      <w:r>
        <w:t>wc-tiloissa</w:t>
      </w:r>
      <w:r w:rsidRPr="004E6F66">
        <w:t xml:space="preserve"> kalusteille menevät putket ovat kromattua kupariputkea ja ne on asennettu seinille näkyviin. Asunnoissa on huoneistokohtaiset vesimittarit.</w:t>
      </w:r>
    </w:p>
    <w:p w14:paraId="626B819F" w14:textId="77777777" w:rsidR="004F2B32" w:rsidRPr="001E0B22" w:rsidRDefault="004F2B32" w:rsidP="004F2B32">
      <w:pPr>
        <w:pStyle w:val="Luettelokappale"/>
        <w:numPr>
          <w:ilvl w:val="0"/>
          <w:numId w:val="0"/>
        </w:numPr>
        <w:rPr>
          <w:b/>
        </w:rPr>
      </w:pPr>
      <w:r w:rsidRPr="001E0B22">
        <w:rPr>
          <w:b/>
        </w:rPr>
        <w:t>Ilmanvaihtojärjestelmä</w:t>
      </w:r>
    </w:p>
    <w:p w14:paraId="5158AEB7" w14:textId="77777777" w:rsidR="004F2B32" w:rsidRPr="001E0B22" w:rsidRDefault="004F2B32" w:rsidP="004F2B32">
      <w:pPr>
        <w:pStyle w:val="Leipteksti"/>
        <w:spacing w:after="0"/>
        <w:rPr>
          <w:color w:val="7030A0"/>
        </w:rPr>
      </w:pPr>
      <w:r w:rsidRPr="001E0B22">
        <w:rPr>
          <w:color w:val="7030A0"/>
        </w:rPr>
        <w:t xml:space="preserve">Kerrostaloissa on keskitetty ilmanvaihto, konehuoneet sijaitsevat ylimmässä kerroksessa / ullakolla / vesikatolla. </w:t>
      </w:r>
      <w:r w:rsidRPr="00BD24F3">
        <w:rPr>
          <w:i/>
          <w:color w:val="2269A3" w:themeColor="accent3" w:themeShade="80"/>
          <w:szCs w:val="20"/>
        </w:rPr>
        <w:t>Mikäli iv-koneet sijaitsevat samalla tasolla ylimmän kerroksen asuntojen kanssa, lisätään teksti:</w:t>
      </w:r>
      <w:r w:rsidRPr="00FD7873">
        <w:rPr>
          <w:color w:val="2269A3" w:themeColor="accent3" w:themeShade="80"/>
        </w:rPr>
        <w:t xml:space="preserve"> </w:t>
      </w:r>
      <w:r w:rsidRPr="001E0B22">
        <w:rPr>
          <w:color w:val="7030A0"/>
        </w:rPr>
        <w:t xml:space="preserve">Ylimmän kerroksen asunnoissa on huoneistokohtaiset ilmanvaihtokoneet. </w:t>
      </w:r>
    </w:p>
    <w:p w14:paraId="523394BF" w14:textId="77777777" w:rsidR="004F2B32" w:rsidRPr="001E0B22" w:rsidRDefault="004F2B32" w:rsidP="004F2B32">
      <w:pPr>
        <w:pStyle w:val="Leipteksti"/>
        <w:rPr>
          <w:color w:val="7030A0"/>
        </w:rPr>
      </w:pPr>
      <w:r w:rsidRPr="001E0B22">
        <w:rPr>
          <w:color w:val="7030A0"/>
        </w:rPr>
        <w:t>Rivitaloissa on huoneistokohtaiset ilmanvaihtokoneet.</w:t>
      </w:r>
    </w:p>
    <w:p w14:paraId="1FDE3D4E" w14:textId="77777777" w:rsidR="004F2B32" w:rsidRDefault="004F2B32" w:rsidP="004F2B32">
      <w:pPr>
        <w:pStyle w:val="Leipteksti"/>
      </w:pPr>
      <w:r w:rsidRPr="004E6F66">
        <w:t>Asuntojen ilmanvaihtokanavat kulkevat piilossa hormeissa, alas lasketuissa katoissa ja koteloissa, jotka on varustettu tarkastusluukuin. Tuloilmaa puhalletaan olo-ja makuuhuoneisiin ja poistoilmaa imetään keitt</w:t>
      </w:r>
      <w:r>
        <w:t>otiloista</w:t>
      </w:r>
      <w:r w:rsidRPr="004E6F66">
        <w:t xml:space="preserve">, </w:t>
      </w:r>
      <w:r>
        <w:t xml:space="preserve">kylpyhuone- ja wc-tiloista ja vaatehuoneesta. </w:t>
      </w:r>
    </w:p>
    <w:p w14:paraId="2BE28B9D" w14:textId="77777777" w:rsidR="004F2B32" w:rsidRPr="00797840" w:rsidRDefault="004F2B32" w:rsidP="004F2B32">
      <w:pPr>
        <w:pStyle w:val="Leipteksti"/>
        <w:rPr>
          <w:color w:val="7030A0"/>
        </w:rPr>
      </w:pPr>
      <w:r w:rsidRPr="00797840">
        <w:rPr>
          <w:color w:val="7030A0"/>
        </w:rPr>
        <w:t>Keskitetyssä järjestelmässä asukas voi tehostaa keitt</w:t>
      </w:r>
      <w:r>
        <w:rPr>
          <w:color w:val="7030A0"/>
        </w:rPr>
        <w:t>otilan</w:t>
      </w:r>
      <w:r w:rsidRPr="00797840">
        <w:rPr>
          <w:color w:val="7030A0"/>
        </w:rPr>
        <w:t xml:space="preserve"> poistoilmanvaihtoa hetkellisesti liesikuvusta ja samalla tehostuu olohuoneen ilmavirta / pienenee kylpyhuoneen ilmavirta. </w:t>
      </w:r>
      <w:r w:rsidRPr="00797840">
        <w:rPr>
          <w:color w:val="7030A0"/>
        </w:rPr>
        <w:lastRenderedPageBreak/>
        <w:t xml:space="preserve">Huoneistokohtaisessa järjestelmässä asukas voi säätää koko asunnon ilmanvaihdon tehoa liesikuvusta. </w:t>
      </w:r>
    </w:p>
    <w:p w14:paraId="2D12DB4E" w14:textId="77777777" w:rsidR="004F2B32" w:rsidRPr="001E0B22" w:rsidRDefault="004F2B32" w:rsidP="004F2B32">
      <w:pPr>
        <w:pStyle w:val="Luettelokappale"/>
        <w:numPr>
          <w:ilvl w:val="0"/>
          <w:numId w:val="0"/>
        </w:numPr>
        <w:rPr>
          <w:b/>
        </w:rPr>
      </w:pPr>
      <w:r w:rsidRPr="001E0B22">
        <w:rPr>
          <w:b/>
        </w:rPr>
        <w:t>Sähkö- ja telejärjestelmät</w:t>
      </w:r>
    </w:p>
    <w:p w14:paraId="47740DF0" w14:textId="77777777" w:rsidR="004F2B32" w:rsidRDefault="004F2B32" w:rsidP="004F2B32">
      <w:pPr>
        <w:pStyle w:val="Leipteksti"/>
      </w:pPr>
      <w:r w:rsidRPr="00F82B9D">
        <w:t>Sähkö- ja telepisteiden sijoitus ja määrät on esitetty suunnitelmissa. Huoneistoihin on toteutettu antenni- ja yleiskaapelointijärjestelmä. Yhtiön tietoliikenne ja antennijärjestelmä liitetään valokuidulla operaattorin verkkoon.</w:t>
      </w:r>
    </w:p>
    <w:p w14:paraId="4A47786B" w14:textId="77777777" w:rsidR="004F2B32" w:rsidRPr="00F82B9D" w:rsidRDefault="004F2B32" w:rsidP="004F2B32">
      <w:pPr>
        <w:pStyle w:val="Leipteksti"/>
      </w:pPr>
    </w:p>
    <w:p w14:paraId="32E37E9C" w14:textId="77777777" w:rsidR="004F2B32" w:rsidRPr="00B57FE5" w:rsidRDefault="004F2B32" w:rsidP="004F2B32">
      <w:pPr>
        <w:pStyle w:val="Alaotsikko"/>
      </w:pPr>
      <w:r>
        <w:t>Huomautus!</w:t>
      </w:r>
    </w:p>
    <w:p w14:paraId="5C7CE310" w14:textId="77777777" w:rsidR="004F2B32" w:rsidRPr="00B57FE5" w:rsidRDefault="004F2B32" w:rsidP="004F2B32">
      <w:pPr>
        <w:pStyle w:val="Leipteksti"/>
      </w:pPr>
      <w:r w:rsidRPr="00B57FE5">
        <w:t>Tämä on lyhennelmä varsinaisesta rakennu</w:t>
      </w:r>
      <w:r>
        <w:t xml:space="preserve">styöselostuksesta. Mikäli tässä </w:t>
      </w:r>
      <w:r w:rsidRPr="00B57FE5">
        <w:t xml:space="preserve">rakennustapaselostuksessa esiintyvät tiedot ovat ristiriitaisia urakkasopimusasiakirjojen kanssa, noudatetaan urakkasopimuksen ja liitteenä olevien työselostusten ja piirustusten määräyksiä. </w:t>
      </w:r>
    </w:p>
    <w:p w14:paraId="3E1FC616" w14:textId="77777777" w:rsidR="004F2B32" w:rsidRDefault="004F2B32" w:rsidP="004F2B32">
      <w:pPr>
        <w:pStyle w:val="Leipteksti"/>
      </w:pPr>
      <w:r w:rsidRPr="00B57FE5">
        <w:t>Asuntoihin saatetaan joutua lisäämään suunnitelmien ja rakentamisen edetessä vähäisiä alaslaskuja ja kotelointeja LVIS-</w:t>
      </w:r>
      <w:r>
        <w:t>putkien ja johtojen takia.</w:t>
      </w:r>
    </w:p>
    <w:p w14:paraId="63FF1BB2" w14:textId="77777777" w:rsidR="004F2B32" w:rsidRDefault="004F2B32" w:rsidP="004F2B32">
      <w:pPr>
        <w:spacing w:after="240"/>
        <w:rPr>
          <w:color w:val="1F497D"/>
        </w:rPr>
      </w:pPr>
      <w:r>
        <w:rPr>
          <w:color w:val="000000"/>
        </w:rPr>
        <w:t>Huomioitava, että kaksikerroksisissa asunnoissa suurikokoisten huonekalujen, kuten esimerkiksi parisänkyjen, kuljettaminen toiseen kerrokseen ei ole välttämättä mahdollista porrasratkaisuista riippuen.</w:t>
      </w:r>
    </w:p>
    <w:p w14:paraId="4CD67679" w14:textId="77777777" w:rsidR="004F2B32" w:rsidRPr="001D1A2A" w:rsidRDefault="004F2B32" w:rsidP="004F2B32">
      <w:pPr>
        <w:pStyle w:val="Leipteksti"/>
        <w:rPr>
          <w:bCs/>
        </w:rPr>
      </w:pPr>
      <w:r w:rsidRPr="00B57FE5">
        <w:rPr>
          <w:bCs/>
        </w:rPr>
        <w:t xml:space="preserve">Esitteen tiedot perustuvat </w:t>
      </w:r>
      <w:r w:rsidRPr="001E0B22">
        <w:rPr>
          <w:bCs/>
          <w:color w:val="FF0000"/>
        </w:rPr>
        <w:t xml:space="preserve">xx.x.20xx </w:t>
      </w:r>
      <w:r w:rsidRPr="00B57FE5">
        <w:rPr>
          <w:bCs/>
        </w:rPr>
        <w:t>tilanteeseen, o</w:t>
      </w:r>
      <w:r>
        <w:rPr>
          <w:bCs/>
        </w:rPr>
        <w:t>ikeus muutoksiin pidätetään.</w:t>
      </w:r>
    </w:p>
    <w:p w14:paraId="5A8BCEA1" w14:textId="77777777" w:rsidR="004F2B32" w:rsidRPr="001E0B22" w:rsidRDefault="004F2B32" w:rsidP="004F2B32">
      <w:pPr>
        <w:pStyle w:val="Leipteksti"/>
        <w:rPr>
          <w:b/>
          <w:color w:val="FF0000"/>
        </w:rPr>
      </w:pPr>
      <w:r w:rsidRPr="00B57FE5">
        <w:t xml:space="preserve">Helsingissä </w:t>
      </w:r>
      <w:r w:rsidRPr="001E0B22">
        <w:rPr>
          <w:b/>
          <w:color w:val="FF0000"/>
        </w:rPr>
        <w:t>xx. xxxkuuta 20xx</w:t>
      </w:r>
    </w:p>
    <w:p w14:paraId="4082EC0D" w14:textId="77777777" w:rsidR="002B321C" w:rsidRDefault="004F2B32" w:rsidP="00583FBE">
      <w:pPr>
        <w:pStyle w:val="Leipteksti"/>
      </w:pPr>
      <w:r>
        <w:t>HELSINGIN KAUPUNKI – ASUNTOTUOTANTO</w:t>
      </w:r>
    </w:p>
    <w:p w14:paraId="79A68855" w14:textId="77777777" w:rsidR="002B321C" w:rsidRDefault="002B321C" w:rsidP="00583FBE">
      <w:pPr>
        <w:pStyle w:val="Leipteksti"/>
      </w:pPr>
    </w:p>
    <w:sectPr w:rsidR="002B321C" w:rsidSect="00E54ABF">
      <w:headerReference w:type="default" r:id="rId12"/>
      <w:footerReference w:type="default" r:id="rId13"/>
      <w:headerReference w:type="first" r:id="rId14"/>
      <w:footerReference w:type="first" r:id="rId15"/>
      <w:pgSz w:w="11906" w:h="16838" w:code="9"/>
      <w:pgMar w:top="2552" w:right="567" w:bottom="1531" w:left="2835"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B88C" w14:textId="77777777" w:rsidR="00F06A6E" w:rsidRDefault="00F06A6E" w:rsidP="00AC7BC5">
      <w:r>
        <w:separator/>
      </w:r>
    </w:p>
  </w:endnote>
  <w:endnote w:type="continuationSeparator" w:id="0">
    <w:p w14:paraId="58687B03" w14:textId="77777777" w:rsidR="00F06A6E" w:rsidRDefault="00F06A6E" w:rsidP="00AC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8505"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2835"/>
      <w:gridCol w:w="1701"/>
    </w:tblGrid>
    <w:tr w:rsidR="00EF65DD" w:rsidRPr="00DC1380" w14:paraId="1F7EF6C6" w14:textId="77777777" w:rsidTr="008A052B">
      <w:trPr>
        <w:cantSplit/>
        <w:trHeight w:hRule="exact" w:val="567"/>
      </w:trPr>
      <w:tc>
        <w:tcPr>
          <w:tcW w:w="3969" w:type="dxa"/>
          <w:tcMar>
            <w:left w:w="0" w:type="dxa"/>
            <w:right w:w="0" w:type="dxa"/>
          </w:tcMar>
          <w:vAlign w:val="bottom"/>
        </w:tcPr>
        <w:p w14:paraId="5D1C7C94" w14:textId="77777777" w:rsidR="00EF65DD" w:rsidRPr="008A052B" w:rsidRDefault="000D20AC" w:rsidP="0054207B">
          <w:pPr>
            <w:pStyle w:val="Alatunniste"/>
            <w:rPr>
              <w:lang w:val="fi-FI"/>
            </w:rPr>
          </w:pPr>
          <w:r>
            <w:rPr>
              <w:lang w:val="fi-FI"/>
            </w:rPr>
            <w:t>Postiosoite: PL 58226</w:t>
          </w:r>
          <w:r w:rsidR="00EF65DD" w:rsidRPr="008A052B">
            <w:rPr>
              <w:lang w:val="fi-FI"/>
            </w:rPr>
            <w:t>, 00099 HELSINGIN KAUPUNKI</w:t>
          </w:r>
        </w:p>
        <w:p w14:paraId="28E41B06" w14:textId="77777777" w:rsidR="00EF65DD" w:rsidRPr="008A052B" w:rsidRDefault="00EF65DD" w:rsidP="002319DD">
          <w:pPr>
            <w:pStyle w:val="Alatunniste"/>
            <w:rPr>
              <w:lang w:val="fi-FI"/>
            </w:rPr>
          </w:pPr>
          <w:r w:rsidRPr="008A052B">
            <w:rPr>
              <w:lang w:val="fi-FI"/>
            </w:rPr>
            <w:t xml:space="preserve">Käyntiosoite: </w:t>
          </w:r>
          <w:r w:rsidR="002319DD">
            <w:rPr>
              <w:lang w:val="fi-FI"/>
            </w:rPr>
            <w:t>Työpajankatu 8, 0058</w:t>
          </w:r>
          <w:r w:rsidRPr="008A052B">
            <w:rPr>
              <w:lang w:val="fi-FI"/>
            </w:rPr>
            <w:t>0 Helsinki</w:t>
          </w:r>
        </w:p>
      </w:tc>
      <w:tc>
        <w:tcPr>
          <w:tcW w:w="2835" w:type="dxa"/>
          <w:tcMar>
            <w:left w:w="0" w:type="dxa"/>
            <w:right w:w="0" w:type="dxa"/>
          </w:tcMar>
          <w:vAlign w:val="bottom"/>
        </w:tcPr>
        <w:p w14:paraId="51ED862D" w14:textId="77777777" w:rsidR="00EF65DD" w:rsidRPr="003E056F" w:rsidRDefault="00EF65DD" w:rsidP="0054207B">
          <w:pPr>
            <w:pStyle w:val="Alatunniste"/>
            <w:rPr>
              <w:lang w:val="fi-FI"/>
            </w:rPr>
          </w:pPr>
          <w:r w:rsidRPr="008A052B">
            <w:rPr>
              <w:lang w:val="fi-FI"/>
            </w:rPr>
            <w:t>+</w:t>
          </w:r>
          <w:r w:rsidR="00E54ABF">
            <w:rPr>
              <w:lang w:val="fi-FI"/>
            </w:rPr>
            <w:t>358 9 310 2611</w:t>
          </w:r>
        </w:p>
      </w:tc>
      <w:tc>
        <w:tcPr>
          <w:tcW w:w="1701" w:type="dxa"/>
          <w:tcMar>
            <w:left w:w="0" w:type="dxa"/>
            <w:right w:w="0" w:type="dxa"/>
          </w:tcMar>
          <w:vAlign w:val="bottom"/>
        </w:tcPr>
        <w:p w14:paraId="204153C0" w14:textId="77777777" w:rsidR="00EF65DD" w:rsidRPr="008A052B" w:rsidRDefault="00EF65DD" w:rsidP="0054207B">
          <w:pPr>
            <w:pStyle w:val="Alatunniste"/>
            <w:jc w:val="right"/>
            <w:rPr>
              <w:lang w:val="fi-FI"/>
            </w:rPr>
          </w:pPr>
          <w:r w:rsidRPr="008A052B">
            <w:rPr>
              <w:lang w:val="fi-FI"/>
            </w:rPr>
            <w:t>www.hel.fi</w:t>
          </w:r>
        </w:p>
        <w:p w14:paraId="0536B9B5" w14:textId="77777777" w:rsidR="00EF65DD" w:rsidRPr="004A475E" w:rsidRDefault="00EF65DD" w:rsidP="0054207B">
          <w:pPr>
            <w:pStyle w:val="Alatunniste"/>
            <w:jc w:val="right"/>
            <w:rPr>
              <w:lang w:val="fi-FI"/>
            </w:rPr>
          </w:pPr>
          <w:r>
            <w:rPr>
              <w:lang w:val="fi-FI"/>
            </w:rPr>
            <w:t>y-tunnus: 0201256-6</w:t>
          </w:r>
        </w:p>
      </w:tc>
    </w:tr>
  </w:tbl>
  <w:p w14:paraId="64CDCF3D" w14:textId="77777777" w:rsidR="004A475E" w:rsidRDefault="004A475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E205" w14:textId="77777777" w:rsidR="00E54ABF" w:rsidRDefault="00E54ABF">
    <w:pPr>
      <w:pStyle w:val="Alatunniste"/>
    </w:pPr>
    <w:r w:rsidRPr="00E54ABF">
      <w:rPr>
        <w:rFonts w:ascii="Arial" w:eastAsia="Times New Roman" w:hAnsi="Arial" w:cs="Times New Roman"/>
        <w:noProof/>
        <w:sz w:val="20"/>
        <w:szCs w:val="20"/>
        <w:lang w:eastAsia="fi-FI"/>
      </w:rPr>
      <w:drawing>
        <wp:anchor distT="0" distB="0" distL="114300" distR="114300" simplePos="0" relativeHeight="251660288" behindDoc="1" locked="0" layoutInCell="1" allowOverlap="1" wp14:anchorId="48B57C81" wp14:editId="7576324F">
          <wp:simplePos x="0" y="0"/>
          <wp:positionH relativeFrom="page">
            <wp:align>center</wp:align>
          </wp:positionH>
          <wp:positionV relativeFrom="page">
            <wp:align>bottom</wp:align>
          </wp:positionV>
          <wp:extent cx="7588800" cy="3369600"/>
          <wp:effectExtent l="0" t="0" r="0" b="2540"/>
          <wp:wrapNone/>
          <wp:docPr id="87" name="Kuva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88800" cy="3369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DF537" w14:textId="77777777" w:rsidR="00F06A6E" w:rsidRDefault="00F06A6E" w:rsidP="00AC7BC5">
      <w:r>
        <w:separator/>
      </w:r>
    </w:p>
  </w:footnote>
  <w:footnote w:type="continuationSeparator" w:id="0">
    <w:p w14:paraId="0F0E35C0" w14:textId="77777777" w:rsidR="00F06A6E" w:rsidRDefault="00F06A6E" w:rsidP="00AC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8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402"/>
      <w:gridCol w:w="1191"/>
    </w:tblGrid>
    <w:tr w:rsidR="000A33DE" w:rsidRPr="008C661A" w14:paraId="047CC5BD" w14:textId="77777777" w:rsidTr="002F7F27">
      <w:trPr>
        <w:cantSplit/>
        <w:trHeight w:hRule="exact" w:val="340"/>
      </w:trPr>
      <w:tc>
        <w:tcPr>
          <w:tcW w:w="3969" w:type="dxa"/>
          <w:tcMar>
            <w:left w:w="0" w:type="dxa"/>
            <w:right w:w="0" w:type="dxa"/>
          </w:tcMar>
          <w:vAlign w:val="bottom"/>
        </w:tcPr>
        <w:p w14:paraId="39025832" w14:textId="77777777" w:rsidR="000A33DE" w:rsidRPr="008C661A" w:rsidRDefault="000A33DE" w:rsidP="000A33DE">
          <w:pPr>
            <w:pStyle w:val="Yltunniste"/>
            <w:rPr>
              <w:rFonts w:cstheme="minorHAnsi"/>
            </w:rPr>
          </w:pPr>
        </w:p>
      </w:tc>
      <w:tc>
        <w:tcPr>
          <w:tcW w:w="3402" w:type="dxa"/>
          <w:tcMar>
            <w:left w:w="0" w:type="dxa"/>
            <w:right w:w="0" w:type="dxa"/>
          </w:tcMar>
          <w:vAlign w:val="bottom"/>
        </w:tcPr>
        <w:p w14:paraId="29FE49C9" w14:textId="77777777" w:rsidR="000A33DE" w:rsidRPr="008B1CA0" w:rsidRDefault="000A33DE" w:rsidP="000A33DE">
          <w:pPr>
            <w:pStyle w:val="Yltunniste"/>
            <w:rPr>
              <w:b/>
            </w:rPr>
          </w:pPr>
          <w:r w:rsidRPr="008B1CA0">
            <w:rPr>
              <w:b/>
            </w:rPr>
            <w:t>HELSINGIN KAUPUNKI</w:t>
          </w:r>
        </w:p>
      </w:tc>
      <w:tc>
        <w:tcPr>
          <w:tcW w:w="1191" w:type="dxa"/>
          <w:tcMar>
            <w:left w:w="0" w:type="dxa"/>
            <w:right w:w="0" w:type="dxa"/>
          </w:tcMar>
          <w:vAlign w:val="bottom"/>
        </w:tcPr>
        <w:p w14:paraId="1B6172C6" w14:textId="77777777" w:rsidR="000A33DE" w:rsidRPr="005D4C87" w:rsidRDefault="000A33DE" w:rsidP="000A33DE">
          <w:pPr>
            <w:pStyle w:val="Yltunniste"/>
          </w:pPr>
          <w:r w:rsidRPr="005D4C87">
            <w:fldChar w:fldCharType="begin"/>
          </w:r>
          <w:r w:rsidRPr="005D4C87">
            <w:instrText>PAGE</w:instrText>
          </w:r>
          <w:r w:rsidRPr="005D4C87">
            <w:fldChar w:fldCharType="separate"/>
          </w:r>
          <w:r w:rsidR="00A02132">
            <w:rPr>
              <w:noProof/>
            </w:rPr>
            <w:t>1</w:t>
          </w:r>
          <w:r w:rsidRPr="005D4C87">
            <w:fldChar w:fldCharType="end"/>
          </w:r>
          <w:r w:rsidRPr="005D4C87">
            <w:t xml:space="preserve"> </w:t>
          </w:r>
          <w:r>
            <w:t xml:space="preserve">/ </w:t>
          </w:r>
          <w:r w:rsidRPr="005D4C87">
            <w:fldChar w:fldCharType="begin"/>
          </w:r>
          <w:r w:rsidRPr="005D4C87">
            <w:instrText>NUMPAGES</w:instrText>
          </w:r>
          <w:r w:rsidRPr="005D4C87">
            <w:fldChar w:fldCharType="separate"/>
          </w:r>
          <w:r w:rsidR="00A02132">
            <w:rPr>
              <w:noProof/>
            </w:rPr>
            <w:t>6</w:t>
          </w:r>
          <w:r w:rsidRPr="005D4C87">
            <w:fldChar w:fldCharType="end"/>
          </w:r>
        </w:p>
      </w:tc>
    </w:tr>
    <w:tr w:rsidR="000A33DE" w:rsidRPr="008C661A" w14:paraId="7DD532CF" w14:textId="77777777" w:rsidTr="002F7F27">
      <w:trPr>
        <w:cantSplit/>
        <w:trHeight w:hRule="exact" w:val="283"/>
      </w:trPr>
      <w:tc>
        <w:tcPr>
          <w:tcW w:w="3969" w:type="dxa"/>
          <w:tcMar>
            <w:left w:w="0" w:type="dxa"/>
            <w:right w:w="0" w:type="dxa"/>
          </w:tcMar>
        </w:tcPr>
        <w:p w14:paraId="41BA92CA" w14:textId="77777777" w:rsidR="000A33DE" w:rsidRPr="008C661A" w:rsidRDefault="000A33DE" w:rsidP="000A33DE">
          <w:pPr>
            <w:pStyle w:val="Yltunniste"/>
          </w:pPr>
        </w:p>
      </w:tc>
      <w:tc>
        <w:tcPr>
          <w:tcW w:w="3402" w:type="dxa"/>
          <w:tcMar>
            <w:left w:w="0" w:type="dxa"/>
            <w:right w:w="0" w:type="dxa"/>
          </w:tcMar>
        </w:tcPr>
        <w:p w14:paraId="2D9E32E4" w14:textId="77777777" w:rsidR="000A33DE" w:rsidRDefault="00EF65DD" w:rsidP="00EF65DD">
          <w:pPr>
            <w:pStyle w:val="Yltunniste"/>
          </w:pPr>
          <w:r>
            <w:t>Kaupunkiympäristö</w:t>
          </w:r>
        </w:p>
        <w:p w14:paraId="291310B3" w14:textId="77777777" w:rsidR="00EF65DD" w:rsidRDefault="00EF65DD" w:rsidP="00EF65DD">
          <w:pPr>
            <w:pStyle w:val="Yltunniste"/>
          </w:pPr>
        </w:p>
        <w:p w14:paraId="5B745B86" w14:textId="77777777" w:rsidR="00EF65DD" w:rsidRDefault="00EF65DD" w:rsidP="00EF65DD">
          <w:pPr>
            <w:pStyle w:val="Yltunniste"/>
          </w:pPr>
          <w:r>
            <w:t>AS</w:t>
          </w:r>
        </w:p>
        <w:p w14:paraId="19E7FBDF" w14:textId="77777777" w:rsidR="00EF65DD" w:rsidRDefault="00EF65DD" w:rsidP="00EF65DD">
          <w:pPr>
            <w:pStyle w:val="Yltunniste"/>
          </w:pPr>
        </w:p>
        <w:p w14:paraId="73B66BD5" w14:textId="77777777" w:rsidR="00EF65DD" w:rsidRPr="005D4C87" w:rsidRDefault="00EF65DD" w:rsidP="00EF65DD">
          <w:pPr>
            <w:pStyle w:val="Yltunniste"/>
          </w:pPr>
          <w:r>
            <w:t>A</w:t>
          </w:r>
        </w:p>
      </w:tc>
      <w:tc>
        <w:tcPr>
          <w:tcW w:w="1191" w:type="dxa"/>
          <w:tcMar>
            <w:left w:w="0" w:type="dxa"/>
            <w:right w:w="0" w:type="dxa"/>
          </w:tcMar>
        </w:tcPr>
        <w:p w14:paraId="3853B1B5" w14:textId="77777777" w:rsidR="000A33DE" w:rsidRPr="005D4C87" w:rsidRDefault="000A33DE" w:rsidP="000A33DE">
          <w:pPr>
            <w:pStyle w:val="Yltunniste"/>
          </w:pPr>
        </w:p>
      </w:tc>
    </w:tr>
    <w:tr w:rsidR="000A33DE" w:rsidRPr="008C661A" w14:paraId="108BB309" w14:textId="77777777" w:rsidTr="002F7F27">
      <w:trPr>
        <w:cantSplit/>
        <w:trHeight w:hRule="exact" w:val="227"/>
      </w:trPr>
      <w:tc>
        <w:tcPr>
          <w:tcW w:w="3969" w:type="dxa"/>
          <w:tcMar>
            <w:left w:w="0" w:type="dxa"/>
            <w:right w:w="0" w:type="dxa"/>
          </w:tcMar>
          <w:vAlign w:val="bottom"/>
        </w:tcPr>
        <w:p w14:paraId="770B2908" w14:textId="77777777" w:rsidR="000A33DE" w:rsidRPr="008C661A" w:rsidRDefault="000A33DE" w:rsidP="000A33DE">
          <w:pPr>
            <w:pStyle w:val="Yltunniste"/>
          </w:pPr>
        </w:p>
      </w:tc>
      <w:tc>
        <w:tcPr>
          <w:tcW w:w="3402" w:type="dxa"/>
          <w:tcMar>
            <w:left w:w="0" w:type="dxa"/>
            <w:right w:w="0" w:type="dxa"/>
          </w:tcMar>
          <w:vAlign w:val="bottom"/>
        </w:tcPr>
        <w:p w14:paraId="0231FF3D" w14:textId="77777777" w:rsidR="000A33DE" w:rsidRPr="005D4C87" w:rsidRDefault="00EF65DD" w:rsidP="000A33DE">
          <w:pPr>
            <w:pStyle w:val="Yltunniste"/>
          </w:pPr>
          <w:r>
            <w:t>Asuntotuotanto</w:t>
          </w:r>
        </w:p>
      </w:tc>
      <w:tc>
        <w:tcPr>
          <w:tcW w:w="1191" w:type="dxa"/>
          <w:tcMar>
            <w:left w:w="0" w:type="dxa"/>
            <w:right w:w="0" w:type="dxa"/>
          </w:tcMar>
          <w:vAlign w:val="bottom"/>
        </w:tcPr>
        <w:p w14:paraId="531966DB" w14:textId="77777777" w:rsidR="000A33DE" w:rsidRPr="005D4C87" w:rsidRDefault="000A33DE" w:rsidP="000A33DE">
          <w:pPr>
            <w:pStyle w:val="Yltunniste"/>
          </w:pPr>
        </w:p>
      </w:tc>
    </w:tr>
    <w:tr w:rsidR="000A33DE" w:rsidRPr="008C661A" w14:paraId="0ADB60DC" w14:textId="77777777" w:rsidTr="002F7F27">
      <w:trPr>
        <w:cantSplit/>
        <w:trHeight w:hRule="exact" w:val="227"/>
      </w:trPr>
      <w:tc>
        <w:tcPr>
          <w:tcW w:w="3969" w:type="dxa"/>
          <w:tcMar>
            <w:left w:w="0" w:type="dxa"/>
            <w:right w:w="0" w:type="dxa"/>
          </w:tcMar>
          <w:vAlign w:val="bottom"/>
        </w:tcPr>
        <w:p w14:paraId="5A6011B9" w14:textId="77777777" w:rsidR="000A33DE" w:rsidRPr="008C661A" w:rsidRDefault="000A33DE" w:rsidP="000A33DE">
          <w:pPr>
            <w:pStyle w:val="Yltunniste"/>
          </w:pPr>
        </w:p>
      </w:tc>
      <w:tc>
        <w:tcPr>
          <w:tcW w:w="3402" w:type="dxa"/>
          <w:tcMar>
            <w:left w:w="0" w:type="dxa"/>
            <w:right w:w="0" w:type="dxa"/>
          </w:tcMar>
          <w:vAlign w:val="bottom"/>
        </w:tcPr>
        <w:p w14:paraId="3294BB8D" w14:textId="77777777" w:rsidR="000A33DE" w:rsidRPr="005D4C87" w:rsidRDefault="000A33DE" w:rsidP="000A33DE">
          <w:pPr>
            <w:pStyle w:val="Yltunniste"/>
          </w:pPr>
        </w:p>
      </w:tc>
      <w:tc>
        <w:tcPr>
          <w:tcW w:w="1191" w:type="dxa"/>
          <w:tcMar>
            <w:left w:w="0" w:type="dxa"/>
            <w:right w:w="0" w:type="dxa"/>
          </w:tcMar>
          <w:vAlign w:val="bottom"/>
        </w:tcPr>
        <w:p w14:paraId="0EEBE5CB" w14:textId="77777777" w:rsidR="000A33DE" w:rsidRPr="008C661A" w:rsidRDefault="000A33DE" w:rsidP="000A33DE">
          <w:pPr>
            <w:pStyle w:val="Yltunniste"/>
            <w:rPr>
              <w:bCs/>
            </w:rPr>
          </w:pPr>
        </w:p>
      </w:tc>
    </w:tr>
    <w:tr w:rsidR="000A33DE" w:rsidRPr="008C661A" w14:paraId="41BB1B01" w14:textId="77777777" w:rsidTr="002F7F27">
      <w:trPr>
        <w:cantSplit/>
        <w:trHeight w:hRule="exact" w:val="227"/>
      </w:trPr>
      <w:tc>
        <w:tcPr>
          <w:tcW w:w="3969" w:type="dxa"/>
          <w:tcMar>
            <w:left w:w="0" w:type="dxa"/>
            <w:right w:w="0" w:type="dxa"/>
          </w:tcMar>
          <w:vAlign w:val="bottom"/>
        </w:tcPr>
        <w:p w14:paraId="1D1F8FAC" w14:textId="77777777" w:rsidR="000A33DE" w:rsidRPr="008C661A" w:rsidRDefault="000A33DE" w:rsidP="000A33DE">
          <w:pPr>
            <w:pStyle w:val="Yltunniste"/>
          </w:pPr>
        </w:p>
      </w:tc>
      <w:tc>
        <w:tcPr>
          <w:tcW w:w="3402" w:type="dxa"/>
          <w:tcMar>
            <w:left w:w="0" w:type="dxa"/>
            <w:right w:w="0" w:type="dxa"/>
          </w:tcMar>
          <w:vAlign w:val="bottom"/>
        </w:tcPr>
        <w:sdt>
          <w:sdtPr>
            <w:rPr>
              <w:caps/>
              <w:color w:val="000000"/>
            </w:rPr>
            <w:alias w:val="ASIAKIRJAN NIMI"/>
            <w:tag w:val=""/>
            <w:id w:val="-827507403"/>
            <w:dataBinding w:prefixMappings="xmlns:ns0='http://purl.org/dc/elements/1.1/' xmlns:ns1='http://schemas.openxmlformats.org/package/2006/metadata/core-properties' " w:xpath="/ns1:coreProperties[1]/ns0:title[1]" w:storeItemID="{6C3C8BC8-F283-45AE-878A-BAB7291924A1}"/>
            <w:text/>
          </w:sdtPr>
          <w:sdtEndPr/>
          <w:sdtContent>
            <w:p w14:paraId="5ED7725A" w14:textId="77777777" w:rsidR="00B03926" w:rsidRDefault="0005723E" w:rsidP="00B03926">
              <w:pPr>
                <w:pStyle w:val="Leipteksti"/>
                <w:rPr>
                  <w:rFonts w:eastAsiaTheme="minorHAnsi" w:cstheme="minorHAnsi"/>
                  <w:caps/>
                  <w:color w:val="000000"/>
                  <w:szCs w:val="22"/>
                  <w:lang w:val="fi-FI"/>
                </w:rPr>
              </w:pPr>
              <w:r>
                <w:rPr>
                  <w:caps/>
                  <w:color w:val="000000"/>
                </w:rPr>
                <w:t>Rakennustapaseloste</w:t>
              </w:r>
            </w:p>
          </w:sdtContent>
        </w:sdt>
        <w:p w14:paraId="0A4AE1BB" w14:textId="77777777" w:rsidR="000A33DE" w:rsidRDefault="000A33DE" w:rsidP="000A33DE">
          <w:pPr>
            <w:pStyle w:val="Yltunniste"/>
          </w:pPr>
        </w:p>
      </w:tc>
      <w:tc>
        <w:tcPr>
          <w:tcW w:w="1191" w:type="dxa"/>
          <w:tcMar>
            <w:left w:w="0" w:type="dxa"/>
            <w:right w:w="0" w:type="dxa"/>
          </w:tcMar>
          <w:vAlign w:val="bottom"/>
        </w:tcPr>
        <w:p w14:paraId="75C28026" w14:textId="77777777" w:rsidR="000A33DE" w:rsidRPr="008C661A" w:rsidRDefault="00F06A6E" w:rsidP="00DD13EC">
          <w:pPr>
            <w:pStyle w:val="Yltunniste"/>
            <w:rPr>
              <w:bCs/>
            </w:rPr>
          </w:pPr>
          <w:sdt>
            <w:sdtPr>
              <w:rPr>
                <w:rStyle w:val="LeiptekstiChar"/>
              </w:rPr>
              <w:alias w:val="Numero"/>
              <w:tag w:val="Numero"/>
              <w:id w:val="750476610"/>
              <w:showingPlcHdr/>
              <w:dataBinding w:prefixMappings="xmlns:ns0='http://schemas.openxmlformats.org/package/2006/metadata/core-properties' xmlns:ns1='http://purl.org/dc/elements/1.1/'" w:xpath="/ns0:coreProperties[1]/ns1:subject[1]" w:storeItemID="{6C3C8BC8-F283-45AE-878A-BAB7291924A1}"/>
              <w:text/>
            </w:sdtPr>
            <w:sdtEndPr>
              <w:rPr>
                <w:rStyle w:val="Kappaleenoletusfontti"/>
              </w:rPr>
            </w:sdtEndPr>
            <w:sdtContent>
              <w:r w:rsidR="00DD13EC">
                <w:rPr>
                  <w:rStyle w:val="LeiptekstiChar"/>
                </w:rPr>
                <w:t xml:space="preserve">     </w:t>
              </w:r>
            </w:sdtContent>
          </w:sdt>
        </w:p>
      </w:tc>
    </w:tr>
  </w:tbl>
  <w:p w14:paraId="4207D01A" w14:textId="77777777" w:rsidR="000A33DE" w:rsidRDefault="000A33DE" w:rsidP="000A33DE">
    <w:pPr>
      <w:pStyle w:val="Yltunniste"/>
    </w:pPr>
  </w:p>
  <w:p w14:paraId="40C74E03" w14:textId="77777777" w:rsidR="000A33DE" w:rsidRDefault="00912237" w:rsidP="000A33DE">
    <w:pPr>
      <w:pStyle w:val="Yltunniste"/>
    </w:pPr>
    <w:r>
      <w:rPr>
        <w:noProof/>
        <w:lang w:eastAsia="fi-FI"/>
      </w:rPr>
      <w:drawing>
        <wp:anchor distT="0" distB="0" distL="114300" distR="114300" simplePos="0" relativeHeight="251658240" behindDoc="1" locked="0" layoutInCell="1" allowOverlap="1" wp14:anchorId="02C446B8" wp14:editId="3ED9A99B">
          <wp:simplePos x="0" y="0"/>
          <wp:positionH relativeFrom="page">
            <wp:posOffset>0</wp:posOffset>
          </wp:positionH>
          <wp:positionV relativeFrom="page">
            <wp:posOffset>0</wp:posOffset>
          </wp:positionV>
          <wp:extent cx="1389600" cy="846000"/>
          <wp:effectExtent l="0" t="0" r="127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p w14:paraId="39089764" w14:textId="77777777" w:rsidR="00372826" w:rsidRPr="000A33DE" w:rsidRDefault="00372826" w:rsidP="000A33D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7D82" w14:textId="77777777" w:rsidR="00DA1632" w:rsidRDefault="00E54ABF">
    <w:pPr>
      <w:pStyle w:val="Yltunniste"/>
    </w:pPr>
    <w:r w:rsidRPr="00E54ABF">
      <w:rPr>
        <w:rFonts w:ascii="Arial" w:eastAsia="Times New Roman" w:hAnsi="Arial" w:cs="Times New Roman"/>
        <w:noProof/>
        <w:szCs w:val="20"/>
        <w:lang w:eastAsia="fi-FI"/>
      </w:rPr>
      <w:drawing>
        <wp:anchor distT="0" distB="0" distL="114300" distR="114300" simplePos="0" relativeHeight="251662336" behindDoc="1" locked="0" layoutInCell="1" allowOverlap="1" wp14:anchorId="3F4C71F5" wp14:editId="72BC9BE4">
          <wp:simplePos x="0" y="0"/>
          <wp:positionH relativeFrom="page">
            <wp:align>center</wp:align>
          </wp:positionH>
          <wp:positionV relativeFrom="page">
            <wp:align>top</wp:align>
          </wp:positionV>
          <wp:extent cx="1256400" cy="1216800"/>
          <wp:effectExtent l="0" t="0" r="1270" b="254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SINKI_Tunnus_MUSTA_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400" cy="1216800"/>
                  </a:xfrm>
                  <a:prstGeom prst="rect">
                    <a:avLst/>
                  </a:prstGeom>
                </pic:spPr>
              </pic:pic>
            </a:graphicData>
          </a:graphic>
          <wp14:sizeRelH relativeFrom="margin">
            <wp14:pctWidth>0</wp14:pctWidth>
          </wp14:sizeRelH>
          <wp14:sizeRelV relativeFrom="margin">
            <wp14:pctHeight>0</wp14:pctHeight>
          </wp14:sizeRelV>
        </wp:anchor>
      </w:drawing>
    </w:r>
  </w:p>
  <w:p w14:paraId="17D5BEE4" w14:textId="77777777" w:rsidR="0014405D" w:rsidRDefault="0014405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6E08A72"/>
    <w:lvl w:ilvl="0">
      <w:start w:val="1"/>
      <w:numFmt w:val="decimal"/>
      <w:pStyle w:val="Numeroituluettelo"/>
      <w:lvlText w:val="%1."/>
      <w:lvlJc w:val="left"/>
      <w:pPr>
        <w:tabs>
          <w:tab w:val="num" w:pos="360"/>
        </w:tabs>
        <w:ind w:left="360" w:hanging="360"/>
      </w:pPr>
    </w:lvl>
  </w:abstractNum>
  <w:abstractNum w:abstractNumId="1" w15:restartNumberingAfterBreak="0">
    <w:nsid w:val="096814E3"/>
    <w:multiLevelType w:val="hybridMultilevel"/>
    <w:tmpl w:val="18C48F62"/>
    <w:lvl w:ilvl="0" w:tplc="A852C31E">
      <w:start w:val="1"/>
      <w:numFmt w:val="bullet"/>
      <w:pStyle w:val="Luettelokappale"/>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21796541"/>
    <w:multiLevelType w:val="hybridMultilevel"/>
    <w:tmpl w:val="794E11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9638B"/>
    <w:multiLevelType w:val="hybridMultilevel"/>
    <w:tmpl w:val="3FFE82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760D9"/>
    <w:multiLevelType w:val="hybridMultilevel"/>
    <w:tmpl w:val="3D7E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03FD8"/>
    <w:multiLevelType w:val="hybridMultilevel"/>
    <w:tmpl w:val="E31C39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B6B55FA"/>
    <w:multiLevelType w:val="hybridMultilevel"/>
    <w:tmpl w:val="1C72A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794899"/>
    <w:multiLevelType w:val="hybridMultilevel"/>
    <w:tmpl w:val="C9E29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1528EE"/>
    <w:multiLevelType w:val="hybridMultilevel"/>
    <w:tmpl w:val="DE9EE8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81783"/>
    <w:multiLevelType w:val="hybridMultilevel"/>
    <w:tmpl w:val="64FE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2"/>
  </w:num>
  <w:num w:numId="6">
    <w:abstractNumId w:val="3"/>
  </w:num>
  <w:num w:numId="7">
    <w:abstractNumId w:val="9"/>
  </w:num>
  <w:num w:numId="8">
    <w:abstractNumId w:val="7"/>
  </w:num>
  <w:num w:numId="9">
    <w:abstractNumId w:val="8"/>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A6E"/>
    <w:rsid w:val="00017962"/>
    <w:rsid w:val="00024ED0"/>
    <w:rsid w:val="0003224B"/>
    <w:rsid w:val="0005723E"/>
    <w:rsid w:val="000A2202"/>
    <w:rsid w:val="000A33DE"/>
    <w:rsid w:val="000A3B6F"/>
    <w:rsid w:val="000C7E8C"/>
    <w:rsid w:val="000D183A"/>
    <w:rsid w:val="000D20AC"/>
    <w:rsid w:val="00140506"/>
    <w:rsid w:val="0014405D"/>
    <w:rsid w:val="00147ADF"/>
    <w:rsid w:val="0017103B"/>
    <w:rsid w:val="0017182E"/>
    <w:rsid w:val="001736E7"/>
    <w:rsid w:val="001974A8"/>
    <w:rsid w:val="001A7F64"/>
    <w:rsid w:val="001D1A2A"/>
    <w:rsid w:val="001D4C5D"/>
    <w:rsid w:val="001D6732"/>
    <w:rsid w:val="001E4A97"/>
    <w:rsid w:val="002073B1"/>
    <w:rsid w:val="002319DD"/>
    <w:rsid w:val="00243B80"/>
    <w:rsid w:val="00257638"/>
    <w:rsid w:val="002756DF"/>
    <w:rsid w:val="002834A7"/>
    <w:rsid w:val="00295D36"/>
    <w:rsid w:val="002B321C"/>
    <w:rsid w:val="002D274D"/>
    <w:rsid w:val="002F7F27"/>
    <w:rsid w:val="00320151"/>
    <w:rsid w:val="00323404"/>
    <w:rsid w:val="00343BD4"/>
    <w:rsid w:val="0035532F"/>
    <w:rsid w:val="00356779"/>
    <w:rsid w:val="00372826"/>
    <w:rsid w:val="00392633"/>
    <w:rsid w:val="003C3092"/>
    <w:rsid w:val="003E056F"/>
    <w:rsid w:val="003F51CC"/>
    <w:rsid w:val="003F562E"/>
    <w:rsid w:val="004008AC"/>
    <w:rsid w:val="004014B7"/>
    <w:rsid w:val="00403088"/>
    <w:rsid w:val="00403A04"/>
    <w:rsid w:val="00414E27"/>
    <w:rsid w:val="00423248"/>
    <w:rsid w:val="0045390F"/>
    <w:rsid w:val="00454896"/>
    <w:rsid w:val="004A475E"/>
    <w:rsid w:val="004D3B45"/>
    <w:rsid w:val="004F2B32"/>
    <w:rsid w:val="00511E6E"/>
    <w:rsid w:val="00512C59"/>
    <w:rsid w:val="00522C4A"/>
    <w:rsid w:val="0053273B"/>
    <w:rsid w:val="00575367"/>
    <w:rsid w:val="00583FBE"/>
    <w:rsid w:val="005945EA"/>
    <w:rsid w:val="005B0008"/>
    <w:rsid w:val="005B2E24"/>
    <w:rsid w:val="005B7196"/>
    <w:rsid w:val="005C1FDC"/>
    <w:rsid w:val="005D4C87"/>
    <w:rsid w:val="005E22D0"/>
    <w:rsid w:val="00606D3B"/>
    <w:rsid w:val="00635974"/>
    <w:rsid w:val="00637706"/>
    <w:rsid w:val="0064182D"/>
    <w:rsid w:val="006A73AA"/>
    <w:rsid w:val="006E6393"/>
    <w:rsid w:val="006F0BFB"/>
    <w:rsid w:val="0077285A"/>
    <w:rsid w:val="007A6258"/>
    <w:rsid w:val="007A6FBD"/>
    <w:rsid w:val="007C6A21"/>
    <w:rsid w:val="007F43B8"/>
    <w:rsid w:val="0080581C"/>
    <w:rsid w:val="00812D23"/>
    <w:rsid w:val="00826EFF"/>
    <w:rsid w:val="0083235A"/>
    <w:rsid w:val="00856354"/>
    <w:rsid w:val="00857766"/>
    <w:rsid w:val="00860F6B"/>
    <w:rsid w:val="008A052B"/>
    <w:rsid w:val="008B1667"/>
    <w:rsid w:val="008B1CA0"/>
    <w:rsid w:val="0090096F"/>
    <w:rsid w:val="00912237"/>
    <w:rsid w:val="0092325A"/>
    <w:rsid w:val="00931954"/>
    <w:rsid w:val="00956526"/>
    <w:rsid w:val="009569CA"/>
    <w:rsid w:val="00992CD5"/>
    <w:rsid w:val="009A1F6C"/>
    <w:rsid w:val="009B3F1C"/>
    <w:rsid w:val="009E32B4"/>
    <w:rsid w:val="00A02132"/>
    <w:rsid w:val="00A265C9"/>
    <w:rsid w:val="00A351A7"/>
    <w:rsid w:val="00A763F1"/>
    <w:rsid w:val="00A915EF"/>
    <w:rsid w:val="00A92900"/>
    <w:rsid w:val="00AA0AD1"/>
    <w:rsid w:val="00AA2CCD"/>
    <w:rsid w:val="00AA750C"/>
    <w:rsid w:val="00AB2BB1"/>
    <w:rsid w:val="00AB3675"/>
    <w:rsid w:val="00AC7BC5"/>
    <w:rsid w:val="00B033B9"/>
    <w:rsid w:val="00B03926"/>
    <w:rsid w:val="00B06142"/>
    <w:rsid w:val="00B176E2"/>
    <w:rsid w:val="00B17F4C"/>
    <w:rsid w:val="00BD6FB8"/>
    <w:rsid w:val="00BE032E"/>
    <w:rsid w:val="00BF3CAD"/>
    <w:rsid w:val="00C22781"/>
    <w:rsid w:val="00C45F85"/>
    <w:rsid w:val="00C479A0"/>
    <w:rsid w:val="00C9425F"/>
    <w:rsid w:val="00CC0EBB"/>
    <w:rsid w:val="00CE070B"/>
    <w:rsid w:val="00D001C0"/>
    <w:rsid w:val="00D661A8"/>
    <w:rsid w:val="00D7534D"/>
    <w:rsid w:val="00DA1632"/>
    <w:rsid w:val="00DC1380"/>
    <w:rsid w:val="00DD13EC"/>
    <w:rsid w:val="00DE71A2"/>
    <w:rsid w:val="00E14491"/>
    <w:rsid w:val="00E50C1B"/>
    <w:rsid w:val="00E54ABF"/>
    <w:rsid w:val="00E72462"/>
    <w:rsid w:val="00E8785E"/>
    <w:rsid w:val="00EA0EEE"/>
    <w:rsid w:val="00EB14C1"/>
    <w:rsid w:val="00EB4A1E"/>
    <w:rsid w:val="00EB4C7A"/>
    <w:rsid w:val="00EC5384"/>
    <w:rsid w:val="00ED0D01"/>
    <w:rsid w:val="00ED4841"/>
    <w:rsid w:val="00EF65DD"/>
    <w:rsid w:val="00F06A6E"/>
    <w:rsid w:val="00F370E7"/>
    <w:rsid w:val="00F4198E"/>
    <w:rsid w:val="00F53015"/>
    <w:rsid w:val="00F710E7"/>
    <w:rsid w:val="00FC015F"/>
    <w:rsid w:val="00FD2C45"/>
    <w:rsid w:val="00FD5676"/>
    <w:rsid w:val="00FD6C82"/>
    <w:rsid w:val="00FD7873"/>
    <w:rsid w:val="00FF17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E407B"/>
  <w15:docId w15:val="{E0C6338D-AB1F-4609-9029-087D08BD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D4C5D"/>
    <w:rPr>
      <w:sz w:val="20"/>
    </w:rPr>
  </w:style>
  <w:style w:type="paragraph" w:styleId="Otsikko1">
    <w:name w:val="heading 1"/>
    <w:next w:val="Leipteksti"/>
    <w:link w:val="Otsikko1Char"/>
    <w:uiPriority w:val="9"/>
    <w:rsid w:val="009E32B4"/>
    <w:pPr>
      <w:keepNext/>
      <w:keepLines/>
      <w:spacing w:before="240" w:after="240"/>
      <w:ind w:left="1474"/>
      <w:contextualSpacing/>
      <w:outlineLvl w:val="0"/>
    </w:pPr>
    <w:rPr>
      <w:rFonts w:asciiTheme="majorHAnsi" w:eastAsiaTheme="majorEastAsia" w:hAnsiTheme="majorHAnsi" w:cstheme="majorHAnsi"/>
      <w:b/>
      <w:bCs/>
      <w:sz w:val="60"/>
      <w:szCs w:val="28"/>
    </w:rPr>
  </w:style>
  <w:style w:type="paragraph" w:styleId="Otsikko2">
    <w:name w:val="heading 2"/>
    <w:basedOn w:val="Otsikko1"/>
    <w:next w:val="Leipteksti"/>
    <w:link w:val="Otsikko2Char"/>
    <w:uiPriority w:val="9"/>
    <w:rsid w:val="009E32B4"/>
    <w:pPr>
      <w:outlineLvl w:val="1"/>
    </w:pPr>
    <w:rPr>
      <w:bCs w:val="0"/>
      <w:sz w:val="28"/>
      <w:szCs w:val="26"/>
    </w:rPr>
  </w:style>
  <w:style w:type="paragraph" w:styleId="Otsikko3">
    <w:name w:val="heading 3"/>
    <w:basedOn w:val="Otsikko2"/>
    <w:next w:val="Leipteksti"/>
    <w:link w:val="Otsikko3Char"/>
    <w:uiPriority w:val="9"/>
    <w:rsid w:val="009E32B4"/>
    <w:pPr>
      <w:outlineLvl w:val="2"/>
    </w:pPr>
    <w:rPr>
      <w:rFonts w:cstheme="majorBidi"/>
      <w:bCs/>
    </w:rPr>
  </w:style>
  <w:style w:type="paragraph" w:styleId="Otsikko4">
    <w:name w:val="heading 4"/>
    <w:basedOn w:val="Otsikko2"/>
    <w:next w:val="Leipteksti"/>
    <w:link w:val="Otsikko4Char"/>
    <w:uiPriority w:val="9"/>
    <w:semiHidden/>
    <w:unhideWhenUsed/>
    <w:rsid w:val="008B1667"/>
    <w:pPr>
      <w:outlineLvl w:val="3"/>
    </w:pPr>
    <w:rPr>
      <w:rFonts w:cstheme="majorBidi"/>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E32B4"/>
    <w:rPr>
      <w:rFonts w:asciiTheme="majorHAnsi" w:eastAsiaTheme="majorEastAsia" w:hAnsiTheme="majorHAnsi" w:cstheme="majorHAnsi"/>
      <w:b/>
      <w:bCs/>
      <w:sz w:val="60"/>
      <w:szCs w:val="28"/>
    </w:rPr>
  </w:style>
  <w:style w:type="paragraph" w:styleId="Yltunniste">
    <w:name w:val="header"/>
    <w:basedOn w:val="Normaali"/>
    <w:link w:val="YltunnisteChar"/>
    <w:uiPriority w:val="99"/>
    <w:unhideWhenUsed/>
    <w:rsid w:val="007A6FBD"/>
  </w:style>
  <w:style w:type="paragraph" w:styleId="Leipteksti">
    <w:name w:val="Body Text"/>
    <w:basedOn w:val="Normaali"/>
    <w:link w:val="LeiptekstiChar"/>
    <w:uiPriority w:val="99"/>
    <w:qFormat/>
    <w:rsid w:val="001D4C5D"/>
    <w:pPr>
      <w:spacing w:after="240" w:line="240" w:lineRule="atLeast"/>
    </w:pPr>
  </w:style>
  <w:style w:type="character" w:customStyle="1" w:styleId="LeiptekstiChar">
    <w:name w:val="Leipäteksti Char"/>
    <w:basedOn w:val="Kappaleenoletusfontti"/>
    <w:link w:val="Leipteksti"/>
    <w:uiPriority w:val="99"/>
    <w:rsid w:val="001D4C5D"/>
    <w:rPr>
      <w:sz w:val="20"/>
    </w:rPr>
  </w:style>
  <w:style w:type="character" w:customStyle="1" w:styleId="YltunnisteChar">
    <w:name w:val="Ylätunniste Char"/>
    <w:basedOn w:val="Kappaleenoletusfontti"/>
    <w:link w:val="Yltunniste"/>
    <w:uiPriority w:val="99"/>
    <w:rsid w:val="007A6FBD"/>
    <w:rPr>
      <w:sz w:val="20"/>
    </w:rPr>
  </w:style>
  <w:style w:type="paragraph" w:styleId="Alatunniste">
    <w:name w:val="footer"/>
    <w:basedOn w:val="Normaali"/>
    <w:link w:val="AlatunnisteChar"/>
    <w:uiPriority w:val="99"/>
    <w:unhideWhenUsed/>
    <w:rsid w:val="008A052B"/>
    <w:pPr>
      <w:spacing w:line="264" w:lineRule="auto"/>
    </w:pPr>
    <w:rPr>
      <w:sz w:val="14"/>
    </w:rPr>
  </w:style>
  <w:style w:type="character" w:customStyle="1" w:styleId="AlatunnisteChar">
    <w:name w:val="Alatunniste Char"/>
    <w:basedOn w:val="Kappaleenoletusfontti"/>
    <w:link w:val="Alatunniste"/>
    <w:uiPriority w:val="99"/>
    <w:rsid w:val="008A052B"/>
    <w:rPr>
      <w:sz w:val="14"/>
    </w:rPr>
  </w:style>
  <w:style w:type="paragraph" w:styleId="Otsikko">
    <w:name w:val="Title"/>
    <w:basedOn w:val="Normaali"/>
    <w:next w:val="Leipteksti"/>
    <w:link w:val="OtsikkoChar"/>
    <w:uiPriority w:val="10"/>
    <w:qFormat/>
    <w:locked/>
    <w:rsid w:val="0045390F"/>
    <w:pPr>
      <w:spacing w:before="240" w:after="240"/>
    </w:pPr>
    <w:rPr>
      <w:rFonts w:asciiTheme="majorHAnsi" w:eastAsiaTheme="majorEastAsia" w:hAnsiTheme="majorHAnsi" w:cstheme="majorHAnsi"/>
      <w:b/>
      <w:kern w:val="28"/>
      <w:sz w:val="60"/>
      <w:szCs w:val="52"/>
    </w:rPr>
  </w:style>
  <w:style w:type="character" w:customStyle="1" w:styleId="OtsikkoChar">
    <w:name w:val="Otsikko Char"/>
    <w:basedOn w:val="Kappaleenoletusfontti"/>
    <w:link w:val="Otsikko"/>
    <w:uiPriority w:val="10"/>
    <w:rsid w:val="0045390F"/>
    <w:rPr>
      <w:rFonts w:asciiTheme="majorHAnsi" w:eastAsiaTheme="majorEastAsia" w:hAnsiTheme="majorHAnsi" w:cstheme="majorHAnsi"/>
      <w:b/>
      <w:kern w:val="28"/>
      <w:sz w:val="60"/>
      <w:szCs w:val="52"/>
    </w:rPr>
  </w:style>
  <w:style w:type="character" w:customStyle="1" w:styleId="Otsikko2Char">
    <w:name w:val="Otsikko 2 Char"/>
    <w:basedOn w:val="Kappaleenoletusfontti"/>
    <w:link w:val="Otsikko2"/>
    <w:uiPriority w:val="9"/>
    <w:rsid w:val="009E32B4"/>
    <w:rPr>
      <w:rFonts w:asciiTheme="majorHAnsi" w:eastAsiaTheme="majorEastAsia" w:hAnsiTheme="majorHAnsi" w:cstheme="majorHAnsi"/>
      <w:b/>
      <w:sz w:val="28"/>
      <w:szCs w:val="26"/>
    </w:rPr>
  </w:style>
  <w:style w:type="paragraph" w:styleId="Alaotsikko">
    <w:name w:val="Subtitle"/>
    <w:basedOn w:val="Normaali"/>
    <w:next w:val="Leipteksti"/>
    <w:link w:val="AlaotsikkoChar"/>
    <w:uiPriority w:val="11"/>
    <w:qFormat/>
    <w:rsid w:val="0045390F"/>
    <w:pPr>
      <w:numPr>
        <w:ilvl w:val="1"/>
      </w:numPr>
      <w:spacing w:before="240" w:after="240"/>
    </w:pPr>
    <w:rPr>
      <w:rFonts w:asciiTheme="majorHAnsi" w:eastAsiaTheme="majorEastAsia" w:hAnsiTheme="majorHAnsi" w:cstheme="majorHAnsi"/>
      <w:b/>
      <w:iCs/>
      <w:sz w:val="28"/>
      <w:szCs w:val="24"/>
    </w:rPr>
  </w:style>
  <w:style w:type="character" w:customStyle="1" w:styleId="AlaotsikkoChar">
    <w:name w:val="Alaotsikko Char"/>
    <w:basedOn w:val="Kappaleenoletusfontti"/>
    <w:link w:val="Alaotsikko"/>
    <w:uiPriority w:val="11"/>
    <w:rsid w:val="0045390F"/>
    <w:rPr>
      <w:rFonts w:asciiTheme="majorHAnsi" w:eastAsiaTheme="majorEastAsia" w:hAnsiTheme="majorHAnsi" w:cstheme="majorHAnsi"/>
      <w:b/>
      <w:iCs/>
      <w:sz w:val="28"/>
      <w:szCs w:val="24"/>
    </w:rPr>
  </w:style>
  <w:style w:type="paragraph" w:styleId="Luettelokappale">
    <w:name w:val="List Paragraph"/>
    <w:basedOn w:val="Leipteksti"/>
    <w:uiPriority w:val="34"/>
    <w:qFormat/>
    <w:rsid w:val="0045390F"/>
    <w:pPr>
      <w:numPr>
        <w:numId w:val="1"/>
      </w:numPr>
      <w:spacing w:after="0"/>
      <w:contextualSpacing/>
    </w:pPr>
  </w:style>
  <w:style w:type="paragraph" w:styleId="Eivli">
    <w:name w:val="No Spacing"/>
    <w:link w:val="EivliChar"/>
    <w:uiPriority w:val="1"/>
    <w:qFormat/>
    <w:rsid w:val="008B1667"/>
  </w:style>
  <w:style w:type="character" w:customStyle="1" w:styleId="Otsikko4Char">
    <w:name w:val="Otsikko 4 Char"/>
    <w:basedOn w:val="Kappaleenoletusfontti"/>
    <w:link w:val="Otsikko4"/>
    <w:uiPriority w:val="9"/>
    <w:semiHidden/>
    <w:rsid w:val="008B1667"/>
    <w:rPr>
      <w:rFonts w:asciiTheme="majorHAnsi" w:eastAsiaTheme="majorEastAsia" w:hAnsiTheme="majorHAnsi" w:cstheme="majorBidi"/>
      <w:iCs/>
      <w:sz w:val="26"/>
      <w:szCs w:val="26"/>
    </w:rPr>
  </w:style>
  <w:style w:type="character" w:customStyle="1" w:styleId="Otsikko3Char">
    <w:name w:val="Otsikko 3 Char"/>
    <w:basedOn w:val="Kappaleenoletusfontti"/>
    <w:link w:val="Otsikko3"/>
    <w:uiPriority w:val="9"/>
    <w:rsid w:val="009E32B4"/>
    <w:rPr>
      <w:rFonts w:asciiTheme="majorHAnsi" w:eastAsiaTheme="majorEastAsia" w:hAnsiTheme="majorHAnsi" w:cstheme="majorBidi"/>
      <w:b/>
      <w:bCs/>
      <w:sz w:val="28"/>
      <w:szCs w:val="26"/>
    </w:rPr>
  </w:style>
  <w:style w:type="paragraph" w:styleId="Seliteteksti">
    <w:name w:val="Balloon Text"/>
    <w:basedOn w:val="Normaali"/>
    <w:link w:val="SelitetekstiChar"/>
    <w:uiPriority w:val="99"/>
    <w:semiHidden/>
    <w:unhideWhenUsed/>
    <w:rsid w:val="003C3092"/>
    <w:rPr>
      <w:rFonts w:ascii="Tahoma" w:hAnsi="Tahoma" w:cs="Tahoma"/>
      <w:sz w:val="16"/>
      <w:szCs w:val="16"/>
    </w:rPr>
  </w:style>
  <w:style w:type="character" w:customStyle="1" w:styleId="SelitetekstiChar">
    <w:name w:val="Seliteteksti Char"/>
    <w:basedOn w:val="Kappaleenoletusfontti"/>
    <w:link w:val="Seliteteksti"/>
    <w:uiPriority w:val="99"/>
    <w:semiHidden/>
    <w:rsid w:val="003C3092"/>
    <w:rPr>
      <w:rFonts w:ascii="Tahoma" w:hAnsi="Tahoma" w:cs="Tahoma"/>
      <w:sz w:val="16"/>
      <w:szCs w:val="16"/>
    </w:rPr>
  </w:style>
  <w:style w:type="paragraph" w:styleId="Pivmr">
    <w:name w:val="Date"/>
    <w:basedOn w:val="Normaali"/>
    <w:next w:val="Normaali"/>
    <w:link w:val="PivmrChar"/>
    <w:uiPriority w:val="99"/>
    <w:unhideWhenUsed/>
    <w:rsid w:val="00E50C1B"/>
    <w:pPr>
      <w:spacing w:after="200" w:line="276" w:lineRule="auto"/>
    </w:pPr>
    <w:rPr>
      <w:rFonts w:cstheme="minorBidi"/>
      <w:b/>
      <w:color w:val="0000BF" w:themeColor="accent1"/>
      <w:szCs w:val="20"/>
      <w:lang w:eastAsia="fi-FI"/>
    </w:rPr>
  </w:style>
  <w:style w:type="character" w:customStyle="1" w:styleId="PivmrChar">
    <w:name w:val="Päivämäärä Char"/>
    <w:basedOn w:val="Kappaleenoletusfontti"/>
    <w:link w:val="Pivmr"/>
    <w:uiPriority w:val="99"/>
    <w:rsid w:val="00E50C1B"/>
    <w:rPr>
      <w:rFonts w:cstheme="minorBidi"/>
      <w:b/>
      <w:color w:val="0000BF" w:themeColor="accent1"/>
      <w:sz w:val="20"/>
      <w:szCs w:val="20"/>
      <w:lang w:eastAsia="fi-FI"/>
    </w:rPr>
  </w:style>
  <w:style w:type="table" w:styleId="TaulukkoRuudukko">
    <w:name w:val="Table Grid"/>
    <w:basedOn w:val="Normaalitaulukko"/>
    <w:rsid w:val="00E50C1B"/>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DA1632"/>
    <w:rPr>
      <w:color w:val="808080"/>
    </w:rPr>
  </w:style>
  <w:style w:type="paragraph" w:styleId="Sisennettyleipteksti">
    <w:name w:val="Body Text Indent"/>
    <w:basedOn w:val="Normaali"/>
    <w:link w:val="SisennettyleiptekstiChar"/>
    <w:uiPriority w:val="99"/>
    <w:semiHidden/>
    <w:unhideWhenUsed/>
    <w:rsid w:val="001D1A2A"/>
    <w:pPr>
      <w:spacing w:after="120"/>
      <w:ind w:left="283"/>
    </w:pPr>
  </w:style>
  <w:style w:type="character" w:customStyle="1" w:styleId="SisennettyleiptekstiChar">
    <w:name w:val="Sisennetty leipäteksti Char"/>
    <w:basedOn w:val="Kappaleenoletusfontti"/>
    <w:link w:val="Sisennettyleipteksti"/>
    <w:uiPriority w:val="99"/>
    <w:semiHidden/>
    <w:rsid w:val="001D1A2A"/>
    <w:rPr>
      <w:sz w:val="20"/>
    </w:rPr>
  </w:style>
  <w:style w:type="paragraph" w:styleId="Numeroituluettelo">
    <w:name w:val="List Number"/>
    <w:basedOn w:val="Normaali"/>
    <w:rsid w:val="002B321C"/>
    <w:pPr>
      <w:numPr>
        <w:numId w:val="2"/>
      </w:numPr>
      <w:ind w:left="3646" w:hanging="357"/>
    </w:pPr>
    <w:rPr>
      <w:rFonts w:ascii="Arial" w:eastAsia="Times New Roman" w:hAnsi="Arial" w:cs="Times New Roman"/>
      <w:szCs w:val="20"/>
      <w:lang w:eastAsia="fi-FI"/>
    </w:rPr>
  </w:style>
  <w:style w:type="paragraph" w:customStyle="1" w:styleId="KANSIOTSIKKO">
    <w:name w:val="KANSIOTSIKKO"/>
    <w:basedOn w:val="Normaali"/>
    <w:rsid w:val="002B321C"/>
    <w:pPr>
      <w:ind w:left="3289"/>
    </w:pPr>
    <w:rPr>
      <w:rFonts w:ascii="Arial" w:eastAsia="Times New Roman" w:hAnsi="Arial" w:cs="Times New Roman"/>
      <w:b/>
      <w:sz w:val="44"/>
      <w:szCs w:val="20"/>
      <w:lang w:eastAsia="fi-FI"/>
    </w:rPr>
  </w:style>
  <w:style w:type="character" w:customStyle="1" w:styleId="EivliChar">
    <w:name w:val="Ei väliä Char"/>
    <w:basedOn w:val="Kappaleenoletusfontti"/>
    <w:link w:val="Eivli"/>
    <w:uiPriority w:val="1"/>
    <w:rsid w:val="00E54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11934">
      <w:bodyDiv w:val="1"/>
      <w:marLeft w:val="0"/>
      <w:marRight w:val="0"/>
      <w:marTop w:val="0"/>
      <w:marBottom w:val="0"/>
      <w:divBdr>
        <w:top w:val="none" w:sz="0" w:space="0" w:color="auto"/>
        <w:left w:val="none" w:sz="0" w:space="0" w:color="auto"/>
        <w:bottom w:val="none" w:sz="0" w:space="0" w:color="auto"/>
        <w:right w:val="none" w:sz="0" w:space="0" w:color="auto"/>
      </w:divBdr>
    </w:div>
    <w:div w:id="203372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Asuntotuotanto\Ohjeet-mallit_ulos\3%20Arkkitehti-ja%20p&#228;&#228;suunnittelu\Rakennustapaseloste_Heka_v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7E4ABD75404D9F9107CD347533A819"/>
        <w:category>
          <w:name w:val="Yleiset"/>
          <w:gallery w:val="placeholder"/>
        </w:category>
        <w:types>
          <w:type w:val="bbPlcHdr"/>
        </w:types>
        <w:behaviors>
          <w:behavior w:val="content"/>
        </w:behaviors>
        <w:guid w:val="{27B5997C-0156-45D2-A580-4E38C175F3CE}"/>
      </w:docPartPr>
      <w:docPartBody>
        <w:p w:rsidR="00000000" w:rsidRDefault="00393E20">
          <w:pPr>
            <w:pStyle w:val="F57E4ABD75404D9F9107CD347533A819"/>
          </w:pPr>
          <w:r w:rsidRPr="003640E8">
            <w:rPr>
              <w:rStyle w:val="Paikkamerkkiteksti"/>
            </w:rPr>
            <w:t>[Otsikko]</w:t>
          </w:r>
        </w:p>
      </w:docPartBody>
    </w:docPart>
    <w:docPart>
      <w:docPartPr>
        <w:name w:val="1EA4D3B253FD4F5B9144CD1A301CF738"/>
        <w:category>
          <w:name w:val="Yleiset"/>
          <w:gallery w:val="placeholder"/>
        </w:category>
        <w:types>
          <w:type w:val="bbPlcHdr"/>
        </w:types>
        <w:behaviors>
          <w:behavior w:val="content"/>
        </w:behaviors>
        <w:guid w:val="{C757EBCD-9D39-45DF-8020-B1C180410F42}"/>
      </w:docPartPr>
      <w:docPartBody>
        <w:p w:rsidR="00000000" w:rsidRDefault="00393E20">
          <w:pPr>
            <w:pStyle w:val="1EA4D3B253FD4F5B9144CD1A301CF738"/>
          </w:pPr>
          <w:r w:rsidRPr="00026CFA">
            <w:rPr>
              <w:rStyle w:val="Paikkamerkkiteksti"/>
            </w:rPr>
            <w:t>[Julkaisupäivämäärä]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F57E4ABD75404D9F9107CD347533A819">
    <w:name w:val="F57E4ABD75404D9F9107CD347533A819"/>
  </w:style>
  <w:style w:type="paragraph" w:customStyle="1" w:styleId="1EA4D3B253FD4F5B9144CD1A301CF738">
    <w:name w:val="1EA4D3B253FD4F5B9144CD1A301CF7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HKI">
      <a:dk1>
        <a:sysClr val="windowText" lastClr="000000"/>
      </a:dk1>
      <a:lt1>
        <a:sysClr val="window" lastClr="FFFFFF"/>
      </a:lt1>
      <a:dk2>
        <a:srgbClr val="44546A"/>
      </a:dk2>
      <a:lt2>
        <a:srgbClr val="E7E6E6"/>
      </a:lt2>
      <a:accent1>
        <a:srgbClr val="0000BF"/>
      </a:accent1>
      <a:accent2>
        <a:srgbClr val="FD4F00"/>
      </a:accent2>
      <a:accent3>
        <a:srgbClr val="9FC9EB"/>
      </a:accent3>
      <a:accent4>
        <a:srgbClr val="F5A3C7"/>
      </a:accent4>
      <a:accent5>
        <a:srgbClr val="FFC61E"/>
      </a:accent5>
      <a:accent6>
        <a:srgbClr val="00D7A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XX.X.202X</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6837D6817C36EE44A1B92ACEDADD95A9" ma:contentTypeVersion="10" ma:contentTypeDescription="Luo uusi asiakirja." ma:contentTypeScope="" ma:versionID="bb8f49ee2d8ca4d59c0387805d12f7a0">
  <xsd:schema xmlns:xsd="http://www.w3.org/2001/XMLSchema" xmlns:xs="http://www.w3.org/2001/XMLSchema" xmlns:p="http://schemas.microsoft.com/office/2006/metadata/properties" xmlns:ns3="d378dfda-d8ff-4a99-8a90-6b1ceffe3ea7" xmlns:ns4="8478b3ca-aa57-4f98-9705-7a47f4fe6270" targetNamespace="http://schemas.microsoft.com/office/2006/metadata/properties" ma:root="true" ma:fieldsID="bba9568712871b20172bd7f521706166" ns3:_="" ns4:_="">
    <xsd:import namespace="d378dfda-d8ff-4a99-8a90-6b1ceffe3ea7"/>
    <xsd:import namespace="8478b3ca-aa57-4f98-9705-7a47f4fe62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8dfda-d8ff-4a99-8a90-6b1ceffe3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8b3ca-aa57-4f98-9705-7a47f4fe6270"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SharingHintHash" ma:index="17"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B37489-9700-43D3-B084-D5AA16849A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3759A8-1322-442D-B7D1-E7871C235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8dfda-d8ff-4a99-8a90-6b1ceffe3ea7"/>
    <ds:schemaRef ds:uri="8478b3ca-aa57-4f98-9705-7a47f4fe6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2C3F4D-79AA-42F0-B3D7-2A5D88328AF6}">
  <ds:schemaRefs>
    <ds:schemaRef ds:uri="http://schemas.openxmlformats.org/officeDocument/2006/bibliography"/>
  </ds:schemaRefs>
</ds:datastoreItem>
</file>

<file path=customXml/itemProps5.xml><?xml version="1.0" encoding="utf-8"?>
<ds:datastoreItem xmlns:ds="http://schemas.openxmlformats.org/officeDocument/2006/customXml" ds:itemID="{68B95C80-E6F1-41E7-A853-BCF4A89DA0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Rakennustapaseloste_Heka_v1.2.dotx</Template>
  <TotalTime>1</TotalTime>
  <Pages>7</Pages>
  <Words>1525</Words>
  <Characters>12358</Characters>
  <Application>Microsoft Office Word</Application>
  <DocSecurity>0</DocSecurity>
  <Lines>102</Lines>
  <Paragraphs>27</Paragraphs>
  <ScaleCrop>false</ScaleCrop>
  <HeadingPairs>
    <vt:vector size="6" baseType="variant">
      <vt:variant>
        <vt:lpstr>Otsikko</vt:lpstr>
      </vt:variant>
      <vt:variant>
        <vt:i4>1</vt:i4>
      </vt:variant>
      <vt:variant>
        <vt:lpstr>Title</vt:lpstr>
      </vt:variant>
      <vt:variant>
        <vt:i4>1</vt:i4>
      </vt:variant>
      <vt:variant>
        <vt:lpstr>Headings</vt:lpstr>
      </vt:variant>
      <vt:variant>
        <vt:i4>2</vt:i4>
      </vt:variant>
    </vt:vector>
  </HeadingPairs>
  <TitlesOfParts>
    <vt:vector size="4" baseType="lpstr">
      <vt:lpstr>Rakennustapaseloste</vt:lpstr>
      <vt:lpstr/>
      <vt:lpstr>&lt;[Otsikko]&gt;</vt:lpstr>
      <vt:lpstr>    &lt;[Otsikko 2]&gt;</vt:lpstr>
    </vt:vector>
  </TitlesOfParts>
  <Company>Asuntotuotanto</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Rakennustapaseloste</dc:title>
  <dc:creator>Meriläinen Sanna</dc:creator>
  <cp:keywords>Versio 1.0</cp:keywords>
  <cp:lastModifiedBy>Meriläinen Sanna</cp:lastModifiedBy>
  <cp:revision>1</cp:revision>
  <cp:lastPrinted>2017-09-12T11:57:00Z</cp:lastPrinted>
  <dcterms:created xsi:type="dcterms:W3CDTF">2022-08-17T10:27:00Z</dcterms:created>
  <dcterms:modified xsi:type="dcterms:W3CDTF">2022-08-17T10:28:00Z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0x0101006837D6817C36EE44A1B92ACEDADD95A9</vt:lpwstr>
  </property>
</Properties>
</file>