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-275721982"/>
        <w:docPartObj>
          <w:docPartGallery w:val="Cover Pages"/>
          <w:docPartUnique/>
        </w:docPartObj>
      </w:sdtPr>
      <w:sdtEndPr>
        <w:rPr>
          <w:b/>
          <w:sz w:val="40"/>
        </w:rPr>
      </w:sdtEndPr>
      <w:sdtContent>
        <w:p w:rsidR="0086107E" w:rsidRDefault="0086107E"/>
        <w:p w:rsidR="0086107E" w:rsidRDefault="0086107E">
          <w:pPr>
            <w:rPr>
              <w:b/>
              <w:sz w:val="40"/>
            </w:rPr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74E9D76" wp14:editId="1DFBA976">
                    <wp:simplePos x="0" y="0"/>
                    <wp:positionH relativeFrom="column">
                      <wp:posOffset>-1724648</wp:posOffset>
                    </wp:positionH>
                    <wp:positionV relativeFrom="paragraph">
                      <wp:posOffset>422395</wp:posOffset>
                    </wp:positionV>
                    <wp:extent cx="7587615" cy="5287010"/>
                    <wp:effectExtent l="0" t="0" r="0" b="0"/>
                    <wp:wrapNone/>
                    <wp:docPr id="19" name="Tekstiruutu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87615" cy="52870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6107E" w:rsidRDefault="0086107E" w:rsidP="0086107E">
                                <w:pPr>
                                  <w:jc w:val="center"/>
                                  <w:rPr>
                                    <w:b/>
                                    <w:sz w:val="60"/>
                                    <w:szCs w:val="60"/>
                                  </w:rPr>
                                </w:pPr>
                              </w:p>
                              <w:p w:rsidR="0086107E" w:rsidRDefault="0086107E" w:rsidP="0086107E">
                                <w:pPr>
                                  <w:jc w:val="center"/>
                                  <w:rPr>
                                    <w:b/>
                                    <w:sz w:val="60"/>
                                    <w:szCs w:val="60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b/>
                                    <w:sz w:val="60"/>
                                    <w:szCs w:val="60"/>
                                  </w:rPr>
                                  <w:alias w:val="Otsikko"/>
                                  <w:tag w:val=""/>
                                  <w:id w:val="-1505740466"/>
                                  <w:placeholder>
                                    <w:docPart w:val="98F7A186299C4C7880E944EDAAB7B47C"/>
                                  </w:placeholder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6107E" w:rsidRDefault="0086107E" w:rsidP="0086107E">
                                    <w:pPr>
                                      <w:jc w:val="center"/>
                                      <w:rPr>
                                        <w:b/>
                                        <w:sz w:val="60"/>
                                        <w:szCs w:val="6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60"/>
                                        <w:szCs w:val="60"/>
                                      </w:rPr>
                                      <w:t>Huoneistokohtainen tilaus ja tarjouslomake</w:t>
                                    </w:r>
                                  </w:p>
                                </w:sdtContent>
                              </w:sdt>
                              <w:p w:rsidR="0086107E" w:rsidRDefault="0086107E" w:rsidP="0086107E">
                                <w:pPr>
                                  <w:jc w:val="center"/>
                                  <w:rPr>
                                    <w:b/>
                                    <w:sz w:val="60"/>
                                    <w:szCs w:val="60"/>
                                  </w:rPr>
                                </w:pPr>
                              </w:p>
                              <w:p w:rsidR="0086107E" w:rsidRPr="00A91EAE" w:rsidRDefault="0086107E" w:rsidP="0086107E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60"/>
                                  </w:rPr>
                                </w:pPr>
                                <w:r w:rsidRPr="00A91EAE">
                                  <w:rPr>
                                    <w:b/>
                                    <w:sz w:val="28"/>
                                    <w:szCs w:val="60"/>
                                  </w:rPr>
                                  <w:t>Heka</w:t>
                                </w:r>
                              </w:p>
                              <w:p w:rsidR="0086107E" w:rsidRPr="00A91EAE" w:rsidRDefault="0086107E" w:rsidP="0086107E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60"/>
                                  </w:rPr>
                                </w:pPr>
                                <w:r w:rsidRPr="00A91EAE">
                                  <w:rPr>
                                    <w:b/>
                                    <w:sz w:val="28"/>
                                    <w:szCs w:val="60"/>
                                  </w:rPr>
                                  <w:t>Haso</w:t>
                                </w:r>
                              </w:p>
                              <w:p w:rsidR="0086107E" w:rsidRDefault="0086107E" w:rsidP="0086107E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60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60"/>
                                  </w:rPr>
                                  <w:t>Asunto Oy Helsingin</w:t>
                                </w:r>
                              </w:p>
                              <w:p w:rsidR="0086107E" w:rsidRDefault="0086107E" w:rsidP="0086107E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60"/>
                                  </w:rPr>
                                </w:pPr>
                              </w:p>
                              <w:p w:rsidR="0086107E" w:rsidRDefault="0086107E" w:rsidP="0086107E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60"/>
                                  </w:rPr>
                                </w:pPr>
                              </w:p>
                              <w:p w:rsidR="0086107E" w:rsidRPr="00691CB1" w:rsidRDefault="0086107E" w:rsidP="0086107E">
                                <w:pPr>
                                  <w:jc w:val="center"/>
                                  <w:rPr>
                                    <w:sz w:val="28"/>
                                    <w:szCs w:val="60"/>
                                  </w:rPr>
                                </w:pPr>
                                <w:r w:rsidRPr="00691CB1">
                                  <w:rPr>
                                    <w:sz w:val="28"/>
                                    <w:szCs w:val="60"/>
                                  </w:rPr>
                                  <w:t>Katuosoite</w:t>
                                </w:r>
                              </w:p>
                              <w:p w:rsidR="0086107E" w:rsidRPr="00691CB1" w:rsidRDefault="0086107E" w:rsidP="0086107E">
                                <w:pPr>
                                  <w:jc w:val="center"/>
                                  <w:rPr>
                                    <w:sz w:val="28"/>
                                    <w:szCs w:val="60"/>
                                  </w:rPr>
                                </w:pPr>
                                <w:r w:rsidRPr="00691CB1">
                                  <w:rPr>
                                    <w:sz w:val="28"/>
                                    <w:szCs w:val="60"/>
                                  </w:rPr>
                                  <w:t>00000 Helsinki</w:t>
                                </w:r>
                              </w:p>
                              <w:p w:rsidR="0086107E" w:rsidRDefault="0086107E" w:rsidP="0086107E">
                                <w:pPr>
                                  <w:rPr>
                                    <w:b/>
                                    <w:sz w:val="28"/>
                                    <w:szCs w:val="60"/>
                                  </w:rPr>
                                </w:pPr>
                              </w:p>
                              <w:p w:rsidR="0086107E" w:rsidRDefault="0086107E" w:rsidP="0086107E">
                                <w:pPr>
                                  <w:rPr>
                                    <w:b/>
                                    <w:sz w:val="28"/>
                                    <w:szCs w:val="60"/>
                                  </w:rPr>
                                </w:pPr>
                              </w:p>
                              <w:p w:rsidR="0086107E" w:rsidRDefault="0086107E" w:rsidP="0086107E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60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60"/>
                                  </w:rPr>
                                  <w:t>Suunnittelija Oy</w:t>
                                </w:r>
                              </w:p>
                              <w:p w:rsidR="0086107E" w:rsidRDefault="0086107E" w:rsidP="0086107E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60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60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b/>
                                      <w:sz w:val="28"/>
                                      <w:szCs w:val="60"/>
                                    </w:rPr>
                                    <w:alias w:val="Julkaisupäivämäärä"/>
                                    <w:tag w:val=""/>
                                    <w:id w:val="-519474451"/>
                                    <w:placeholder>
                                      <w:docPart w:val="68A59C87EC88431B9D33E7B6231DC654"/>
                                    </w:placeholder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9-06-26T00:00:00Z">
                                      <w:dateFormat w:val="d.M.yyyy"/>
                                      <w:lid w:val="fi-FI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>
                                      <w:rPr>
                                        <w:b/>
                                        <w:sz w:val="28"/>
                                        <w:szCs w:val="60"/>
                                      </w:rPr>
                                      <w:t>26.6.2019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74E9D76" id="_x0000_t202" coordsize="21600,21600" o:spt="202" path="m,l,21600r21600,l21600,xe">
                    <v:stroke joinstyle="miter"/>
                    <v:path gradientshapeok="t" o:connecttype="rect"/>
                  </v:shapetype>
                  <v:shape id="Tekstiruutu 19" o:spid="_x0000_s1026" type="#_x0000_t202" style="position:absolute;margin-left:-135.8pt;margin-top:33.25pt;width:597.45pt;height:4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" filled="f" stroked="f" strokeweight=".5pt">
                    <v:textbox>
                      <w:txbxContent>
                        <w:p w:rsidR="0086107E" w:rsidRDefault="0086107E" w:rsidP="0086107E">
                          <w:pPr>
                            <w:jc w:val="center"/>
                            <w:rPr>
                              <w:b/>
                              <w:sz w:val="60"/>
                              <w:szCs w:val="60"/>
                            </w:rPr>
                          </w:pPr>
                        </w:p>
                        <w:p w:rsidR="0086107E" w:rsidRDefault="0086107E" w:rsidP="0086107E">
                          <w:pPr>
                            <w:jc w:val="center"/>
                            <w:rPr>
                              <w:b/>
                              <w:sz w:val="60"/>
                              <w:szCs w:val="60"/>
                            </w:rPr>
                          </w:pPr>
                        </w:p>
                        <w:sdt>
                          <w:sdtPr>
                            <w:rPr>
                              <w:b/>
                              <w:sz w:val="60"/>
                              <w:szCs w:val="60"/>
                            </w:rPr>
                            <w:alias w:val="Otsikko"/>
                            <w:tag w:val=""/>
                            <w:id w:val="-1505740466"/>
                            <w:placeholder>
                              <w:docPart w:val="98F7A186299C4C7880E944EDAAB7B47C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86107E" w:rsidRDefault="0086107E" w:rsidP="0086107E">
                              <w:pPr>
                                <w:jc w:val="center"/>
                                <w:rPr>
                                  <w:b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b/>
                                  <w:sz w:val="60"/>
                                  <w:szCs w:val="60"/>
                                </w:rPr>
                                <w:t>Huoneistokohtainen tilaus ja tarjouslomake</w:t>
                              </w:r>
                            </w:p>
                          </w:sdtContent>
                        </w:sdt>
                        <w:p w:rsidR="0086107E" w:rsidRDefault="0086107E" w:rsidP="0086107E">
                          <w:pPr>
                            <w:jc w:val="center"/>
                            <w:rPr>
                              <w:b/>
                              <w:sz w:val="60"/>
                              <w:szCs w:val="60"/>
                            </w:rPr>
                          </w:pPr>
                        </w:p>
                        <w:p w:rsidR="0086107E" w:rsidRPr="00A91EAE" w:rsidRDefault="0086107E" w:rsidP="0086107E">
                          <w:pPr>
                            <w:jc w:val="center"/>
                            <w:rPr>
                              <w:b/>
                              <w:sz w:val="28"/>
                              <w:szCs w:val="60"/>
                            </w:rPr>
                          </w:pPr>
                          <w:r w:rsidRPr="00A91EAE">
                            <w:rPr>
                              <w:b/>
                              <w:sz w:val="28"/>
                              <w:szCs w:val="60"/>
                            </w:rPr>
                            <w:t>Heka</w:t>
                          </w:r>
                        </w:p>
                        <w:p w:rsidR="0086107E" w:rsidRPr="00A91EAE" w:rsidRDefault="0086107E" w:rsidP="0086107E">
                          <w:pPr>
                            <w:jc w:val="center"/>
                            <w:rPr>
                              <w:b/>
                              <w:sz w:val="28"/>
                              <w:szCs w:val="60"/>
                            </w:rPr>
                          </w:pPr>
                          <w:r w:rsidRPr="00A91EAE">
                            <w:rPr>
                              <w:b/>
                              <w:sz w:val="28"/>
                              <w:szCs w:val="60"/>
                            </w:rPr>
                            <w:t>Haso</w:t>
                          </w:r>
                        </w:p>
                        <w:p w:rsidR="0086107E" w:rsidRDefault="0086107E" w:rsidP="0086107E">
                          <w:pPr>
                            <w:jc w:val="center"/>
                            <w:rPr>
                              <w:b/>
                              <w:sz w:val="28"/>
                              <w:szCs w:val="60"/>
                            </w:rPr>
                          </w:pPr>
                          <w:r>
                            <w:rPr>
                              <w:b/>
                              <w:sz w:val="28"/>
                              <w:szCs w:val="60"/>
                            </w:rPr>
                            <w:t>Asunto Oy Helsingin</w:t>
                          </w:r>
                        </w:p>
                        <w:p w:rsidR="0086107E" w:rsidRDefault="0086107E" w:rsidP="0086107E">
                          <w:pPr>
                            <w:jc w:val="center"/>
                            <w:rPr>
                              <w:b/>
                              <w:sz w:val="28"/>
                              <w:szCs w:val="60"/>
                            </w:rPr>
                          </w:pPr>
                        </w:p>
                        <w:p w:rsidR="0086107E" w:rsidRDefault="0086107E" w:rsidP="0086107E">
                          <w:pPr>
                            <w:jc w:val="center"/>
                            <w:rPr>
                              <w:b/>
                              <w:sz w:val="28"/>
                              <w:szCs w:val="60"/>
                            </w:rPr>
                          </w:pPr>
                        </w:p>
                        <w:p w:rsidR="0086107E" w:rsidRPr="00691CB1" w:rsidRDefault="0086107E" w:rsidP="0086107E">
                          <w:pPr>
                            <w:jc w:val="center"/>
                            <w:rPr>
                              <w:sz w:val="28"/>
                              <w:szCs w:val="60"/>
                            </w:rPr>
                          </w:pPr>
                          <w:r w:rsidRPr="00691CB1">
                            <w:rPr>
                              <w:sz w:val="28"/>
                              <w:szCs w:val="60"/>
                            </w:rPr>
                            <w:t>Katuosoite</w:t>
                          </w:r>
                        </w:p>
                        <w:p w:rsidR="0086107E" w:rsidRPr="00691CB1" w:rsidRDefault="0086107E" w:rsidP="0086107E">
                          <w:pPr>
                            <w:jc w:val="center"/>
                            <w:rPr>
                              <w:sz w:val="28"/>
                              <w:szCs w:val="60"/>
                            </w:rPr>
                          </w:pPr>
                          <w:r w:rsidRPr="00691CB1">
                            <w:rPr>
                              <w:sz w:val="28"/>
                              <w:szCs w:val="60"/>
                            </w:rPr>
                            <w:t>00000 Helsinki</w:t>
                          </w:r>
                        </w:p>
                        <w:p w:rsidR="0086107E" w:rsidRDefault="0086107E" w:rsidP="0086107E">
                          <w:pPr>
                            <w:rPr>
                              <w:b/>
                              <w:sz w:val="28"/>
                              <w:szCs w:val="60"/>
                            </w:rPr>
                          </w:pPr>
                        </w:p>
                        <w:p w:rsidR="0086107E" w:rsidRDefault="0086107E" w:rsidP="0086107E">
                          <w:pPr>
                            <w:rPr>
                              <w:b/>
                              <w:sz w:val="28"/>
                              <w:szCs w:val="60"/>
                            </w:rPr>
                          </w:pPr>
                        </w:p>
                        <w:p w:rsidR="0086107E" w:rsidRDefault="0086107E" w:rsidP="0086107E">
                          <w:pPr>
                            <w:jc w:val="center"/>
                            <w:rPr>
                              <w:b/>
                              <w:sz w:val="28"/>
                              <w:szCs w:val="60"/>
                            </w:rPr>
                          </w:pPr>
                          <w:r>
                            <w:rPr>
                              <w:b/>
                              <w:sz w:val="28"/>
                              <w:szCs w:val="60"/>
                            </w:rPr>
                            <w:t>Suunnittelija Oy</w:t>
                          </w:r>
                        </w:p>
                        <w:p w:rsidR="0086107E" w:rsidRDefault="0086107E" w:rsidP="0086107E">
                          <w:pPr>
                            <w:jc w:val="center"/>
                            <w:rPr>
                              <w:b/>
                              <w:sz w:val="28"/>
                              <w:szCs w:val="60"/>
                            </w:rPr>
                          </w:pPr>
                          <w:r>
                            <w:rPr>
                              <w:b/>
                              <w:sz w:val="28"/>
                              <w:szCs w:val="60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b/>
                                <w:sz w:val="28"/>
                                <w:szCs w:val="60"/>
                              </w:rPr>
                              <w:alias w:val="Julkaisupäivämäärä"/>
                              <w:tag w:val=""/>
                              <w:id w:val="-519474451"/>
                              <w:placeholder>
                                <w:docPart w:val="68A59C87EC88431B9D33E7B6231DC654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6-26T00:00:00Z">
                                <w:dateFormat w:val="d.M.yyyy"/>
                                <w:lid w:val="fi-FI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>
                                <w:rPr>
                                  <w:b/>
                                  <w:sz w:val="28"/>
                                  <w:szCs w:val="60"/>
                                </w:rPr>
                                <w:t>26.6.2019</w:t>
                              </w:r>
                            </w:sdtContent>
                          </w:sdt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sz w:val="40"/>
            </w:rPr>
            <w:br w:type="page"/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2E451F5" wp14:editId="6C29034F">
                    <wp:simplePos x="0" y="0"/>
                    <wp:positionH relativeFrom="column">
                      <wp:posOffset>-398145</wp:posOffset>
                    </wp:positionH>
                    <wp:positionV relativeFrom="paragraph">
                      <wp:posOffset>7184390</wp:posOffset>
                    </wp:positionV>
                    <wp:extent cx="4876800" cy="1510747"/>
                    <wp:effectExtent l="0" t="0" r="0" b="0"/>
                    <wp:wrapNone/>
                    <wp:docPr id="25" name="Tekstiruutu 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876800" cy="151074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6107E" w:rsidRPr="009917E9" w:rsidRDefault="0086107E" w:rsidP="0086107E">
                                <w:pPr>
                                  <w:rPr>
                                    <w:b/>
                                  </w:rPr>
                                </w:pPr>
                                <w:r w:rsidRPr="009917E9">
                                  <w:rPr>
                                    <w:b/>
                                  </w:rPr>
                                  <w:t>Versio 1.0</w:t>
                                </w:r>
                                <w:r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Pr="009917E9">
                                  <w:rPr>
                                    <w:sz w:val="16"/>
                                  </w:rPr>
                                  <w:t>(Korvaa version 0)</w:t>
                                </w:r>
                              </w:p>
                              <w:p w:rsidR="0086107E" w:rsidRDefault="0086107E" w:rsidP="0086107E"/>
                              <w:p w:rsidR="0086107E" w:rsidRDefault="0086107E" w:rsidP="0086107E">
                                <w:r>
                                  <w:t>Muutokset:</w:t>
                                </w:r>
                              </w:p>
                              <w:p w:rsidR="0086107E" w:rsidRDefault="0086107E" w:rsidP="0086107E">
                                <w:pPr>
                                  <w:pStyle w:val="Luettelokappale"/>
                                  <w:numPr>
                                    <w:ilvl w:val="0"/>
                                    <w:numId w:val="11"/>
                                  </w:numPr>
                                </w:pPr>
                                <w:r>
                                  <w:t>Versionumeroinnin käyttöönotto</w:t>
                                </w:r>
                              </w:p>
                              <w:p w:rsidR="0086107E" w:rsidRDefault="0086107E" w:rsidP="0086107E">
                                <w:pPr>
                                  <w:pStyle w:val="Luettelokappale"/>
                                  <w:numPr>
                                    <w:ilvl w:val="0"/>
                                    <w:numId w:val="11"/>
                                  </w:numPr>
                                </w:pPr>
                                <w:r>
                                  <w:t>Ulkoasun muutos</w:t>
                                </w:r>
                              </w:p>
                              <w:p w:rsidR="0086107E" w:rsidRDefault="0086107E" w:rsidP="0086107E"/>
                              <w:p w:rsidR="0086107E" w:rsidRDefault="0086107E" w:rsidP="0086107E">
                                <w:r w:rsidRPr="00691CB1">
                                  <w:rPr>
                                    <w:color w:val="FF0000"/>
                                  </w:rPr>
                                  <w:t>(</w:t>
                                </w:r>
                                <w:r>
                                  <w:rPr>
                                    <w:color w:val="FF0000"/>
                                  </w:rPr>
                                  <w:t>HUOM!</w:t>
                                </w:r>
                                <w:r w:rsidRPr="00691CB1">
                                  <w:rPr>
                                    <w:color w:val="FF0000"/>
                                  </w:rPr>
                                  <w:t xml:space="preserve">: poista </w:t>
                                </w:r>
                                <w:r>
                                  <w:rPr>
                                    <w:color w:val="FF0000"/>
                                  </w:rPr>
                                  <w:t xml:space="preserve">tämä </w:t>
                                </w:r>
                                <w:r w:rsidRPr="00691CB1">
                                  <w:rPr>
                                    <w:color w:val="FF0000"/>
                                  </w:rPr>
                                  <w:t>versiohistoria</w:t>
                                </w:r>
                                <w:r>
                                  <w:rPr>
                                    <w:color w:val="FF0000"/>
                                  </w:rPr>
                                  <w:t>laatikko</w:t>
                                </w:r>
                                <w:r w:rsidRPr="00691CB1">
                                  <w:rPr>
                                    <w:color w:val="FF0000"/>
                                  </w:rPr>
                                  <w:t xml:space="preserve"> valmiista asiakirjasta)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2E451F5" id="Tekstiruutu 25" o:spid="_x0000_s1027" type="#_x0000_t202" style="position:absolute;margin-left:-31.35pt;margin-top:565.7pt;width:384pt;height:1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" fillcolor="window" stroked="f" strokeweight=".5pt">
                    <v:textbox>
                      <w:txbxContent>
                        <w:p w:rsidR="0086107E" w:rsidRPr="009917E9" w:rsidRDefault="0086107E" w:rsidP="0086107E">
                          <w:pPr>
                            <w:rPr>
                              <w:b/>
                            </w:rPr>
                          </w:pPr>
                          <w:r w:rsidRPr="009917E9">
                            <w:rPr>
                              <w:b/>
                            </w:rPr>
                            <w:t>Versio 1.0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9917E9">
                            <w:rPr>
                              <w:sz w:val="16"/>
                            </w:rPr>
                            <w:t>(Korvaa version 0)</w:t>
                          </w:r>
                        </w:p>
                        <w:p w:rsidR="0086107E" w:rsidRDefault="0086107E" w:rsidP="0086107E"/>
                        <w:p w:rsidR="0086107E" w:rsidRDefault="0086107E" w:rsidP="0086107E">
                          <w:r>
                            <w:t>Muutokset:</w:t>
                          </w:r>
                        </w:p>
                        <w:p w:rsidR="0086107E" w:rsidRDefault="0086107E" w:rsidP="0086107E">
                          <w:pPr>
                            <w:pStyle w:val="Luettelokappale"/>
                            <w:numPr>
                              <w:ilvl w:val="0"/>
                              <w:numId w:val="11"/>
                            </w:numPr>
                          </w:pPr>
                          <w:r>
                            <w:t>Versionumeroinnin käyttöönotto</w:t>
                          </w:r>
                        </w:p>
                        <w:p w:rsidR="0086107E" w:rsidRDefault="0086107E" w:rsidP="0086107E">
                          <w:pPr>
                            <w:pStyle w:val="Luettelokappale"/>
                            <w:numPr>
                              <w:ilvl w:val="0"/>
                              <w:numId w:val="11"/>
                            </w:numPr>
                          </w:pPr>
                          <w:r>
                            <w:t>Ulkoasun muutos</w:t>
                          </w:r>
                        </w:p>
                        <w:p w:rsidR="0086107E" w:rsidRDefault="0086107E" w:rsidP="0086107E"/>
                        <w:p w:rsidR="0086107E" w:rsidRDefault="0086107E" w:rsidP="0086107E">
                          <w:r w:rsidRPr="00691CB1">
                            <w:rPr>
                              <w:color w:val="FF0000"/>
                            </w:rPr>
                            <w:t>(</w:t>
                          </w:r>
                          <w:r>
                            <w:rPr>
                              <w:color w:val="FF0000"/>
                            </w:rPr>
                            <w:t>HUOM!</w:t>
                          </w:r>
                          <w:r w:rsidRPr="00691CB1">
                            <w:rPr>
                              <w:color w:val="FF0000"/>
                            </w:rPr>
                            <w:t xml:space="preserve">: poista </w:t>
                          </w:r>
                          <w:r>
                            <w:rPr>
                              <w:color w:val="FF0000"/>
                            </w:rPr>
                            <w:t xml:space="preserve">tämä </w:t>
                          </w:r>
                          <w:r w:rsidRPr="00691CB1">
                            <w:rPr>
                              <w:color w:val="FF0000"/>
                            </w:rPr>
                            <w:t>versiohistoria</w:t>
                          </w:r>
                          <w:r>
                            <w:rPr>
                              <w:color w:val="FF0000"/>
                            </w:rPr>
                            <w:t>laatikko</w:t>
                          </w:r>
                          <w:r w:rsidRPr="00691CB1">
                            <w:rPr>
                              <w:color w:val="FF0000"/>
                            </w:rPr>
                            <w:t xml:space="preserve"> valmiista asiakirjasta)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p w:rsidR="00630C4D" w:rsidRPr="00A30F0B" w:rsidRDefault="00630C4D" w:rsidP="0017462B">
      <w:pPr>
        <w:tabs>
          <w:tab w:val="left" w:pos="3584"/>
        </w:tabs>
        <w:sectPr w:rsidR="00630C4D" w:rsidRPr="00A30F0B" w:rsidSect="0086107E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567" w:right="567" w:bottom="567" w:left="2694" w:header="567" w:footer="567" w:gutter="0"/>
          <w:pgNumType w:start="0"/>
          <w:cols w:space="708"/>
          <w:titlePg/>
          <w:docGrid w:linePitch="272"/>
        </w:sectPr>
      </w:pPr>
    </w:p>
    <w:p w:rsidR="00D8420E" w:rsidRPr="00D8420E" w:rsidRDefault="00D8420E" w:rsidP="0086107E">
      <w:pPr>
        <w:pStyle w:val="Otsikko1"/>
        <w:numPr>
          <w:ilvl w:val="0"/>
          <w:numId w:val="0"/>
        </w:numPr>
        <w:tabs>
          <w:tab w:val="left" w:pos="7594"/>
        </w:tabs>
        <w:ind w:left="432" w:hanging="432"/>
      </w:pPr>
      <w:bookmarkStart w:id="1" w:name="_Toc491071564"/>
      <w:r w:rsidRPr="00D8420E">
        <w:lastRenderedPageBreak/>
        <w:t>As Oy Helsingin Malli / Huoneisto A1</w:t>
      </w:r>
      <w:bookmarkEnd w:id="1"/>
      <w:r w:rsidR="0086107E">
        <w:tab/>
      </w:r>
    </w:p>
    <w:p w:rsidR="00D8420E" w:rsidRPr="00D8420E" w:rsidRDefault="00D8420E" w:rsidP="00D8420E">
      <w:pPr>
        <w:rPr>
          <w:b/>
        </w:rPr>
      </w:pPr>
    </w:p>
    <w:p w:rsidR="00D8420E" w:rsidRPr="00D8420E" w:rsidRDefault="00D8420E" w:rsidP="00D8420E">
      <w:r w:rsidRPr="00D8420E">
        <w:t>Tässä lisä- ja muutostyötarjouksessa / tilauksessa on esitetty asunnon perushintaiset materiaalivaihtoehdot sekä lisähinnat mahdollisille lisä- ja muutostöille. Hinnoissa on huomioitu hyvitys mahdollisesti poisjäävistä materiaaleista ja varusteista. Hinnat</w:t>
      </w:r>
      <w:r>
        <w:t xml:space="preserve"> sisältävät arvonlisäveron 24</w:t>
      </w:r>
      <w:r w:rsidRPr="00D8420E">
        <w:t xml:space="preserve"> %.</w:t>
      </w:r>
    </w:p>
    <w:p w:rsidR="00D8420E" w:rsidRDefault="00D8420E" w:rsidP="00D8420E"/>
    <w:p w:rsidR="00D8420E" w:rsidRPr="00D8420E" w:rsidRDefault="00D8420E" w:rsidP="00D8420E">
      <w:r w:rsidRPr="00D8420E">
        <w:t xml:space="preserve">Merkitkää kaavakkeeseen materiaalivalintanne ja valitsemanne lisä- ja muutostyöt. Täyttäkää yhteystietonne kaavakkeen lopussa merkittyyn paikkaan. Lähettäkää tämä dokumentti allekirjoitettuna palautusosoitteeseen </w:t>
      </w:r>
      <w:r w:rsidRPr="00D8420E">
        <w:rPr>
          <w:rStyle w:val="1OhjeChar"/>
          <w:b/>
        </w:rPr>
        <w:t>XX.XX.XXXX</w:t>
      </w:r>
      <w:r w:rsidRPr="00D8420E">
        <w:t xml:space="preserve"> mennessä.</w:t>
      </w:r>
    </w:p>
    <w:p w:rsidR="00D8420E" w:rsidRDefault="00D8420E" w:rsidP="00D8420E"/>
    <w:p w:rsidR="00D8420E" w:rsidRPr="00D8420E" w:rsidRDefault="00D8420E" w:rsidP="00D8420E">
      <w:r w:rsidRPr="00D8420E">
        <w:t>Toimitusosoite:</w:t>
      </w:r>
      <w:r w:rsidRPr="00D8420E">
        <w:tab/>
      </w:r>
      <w:r w:rsidRPr="00D8420E">
        <w:tab/>
      </w:r>
      <w:r w:rsidRPr="00D8420E">
        <w:tab/>
      </w:r>
      <w:r w:rsidRPr="00D8420E">
        <w:tab/>
      </w:r>
    </w:p>
    <w:p w:rsidR="00D8420E" w:rsidRPr="00D8420E" w:rsidRDefault="00D8420E" w:rsidP="00D8420E">
      <w:pPr>
        <w:pStyle w:val="1Ohje"/>
        <w:rPr>
          <w:b/>
        </w:rPr>
      </w:pPr>
      <w:r w:rsidRPr="00D8420E">
        <w:rPr>
          <w:b/>
        </w:rPr>
        <w:t>Rakennusliike Oy</w:t>
      </w:r>
    </w:p>
    <w:p w:rsidR="00D8420E" w:rsidRPr="00D8420E" w:rsidRDefault="00D8420E" w:rsidP="00D8420E">
      <w:pPr>
        <w:pStyle w:val="1Ohje"/>
        <w:rPr>
          <w:b/>
        </w:rPr>
      </w:pPr>
      <w:r w:rsidRPr="00D8420E">
        <w:rPr>
          <w:b/>
        </w:rPr>
        <w:t>Asukasmuutoskoordinaattori Anssi Avulias</w:t>
      </w:r>
    </w:p>
    <w:p w:rsidR="00D8420E" w:rsidRPr="00D8420E" w:rsidRDefault="00D8420E" w:rsidP="00D8420E">
      <w:pPr>
        <w:pStyle w:val="1Ohje"/>
        <w:rPr>
          <w:b/>
        </w:rPr>
      </w:pPr>
      <w:r w:rsidRPr="00D8420E">
        <w:rPr>
          <w:b/>
        </w:rPr>
        <w:t>Osoitetie 1, 00100 Helsinki</w:t>
      </w:r>
    </w:p>
    <w:p w:rsidR="00D8420E" w:rsidRPr="00D8420E" w:rsidRDefault="00D8420E" w:rsidP="00D8420E">
      <w:pPr>
        <w:pStyle w:val="1Ohje"/>
        <w:rPr>
          <w:b/>
        </w:rPr>
      </w:pPr>
      <w:r w:rsidRPr="00D8420E">
        <w:rPr>
          <w:b/>
        </w:rPr>
        <w:t>puhelin: 040-0000 000</w:t>
      </w:r>
    </w:p>
    <w:p w:rsidR="00D8420E" w:rsidRPr="00D8420E" w:rsidRDefault="00D8420E" w:rsidP="00D8420E">
      <w:pPr>
        <w:pStyle w:val="1Ohje"/>
        <w:rPr>
          <w:b/>
        </w:rPr>
      </w:pPr>
      <w:r w:rsidRPr="00D8420E">
        <w:rPr>
          <w:b/>
        </w:rPr>
        <w:t>sähköposti: anssi.avulias@rakennusliike.fi</w:t>
      </w:r>
    </w:p>
    <w:p w:rsidR="00D8420E" w:rsidRPr="00D8420E" w:rsidRDefault="00D8420E" w:rsidP="00D8420E">
      <w:pPr>
        <w:rPr>
          <w:b/>
        </w:rPr>
      </w:pPr>
    </w:p>
    <w:tbl>
      <w:tblPr>
        <w:tblW w:w="5173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6" w:space="0" w:color="4F81BD"/>
          <w:insideV w:val="single" w:sz="6" w:space="0" w:color="4F81BD"/>
        </w:tblBorders>
        <w:tblLayout w:type="fixed"/>
        <w:tblLook w:val="0660" w:firstRow="1" w:lastRow="1" w:firstColumn="0" w:lastColumn="0" w:noHBand="1" w:noVBand="1"/>
      </w:tblPr>
      <w:tblGrid>
        <w:gridCol w:w="1284"/>
        <w:gridCol w:w="5425"/>
        <w:gridCol w:w="1155"/>
        <w:gridCol w:w="915"/>
      </w:tblGrid>
      <w:tr w:rsidR="00D8420E" w:rsidRPr="008E619E" w:rsidTr="00D8420E">
        <w:tc>
          <w:tcPr>
            <w:tcW w:w="731" w:type="pct"/>
            <w:noWrap/>
          </w:tcPr>
          <w:p w:rsidR="00D8420E" w:rsidRPr="00D8420E" w:rsidRDefault="00D8420E" w:rsidP="00D8420E">
            <w:pPr>
              <w:rPr>
                <w:b/>
              </w:rPr>
            </w:pPr>
            <w:r w:rsidRPr="00D8420E">
              <w:rPr>
                <w:b/>
              </w:rPr>
              <w:t>Tarjouserä</w:t>
            </w:r>
          </w:p>
        </w:tc>
        <w:tc>
          <w:tcPr>
            <w:tcW w:w="3090" w:type="pct"/>
          </w:tcPr>
          <w:p w:rsidR="00D8420E" w:rsidRPr="00D8420E" w:rsidRDefault="00D8420E" w:rsidP="00D8420E">
            <w:pPr>
              <w:rPr>
                <w:b/>
              </w:rPr>
            </w:pPr>
            <w:r w:rsidRPr="00D8420E">
              <w:rPr>
                <w:b/>
              </w:rPr>
              <w:t>Lisä-/muutostyö</w:t>
            </w:r>
          </w:p>
        </w:tc>
        <w:tc>
          <w:tcPr>
            <w:tcW w:w="658" w:type="pct"/>
          </w:tcPr>
          <w:p w:rsidR="00D8420E" w:rsidRPr="00D8420E" w:rsidRDefault="00D8420E" w:rsidP="00D8420E">
            <w:pPr>
              <w:rPr>
                <w:b/>
              </w:rPr>
            </w:pPr>
            <w:r w:rsidRPr="00D8420E">
              <w:rPr>
                <w:b/>
              </w:rPr>
              <w:t>Hinta (sis. alv 24 %)</w:t>
            </w:r>
          </w:p>
        </w:tc>
        <w:tc>
          <w:tcPr>
            <w:tcW w:w="521" w:type="pct"/>
          </w:tcPr>
          <w:p w:rsidR="00D8420E" w:rsidRPr="008E619E" w:rsidRDefault="00D8420E" w:rsidP="00140CF9">
            <w:pPr>
              <w:rPr>
                <w:rFonts w:cs="Arial"/>
                <w:b/>
                <w:bCs/>
              </w:rPr>
            </w:pPr>
            <w:r w:rsidRPr="008E619E">
              <w:rPr>
                <w:rFonts w:cs="Arial"/>
                <w:b/>
                <w:bCs/>
              </w:rPr>
              <w:t>Valinta</w:t>
            </w: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/>
          <w:p w:rsidR="00D8420E" w:rsidRPr="0017462B" w:rsidRDefault="00D8420E" w:rsidP="00D8420E">
            <w:pPr>
              <w:rPr>
                <w:b/>
              </w:rPr>
            </w:pPr>
            <w:r w:rsidRPr="0017462B">
              <w:rPr>
                <w:b/>
              </w:rPr>
              <w:t>1</w:t>
            </w:r>
          </w:p>
        </w:tc>
        <w:tc>
          <w:tcPr>
            <w:tcW w:w="3090" w:type="pct"/>
          </w:tcPr>
          <w:p w:rsidR="00D8420E" w:rsidRPr="00D8420E" w:rsidRDefault="00D8420E" w:rsidP="00D8420E">
            <w:pPr>
              <w:rPr>
                <w:rStyle w:val="Hienovarainenkorostus"/>
                <w:rFonts w:eastAsia="Calibri" w:cs="Arial"/>
                <w:b/>
                <w:i w:val="0"/>
                <w:color w:val="auto"/>
              </w:rPr>
            </w:pPr>
            <w:r w:rsidRPr="00D8420E">
              <w:rPr>
                <w:rStyle w:val="Hienovarainenkorostus"/>
                <w:rFonts w:eastAsia="Calibri" w:cs="Arial"/>
                <w:b/>
                <w:i w:val="0"/>
                <w:color w:val="auto"/>
              </w:rPr>
              <w:t>KALUSTEET</w:t>
            </w:r>
          </w:p>
          <w:p w:rsidR="00D8420E" w:rsidRPr="00D8420E" w:rsidRDefault="00D8420E" w:rsidP="00D8420E">
            <w:pPr>
              <w:rPr>
                <w:rStyle w:val="Hienovarainenkorostus"/>
                <w:rFonts w:eastAsia="Calibri" w:cs="Arial"/>
                <w:b/>
                <w:i w:val="0"/>
                <w:color w:val="auto"/>
              </w:rPr>
            </w:pPr>
            <w:r w:rsidRPr="00D8420E">
              <w:rPr>
                <w:rStyle w:val="Hienovarainenkorostus"/>
                <w:rFonts w:eastAsia="Calibri" w:cs="Arial"/>
                <w:b/>
                <w:i w:val="0"/>
                <w:color w:val="auto"/>
              </w:rPr>
              <w:t>KEITTIÖN KALUSTEET</w:t>
            </w:r>
          </w:p>
          <w:p w:rsidR="00D8420E" w:rsidRPr="008E619E" w:rsidRDefault="00D8420E" w:rsidP="00D8420E">
            <w:pPr>
              <w:rPr>
                <w:rStyle w:val="Hienovarainenkorostus"/>
                <w:rFonts w:eastAsia="Calibri" w:cs="Arial"/>
                <w:i w:val="0"/>
              </w:rPr>
            </w:pPr>
            <w:r w:rsidRPr="00D8420E">
              <w:rPr>
                <w:rStyle w:val="Hienovarainenkorostus"/>
                <w:rFonts w:eastAsia="Calibri" w:cs="Arial"/>
                <w:b/>
                <w:i w:val="0"/>
                <w:color w:val="auto"/>
              </w:rPr>
              <w:t>Vakiohintaiset keittiökaapiston ovet: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rPr>
                <w:rFonts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 w:rsidRPr="008E619E">
              <w:t>1.1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Novart Milka 961, valkoinen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 w:rsidRPr="008E619E">
              <w:t>1.2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Novart Milka 965, harmaa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 w:rsidRPr="008E619E">
              <w:t xml:space="preserve">1.3 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Novart Milka 96L, terrakotta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/>
        </w:tc>
        <w:tc>
          <w:tcPr>
            <w:tcW w:w="3090" w:type="pct"/>
          </w:tcPr>
          <w:p w:rsidR="00D8420E" w:rsidRPr="00D8420E" w:rsidRDefault="00D8420E" w:rsidP="00D8420E">
            <w:pPr>
              <w:rPr>
                <w:b/>
              </w:rPr>
            </w:pPr>
            <w:r w:rsidRPr="00D8420E">
              <w:rPr>
                <w:b/>
              </w:rPr>
              <w:t>Lisähintaiset keittiökaapiston ovet: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 w:rsidRPr="008E619E">
              <w:t>1.4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Novart Milka 1961, punainen</w:t>
            </w:r>
          </w:p>
        </w:tc>
        <w:tc>
          <w:tcPr>
            <w:tcW w:w="658" w:type="pct"/>
          </w:tcPr>
          <w:p w:rsidR="00D8420E" w:rsidRPr="008E619E" w:rsidRDefault="00D8420E" w:rsidP="00D8420E">
            <w:r w:rsidRPr="008E619E">
              <w:t>1 €</w:t>
            </w:r>
          </w:p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 w:rsidRPr="008E619E">
              <w:t>1.5</w:t>
            </w:r>
          </w:p>
        </w:tc>
        <w:tc>
          <w:tcPr>
            <w:tcW w:w="3090" w:type="pct"/>
          </w:tcPr>
          <w:p w:rsidR="00D8420E" w:rsidRPr="008E619E" w:rsidRDefault="00D8420E" w:rsidP="00D8420E">
            <w:pPr>
              <w:rPr>
                <w:rStyle w:val="Hienovarainenkorostus"/>
                <w:rFonts w:eastAsia="Calibri" w:cs="Arial"/>
                <w:i w:val="0"/>
              </w:rPr>
            </w:pPr>
            <w:r w:rsidRPr="008E619E">
              <w:rPr>
                <w:rStyle w:val="Hienovarainenkorostus"/>
                <w:rFonts w:eastAsia="Calibri" w:cs="Arial"/>
                <w:i w:val="0"/>
              </w:rPr>
              <w:t>Novart Milka 1965, vihreä</w:t>
            </w:r>
          </w:p>
        </w:tc>
        <w:tc>
          <w:tcPr>
            <w:tcW w:w="658" w:type="pct"/>
          </w:tcPr>
          <w:p w:rsidR="00D8420E" w:rsidRPr="008E619E" w:rsidRDefault="00D8420E" w:rsidP="00D8420E">
            <w:r w:rsidRPr="008E619E">
              <w:t>2 €</w:t>
            </w:r>
          </w:p>
        </w:tc>
        <w:tc>
          <w:tcPr>
            <w:tcW w:w="521" w:type="pct"/>
          </w:tcPr>
          <w:p w:rsidR="00D8420E" w:rsidRPr="008E619E" w:rsidRDefault="00D8420E" w:rsidP="00140CF9">
            <w:pPr>
              <w:rPr>
                <w:rFonts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 w:rsidRPr="008E619E">
              <w:t>1.6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Novart Milka 196L, haalea punainen</w:t>
            </w:r>
          </w:p>
        </w:tc>
        <w:tc>
          <w:tcPr>
            <w:tcW w:w="658" w:type="pct"/>
          </w:tcPr>
          <w:p w:rsidR="00D8420E" w:rsidRPr="008E619E" w:rsidRDefault="00D8420E" w:rsidP="00D8420E">
            <w:r w:rsidRPr="008E619E">
              <w:t>3 €</w:t>
            </w:r>
          </w:p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 w:rsidRPr="008E619E">
              <w:t>1.7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Novart Milka 1960, okra</w:t>
            </w:r>
          </w:p>
        </w:tc>
        <w:tc>
          <w:tcPr>
            <w:tcW w:w="658" w:type="pct"/>
          </w:tcPr>
          <w:p w:rsidR="00D8420E" w:rsidRPr="008E619E" w:rsidRDefault="00D8420E" w:rsidP="00D8420E">
            <w:r w:rsidRPr="008E619E">
              <w:t>4 €</w:t>
            </w:r>
          </w:p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/>
        </w:tc>
        <w:tc>
          <w:tcPr>
            <w:tcW w:w="3090" w:type="pct"/>
          </w:tcPr>
          <w:p w:rsidR="00D8420E" w:rsidRPr="0017462B" w:rsidRDefault="00D8420E" w:rsidP="00D8420E">
            <w:pPr>
              <w:rPr>
                <w:b/>
              </w:rPr>
            </w:pPr>
            <w:r w:rsidRPr="0017462B">
              <w:rPr>
                <w:b/>
              </w:rPr>
              <w:t>Lisähintainen keittiökaapiston kokosävyrunko: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 w:rsidRPr="008E619E">
              <w:t>1.8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Novart Milka 96L, terrakotta</w:t>
            </w:r>
          </w:p>
        </w:tc>
        <w:tc>
          <w:tcPr>
            <w:tcW w:w="658" w:type="pct"/>
          </w:tcPr>
          <w:p w:rsidR="00D8420E" w:rsidRPr="008E619E" w:rsidRDefault="00D8420E" w:rsidP="00D8420E">
            <w:r w:rsidRPr="008E619E">
              <w:t>5 €</w:t>
            </w:r>
          </w:p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/>
        </w:tc>
        <w:tc>
          <w:tcPr>
            <w:tcW w:w="3090" w:type="pct"/>
            <w:vAlign w:val="bottom"/>
          </w:tcPr>
          <w:p w:rsidR="00D8420E" w:rsidRPr="0017462B" w:rsidRDefault="00D8420E" w:rsidP="00D8420E">
            <w:pPr>
              <w:rPr>
                <w:b/>
              </w:rPr>
            </w:pPr>
            <w:r w:rsidRPr="0017462B">
              <w:rPr>
                <w:b/>
              </w:rPr>
              <w:t>Vakiohintaiset vetimet: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 w:rsidRPr="008E619E">
              <w:t>1.9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Vedin1, kromi, 128 mm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 w:rsidRPr="008E619E">
              <w:t>1.10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Vedin2, niklattu, 160 mm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/>
        </w:tc>
        <w:tc>
          <w:tcPr>
            <w:tcW w:w="3090" w:type="pct"/>
          </w:tcPr>
          <w:p w:rsidR="00D8420E" w:rsidRPr="008E619E" w:rsidRDefault="00D8420E" w:rsidP="00D8420E">
            <w:r w:rsidRPr="008E619E">
              <w:t>Lisähintaiset vetimet: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 w:rsidRPr="008E619E">
              <w:lastRenderedPageBreak/>
              <w:t>1.11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Vedin3, materiaali, pintakäsittely, leveys mm</w:t>
            </w:r>
          </w:p>
        </w:tc>
        <w:tc>
          <w:tcPr>
            <w:tcW w:w="658" w:type="pct"/>
          </w:tcPr>
          <w:p w:rsidR="00D8420E" w:rsidRPr="008E619E" w:rsidRDefault="00D8420E" w:rsidP="00D8420E">
            <w:r w:rsidRPr="008E619E">
              <w:t>6 €</w:t>
            </w:r>
          </w:p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 w:rsidRPr="008E619E">
              <w:t>1.12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Vedin</w:t>
            </w:r>
            <w:r>
              <w:t>4</w:t>
            </w:r>
            <w:r w:rsidRPr="008E619E">
              <w:t>, materiaali, pintakäsittely, leveys mm</w:t>
            </w:r>
          </w:p>
        </w:tc>
        <w:tc>
          <w:tcPr>
            <w:tcW w:w="658" w:type="pct"/>
          </w:tcPr>
          <w:p w:rsidR="00D8420E" w:rsidRPr="008E619E" w:rsidRDefault="00D8420E" w:rsidP="00D8420E">
            <w:r w:rsidRPr="008E619E">
              <w:t>7 €</w:t>
            </w:r>
          </w:p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/>
        </w:tc>
        <w:tc>
          <w:tcPr>
            <w:tcW w:w="3090" w:type="pct"/>
          </w:tcPr>
          <w:p w:rsidR="00D8420E" w:rsidRPr="0017462B" w:rsidRDefault="00D8420E" w:rsidP="00D8420E">
            <w:pPr>
              <w:rPr>
                <w:b/>
              </w:rPr>
            </w:pPr>
            <w:r w:rsidRPr="0017462B">
              <w:rPr>
                <w:b/>
              </w:rPr>
              <w:t>Vakiohintaiset työpöytätasot: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 w:rsidRPr="008E619E">
              <w:t>1.13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Tummanharmaa, paksuus 30 mm, ABS-reunanauha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 w:rsidRPr="008E619E">
              <w:t>1.14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Tumma puu1, paksuus 30 mm, ABS-reunanauha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 w:rsidRPr="008E619E">
              <w:t>1.15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Tumma puu2, paksuus 30 mm, ABS-reunanauha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17462B" w:rsidRDefault="00D8420E" w:rsidP="00D8420E">
            <w:pPr>
              <w:rPr>
                <w:b/>
              </w:rPr>
            </w:pPr>
            <w:r w:rsidRPr="0017462B">
              <w:rPr>
                <w:b/>
              </w:rPr>
              <w:t>2</w:t>
            </w:r>
          </w:p>
        </w:tc>
        <w:tc>
          <w:tcPr>
            <w:tcW w:w="3090" w:type="pct"/>
          </w:tcPr>
          <w:p w:rsidR="00D8420E" w:rsidRPr="0017462B" w:rsidRDefault="00D8420E" w:rsidP="00D8420E">
            <w:pPr>
              <w:rPr>
                <w:b/>
              </w:rPr>
            </w:pPr>
            <w:r w:rsidRPr="0017462B">
              <w:rPr>
                <w:b/>
              </w:rPr>
              <w:t>ASUINHUONEIDEN KALUSTEET</w:t>
            </w:r>
          </w:p>
          <w:p w:rsidR="00D8420E" w:rsidRPr="0017462B" w:rsidRDefault="00D8420E" w:rsidP="00D8420E">
            <w:pPr>
              <w:rPr>
                <w:b/>
              </w:rPr>
            </w:pPr>
            <w:r w:rsidRPr="0017462B">
              <w:rPr>
                <w:b/>
              </w:rPr>
              <w:t>Vakiohintaiset komerokaapistojen ovet: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 w:rsidRPr="008E619E">
              <w:t>2.1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Novart Milka 9611, vaalea sininen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 w:rsidRPr="008E619E">
              <w:t>2.2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Novart Milka 9651, vihreä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 w:rsidRPr="008E619E">
              <w:t>2.3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Novart Milka 961L, terrakotta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/>
        </w:tc>
        <w:tc>
          <w:tcPr>
            <w:tcW w:w="3090" w:type="pct"/>
          </w:tcPr>
          <w:p w:rsidR="00D8420E" w:rsidRPr="0017462B" w:rsidRDefault="00D8420E" w:rsidP="00D8420E">
            <w:pPr>
              <w:rPr>
                <w:b/>
              </w:rPr>
            </w:pPr>
            <w:r w:rsidRPr="0017462B">
              <w:rPr>
                <w:b/>
              </w:rPr>
              <w:t>Vakiohintaiset eteiskaappien ovet: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 w:rsidRPr="008E619E">
              <w:t>2.4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Novart Milka 999, väri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 w:rsidRPr="008E619E">
              <w:t>2.5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Novart Milka 666, väri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 w:rsidRPr="008E619E">
              <w:t>2.6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Novart Milka 333, väri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/>
        </w:tc>
        <w:tc>
          <w:tcPr>
            <w:tcW w:w="3090" w:type="pct"/>
          </w:tcPr>
          <w:p w:rsidR="00D8420E" w:rsidRPr="0017462B" w:rsidRDefault="00D8420E" w:rsidP="00D8420E">
            <w:pPr>
              <w:rPr>
                <w:b/>
              </w:rPr>
            </w:pPr>
            <w:r w:rsidRPr="0017462B">
              <w:rPr>
                <w:b/>
              </w:rPr>
              <w:t>Lisähintaiset komerojen ja kaapistojen vetimet: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 w:rsidRPr="008E619E">
              <w:t>2.7</w:t>
            </w:r>
          </w:p>
        </w:tc>
        <w:tc>
          <w:tcPr>
            <w:tcW w:w="3090" w:type="pct"/>
          </w:tcPr>
          <w:p w:rsidR="00D8420E" w:rsidRPr="008E619E" w:rsidRDefault="00D8420E" w:rsidP="00D8420E">
            <w:r>
              <w:t>Vedin5</w:t>
            </w:r>
            <w:r w:rsidRPr="008E619E">
              <w:t>, materiaalit, leveys mm</w:t>
            </w:r>
          </w:p>
        </w:tc>
        <w:tc>
          <w:tcPr>
            <w:tcW w:w="658" w:type="pct"/>
          </w:tcPr>
          <w:p w:rsidR="00D8420E" w:rsidRPr="008E619E" w:rsidRDefault="00D8420E" w:rsidP="00D8420E">
            <w:r w:rsidRPr="008E619E">
              <w:t>8 €</w:t>
            </w:r>
          </w:p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 w:rsidRPr="008E619E">
              <w:t>2.8</w:t>
            </w:r>
          </w:p>
        </w:tc>
        <w:tc>
          <w:tcPr>
            <w:tcW w:w="3090" w:type="pct"/>
          </w:tcPr>
          <w:p w:rsidR="00D8420E" w:rsidRPr="008E619E" w:rsidRDefault="00D8420E" w:rsidP="00D8420E">
            <w:r>
              <w:t>Vedin6</w:t>
            </w:r>
            <w:r w:rsidRPr="008E619E">
              <w:t>, materiaalit, leveys mm</w:t>
            </w:r>
          </w:p>
        </w:tc>
        <w:tc>
          <w:tcPr>
            <w:tcW w:w="658" w:type="pct"/>
          </w:tcPr>
          <w:p w:rsidR="00D8420E" w:rsidRPr="008E619E" w:rsidRDefault="00D8420E" w:rsidP="00D8420E">
            <w:r w:rsidRPr="008E619E">
              <w:t>9 €</w:t>
            </w:r>
          </w:p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17462B" w:rsidRDefault="00D8420E" w:rsidP="00D8420E">
            <w:pPr>
              <w:rPr>
                <w:b/>
              </w:rPr>
            </w:pPr>
            <w:r w:rsidRPr="0017462B">
              <w:rPr>
                <w:b/>
              </w:rPr>
              <w:t>3</w:t>
            </w:r>
          </w:p>
        </w:tc>
        <w:tc>
          <w:tcPr>
            <w:tcW w:w="3090" w:type="pct"/>
          </w:tcPr>
          <w:p w:rsidR="00D8420E" w:rsidRPr="0017462B" w:rsidRDefault="00D8420E" w:rsidP="00D8420E">
            <w:pPr>
              <w:rPr>
                <w:b/>
              </w:rPr>
            </w:pPr>
            <w:r w:rsidRPr="0017462B">
              <w:rPr>
                <w:b/>
              </w:rPr>
              <w:t>Vakiohintaiset asuinhuoneiden tehosteseinän maalausvaihtoehdot: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3.1</w:t>
            </w:r>
          </w:p>
        </w:tc>
        <w:tc>
          <w:tcPr>
            <w:tcW w:w="3090" w:type="pct"/>
          </w:tcPr>
          <w:p w:rsidR="00D8420E" w:rsidRPr="008E619E" w:rsidRDefault="00D8420E" w:rsidP="00D8420E">
            <w:r>
              <w:t>Väri1, valmistaja, tuote, kiiltoaste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3.2</w:t>
            </w:r>
          </w:p>
        </w:tc>
        <w:tc>
          <w:tcPr>
            <w:tcW w:w="3090" w:type="pct"/>
          </w:tcPr>
          <w:p w:rsidR="00D8420E" w:rsidRPr="008E619E" w:rsidRDefault="00D8420E" w:rsidP="00D8420E">
            <w:r>
              <w:t>Väri2, valmistaja, tuote, kiiltoaste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3.3</w:t>
            </w:r>
          </w:p>
        </w:tc>
        <w:tc>
          <w:tcPr>
            <w:tcW w:w="3090" w:type="pct"/>
          </w:tcPr>
          <w:p w:rsidR="00D8420E" w:rsidRPr="008E619E" w:rsidRDefault="00D8420E" w:rsidP="00D8420E">
            <w:r>
              <w:t>Väri3, valmistaja, tuote, kiiltoaste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E814EA" w:rsidRDefault="00D8420E" w:rsidP="00D8420E">
            <w:r w:rsidRPr="00E814EA">
              <w:t>4</w:t>
            </w:r>
          </w:p>
        </w:tc>
        <w:tc>
          <w:tcPr>
            <w:tcW w:w="3090" w:type="pct"/>
          </w:tcPr>
          <w:p w:rsidR="00D8420E" w:rsidRPr="0017462B" w:rsidRDefault="00D8420E" w:rsidP="00D8420E">
            <w:pPr>
              <w:rPr>
                <w:b/>
              </w:rPr>
            </w:pPr>
            <w:r w:rsidRPr="0017462B">
              <w:rPr>
                <w:b/>
              </w:rPr>
              <w:t>ASUINHUONEIDEN MAALIN SÄVYMUUTOS</w:t>
            </w:r>
          </w:p>
          <w:p w:rsidR="00D8420E" w:rsidRPr="0017462B" w:rsidRDefault="00D8420E" w:rsidP="00D8420E">
            <w:pPr>
              <w:rPr>
                <w:b/>
              </w:rPr>
            </w:pPr>
            <w:r w:rsidRPr="0017462B">
              <w:rPr>
                <w:b/>
              </w:rPr>
              <w:t>Lisähintaiset: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Default="00D8420E" w:rsidP="00D8420E">
            <w:r>
              <w:t>4.1</w:t>
            </w:r>
          </w:p>
        </w:tc>
        <w:tc>
          <w:tcPr>
            <w:tcW w:w="3090" w:type="pct"/>
          </w:tcPr>
          <w:p w:rsidR="00D8420E" w:rsidRDefault="00D8420E" w:rsidP="00D8420E">
            <w:r>
              <w:t>Väri4, valmistaja, tuote, kiiltoaste</w:t>
            </w:r>
          </w:p>
        </w:tc>
        <w:tc>
          <w:tcPr>
            <w:tcW w:w="658" w:type="pct"/>
          </w:tcPr>
          <w:p w:rsidR="00D8420E" w:rsidRPr="008E619E" w:rsidRDefault="00D8420E" w:rsidP="00D8420E">
            <w:r>
              <w:t>10 €</w:t>
            </w:r>
          </w:p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5</w:t>
            </w:r>
          </w:p>
        </w:tc>
        <w:tc>
          <w:tcPr>
            <w:tcW w:w="3090" w:type="pct"/>
          </w:tcPr>
          <w:p w:rsidR="00D8420E" w:rsidRPr="0017462B" w:rsidRDefault="00D8420E" w:rsidP="00D8420E">
            <w:pPr>
              <w:rPr>
                <w:b/>
              </w:rPr>
            </w:pPr>
            <w:r w:rsidRPr="0017462B">
              <w:rPr>
                <w:b/>
              </w:rPr>
              <w:t>KEITTIÖN VÄLITILAMATERIAALIT</w:t>
            </w:r>
          </w:p>
          <w:p w:rsidR="00D8420E" w:rsidRPr="0017462B" w:rsidRDefault="00D8420E" w:rsidP="00D8420E">
            <w:pPr>
              <w:rPr>
                <w:b/>
              </w:rPr>
            </w:pPr>
            <w:r w:rsidRPr="0017462B">
              <w:rPr>
                <w:b/>
              </w:rPr>
              <w:t>Vakiohintaiset: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5</w:t>
            </w:r>
            <w:r w:rsidRPr="008E619E">
              <w:t>.1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Laatta1 / laminaatti1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lastRenderedPageBreak/>
              <w:t>5</w:t>
            </w:r>
            <w:r w:rsidRPr="008E619E">
              <w:t>.2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Laatta2 / laminaatti2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5</w:t>
            </w:r>
            <w:r w:rsidRPr="008E619E">
              <w:t>.3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Laatta3 / laminaatti3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/>
        </w:tc>
        <w:tc>
          <w:tcPr>
            <w:tcW w:w="3090" w:type="pct"/>
          </w:tcPr>
          <w:p w:rsidR="00D8420E" w:rsidRPr="0017462B" w:rsidRDefault="00D8420E" w:rsidP="00D8420E">
            <w:pPr>
              <w:rPr>
                <w:b/>
              </w:rPr>
            </w:pPr>
            <w:r w:rsidRPr="0017462B">
              <w:rPr>
                <w:b/>
              </w:rPr>
              <w:t>Lisähintaiset: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5</w:t>
            </w:r>
            <w:r w:rsidRPr="008E619E">
              <w:t>.4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Laatta, valmistaja, koko, värivaihtoehto1</w:t>
            </w:r>
          </w:p>
        </w:tc>
        <w:tc>
          <w:tcPr>
            <w:tcW w:w="658" w:type="pct"/>
          </w:tcPr>
          <w:p w:rsidR="00D8420E" w:rsidRPr="008E619E" w:rsidRDefault="00D8420E" w:rsidP="00D8420E">
            <w:r>
              <w:t>11</w:t>
            </w:r>
            <w:r w:rsidRPr="008E619E">
              <w:t xml:space="preserve"> €</w:t>
            </w:r>
          </w:p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5</w:t>
            </w:r>
            <w:r w:rsidRPr="008E619E">
              <w:t>.5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Laatta, valmistaja, koko, värivaihtoehto2</w:t>
            </w:r>
          </w:p>
        </w:tc>
        <w:tc>
          <w:tcPr>
            <w:tcW w:w="658" w:type="pct"/>
          </w:tcPr>
          <w:p w:rsidR="00D8420E" w:rsidRPr="008E619E" w:rsidRDefault="00D8420E" w:rsidP="00D8420E">
            <w:r>
              <w:t>12</w:t>
            </w:r>
            <w:r w:rsidRPr="008E619E">
              <w:t xml:space="preserve"> €</w:t>
            </w:r>
          </w:p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5</w:t>
            </w:r>
            <w:r w:rsidRPr="008E619E">
              <w:t>.6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Laatta, valmistaja, koko, värivaihtoehto3</w:t>
            </w:r>
          </w:p>
        </w:tc>
        <w:tc>
          <w:tcPr>
            <w:tcW w:w="658" w:type="pct"/>
          </w:tcPr>
          <w:p w:rsidR="00D8420E" w:rsidRPr="008E619E" w:rsidRDefault="00D8420E" w:rsidP="00D8420E">
            <w:r>
              <w:t>13</w:t>
            </w:r>
            <w:r w:rsidRPr="008E619E">
              <w:t xml:space="preserve"> €</w:t>
            </w:r>
          </w:p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17462B" w:rsidRDefault="00D8420E" w:rsidP="00D8420E">
            <w:pPr>
              <w:rPr>
                <w:b/>
              </w:rPr>
            </w:pPr>
            <w:r w:rsidRPr="0017462B">
              <w:rPr>
                <w:b/>
              </w:rPr>
              <w:t>6</w:t>
            </w:r>
          </w:p>
        </w:tc>
        <w:tc>
          <w:tcPr>
            <w:tcW w:w="3090" w:type="pct"/>
          </w:tcPr>
          <w:p w:rsidR="00D8420E" w:rsidRPr="0017462B" w:rsidRDefault="00D8420E" w:rsidP="00D8420E">
            <w:pPr>
              <w:rPr>
                <w:b/>
              </w:rPr>
            </w:pPr>
            <w:r w:rsidRPr="0017462B">
              <w:rPr>
                <w:b/>
              </w:rPr>
              <w:t>WC:n LAATOITUS</w:t>
            </w:r>
          </w:p>
          <w:p w:rsidR="00D8420E" w:rsidRPr="0017462B" w:rsidRDefault="00D8420E" w:rsidP="00D8420E">
            <w:pPr>
              <w:rPr>
                <w:b/>
              </w:rPr>
            </w:pPr>
            <w:r w:rsidRPr="0017462B">
              <w:rPr>
                <w:b/>
              </w:rPr>
              <w:t>Vakiohintaiset: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6</w:t>
            </w:r>
            <w:r w:rsidRPr="008E619E">
              <w:t>.1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Lattialaatta, laatta1, koko, väri, valmistaja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6</w:t>
            </w:r>
            <w:r w:rsidRPr="008E619E">
              <w:t>.2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Lattialaatta, laatta2, koko, väri, valmistaja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6</w:t>
            </w:r>
            <w:r w:rsidRPr="008E619E">
              <w:t>.3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Lattialaatta, laatta3, koko, väri, valmistaja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rPr>
          <w:trHeight w:val="119"/>
        </w:trPr>
        <w:tc>
          <w:tcPr>
            <w:tcW w:w="731" w:type="pct"/>
            <w:noWrap/>
          </w:tcPr>
          <w:p w:rsidR="00D8420E" w:rsidRPr="008E619E" w:rsidRDefault="00D8420E" w:rsidP="00D8420E"/>
        </w:tc>
        <w:tc>
          <w:tcPr>
            <w:tcW w:w="3090" w:type="pct"/>
          </w:tcPr>
          <w:p w:rsidR="00D8420E" w:rsidRPr="008E619E" w:rsidRDefault="00D8420E" w:rsidP="00D8420E"/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6</w:t>
            </w:r>
            <w:r w:rsidRPr="008E619E">
              <w:t>.4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Seinälaatta, laatta4, koko, väri, valmistaja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6</w:t>
            </w:r>
            <w:r w:rsidRPr="008E619E">
              <w:t>.5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Seinälaatta, laatta5, koko, väri, valmistaja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6</w:t>
            </w:r>
            <w:r w:rsidRPr="008E619E">
              <w:t>.6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Seinälaatta, laatta6, koko, väri, valmistaja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/>
        </w:tc>
        <w:tc>
          <w:tcPr>
            <w:tcW w:w="3090" w:type="pct"/>
          </w:tcPr>
          <w:p w:rsidR="00D8420E" w:rsidRPr="008E619E" w:rsidRDefault="00D8420E" w:rsidP="00D8420E"/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6</w:t>
            </w:r>
            <w:r w:rsidRPr="008E619E">
              <w:t>.7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Tehostelaatta, laatta7, koko, väri, valmistaja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6</w:t>
            </w:r>
            <w:r w:rsidRPr="008E619E">
              <w:t>.8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Tehostelaatta, laatta8, koko, väri, valmistaja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6</w:t>
            </w:r>
            <w:r w:rsidRPr="008E619E">
              <w:t>.9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Tehostelaatta, laatta9, koko, väri, valmistaja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/>
        </w:tc>
        <w:tc>
          <w:tcPr>
            <w:tcW w:w="3090" w:type="pct"/>
          </w:tcPr>
          <w:p w:rsidR="00D8420E" w:rsidRPr="0017462B" w:rsidRDefault="00D8420E" w:rsidP="00D8420E">
            <w:pPr>
              <w:rPr>
                <w:b/>
              </w:rPr>
            </w:pPr>
            <w:r w:rsidRPr="0017462B">
              <w:rPr>
                <w:b/>
              </w:rPr>
              <w:t>Lisähintaiset: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6</w:t>
            </w:r>
            <w:r w:rsidRPr="008E619E">
              <w:t>.10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Lattialaatta, laatta10, koko, väri, valmistaja</w:t>
            </w:r>
          </w:p>
        </w:tc>
        <w:tc>
          <w:tcPr>
            <w:tcW w:w="658" w:type="pct"/>
          </w:tcPr>
          <w:p w:rsidR="00D8420E" w:rsidRPr="008E619E" w:rsidRDefault="00D8420E" w:rsidP="00D8420E">
            <w:r>
              <w:t>14</w:t>
            </w:r>
            <w:r w:rsidRPr="008E619E">
              <w:t xml:space="preserve"> €</w:t>
            </w:r>
          </w:p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/>
        </w:tc>
        <w:tc>
          <w:tcPr>
            <w:tcW w:w="3090" w:type="pct"/>
          </w:tcPr>
          <w:p w:rsidR="00D8420E" w:rsidRPr="008E619E" w:rsidRDefault="00D8420E" w:rsidP="00D8420E"/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6</w:t>
            </w:r>
            <w:r w:rsidRPr="008E619E">
              <w:t>.11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Seinälaatta, laatta11, koko, väri, valmistaja</w:t>
            </w:r>
          </w:p>
        </w:tc>
        <w:tc>
          <w:tcPr>
            <w:tcW w:w="658" w:type="pct"/>
          </w:tcPr>
          <w:p w:rsidR="00D8420E" w:rsidRPr="008E619E" w:rsidRDefault="00D8420E" w:rsidP="00D8420E">
            <w:r>
              <w:t>15</w:t>
            </w:r>
            <w:r w:rsidRPr="008E619E">
              <w:t xml:space="preserve"> €</w:t>
            </w:r>
          </w:p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6</w:t>
            </w:r>
            <w:r w:rsidRPr="008E619E">
              <w:t>.12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Seinälaatta, laatta12, koko, väri, valmistaja</w:t>
            </w:r>
          </w:p>
        </w:tc>
        <w:tc>
          <w:tcPr>
            <w:tcW w:w="658" w:type="pct"/>
          </w:tcPr>
          <w:p w:rsidR="00D8420E" w:rsidRPr="008E619E" w:rsidRDefault="00D8420E" w:rsidP="00D8420E">
            <w:r>
              <w:t>16</w:t>
            </w:r>
            <w:r w:rsidRPr="008E619E">
              <w:t xml:space="preserve"> €</w:t>
            </w:r>
          </w:p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/>
        </w:tc>
        <w:tc>
          <w:tcPr>
            <w:tcW w:w="3090" w:type="pct"/>
          </w:tcPr>
          <w:p w:rsidR="00D8420E" w:rsidRPr="008E619E" w:rsidRDefault="00D8420E" w:rsidP="00D8420E"/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6</w:t>
            </w:r>
            <w:r w:rsidRPr="008E619E">
              <w:t>.13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Tehostelaatta, laatta13, koko, väri, valmistaja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lastRenderedPageBreak/>
              <w:t>6</w:t>
            </w:r>
            <w:r w:rsidRPr="008E619E">
              <w:t>.14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Tehostelaatta, laatta14, koko, väri, valmistaja</w:t>
            </w:r>
          </w:p>
        </w:tc>
        <w:tc>
          <w:tcPr>
            <w:tcW w:w="658" w:type="pct"/>
          </w:tcPr>
          <w:p w:rsidR="00D8420E" w:rsidRPr="008E619E" w:rsidRDefault="00D8420E" w:rsidP="00D8420E">
            <w:r>
              <w:t>17</w:t>
            </w:r>
            <w:r w:rsidRPr="008E619E">
              <w:t xml:space="preserve"> €</w:t>
            </w:r>
          </w:p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6</w:t>
            </w:r>
            <w:r w:rsidRPr="008E619E">
              <w:t>.15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Tehostelaatta, laatta15, koko, väri, valmistaja</w:t>
            </w:r>
          </w:p>
        </w:tc>
        <w:tc>
          <w:tcPr>
            <w:tcW w:w="658" w:type="pct"/>
          </w:tcPr>
          <w:p w:rsidR="00D8420E" w:rsidRPr="008E619E" w:rsidRDefault="00D8420E" w:rsidP="00D8420E">
            <w:r>
              <w:t>18</w:t>
            </w:r>
            <w:r w:rsidRPr="008E619E">
              <w:t xml:space="preserve"> €</w:t>
            </w:r>
          </w:p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17462B" w:rsidRDefault="00D8420E" w:rsidP="00D8420E">
            <w:pPr>
              <w:rPr>
                <w:b/>
              </w:rPr>
            </w:pPr>
            <w:r w:rsidRPr="0017462B">
              <w:rPr>
                <w:b/>
              </w:rPr>
              <w:t>7</w:t>
            </w:r>
          </w:p>
        </w:tc>
        <w:tc>
          <w:tcPr>
            <w:tcW w:w="3090" w:type="pct"/>
          </w:tcPr>
          <w:p w:rsidR="00D8420E" w:rsidRPr="0017462B" w:rsidRDefault="00D8420E" w:rsidP="00D8420E">
            <w:pPr>
              <w:rPr>
                <w:b/>
              </w:rPr>
            </w:pPr>
            <w:r w:rsidRPr="0017462B">
              <w:rPr>
                <w:b/>
              </w:rPr>
              <w:t>KYLPYHUONEEN LAATOITUS</w:t>
            </w:r>
          </w:p>
          <w:p w:rsidR="00D8420E" w:rsidRPr="0017462B" w:rsidRDefault="00D8420E" w:rsidP="00D8420E">
            <w:pPr>
              <w:rPr>
                <w:b/>
              </w:rPr>
            </w:pPr>
            <w:r w:rsidRPr="0017462B">
              <w:rPr>
                <w:b/>
              </w:rPr>
              <w:t>Vakiohintaiset: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7</w:t>
            </w:r>
            <w:r w:rsidRPr="008E619E">
              <w:t>.1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Lattialaatta, laatta1, koko, väri, valmistaja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7</w:t>
            </w:r>
            <w:r w:rsidRPr="008E619E">
              <w:t>.2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Lattialaatta, laatta2, koko, väri, valmistaja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7</w:t>
            </w:r>
            <w:r w:rsidRPr="008E619E">
              <w:t>.3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Lattialaatta, laatta3, koko, väri, valmistaja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/>
        </w:tc>
        <w:tc>
          <w:tcPr>
            <w:tcW w:w="3090" w:type="pct"/>
          </w:tcPr>
          <w:p w:rsidR="00D8420E" w:rsidRPr="008E619E" w:rsidRDefault="00D8420E" w:rsidP="00D8420E"/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7</w:t>
            </w:r>
            <w:r w:rsidRPr="008E619E">
              <w:t>.4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Seinälaatta, laatta4, koko, väri, valmistaja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7</w:t>
            </w:r>
            <w:r w:rsidRPr="008E619E">
              <w:t>.5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Seinälaatta, laatta5, koko, väri, valmistaja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7</w:t>
            </w:r>
            <w:r w:rsidRPr="008E619E">
              <w:t>.6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Seinälaatta, laatta6, koko, väri, valmistaja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/>
        </w:tc>
        <w:tc>
          <w:tcPr>
            <w:tcW w:w="3090" w:type="pct"/>
          </w:tcPr>
          <w:p w:rsidR="00D8420E" w:rsidRPr="008E619E" w:rsidRDefault="00D8420E" w:rsidP="00D8420E"/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7</w:t>
            </w:r>
            <w:r w:rsidRPr="008E619E">
              <w:t>.7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Tehostelaatta, laatta7, koko, väri, valmistaja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7</w:t>
            </w:r>
            <w:r w:rsidRPr="008E619E">
              <w:t>.8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Tehostelaatta, laatta8, koko, väri, valmistaja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7</w:t>
            </w:r>
            <w:r w:rsidRPr="008E619E">
              <w:t>.9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Tehostelaatta, laatta9, koko, väri, valmistaja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/>
        </w:tc>
        <w:tc>
          <w:tcPr>
            <w:tcW w:w="3090" w:type="pct"/>
          </w:tcPr>
          <w:p w:rsidR="00D8420E" w:rsidRPr="0017462B" w:rsidRDefault="00D8420E" w:rsidP="00D8420E">
            <w:pPr>
              <w:rPr>
                <w:b/>
              </w:rPr>
            </w:pPr>
            <w:r w:rsidRPr="0017462B">
              <w:rPr>
                <w:b/>
              </w:rPr>
              <w:t>Lisähintaiset: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7</w:t>
            </w:r>
            <w:r w:rsidRPr="008E619E">
              <w:t>.10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Lattialaatta, laatta10, koko, väri, valmistaja</w:t>
            </w:r>
          </w:p>
        </w:tc>
        <w:tc>
          <w:tcPr>
            <w:tcW w:w="658" w:type="pct"/>
          </w:tcPr>
          <w:p w:rsidR="00D8420E" w:rsidRPr="008E619E" w:rsidRDefault="00D8420E" w:rsidP="00D8420E">
            <w:r>
              <w:t>19</w:t>
            </w:r>
            <w:r w:rsidRPr="008E619E">
              <w:t xml:space="preserve"> €</w:t>
            </w:r>
          </w:p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/>
        </w:tc>
        <w:tc>
          <w:tcPr>
            <w:tcW w:w="3090" w:type="pct"/>
          </w:tcPr>
          <w:p w:rsidR="00D8420E" w:rsidRPr="008E619E" w:rsidRDefault="00D8420E" w:rsidP="00D8420E"/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7</w:t>
            </w:r>
            <w:r w:rsidRPr="008E619E">
              <w:t>.11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Seinälaatta, laatta11, koko, väri, valmistaja</w:t>
            </w:r>
          </w:p>
        </w:tc>
        <w:tc>
          <w:tcPr>
            <w:tcW w:w="658" w:type="pct"/>
          </w:tcPr>
          <w:p w:rsidR="00D8420E" w:rsidRPr="008E619E" w:rsidRDefault="00D8420E" w:rsidP="00D8420E">
            <w:r>
              <w:t>20</w:t>
            </w:r>
            <w:r w:rsidRPr="008E619E">
              <w:t xml:space="preserve"> €</w:t>
            </w:r>
          </w:p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7</w:t>
            </w:r>
            <w:r w:rsidRPr="008E619E">
              <w:t>.12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Seinälaatta, laatta12, koko, väri, valmistaja</w:t>
            </w:r>
          </w:p>
        </w:tc>
        <w:tc>
          <w:tcPr>
            <w:tcW w:w="658" w:type="pct"/>
          </w:tcPr>
          <w:p w:rsidR="00D8420E" w:rsidRPr="008E619E" w:rsidRDefault="00D8420E" w:rsidP="00D8420E">
            <w:r>
              <w:t>21</w:t>
            </w:r>
            <w:r w:rsidRPr="008E619E">
              <w:t xml:space="preserve"> €</w:t>
            </w:r>
          </w:p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/>
        </w:tc>
        <w:tc>
          <w:tcPr>
            <w:tcW w:w="3090" w:type="pct"/>
          </w:tcPr>
          <w:p w:rsidR="00D8420E" w:rsidRPr="008E619E" w:rsidRDefault="00D8420E" w:rsidP="00D8420E"/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7</w:t>
            </w:r>
            <w:r w:rsidRPr="008E619E">
              <w:t>.13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Tehostelaatta, laatta13, koko, väri, valmistaja</w:t>
            </w:r>
          </w:p>
        </w:tc>
        <w:tc>
          <w:tcPr>
            <w:tcW w:w="658" w:type="pct"/>
          </w:tcPr>
          <w:p w:rsidR="00D8420E" w:rsidRPr="008E619E" w:rsidRDefault="00D8420E" w:rsidP="00D8420E">
            <w:r>
              <w:t>22</w:t>
            </w:r>
            <w:r w:rsidRPr="008E619E">
              <w:t xml:space="preserve"> €</w:t>
            </w:r>
          </w:p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7</w:t>
            </w:r>
            <w:r w:rsidRPr="008E619E">
              <w:t>.14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Tehostelaatta, laatta14, koko, väri, valmistaja</w:t>
            </w:r>
          </w:p>
        </w:tc>
        <w:tc>
          <w:tcPr>
            <w:tcW w:w="658" w:type="pct"/>
          </w:tcPr>
          <w:p w:rsidR="00D8420E" w:rsidRPr="008E619E" w:rsidRDefault="00D8420E" w:rsidP="00D8420E">
            <w:r>
              <w:t>23</w:t>
            </w:r>
            <w:r w:rsidRPr="008E619E">
              <w:t xml:space="preserve"> €</w:t>
            </w:r>
          </w:p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7</w:t>
            </w:r>
            <w:r w:rsidRPr="008E619E">
              <w:t>.15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Tehostelaatta, laatta15, koko, väri, valmistaja</w:t>
            </w:r>
          </w:p>
        </w:tc>
        <w:tc>
          <w:tcPr>
            <w:tcW w:w="658" w:type="pct"/>
          </w:tcPr>
          <w:p w:rsidR="00D8420E" w:rsidRPr="008E619E" w:rsidRDefault="00D8420E" w:rsidP="00D8420E">
            <w:r>
              <w:t>24</w:t>
            </w:r>
            <w:r w:rsidRPr="008E619E">
              <w:t xml:space="preserve"> €</w:t>
            </w:r>
          </w:p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17462B" w:rsidRDefault="00D8420E" w:rsidP="00D8420E">
            <w:pPr>
              <w:rPr>
                <w:b/>
              </w:rPr>
            </w:pPr>
            <w:r w:rsidRPr="0017462B">
              <w:rPr>
                <w:b/>
              </w:rPr>
              <w:t>8</w:t>
            </w:r>
          </w:p>
        </w:tc>
        <w:tc>
          <w:tcPr>
            <w:tcW w:w="3090" w:type="pct"/>
          </w:tcPr>
          <w:p w:rsidR="00D8420E" w:rsidRPr="0017462B" w:rsidRDefault="00D8420E" w:rsidP="00D8420E">
            <w:pPr>
              <w:rPr>
                <w:b/>
              </w:rPr>
            </w:pPr>
            <w:r w:rsidRPr="0017462B">
              <w:rPr>
                <w:b/>
              </w:rPr>
              <w:t>KODINHOITOTILOJEN LAATOITUS</w:t>
            </w:r>
          </w:p>
          <w:p w:rsidR="00D8420E" w:rsidRPr="0017462B" w:rsidRDefault="00D8420E" w:rsidP="00D8420E">
            <w:pPr>
              <w:rPr>
                <w:b/>
              </w:rPr>
            </w:pPr>
            <w:r w:rsidRPr="0017462B">
              <w:rPr>
                <w:b/>
              </w:rPr>
              <w:t>Vakiohintaiset: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8</w:t>
            </w:r>
            <w:r w:rsidRPr="008E619E">
              <w:t>.1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Lattialaatta, laatta1, koko, väri, valmistaja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lastRenderedPageBreak/>
              <w:t>8</w:t>
            </w:r>
            <w:r w:rsidRPr="008E619E">
              <w:t>.2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Lattialaatta, laatta2, koko, väri, valmistaja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8</w:t>
            </w:r>
            <w:r w:rsidRPr="008E619E">
              <w:t>.3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Lattialaatta, laatta3, koko, väri, valmistaja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/>
        </w:tc>
        <w:tc>
          <w:tcPr>
            <w:tcW w:w="3090" w:type="pct"/>
          </w:tcPr>
          <w:p w:rsidR="00D8420E" w:rsidRPr="008E619E" w:rsidRDefault="00D8420E" w:rsidP="00D8420E"/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8</w:t>
            </w:r>
            <w:r w:rsidRPr="008E619E">
              <w:t>.4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Seinälaatta, laatta4, koko, väri, valmistaja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8</w:t>
            </w:r>
            <w:r w:rsidRPr="008E619E">
              <w:t>.5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Seinälaatta, laatta5, koko, väri, valmistaja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8</w:t>
            </w:r>
            <w:r w:rsidRPr="008E619E">
              <w:t>.6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Seinälaatta, laatta6, koko, väri, valmistaja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/>
        </w:tc>
        <w:tc>
          <w:tcPr>
            <w:tcW w:w="3090" w:type="pct"/>
          </w:tcPr>
          <w:p w:rsidR="00D8420E" w:rsidRPr="008E619E" w:rsidRDefault="00D8420E" w:rsidP="00D8420E"/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8</w:t>
            </w:r>
            <w:r w:rsidRPr="008E619E">
              <w:t>.7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Tehostelaatta, laatta7, koko, väri, valmistaja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8</w:t>
            </w:r>
            <w:r w:rsidRPr="008E619E">
              <w:t>.8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Tehostelaatta, laatta8, koko, väri, valmistaja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8</w:t>
            </w:r>
            <w:r w:rsidRPr="008E619E">
              <w:t>.9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Tehostelaatta, laatta9, koko, väri, valmistaja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/>
        </w:tc>
        <w:tc>
          <w:tcPr>
            <w:tcW w:w="3090" w:type="pct"/>
          </w:tcPr>
          <w:p w:rsidR="00D8420E" w:rsidRPr="0017462B" w:rsidRDefault="00D8420E" w:rsidP="00D8420E">
            <w:pPr>
              <w:rPr>
                <w:b/>
              </w:rPr>
            </w:pPr>
            <w:r w:rsidRPr="0017462B">
              <w:rPr>
                <w:b/>
              </w:rPr>
              <w:t>Lisähintaiset: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8</w:t>
            </w:r>
            <w:r w:rsidRPr="008E619E">
              <w:t>.10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Lattialaatta, laatta10, koko, väri, valmistaja</w:t>
            </w:r>
          </w:p>
        </w:tc>
        <w:tc>
          <w:tcPr>
            <w:tcW w:w="658" w:type="pct"/>
          </w:tcPr>
          <w:p w:rsidR="00D8420E" w:rsidRPr="008E619E" w:rsidRDefault="00D8420E" w:rsidP="00D8420E">
            <w:r>
              <w:t>25</w:t>
            </w:r>
            <w:r w:rsidRPr="008E619E">
              <w:t xml:space="preserve"> €</w:t>
            </w:r>
          </w:p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/>
        </w:tc>
        <w:tc>
          <w:tcPr>
            <w:tcW w:w="3090" w:type="pct"/>
          </w:tcPr>
          <w:p w:rsidR="00D8420E" w:rsidRPr="008E619E" w:rsidRDefault="00D8420E" w:rsidP="00D8420E"/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8</w:t>
            </w:r>
            <w:r w:rsidRPr="008E619E">
              <w:t>.11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Seinälaatta, laatta11, koko, väri, valmistaja</w:t>
            </w:r>
          </w:p>
        </w:tc>
        <w:tc>
          <w:tcPr>
            <w:tcW w:w="658" w:type="pct"/>
          </w:tcPr>
          <w:p w:rsidR="00D8420E" w:rsidRPr="008E619E" w:rsidRDefault="00D8420E" w:rsidP="00D8420E">
            <w:r>
              <w:t>26</w:t>
            </w:r>
            <w:r w:rsidRPr="008E619E">
              <w:t xml:space="preserve"> €</w:t>
            </w:r>
          </w:p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8</w:t>
            </w:r>
            <w:r w:rsidRPr="008E619E">
              <w:t>.12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Seinälaatta, laatta12, koko, väri, valmistaja</w:t>
            </w:r>
          </w:p>
        </w:tc>
        <w:tc>
          <w:tcPr>
            <w:tcW w:w="658" w:type="pct"/>
          </w:tcPr>
          <w:p w:rsidR="00D8420E" w:rsidRPr="008E619E" w:rsidRDefault="00D8420E" w:rsidP="00D8420E">
            <w:r>
              <w:t>27</w:t>
            </w:r>
            <w:r w:rsidRPr="008E619E">
              <w:t xml:space="preserve"> €</w:t>
            </w:r>
          </w:p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/>
        </w:tc>
        <w:tc>
          <w:tcPr>
            <w:tcW w:w="3090" w:type="pct"/>
          </w:tcPr>
          <w:p w:rsidR="00D8420E" w:rsidRPr="008E619E" w:rsidRDefault="00D8420E" w:rsidP="00D8420E"/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8</w:t>
            </w:r>
            <w:r w:rsidRPr="008E619E">
              <w:t>.13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Tehostelaatta, laatta13, koko, väri, valmistaja</w:t>
            </w:r>
          </w:p>
        </w:tc>
        <w:tc>
          <w:tcPr>
            <w:tcW w:w="658" w:type="pct"/>
          </w:tcPr>
          <w:p w:rsidR="00D8420E" w:rsidRPr="008E619E" w:rsidRDefault="00D8420E" w:rsidP="00D8420E">
            <w:r>
              <w:t>28</w:t>
            </w:r>
            <w:r w:rsidRPr="008E619E">
              <w:t xml:space="preserve"> €</w:t>
            </w:r>
          </w:p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8</w:t>
            </w:r>
            <w:r w:rsidRPr="008E619E">
              <w:t>.14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Tehostelaatta, laatta14, koko, väri, valmistaja</w:t>
            </w:r>
          </w:p>
        </w:tc>
        <w:tc>
          <w:tcPr>
            <w:tcW w:w="658" w:type="pct"/>
          </w:tcPr>
          <w:p w:rsidR="00D8420E" w:rsidRPr="008E619E" w:rsidRDefault="00D8420E" w:rsidP="00D8420E">
            <w:r>
              <w:t>29</w:t>
            </w:r>
            <w:r w:rsidRPr="008E619E">
              <w:t xml:space="preserve"> €</w:t>
            </w:r>
          </w:p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8</w:t>
            </w:r>
            <w:r w:rsidRPr="008E619E">
              <w:t>.15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Tehostelaatta, laatta15, koko, väri, valmistaja</w:t>
            </w:r>
          </w:p>
        </w:tc>
        <w:tc>
          <w:tcPr>
            <w:tcW w:w="658" w:type="pct"/>
          </w:tcPr>
          <w:p w:rsidR="00D8420E" w:rsidRPr="008E619E" w:rsidRDefault="00D8420E" w:rsidP="00D8420E">
            <w:r>
              <w:t>30</w:t>
            </w:r>
            <w:r w:rsidRPr="008E619E">
              <w:t xml:space="preserve"> €</w:t>
            </w:r>
          </w:p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1B70F4" w:rsidRDefault="00D8420E" w:rsidP="00D8420E"/>
        </w:tc>
        <w:tc>
          <w:tcPr>
            <w:tcW w:w="3090" w:type="pct"/>
          </w:tcPr>
          <w:p w:rsidR="00D8420E" w:rsidRPr="001B70F4" w:rsidRDefault="00D8420E" w:rsidP="00D8420E"/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/>
        </w:tc>
        <w:tc>
          <w:tcPr>
            <w:tcW w:w="3090" w:type="pct"/>
          </w:tcPr>
          <w:p w:rsidR="00D8420E" w:rsidRPr="008E619E" w:rsidRDefault="00D8420E" w:rsidP="00D8420E"/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17462B" w:rsidRDefault="00D8420E" w:rsidP="00D8420E">
            <w:pPr>
              <w:rPr>
                <w:b/>
              </w:rPr>
            </w:pPr>
            <w:r w:rsidRPr="0017462B">
              <w:rPr>
                <w:b/>
              </w:rPr>
              <w:t>9</w:t>
            </w:r>
          </w:p>
        </w:tc>
        <w:tc>
          <w:tcPr>
            <w:tcW w:w="3090" w:type="pct"/>
          </w:tcPr>
          <w:p w:rsidR="00D8420E" w:rsidRPr="0017462B" w:rsidRDefault="00D8420E" w:rsidP="00D8420E">
            <w:pPr>
              <w:rPr>
                <w:b/>
              </w:rPr>
            </w:pPr>
            <w:r w:rsidRPr="0017462B">
              <w:rPr>
                <w:b/>
              </w:rPr>
              <w:t>KODINKONEET</w:t>
            </w:r>
          </w:p>
          <w:p w:rsidR="00D8420E" w:rsidRPr="0017462B" w:rsidRDefault="00D8420E" w:rsidP="00D8420E">
            <w:pPr>
              <w:rPr>
                <w:b/>
              </w:rPr>
            </w:pPr>
            <w:r w:rsidRPr="0017462B">
              <w:rPr>
                <w:b/>
              </w:rPr>
              <w:t>Vakiohintaiset: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9.1</w:t>
            </w:r>
          </w:p>
        </w:tc>
        <w:tc>
          <w:tcPr>
            <w:tcW w:w="3090" w:type="pct"/>
          </w:tcPr>
          <w:p w:rsidR="00D8420E" w:rsidRPr="008E619E" w:rsidRDefault="00D8420E" w:rsidP="00D8420E">
            <w:r>
              <w:t>Liesikupu, merkki, malli, väri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9.2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Kalusteuuni</w:t>
            </w:r>
            <w:r>
              <w:t>, merkki, malli, väri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9</w:t>
            </w:r>
            <w:r w:rsidRPr="008E619E">
              <w:t>.3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Keraaminen keittotaso, merkki, malli, väri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lastRenderedPageBreak/>
              <w:t>9</w:t>
            </w:r>
            <w:r w:rsidRPr="008E619E">
              <w:t>.4</w:t>
            </w:r>
          </w:p>
        </w:tc>
        <w:tc>
          <w:tcPr>
            <w:tcW w:w="3090" w:type="pct"/>
          </w:tcPr>
          <w:p w:rsidR="00D8420E" w:rsidRDefault="00D8420E" w:rsidP="00D8420E">
            <w:r>
              <w:t xml:space="preserve">Jääkaappi-pakastin, merkki, malli, väri </w:t>
            </w:r>
          </w:p>
          <w:p w:rsidR="00D8420E" w:rsidRDefault="00D8420E" w:rsidP="00D8420E">
            <w:r w:rsidRPr="008E619E">
              <w:t xml:space="preserve">(Huoneistot A2, B2, C2, D2, E2…) </w:t>
            </w:r>
          </w:p>
          <w:p w:rsidR="00D8420E" w:rsidRPr="008E619E" w:rsidRDefault="00D8420E" w:rsidP="00D8420E"/>
          <w:p w:rsidR="00D8420E" w:rsidRDefault="00D8420E" w:rsidP="00D8420E">
            <w:r w:rsidRPr="008E619E">
              <w:t xml:space="preserve">Jääkaappi </w:t>
            </w:r>
            <w:r>
              <w:t xml:space="preserve">(merkki, malli, väri) </w:t>
            </w:r>
            <w:r w:rsidRPr="008E619E">
              <w:t>ja pakastin</w:t>
            </w:r>
            <w:r>
              <w:t xml:space="preserve"> (merkki, malli, väri)</w:t>
            </w:r>
            <w:r w:rsidRPr="008E619E">
              <w:t xml:space="preserve"> </w:t>
            </w:r>
          </w:p>
          <w:p w:rsidR="00D8420E" w:rsidRPr="008E619E" w:rsidRDefault="00D8420E" w:rsidP="00D8420E">
            <w:r w:rsidRPr="008E619E">
              <w:t>(Huoneistot A1, B1, C1, D1, E1…)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/>
        </w:tc>
        <w:tc>
          <w:tcPr>
            <w:tcW w:w="3090" w:type="pct"/>
          </w:tcPr>
          <w:p w:rsidR="00D8420E" w:rsidRPr="0017462B" w:rsidRDefault="00D8420E" w:rsidP="00D8420E">
            <w:pPr>
              <w:rPr>
                <w:b/>
              </w:rPr>
            </w:pPr>
            <w:r w:rsidRPr="0017462B">
              <w:rPr>
                <w:b/>
              </w:rPr>
              <w:t>Lisähintaiset: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9.5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Induktiokeittotaso…..</w:t>
            </w:r>
          </w:p>
        </w:tc>
        <w:tc>
          <w:tcPr>
            <w:tcW w:w="658" w:type="pct"/>
          </w:tcPr>
          <w:p w:rsidR="00D8420E" w:rsidRPr="008E619E" w:rsidRDefault="00D8420E" w:rsidP="00D8420E">
            <w:r>
              <w:t>31</w:t>
            </w:r>
            <w:r w:rsidRPr="008E619E">
              <w:t xml:space="preserve"> €</w:t>
            </w:r>
          </w:p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9.6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Keraaminen keittotaso….</w:t>
            </w:r>
          </w:p>
        </w:tc>
        <w:tc>
          <w:tcPr>
            <w:tcW w:w="658" w:type="pct"/>
          </w:tcPr>
          <w:p w:rsidR="00D8420E" w:rsidRPr="008E619E" w:rsidRDefault="00D8420E" w:rsidP="00D8420E">
            <w:r>
              <w:t>32</w:t>
            </w:r>
            <w:r w:rsidRPr="008E619E">
              <w:t xml:space="preserve"> €</w:t>
            </w:r>
          </w:p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9.7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Kalusteuuni, teräksenvärinen</w:t>
            </w:r>
          </w:p>
        </w:tc>
        <w:tc>
          <w:tcPr>
            <w:tcW w:w="658" w:type="pct"/>
          </w:tcPr>
          <w:p w:rsidR="00D8420E" w:rsidRPr="008E619E" w:rsidRDefault="00D8420E" w:rsidP="00D8420E">
            <w:r>
              <w:t>33</w:t>
            </w:r>
            <w:r w:rsidRPr="008E619E">
              <w:t xml:space="preserve"> €</w:t>
            </w:r>
          </w:p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9.8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Kalusteuuni, valkoinen</w:t>
            </w:r>
          </w:p>
        </w:tc>
        <w:tc>
          <w:tcPr>
            <w:tcW w:w="658" w:type="pct"/>
          </w:tcPr>
          <w:p w:rsidR="00D8420E" w:rsidRPr="008E619E" w:rsidRDefault="00D8420E" w:rsidP="00D8420E">
            <w:r>
              <w:t>34</w:t>
            </w:r>
            <w:r w:rsidRPr="008E619E">
              <w:t xml:space="preserve"> €</w:t>
            </w:r>
          </w:p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9.9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Keittiöliesi, teräksenvärinen</w:t>
            </w:r>
          </w:p>
        </w:tc>
        <w:tc>
          <w:tcPr>
            <w:tcW w:w="658" w:type="pct"/>
          </w:tcPr>
          <w:p w:rsidR="00D8420E" w:rsidRPr="008E619E" w:rsidRDefault="00D8420E" w:rsidP="00D8420E">
            <w:r>
              <w:t>35</w:t>
            </w:r>
            <w:r w:rsidRPr="008E619E">
              <w:t xml:space="preserve"> €</w:t>
            </w:r>
          </w:p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9.10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Astianpesukone, teräksenvärinen</w:t>
            </w:r>
          </w:p>
        </w:tc>
        <w:tc>
          <w:tcPr>
            <w:tcW w:w="658" w:type="pct"/>
          </w:tcPr>
          <w:p w:rsidR="00D8420E" w:rsidRPr="008E619E" w:rsidRDefault="00D8420E" w:rsidP="00D8420E">
            <w:r>
              <w:t>36</w:t>
            </w:r>
            <w:r w:rsidRPr="008E619E">
              <w:t xml:space="preserve"> €</w:t>
            </w:r>
          </w:p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9.11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Astianpesukone, kalusteovipeitteinen</w:t>
            </w:r>
          </w:p>
        </w:tc>
        <w:tc>
          <w:tcPr>
            <w:tcW w:w="658" w:type="pct"/>
          </w:tcPr>
          <w:p w:rsidR="00D8420E" w:rsidRPr="008E619E" w:rsidRDefault="00D8420E" w:rsidP="00D8420E">
            <w:r>
              <w:t>37</w:t>
            </w:r>
            <w:r w:rsidRPr="008E619E">
              <w:t xml:space="preserve"> €</w:t>
            </w:r>
          </w:p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9.12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Jääkaappi-pakastin, teräksenvärinen</w:t>
            </w:r>
          </w:p>
        </w:tc>
        <w:tc>
          <w:tcPr>
            <w:tcW w:w="658" w:type="pct"/>
          </w:tcPr>
          <w:p w:rsidR="00D8420E" w:rsidRPr="008E619E" w:rsidRDefault="00D8420E" w:rsidP="00D8420E">
            <w:r>
              <w:t>38</w:t>
            </w:r>
            <w:r w:rsidRPr="008E619E">
              <w:t xml:space="preserve"> €</w:t>
            </w:r>
          </w:p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9.13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Jääkaappi-pakastin, kalusteovipeitteinen</w:t>
            </w:r>
          </w:p>
        </w:tc>
        <w:tc>
          <w:tcPr>
            <w:tcW w:w="658" w:type="pct"/>
          </w:tcPr>
          <w:p w:rsidR="00D8420E" w:rsidRPr="008E619E" w:rsidRDefault="00D8420E" w:rsidP="00D8420E">
            <w:r>
              <w:t>39</w:t>
            </w:r>
            <w:r w:rsidRPr="008E619E">
              <w:t xml:space="preserve"> €</w:t>
            </w:r>
          </w:p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9.14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Liesikupu, perusmallin värimuutos, teräksenvärinen</w:t>
            </w:r>
          </w:p>
        </w:tc>
        <w:tc>
          <w:tcPr>
            <w:tcW w:w="658" w:type="pct"/>
          </w:tcPr>
          <w:p w:rsidR="00D8420E" w:rsidRPr="008E619E" w:rsidRDefault="00D8420E" w:rsidP="00D8420E">
            <w:r>
              <w:t>40</w:t>
            </w:r>
            <w:r w:rsidRPr="008E619E">
              <w:t xml:space="preserve"> €</w:t>
            </w:r>
          </w:p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9.15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Pyykinpesukone</w:t>
            </w:r>
          </w:p>
        </w:tc>
        <w:tc>
          <w:tcPr>
            <w:tcW w:w="658" w:type="pct"/>
          </w:tcPr>
          <w:p w:rsidR="00D8420E" w:rsidRPr="008E619E" w:rsidRDefault="00D8420E" w:rsidP="00D8420E">
            <w:r>
              <w:t>41</w:t>
            </w:r>
            <w:r w:rsidRPr="008E619E">
              <w:t xml:space="preserve"> €</w:t>
            </w:r>
          </w:p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9.16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Pesutorni; pyykinpesukone ja kuivausrumpu</w:t>
            </w:r>
          </w:p>
        </w:tc>
        <w:tc>
          <w:tcPr>
            <w:tcW w:w="658" w:type="pct"/>
          </w:tcPr>
          <w:p w:rsidR="00D8420E" w:rsidRPr="008E619E" w:rsidRDefault="00D8420E" w:rsidP="00D8420E">
            <w:r>
              <w:t>42</w:t>
            </w:r>
            <w:r w:rsidRPr="008E619E">
              <w:t xml:space="preserve"> €</w:t>
            </w:r>
          </w:p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17462B" w:rsidRDefault="00D8420E" w:rsidP="00D8420E">
            <w:pPr>
              <w:rPr>
                <w:b/>
              </w:rPr>
            </w:pPr>
            <w:r w:rsidRPr="0017462B">
              <w:rPr>
                <w:b/>
              </w:rPr>
              <w:t>10</w:t>
            </w:r>
          </w:p>
        </w:tc>
        <w:tc>
          <w:tcPr>
            <w:tcW w:w="3090" w:type="pct"/>
          </w:tcPr>
          <w:p w:rsidR="00D8420E" w:rsidRPr="0017462B" w:rsidRDefault="00D8420E" w:rsidP="00D8420E">
            <w:pPr>
              <w:rPr>
                <w:b/>
              </w:rPr>
            </w:pPr>
            <w:r w:rsidRPr="0017462B">
              <w:rPr>
                <w:b/>
              </w:rPr>
              <w:t>PARKETTI / LAMINAATTI / LINOLEUM</w:t>
            </w:r>
          </w:p>
          <w:p w:rsidR="00D8420E" w:rsidRPr="0017462B" w:rsidRDefault="00D8420E" w:rsidP="00D8420E">
            <w:pPr>
              <w:rPr>
                <w:b/>
              </w:rPr>
            </w:pPr>
            <w:r w:rsidRPr="0017462B">
              <w:rPr>
                <w:b/>
              </w:rPr>
              <w:t>Vakiohintaiset: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10</w:t>
            </w:r>
            <w:r w:rsidRPr="008E619E">
              <w:t>.1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Parketti/laminaatti/linoleum 1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10</w:t>
            </w:r>
            <w:r w:rsidRPr="008E619E">
              <w:t>.2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Parketti/laminaatti/linoleum 2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10</w:t>
            </w:r>
            <w:r w:rsidRPr="008E619E">
              <w:t>.3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Parketti/laminaatti/linoleum 3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/>
        </w:tc>
        <w:tc>
          <w:tcPr>
            <w:tcW w:w="3090" w:type="pct"/>
          </w:tcPr>
          <w:p w:rsidR="00D8420E" w:rsidRPr="008E619E" w:rsidRDefault="00D8420E" w:rsidP="00D8420E">
            <w:r w:rsidRPr="008E619E">
              <w:t>Lisähintaiset: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10</w:t>
            </w:r>
            <w:r w:rsidRPr="008E619E">
              <w:t>.4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Parketti/laminaatti/linoleum 4</w:t>
            </w:r>
          </w:p>
        </w:tc>
        <w:tc>
          <w:tcPr>
            <w:tcW w:w="658" w:type="pct"/>
          </w:tcPr>
          <w:p w:rsidR="00D8420E" w:rsidRPr="008E619E" w:rsidRDefault="00D8420E" w:rsidP="00D8420E">
            <w:r>
              <w:t>43</w:t>
            </w:r>
            <w:r w:rsidRPr="008E619E">
              <w:t xml:space="preserve"> €</w:t>
            </w:r>
          </w:p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10</w:t>
            </w:r>
            <w:r w:rsidRPr="008E619E">
              <w:t>.5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Parketti/laminaatti/linoleum 5</w:t>
            </w:r>
          </w:p>
        </w:tc>
        <w:tc>
          <w:tcPr>
            <w:tcW w:w="658" w:type="pct"/>
          </w:tcPr>
          <w:p w:rsidR="00D8420E" w:rsidRPr="008E619E" w:rsidRDefault="00D8420E" w:rsidP="00D8420E">
            <w:r>
              <w:t>44</w:t>
            </w:r>
            <w:r w:rsidRPr="008E619E">
              <w:t xml:space="preserve"> €</w:t>
            </w:r>
          </w:p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10</w:t>
            </w:r>
            <w:r w:rsidRPr="008E619E">
              <w:t>.6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Parketti/laminaatti/linoleum 6</w:t>
            </w:r>
          </w:p>
        </w:tc>
        <w:tc>
          <w:tcPr>
            <w:tcW w:w="658" w:type="pct"/>
          </w:tcPr>
          <w:p w:rsidR="00D8420E" w:rsidRPr="008E619E" w:rsidRDefault="00D8420E" w:rsidP="00D8420E">
            <w:r>
              <w:t>45</w:t>
            </w:r>
            <w:r w:rsidRPr="008E619E">
              <w:t xml:space="preserve"> €</w:t>
            </w:r>
          </w:p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17462B" w:rsidRDefault="00D8420E" w:rsidP="00D8420E">
            <w:pPr>
              <w:rPr>
                <w:b/>
              </w:rPr>
            </w:pPr>
            <w:r w:rsidRPr="0017462B">
              <w:rPr>
                <w:b/>
              </w:rPr>
              <w:t>11</w:t>
            </w:r>
          </w:p>
        </w:tc>
        <w:tc>
          <w:tcPr>
            <w:tcW w:w="3090" w:type="pct"/>
          </w:tcPr>
          <w:p w:rsidR="00D8420E" w:rsidRPr="0017462B" w:rsidRDefault="00D8420E" w:rsidP="00D8420E">
            <w:pPr>
              <w:rPr>
                <w:b/>
              </w:rPr>
            </w:pPr>
            <w:r w:rsidRPr="0017462B">
              <w:rPr>
                <w:b/>
              </w:rPr>
              <w:t>VÄLIOVET</w:t>
            </w:r>
          </w:p>
          <w:p w:rsidR="00D8420E" w:rsidRPr="0017462B" w:rsidRDefault="00D8420E" w:rsidP="00D8420E">
            <w:pPr>
              <w:rPr>
                <w:b/>
              </w:rPr>
            </w:pPr>
            <w:r w:rsidRPr="0017462B">
              <w:rPr>
                <w:b/>
              </w:rPr>
              <w:t>Lisähintaiset: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lastRenderedPageBreak/>
              <w:t>11</w:t>
            </w:r>
            <w:r w:rsidRPr="008E619E">
              <w:t>.1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Väliovi1, peili/kehysovi</w:t>
            </w:r>
          </w:p>
        </w:tc>
        <w:tc>
          <w:tcPr>
            <w:tcW w:w="658" w:type="pct"/>
          </w:tcPr>
          <w:p w:rsidR="00D8420E" w:rsidRPr="008E619E" w:rsidRDefault="00D8420E" w:rsidP="00D8420E">
            <w:r>
              <w:t>46</w:t>
            </w:r>
            <w:r w:rsidRPr="008E619E">
              <w:t xml:space="preserve"> €</w:t>
            </w:r>
          </w:p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17462B" w:rsidRDefault="00D8420E" w:rsidP="00D8420E">
            <w:pPr>
              <w:rPr>
                <w:b/>
              </w:rPr>
            </w:pPr>
            <w:r w:rsidRPr="0017462B">
              <w:rPr>
                <w:b/>
              </w:rPr>
              <w:t>12</w:t>
            </w:r>
          </w:p>
        </w:tc>
        <w:tc>
          <w:tcPr>
            <w:tcW w:w="3090" w:type="pct"/>
          </w:tcPr>
          <w:p w:rsidR="00D8420E" w:rsidRPr="0017462B" w:rsidRDefault="00D8420E" w:rsidP="00D8420E">
            <w:pPr>
              <w:rPr>
                <w:b/>
              </w:rPr>
            </w:pPr>
            <w:r w:rsidRPr="0017462B">
              <w:rPr>
                <w:b/>
              </w:rPr>
              <w:t>LUKITUKSET</w:t>
            </w:r>
          </w:p>
          <w:p w:rsidR="00D8420E" w:rsidRPr="0017462B" w:rsidRDefault="00D8420E" w:rsidP="00D8420E">
            <w:pPr>
              <w:rPr>
                <w:b/>
              </w:rPr>
            </w:pPr>
            <w:r w:rsidRPr="0017462B">
              <w:rPr>
                <w:b/>
              </w:rPr>
              <w:t>Lisähintaiset: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12</w:t>
            </w:r>
            <w:r w:rsidRPr="008E619E">
              <w:t>.1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Turvalukko, avainpesä ulkopuolella, painike sisäpuolella</w:t>
            </w:r>
          </w:p>
        </w:tc>
        <w:tc>
          <w:tcPr>
            <w:tcW w:w="658" w:type="pct"/>
          </w:tcPr>
          <w:p w:rsidR="00D8420E" w:rsidRPr="008E619E" w:rsidRDefault="00D8420E" w:rsidP="00D8420E">
            <w:r>
              <w:t>47</w:t>
            </w:r>
            <w:r w:rsidRPr="008E619E">
              <w:t xml:space="preserve"> €</w:t>
            </w:r>
          </w:p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12</w:t>
            </w:r>
            <w:r w:rsidRPr="008E619E">
              <w:t>.2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Varmuusketju</w:t>
            </w:r>
          </w:p>
        </w:tc>
        <w:tc>
          <w:tcPr>
            <w:tcW w:w="658" w:type="pct"/>
          </w:tcPr>
          <w:p w:rsidR="00D8420E" w:rsidRPr="008E619E" w:rsidRDefault="00D8420E" w:rsidP="00D8420E">
            <w:r>
              <w:t>48</w:t>
            </w:r>
            <w:r w:rsidRPr="008E619E">
              <w:t xml:space="preserve"> €</w:t>
            </w:r>
          </w:p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12</w:t>
            </w:r>
            <w:r w:rsidRPr="008E619E">
              <w:t>.3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Ovisilmä</w:t>
            </w:r>
          </w:p>
        </w:tc>
        <w:tc>
          <w:tcPr>
            <w:tcW w:w="658" w:type="pct"/>
          </w:tcPr>
          <w:p w:rsidR="00D8420E" w:rsidRPr="008E619E" w:rsidRDefault="00D8420E" w:rsidP="00D8420E">
            <w:r>
              <w:t>49</w:t>
            </w:r>
            <w:r w:rsidRPr="008E619E">
              <w:t xml:space="preserve"> €</w:t>
            </w:r>
          </w:p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17462B" w:rsidRDefault="00D8420E" w:rsidP="00D8420E">
            <w:pPr>
              <w:rPr>
                <w:b/>
              </w:rPr>
            </w:pPr>
            <w:r w:rsidRPr="0017462B">
              <w:rPr>
                <w:b/>
              </w:rPr>
              <w:t>13</w:t>
            </w:r>
          </w:p>
        </w:tc>
        <w:tc>
          <w:tcPr>
            <w:tcW w:w="3090" w:type="pct"/>
          </w:tcPr>
          <w:p w:rsidR="00D8420E" w:rsidRPr="0017462B" w:rsidRDefault="00D8420E" w:rsidP="00D8420E">
            <w:pPr>
              <w:rPr>
                <w:b/>
              </w:rPr>
            </w:pPr>
            <w:r w:rsidRPr="0017462B">
              <w:rPr>
                <w:b/>
              </w:rPr>
              <w:t>SÄLEKAIHTIMET</w:t>
            </w:r>
          </w:p>
          <w:p w:rsidR="00D8420E" w:rsidRPr="0017462B" w:rsidRDefault="00D8420E" w:rsidP="00D8420E">
            <w:pPr>
              <w:rPr>
                <w:b/>
              </w:rPr>
            </w:pPr>
            <w:r w:rsidRPr="0017462B">
              <w:rPr>
                <w:b/>
              </w:rPr>
              <w:t>Lisähintaiset: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13</w:t>
            </w:r>
            <w:r w:rsidRPr="008E619E">
              <w:t>.1</w:t>
            </w:r>
          </w:p>
        </w:tc>
        <w:tc>
          <w:tcPr>
            <w:tcW w:w="3090" w:type="pct"/>
          </w:tcPr>
          <w:p w:rsidR="00D8420E" w:rsidRPr="008E619E" w:rsidRDefault="00D8420E" w:rsidP="00D8420E">
            <w:r w:rsidRPr="008E619E">
              <w:t>Sälekaihtimet ikkunoihin ja parvekkeen oveen</w:t>
            </w:r>
          </w:p>
        </w:tc>
        <w:tc>
          <w:tcPr>
            <w:tcW w:w="658" w:type="pct"/>
          </w:tcPr>
          <w:p w:rsidR="00D8420E" w:rsidRPr="008E619E" w:rsidRDefault="00D8420E" w:rsidP="00D8420E">
            <w:r>
              <w:t>50</w:t>
            </w:r>
            <w:r w:rsidRPr="008E619E">
              <w:t xml:space="preserve"> €</w:t>
            </w:r>
          </w:p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17462B" w:rsidRDefault="00D8420E" w:rsidP="00D8420E">
            <w:pPr>
              <w:rPr>
                <w:b/>
              </w:rPr>
            </w:pPr>
            <w:r w:rsidRPr="0017462B">
              <w:rPr>
                <w:b/>
              </w:rPr>
              <w:t>14</w:t>
            </w:r>
          </w:p>
        </w:tc>
        <w:tc>
          <w:tcPr>
            <w:tcW w:w="3090" w:type="pct"/>
          </w:tcPr>
          <w:p w:rsidR="00D8420E" w:rsidRPr="0017462B" w:rsidRDefault="00D8420E" w:rsidP="00D8420E">
            <w:pPr>
              <w:rPr>
                <w:b/>
              </w:rPr>
            </w:pPr>
            <w:r w:rsidRPr="0017462B">
              <w:rPr>
                <w:b/>
              </w:rPr>
              <w:t>SAUNAN MATERIAALIT</w:t>
            </w:r>
          </w:p>
          <w:p w:rsidR="00D8420E" w:rsidRPr="0017462B" w:rsidRDefault="00D8420E" w:rsidP="00D8420E">
            <w:pPr>
              <w:rPr>
                <w:b/>
              </w:rPr>
            </w:pPr>
            <w:r w:rsidRPr="0017462B">
              <w:rPr>
                <w:b/>
              </w:rPr>
              <w:t>Lisähintaiset: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14.1</w:t>
            </w:r>
          </w:p>
        </w:tc>
        <w:tc>
          <w:tcPr>
            <w:tcW w:w="3090" w:type="pct"/>
          </w:tcPr>
          <w:p w:rsidR="00D8420E" w:rsidRPr="008E619E" w:rsidRDefault="00D8420E" w:rsidP="00D8420E">
            <w:r>
              <w:t>Paneeli ja lauteet tervaleppä</w:t>
            </w:r>
          </w:p>
        </w:tc>
        <w:tc>
          <w:tcPr>
            <w:tcW w:w="658" w:type="pct"/>
          </w:tcPr>
          <w:p w:rsidR="00D8420E" w:rsidRPr="008E619E" w:rsidRDefault="00D8420E" w:rsidP="00D8420E">
            <w:r>
              <w:t>51 €</w:t>
            </w:r>
          </w:p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17462B" w:rsidRDefault="00D8420E" w:rsidP="00D8420E">
            <w:pPr>
              <w:rPr>
                <w:b/>
              </w:rPr>
            </w:pPr>
            <w:r w:rsidRPr="0017462B">
              <w:rPr>
                <w:b/>
              </w:rPr>
              <w:t>15</w:t>
            </w:r>
          </w:p>
        </w:tc>
        <w:tc>
          <w:tcPr>
            <w:tcW w:w="3090" w:type="pct"/>
          </w:tcPr>
          <w:p w:rsidR="00D8420E" w:rsidRPr="0017462B" w:rsidRDefault="00D8420E" w:rsidP="00D8420E">
            <w:pPr>
              <w:rPr>
                <w:b/>
              </w:rPr>
            </w:pPr>
            <w:r w:rsidRPr="0017462B">
              <w:rPr>
                <w:b/>
              </w:rPr>
              <w:t>KYLPYHUONEEN KATTOMATERIAALI</w:t>
            </w:r>
          </w:p>
          <w:p w:rsidR="00D8420E" w:rsidRPr="0017462B" w:rsidRDefault="00D8420E" w:rsidP="00D8420E">
            <w:pPr>
              <w:rPr>
                <w:b/>
              </w:rPr>
            </w:pPr>
            <w:r w:rsidRPr="0017462B">
              <w:rPr>
                <w:b/>
              </w:rPr>
              <w:t>Lisähintaiset:</w:t>
            </w:r>
          </w:p>
        </w:tc>
        <w:tc>
          <w:tcPr>
            <w:tcW w:w="658" w:type="pct"/>
          </w:tcPr>
          <w:p w:rsidR="00D8420E" w:rsidRPr="008E619E" w:rsidRDefault="00D8420E" w:rsidP="00D8420E"/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D8420E" w:rsidRPr="008E619E" w:rsidTr="00D8420E">
        <w:tc>
          <w:tcPr>
            <w:tcW w:w="731" w:type="pct"/>
            <w:noWrap/>
          </w:tcPr>
          <w:p w:rsidR="00D8420E" w:rsidRPr="008E619E" w:rsidRDefault="00D8420E" w:rsidP="00D8420E">
            <w:r>
              <w:t>15.1</w:t>
            </w:r>
          </w:p>
        </w:tc>
        <w:tc>
          <w:tcPr>
            <w:tcW w:w="3090" w:type="pct"/>
          </w:tcPr>
          <w:p w:rsidR="00D8420E" w:rsidRPr="008E619E" w:rsidRDefault="00D8420E" w:rsidP="00D8420E">
            <w:r>
              <w:t>Kattopaneeli, tervaleppä</w:t>
            </w:r>
          </w:p>
        </w:tc>
        <w:tc>
          <w:tcPr>
            <w:tcW w:w="658" w:type="pct"/>
          </w:tcPr>
          <w:p w:rsidR="00D8420E" w:rsidRPr="008E619E" w:rsidRDefault="00D8420E" w:rsidP="00D8420E">
            <w:r>
              <w:t>52 €</w:t>
            </w:r>
          </w:p>
        </w:tc>
        <w:tc>
          <w:tcPr>
            <w:tcW w:w="521" w:type="pct"/>
          </w:tcPr>
          <w:p w:rsidR="00D8420E" w:rsidRPr="008E619E" w:rsidRDefault="00D8420E" w:rsidP="00140CF9">
            <w:pPr>
              <w:pStyle w:val="DecimalAligned"/>
              <w:rPr>
                <w:rFonts w:ascii="Arial" w:hAnsi="Arial" w:cs="Arial"/>
              </w:rPr>
            </w:pPr>
          </w:p>
        </w:tc>
      </w:tr>
    </w:tbl>
    <w:p w:rsidR="00D8420E" w:rsidRPr="00D8420E" w:rsidRDefault="00D8420E" w:rsidP="00D8420E">
      <w:pPr>
        <w:rPr>
          <w:b/>
        </w:rPr>
      </w:pPr>
    </w:p>
    <w:p w:rsidR="00D8420E" w:rsidRPr="00D8420E" w:rsidRDefault="00D8420E" w:rsidP="00D8420E">
      <w:r w:rsidRPr="00D8420E">
        <w:t xml:space="preserve">Tarjous on voimassa </w:t>
      </w:r>
      <w:r w:rsidRPr="00D8420E">
        <w:rPr>
          <w:rStyle w:val="1OhjeChar"/>
          <w:b/>
        </w:rPr>
        <w:t>XX.XX.XXXX</w:t>
      </w:r>
      <w:r w:rsidRPr="00D8420E">
        <w:t xml:space="preserve"> asti.</w:t>
      </w:r>
    </w:p>
    <w:p w:rsidR="00D8420E" w:rsidRDefault="00D8420E" w:rsidP="00D8420E"/>
    <w:p w:rsidR="00D8420E" w:rsidRPr="00D8420E" w:rsidRDefault="00D8420E" w:rsidP="00D8420E">
      <w:r w:rsidRPr="00D8420E">
        <w:t>Muutostöistä aiheutuvat alkuperäisten rakenteiden ja materiaalien hyvitykset sisältyvät hintoihin.</w:t>
      </w:r>
    </w:p>
    <w:p w:rsidR="00D8420E" w:rsidRPr="00D8420E" w:rsidRDefault="00D8420E" w:rsidP="00D8420E">
      <w:r w:rsidRPr="00D8420E">
        <w:t>Materiaalivalinnat ovat sitovia ja tehdyt valinnat laskutetaan ostajalta myös asuntokaupan peruuntuessa.</w:t>
      </w:r>
    </w:p>
    <w:p w:rsidR="00D8420E" w:rsidRPr="00D8420E" w:rsidRDefault="00D8420E" w:rsidP="00D8420E"/>
    <w:p w:rsidR="00D8420E" w:rsidRDefault="00D8420E" w:rsidP="00D8420E">
      <w:r w:rsidRPr="00D8420E">
        <w:t xml:space="preserve">Tilaamme </w:t>
      </w:r>
      <w:r w:rsidRPr="00D8420E">
        <w:rPr>
          <w:rStyle w:val="1OhjeChar"/>
          <w:b/>
        </w:rPr>
        <w:t>XX.XX.XXXX</w:t>
      </w:r>
      <w:r w:rsidRPr="00D8420E">
        <w:t xml:space="preserve"> päivätyn lisä- ja muutostyötarjouksen mukaiset ja lomakkeeseen merkityt asukasmuutokset.</w:t>
      </w:r>
    </w:p>
    <w:p w:rsidR="00D8420E" w:rsidRPr="00D8420E" w:rsidRDefault="00D8420E" w:rsidP="00D8420E"/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6" w:space="0" w:color="4F81BD"/>
          <w:insideV w:val="single" w:sz="6" w:space="0" w:color="4F81BD"/>
        </w:tblBorders>
        <w:tblLayout w:type="fixed"/>
        <w:tblLook w:val="0660" w:firstRow="1" w:lastRow="1" w:firstColumn="0" w:lastColumn="0" w:noHBand="1" w:noVBand="1"/>
      </w:tblPr>
      <w:tblGrid>
        <w:gridCol w:w="2050"/>
        <w:gridCol w:w="6435"/>
      </w:tblGrid>
      <w:tr w:rsidR="00D8420E" w:rsidRPr="002E36FA" w:rsidTr="00140CF9">
        <w:tc>
          <w:tcPr>
            <w:tcW w:w="1208" w:type="pct"/>
            <w:noWrap/>
            <w:vAlign w:val="bottom"/>
          </w:tcPr>
          <w:p w:rsidR="00D8420E" w:rsidRDefault="00D8420E" w:rsidP="00140CF9">
            <w:pPr>
              <w:rPr>
                <w:rFonts w:cs="Arial"/>
                <w:color w:val="365F91"/>
              </w:rPr>
            </w:pPr>
            <w:r>
              <w:rPr>
                <w:rFonts w:cs="Arial"/>
                <w:color w:val="365F91"/>
              </w:rPr>
              <w:t>Aika ja paikka</w:t>
            </w:r>
          </w:p>
        </w:tc>
        <w:tc>
          <w:tcPr>
            <w:tcW w:w="3792" w:type="pct"/>
          </w:tcPr>
          <w:p w:rsidR="00D8420E" w:rsidRPr="002E36FA" w:rsidRDefault="00D8420E" w:rsidP="00140CF9">
            <w:pPr>
              <w:pStyle w:val="DecimalAligned"/>
              <w:rPr>
                <w:rFonts w:ascii="Arial" w:hAnsi="Arial" w:cs="Arial"/>
                <w:color w:val="365F91"/>
              </w:rPr>
            </w:pPr>
          </w:p>
        </w:tc>
      </w:tr>
      <w:tr w:rsidR="00D8420E" w:rsidRPr="002E36FA" w:rsidTr="00140CF9">
        <w:tc>
          <w:tcPr>
            <w:tcW w:w="1208" w:type="pct"/>
            <w:noWrap/>
            <w:vAlign w:val="bottom"/>
          </w:tcPr>
          <w:p w:rsidR="00D8420E" w:rsidRDefault="00D8420E" w:rsidP="00140CF9">
            <w:pPr>
              <w:rPr>
                <w:rFonts w:cs="Arial"/>
                <w:color w:val="365F91"/>
              </w:rPr>
            </w:pPr>
          </w:p>
          <w:p w:rsidR="00D8420E" w:rsidRDefault="00D8420E" w:rsidP="00140CF9">
            <w:pPr>
              <w:rPr>
                <w:rFonts w:cs="Arial"/>
                <w:color w:val="365F91"/>
              </w:rPr>
            </w:pPr>
            <w:r>
              <w:rPr>
                <w:rFonts w:cs="Arial"/>
                <w:color w:val="365F91"/>
              </w:rPr>
              <w:t>Tilaajan allekirjoitus</w:t>
            </w:r>
          </w:p>
        </w:tc>
        <w:tc>
          <w:tcPr>
            <w:tcW w:w="3792" w:type="pct"/>
          </w:tcPr>
          <w:p w:rsidR="00D8420E" w:rsidRPr="002E36FA" w:rsidRDefault="00D8420E" w:rsidP="00140CF9">
            <w:pPr>
              <w:pStyle w:val="DecimalAligned"/>
              <w:rPr>
                <w:rFonts w:ascii="Arial" w:hAnsi="Arial" w:cs="Arial"/>
                <w:color w:val="365F91"/>
              </w:rPr>
            </w:pPr>
          </w:p>
        </w:tc>
      </w:tr>
      <w:tr w:rsidR="00D8420E" w:rsidRPr="002E36FA" w:rsidTr="00140CF9">
        <w:tc>
          <w:tcPr>
            <w:tcW w:w="1208" w:type="pct"/>
            <w:noWrap/>
            <w:vAlign w:val="bottom"/>
          </w:tcPr>
          <w:p w:rsidR="00D8420E" w:rsidRDefault="00D8420E" w:rsidP="00140CF9">
            <w:pPr>
              <w:rPr>
                <w:rFonts w:cs="Arial"/>
                <w:color w:val="365F91"/>
              </w:rPr>
            </w:pPr>
            <w:r>
              <w:rPr>
                <w:rFonts w:cs="Arial"/>
                <w:color w:val="365F91"/>
              </w:rPr>
              <w:t>Nimen selvennys</w:t>
            </w:r>
          </w:p>
        </w:tc>
        <w:tc>
          <w:tcPr>
            <w:tcW w:w="3792" w:type="pct"/>
          </w:tcPr>
          <w:p w:rsidR="00D8420E" w:rsidRPr="002E36FA" w:rsidRDefault="00D8420E" w:rsidP="00140CF9">
            <w:pPr>
              <w:pStyle w:val="DecimalAligned"/>
              <w:rPr>
                <w:rFonts w:ascii="Arial" w:hAnsi="Arial" w:cs="Arial"/>
                <w:color w:val="365F91"/>
              </w:rPr>
            </w:pPr>
          </w:p>
        </w:tc>
      </w:tr>
      <w:tr w:rsidR="00D8420E" w:rsidRPr="002E36FA" w:rsidTr="00140CF9">
        <w:tc>
          <w:tcPr>
            <w:tcW w:w="1208" w:type="pct"/>
            <w:noWrap/>
            <w:vAlign w:val="bottom"/>
          </w:tcPr>
          <w:p w:rsidR="00D8420E" w:rsidRDefault="00D8420E" w:rsidP="00140CF9">
            <w:pPr>
              <w:rPr>
                <w:rFonts w:cs="Arial"/>
                <w:color w:val="365F91"/>
              </w:rPr>
            </w:pPr>
          </w:p>
          <w:p w:rsidR="00D8420E" w:rsidRDefault="00D8420E" w:rsidP="00140CF9">
            <w:pPr>
              <w:rPr>
                <w:rFonts w:cs="Arial"/>
                <w:color w:val="365F91"/>
              </w:rPr>
            </w:pPr>
            <w:r>
              <w:rPr>
                <w:rFonts w:cs="Arial"/>
                <w:color w:val="365F91"/>
              </w:rPr>
              <w:t>Tilaajan allekirjoitus</w:t>
            </w:r>
          </w:p>
        </w:tc>
        <w:tc>
          <w:tcPr>
            <w:tcW w:w="3792" w:type="pct"/>
          </w:tcPr>
          <w:p w:rsidR="00D8420E" w:rsidRPr="002E36FA" w:rsidRDefault="00D8420E" w:rsidP="00140CF9">
            <w:pPr>
              <w:pStyle w:val="DecimalAligned"/>
              <w:rPr>
                <w:rFonts w:ascii="Arial" w:hAnsi="Arial" w:cs="Arial"/>
                <w:color w:val="365F91"/>
              </w:rPr>
            </w:pPr>
          </w:p>
        </w:tc>
      </w:tr>
      <w:tr w:rsidR="00D8420E" w:rsidRPr="002E36FA" w:rsidTr="00140CF9">
        <w:tc>
          <w:tcPr>
            <w:tcW w:w="1208" w:type="pct"/>
            <w:noWrap/>
            <w:vAlign w:val="bottom"/>
          </w:tcPr>
          <w:p w:rsidR="00D8420E" w:rsidRDefault="00D8420E" w:rsidP="00140CF9">
            <w:pPr>
              <w:rPr>
                <w:rFonts w:cs="Arial"/>
                <w:color w:val="365F91"/>
              </w:rPr>
            </w:pPr>
            <w:r>
              <w:rPr>
                <w:rFonts w:cs="Arial"/>
                <w:color w:val="365F91"/>
              </w:rPr>
              <w:t>Nimen selvennys</w:t>
            </w:r>
          </w:p>
        </w:tc>
        <w:tc>
          <w:tcPr>
            <w:tcW w:w="3792" w:type="pct"/>
          </w:tcPr>
          <w:p w:rsidR="00D8420E" w:rsidRPr="002E36FA" w:rsidRDefault="00D8420E" w:rsidP="00140CF9">
            <w:pPr>
              <w:pStyle w:val="DecimalAligned"/>
              <w:rPr>
                <w:rFonts w:ascii="Arial" w:hAnsi="Arial" w:cs="Arial"/>
                <w:color w:val="365F91"/>
              </w:rPr>
            </w:pPr>
          </w:p>
        </w:tc>
      </w:tr>
    </w:tbl>
    <w:p w:rsidR="00D8420E" w:rsidRPr="00D8420E" w:rsidRDefault="00D8420E" w:rsidP="00D8420E">
      <w:r w:rsidRPr="00D8420E">
        <w:tab/>
      </w:r>
    </w:p>
    <w:p w:rsidR="00D8420E" w:rsidRPr="00D8420E" w:rsidRDefault="00D8420E" w:rsidP="0017462B">
      <w:pPr>
        <w:pStyle w:val="Otsikko1"/>
        <w:numPr>
          <w:ilvl w:val="0"/>
          <w:numId w:val="0"/>
        </w:numPr>
        <w:ind w:left="432" w:hanging="432"/>
      </w:pPr>
      <w:r>
        <w:br w:type="page"/>
      </w:r>
      <w:r w:rsidRPr="00D8420E">
        <w:lastRenderedPageBreak/>
        <w:t>ASUNTO OY HELSINGIN MALLI</w:t>
      </w:r>
    </w:p>
    <w:p w:rsidR="00D8420E" w:rsidRPr="00D8420E" w:rsidRDefault="00D8420E" w:rsidP="0017462B">
      <w:pPr>
        <w:pStyle w:val="Otsikko2"/>
        <w:numPr>
          <w:ilvl w:val="0"/>
          <w:numId w:val="0"/>
        </w:numPr>
        <w:ind w:left="576" w:hanging="576"/>
      </w:pPr>
      <w:r w:rsidRPr="00D8420E">
        <w:t>Tarjouspyyntö, asunnon yksilölliset asukasmuutostyöt</w:t>
      </w:r>
    </w:p>
    <w:p w:rsidR="0017462B" w:rsidRDefault="00D8420E" w:rsidP="0017462B">
      <w:pPr>
        <w:rPr>
          <w:u w:val="single"/>
        </w:rPr>
      </w:pPr>
      <w:r w:rsidRPr="00D8420E">
        <w:t>Huoneiston nro:</w:t>
      </w:r>
      <w:r w:rsidRPr="0017462B">
        <w:rPr>
          <w:u w:val="single"/>
        </w:rPr>
        <w:tab/>
      </w:r>
      <w:r w:rsidRPr="0017462B">
        <w:rPr>
          <w:u w:val="single"/>
        </w:rPr>
        <w:tab/>
      </w:r>
    </w:p>
    <w:p w:rsidR="00D8420E" w:rsidRPr="0017462B" w:rsidRDefault="00D8420E" w:rsidP="0017462B">
      <w:pPr>
        <w:rPr>
          <w:u w:val="single"/>
        </w:rPr>
      </w:pPr>
      <w:r w:rsidRPr="00D8420E">
        <w:t>Huoneiston koko:</w:t>
      </w:r>
      <w:r w:rsidRPr="0017462B">
        <w:rPr>
          <w:u w:val="single"/>
        </w:rPr>
        <w:tab/>
      </w:r>
      <w:r w:rsidR="0017462B">
        <w:rPr>
          <w:u w:val="single"/>
        </w:rPr>
        <w:tab/>
      </w:r>
    </w:p>
    <w:p w:rsidR="00D8420E" w:rsidRPr="0017462B" w:rsidRDefault="00D8420E" w:rsidP="0017462B">
      <w:pPr>
        <w:rPr>
          <w:u w:val="single"/>
        </w:rPr>
      </w:pPr>
      <w:r w:rsidRPr="00D8420E">
        <w:t>Omistaja(t):</w:t>
      </w:r>
      <w:r w:rsidR="0017462B">
        <w:rPr>
          <w:u w:val="single"/>
        </w:rPr>
        <w:tab/>
      </w:r>
      <w:r w:rsidR="0017462B">
        <w:rPr>
          <w:u w:val="single"/>
        </w:rPr>
        <w:tab/>
      </w:r>
      <w:r w:rsidR="0017462B">
        <w:rPr>
          <w:u w:val="single"/>
        </w:rPr>
        <w:tab/>
      </w:r>
    </w:p>
    <w:p w:rsidR="00D8420E" w:rsidRPr="0017462B" w:rsidRDefault="00D8420E" w:rsidP="0017462B">
      <w:pPr>
        <w:rPr>
          <w:u w:val="single"/>
        </w:rPr>
      </w:pPr>
      <w:r w:rsidRPr="00D8420E">
        <w:t>Katuosoite:</w:t>
      </w:r>
      <w:r w:rsidR="0017462B">
        <w:rPr>
          <w:u w:val="single"/>
        </w:rPr>
        <w:tab/>
      </w:r>
      <w:r w:rsidR="0017462B">
        <w:rPr>
          <w:u w:val="single"/>
        </w:rPr>
        <w:tab/>
      </w:r>
      <w:r w:rsidR="0017462B">
        <w:rPr>
          <w:u w:val="single"/>
        </w:rPr>
        <w:tab/>
      </w:r>
    </w:p>
    <w:p w:rsidR="0017462B" w:rsidRPr="0017462B" w:rsidRDefault="0017462B" w:rsidP="0017462B">
      <w:pPr>
        <w:rPr>
          <w:u w:val="single"/>
        </w:rPr>
      </w:pPr>
      <w:r>
        <w:t>Postinumero: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420E" w:rsidRPr="00D8420E" w:rsidRDefault="0017462B" w:rsidP="0017462B">
      <w:r>
        <w:t>Posti</w:t>
      </w:r>
      <w:r w:rsidR="00D8420E" w:rsidRPr="00D8420E">
        <w:t>toimipaikka:</w:t>
      </w:r>
      <w:r w:rsidR="00D8420E" w:rsidRPr="0017462B">
        <w:rPr>
          <w:u w:val="single"/>
        </w:rPr>
        <w:tab/>
      </w:r>
      <w:r>
        <w:rPr>
          <w:u w:val="single"/>
        </w:rPr>
        <w:tab/>
      </w:r>
    </w:p>
    <w:p w:rsidR="00D8420E" w:rsidRPr="0017462B" w:rsidRDefault="00D8420E" w:rsidP="0017462B">
      <w:pPr>
        <w:rPr>
          <w:u w:val="single"/>
        </w:rPr>
      </w:pPr>
      <w:r w:rsidRPr="00D8420E">
        <w:t>Puhelin:</w:t>
      </w:r>
      <w:r w:rsidR="0017462B">
        <w:rPr>
          <w:u w:val="single"/>
        </w:rPr>
        <w:tab/>
      </w:r>
      <w:r w:rsidR="0017462B">
        <w:rPr>
          <w:u w:val="single"/>
        </w:rPr>
        <w:tab/>
      </w:r>
      <w:r w:rsidR="0017462B">
        <w:rPr>
          <w:u w:val="single"/>
        </w:rPr>
        <w:tab/>
      </w:r>
    </w:p>
    <w:p w:rsidR="00D8420E" w:rsidRPr="0017462B" w:rsidRDefault="00D8420E" w:rsidP="0017462B">
      <w:pPr>
        <w:rPr>
          <w:u w:val="single"/>
        </w:rPr>
      </w:pPr>
      <w:r w:rsidRPr="00D8420E">
        <w:t>Sähköposti:</w:t>
      </w:r>
      <w:r w:rsidR="0017462B">
        <w:rPr>
          <w:u w:val="single"/>
        </w:rPr>
        <w:tab/>
      </w:r>
      <w:r w:rsidR="0017462B">
        <w:rPr>
          <w:u w:val="single"/>
        </w:rPr>
        <w:tab/>
      </w:r>
      <w:r w:rsidR="0017462B">
        <w:rPr>
          <w:u w:val="single"/>
        </w:rPr>
        <w:tab/>
      </w:r>
    </w:p>
    <w:p w:rsidR="00D8420E" w:rsidRPr="00D8420E" w:rsidRDefault="00D8420E" w:rsidP="0017462B"/>
    <w:p w:rsidR="00D8420E" w:rsidRDefault="00F439F9" w:rsidP="0017462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140335</wp:posOffset>
                </wp:positionV>
                <wp:extent cx="5324475" cy="4791075"/>
                <wp:effectExtent l="0" t="0" r="28575" b="28575"/>
                <wp:wrapNone/>
                <wp:docPr id="5" name="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479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3D3CD" id="Suorakulmio 5" o:spid="_x0000_s1026" style="position:absolute;margin-left:-.1pt;margin-top:11.05pt;width:419.25pt;height:3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" filled="f" strokecolor="black [3213]" strokeweight="1pt"/>
            </w:pict>
          </mc:Fallback>
        </mc:AlternateContent>
      </w:r>
      <w:r w:rsidR="00D8420E" w:rsidRPr="00D8420E">
        <w:t>Tarjouspyyntö:</w:t>
      </w:r>
    </w:p>
    <w:p w:rsidR="00F439F9" w:rsidRDefault="00F439F9" w:rsidP="0017462B"/>
    <w:p w:rsidR="00F439F9" w:rsidRDefault="00F439F9" w:rsidP="0017462B"/>
    <w:p w:rsidR="00F439F9" w:rsidRDefault="00F439F9" w:rsidP="0017462B"/>
    <w:p w:rsidR="00F439F9" w:rsidRDefault="00F439F9" w:rsidP="0017462B"/>
    <w:p w:rsidR="00F439F9" w:rsidRDefault="00F439F9" w:rsidP="0017462B"/>
    <w:p w:rsidR="00F439F9" w:rsidRDefault="00F439F9" w:rsidP="0017462B"/>
    <w:p w:rsidR="00F439F9" w:rsidRDefault="00F439F9" w:rsidP="0017462B"/>
    <w:p w:rsidR="00F439F9" w:rsidRDefault="00F439F9" w:rsidP="0017462B"/>
    <w:p w:rsidR="00F439F9" w:rsidRDefault="00F439F9" w:rsidP="0017462B"/>
    <w:p w:rsidR="00F439F9" w:rsidRDefault="00F439F9" w:rsidP="0017462B"/>
    <w:p w:rsidR="00F439F9" w:rsidRDefault="00F439F9" w:rsidP="0017462B"/>
    <w:p w:rsidR="00F439F9" w:rsidRDefault="00F439F9" w:rsidP="0017462B"/>
    <w:p w:rsidR="00F439F9" w:rsidRDefault="00F439F9" w:rsidP="0017462B"/>
    <w:p w:rsidR="00F439F9" w:rsidRDefault="00F439F9" w:rsidP="0017462B"/>
    <w:p w:rsidR="00F439F9" w:rsidRDefault="00F439F9" w:rsidP="0017462B"/>
    <w:p w:rsidR="00F439F9" w:rsidRDefault="00F439F9" w:rsidP="0017462B"/>
    <w:p w:rsidR="00F439F9" w:rsidRDefault="00F439F9" w:rsidP="0017462B"/>
    <w:p w:rsidR="00F439F9" w:rsidRDefault="00F439F9" w:rsidP="0017462B"/>
    <w:p w:rsidR="00F439F9" w:rsidRDefault="00F439F9" w:rsidP="0017462B"/>
    <w:p w:rsidR="00F439F9" w:rsidRDefault="00F439F9" w:rsidP="0017462B"/>
    <w:p w:rsidR="00F439F9" w:rsidRDefault="00F439F9" w:rsidP="0017462B"/>
    <w:p w:rsidR="00F439F9" w:rsidRDefault="00F439F9" w:rsidP="0017462B"/>
    <w:p w:rsidR="00F439F9" w:rsidRDefault="00F439F9" w:rsidP="0017462B"/>
    <w:p w:rsidR="00F439F9" w:rsidRDefault="00F439F9" w:rsidP="0017462B"/>
    <w:p w:rsidR="00F439F9" w:rsidRDefault="00F439F9" w:rsidP="0017462B"/>
    <w:p w:rsidR="00F439F9" w:rsidRDefault="00F439F9" w:rsidP="0017462B"/>
    <w:p w:rsidR="00F439F9" w:rsidRDefault="00F439F9" w:rsidP="0017462B"/>
    <w:p w:rsidR="00F439F9" w:rsidRDefault="00F439F9" w:rsidP="0017462B"/>
    <w:p w:rsidR="00F439F9" w:rsidRDefault="00F439F9" w:rsidP="0017462B"/>
    <w:p w:rsidR="00F439F9" w:rsidRDefault="00F439F9" w:rsidP="0017462B"/>
    <w:p w:rsidR="00F439F9" w:rsidRDefault="00F439F9" w:rsidP="0017462B"/>
    <w:p w:rsidR="00F439F9" w:rsidRPr="00D8420E" w:rsidRDefault="00F439F9" w:rsidP="0017462B"/>
    <w:p w:rsidR="00D8420E" w:rsidRPr="00D8420E" w:rsidRDefault="00D8420E" w:rsidP="0017462B"/>
    <w:p w:rsidR="00D8420E" w:rsidRPr="00D8420E" w:rsidRDefault="00D8420E" w:rsidP="0017462B">
      <w:r w:rsidRPr="00D8420E">
        <w:t>Huom. liitä lomakkeeseen kopio pohjapiirustuksesta, johon on merkitty haluttujen muutosten sijainnit</w:t>
      </w:r>
    </w:p>
    <w:p w:rsidR="0017462B" w:rsidRDefault="0017462B" w:rsidP="0017462B"/>
    <w:p w:rsidR="00D8420E" w:rsidRPr="0017462B" w:rsidRDefault="00D8420E" w:rsidP="0017462B">
      <w:pPr>
        <w:rPr>
          <w:u w:val="single"/>
        </w:rPr>
      </w:pPr>
      <w:r w:rsidRPr="00D8420E">
        <w:t>Paikka ja aika:</w:t>
      </w:r>
      <w:r w:rsidRPr="00D8420E">
        <w:tab/>
      </w:r>
      <w:r w:rsidR="0017462B">
        <w:rPr>
          <w:u w:val="single"/>
        </w:rPr>
        <w:tab/>
      </w:r>
      <w:r w:rsidR="0017462B">
        <w:rPr>
          <w:u w:val="single"/>
        </w:rPr>
        <w:tab/>
      </w:r>
    </w:p>
    <w:p w:rsidR="0017462B" w:rsidRDefault="0017462B" w:rsidP="0017462B"/>
    <w:p w:rsidR="0017462B" w:rsidRPr="0017462B" w:rsidRDefault="00D8420E" w:rsidP="0017462B">
      <w:pPr>
        <w:rPr>
          <w:u w:val="single"/>
        </w:rPr>
      </w:pPr>
      <w:r w:rsidRPr="00D8420E">
        <w:t>A</w:t>
      </w:r>
      <w:r w:rsidR="0017462B">
        <w:t>llekirjoitus:</w:t>
      </w:r>
      <w:r w:rsidR="0017462B">
        <w:tab/>
      </w:r>
      <w:r w:rsidR="0017462B">
        <w:rPr>
          <w:u w:val="single"/>
        </w:rPr>
        <w:tab/>
      </w:r>
      <w:r w:rsidR="0017462B">
        <w:rPr>
          <w:u w:val="single"/>
        </w:rPr>
        <w:tab/>
      </w:r>
      <w:r w:rsidR="0017462B">
        <w:tab/>
      </w:r>
      <w:r w:rsidR="0017462B">
        <w:rPr>
          <w:u w:val="single"/>
        </w:rPr>
        <w:tab/>
      </w:r>
      <w:r w:rsidR="0017462B">
        <w:rPr>
          <w:u w:val="single"/>
        </w:rPr>
        <w:tab/>
      </w:r>
    </w:p>
    <w:p w:rsidR="0017462B" w:rsidRDefault="0017462B" w:rsidP="0017462B"/>
    <w:p w:rsidR="0017462B" w:rsidRPr="000845E6" w:rsidRDefault="0017462B" w:rsidP="000845E6">
      <w:pPr>
        <w:rPr>
          <w:u w:val="single"/>
        </w:rPr>
      </w:pPr>
      <w:r>
        <w:t xml:space="preserve">Nimenselvennös: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7462B" w:rsidRPr="000845E6" w:rsidSect="00A95913">
      <w:pgSz w:w="11906" w:h="16838" w:code="9"/>
      <w:pgMar w:top="567" w:right="849" w:bottom="567" w:left="2552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520" w:rsidRDefault="00FD7520" w:rsidP="00DD6103">
      <w:r>
        <w:separator/>
      </w:r>
    </w:p>
    <w:p w:rsidR="00FD7520" w:rsidRDefault="00FD7520" w:rsidP="00DD6103"/>
  </w:endnote>
  <w:endnote w:type="continuationSeparator" w:id="0">
    <w:p w:rsidR="00FD7520" w:rsidRDefault="00FD7520" w:rsidP="00DD6103">
      <w:r>
        <w:continuationSeparator/>
      </w:r>
    </w:p>
    <w:p w:rsidR="00FD7520" w:rsidRDefault="00FD7520" w:rsidP="00DD61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B25" w:rsidRDefault="00747B25">
    <w:pPr>
      <w:pStyle w:val="Alatunniste"/>
      <w:rPr>
        <w:lang w:val="en-US"/>
      </w:rPr>
    </w:pPr>
  </w:p>
  <w:p w:rsidR="00747B25" w:rsidRDefault="00747B25">
    <w:pPr>
      <w:pStyle w:val="Alatunniste"/>
      <w:rPr>
        <w:lang w:val="en-US"/>
      </w:rPr>
    </w:pPr>
  </w:p>
  <w:tbl>
    <w:tblPr>
      <w:tblStyle w:val="TaulukkoRuudukko2"/>
      <w:tblW w:w="8505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2835"/>
      <w:gridCol w:w="1701"/>
    </w:tblGrid>
    <w:tr w:rsidR="00747B25" w:rsidRPr="00793225" w:rsidTr="00747B25">
      <w:trPr>
        <w:cantSplit/>
        <w:trHeight w:hRule="exact" w:val="56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747B25" w:rsidRPr="00793225" w:rsidRDefault="00F8657E" w:rsidP="00793225">
          <w:pPr>
            <w:spacing w:line="264" w:lineRule="auto"/>
            <w:rPr>
              <w:sz w:val="14"/>
              <w:lang w:val="fi-FI"/>
            </w:rPr>
          </w:pPr>
          <w:r>
            <w:rPr>
              <w:sz w:val="14"/>
              <w:lang w:val="fi-FI"/>
            </w:rPr>
            <w:t>Postiosoite: PL 58226</w:t>
          </w:r>
          <w:r w:rsidR="00747B25" w:rsidRPr="00793225">
            <w:rPr>
              <w:sz w:val="14"/>
              <w:lang w:val="fi-FI"/>
            </w:rPr>
            <w:t>, 00099 HELSINGIN KAUPUNKI</w:t>
          </w:r>
        </w:p>
        <w:p w:rsidR="00747B25" w:rsidRPr="00793225" w:rsidRDefault="00747B25" w:rsidP="00F8657E">
          <w:pPr>
            <w:spacing w:line="264" w:lineRule="auto"/>
            <w:rPr>
              <w:sz w:val="14"/>
              <w:lang w:val="fi-FI"/>
            </w:rPr>
          </w:pPr>
          <w:r w:rsidRPr="00793225">
            <w:rPr>
              <w:sz w:val="14"/>
              <w:lang w:val="fi-FI"/>
            </w:rPr>
            <w:t xml:space="preserve">Käyntiosoite: </w:t>
          </w:r>
          <w:r w:rsidR="00F8657E">
            <w:rPr>
              <w:sz w:val="14"/>
              <w:lang w:val="fi-FI"/>
            </w:rPr>
            <w:t>Elimäenkatu 15, 0051</w:t>
          </w:r>
          <w:r>
            <w:rPr>
              <w:sz w:val="14"/>
              <w:lang w:val="fi-FI"/>
            </w:rPr>
            <w:t>0 Helsinki</w:t>
          </w:r>
        </w:p>
      </w:tc>
      <w:tc>
        <w:tcPr>
          <w:tcW w:w="2835" w:type="dxa"/>
          <w:tcMar>
            <w:left w:w="0" w:type="dxa"/>
            <w:right w:w="0" w:type="dxa"/>
          </w:tcMar>
          <w:vAlign w:val="bottom"/>
        </w:tcPr>
        <w:p w:rsidR="00747B25" w:rsidRPr="00793225" w:rsidRDefault="00747B25" w:rsidP="00793225">
          <w:pPr>
            <w:spacing w:line="264" w:lineRule="auto"/>
            <w:rPr>
              <w:sz w:val="14"/>
              <w:lang w:val="fi-FI"/>
            </w:rPr>
          </w:pPr>
          <w:r w:rsidRPr="003406E9">
            <w:rPr>
              <w:sz w:val="14"/>
              <w:lang w:val="fi-FI"/>
            </w:rPr>
            <w:t>Asiakaspalvelu.att</w:t>
          </w:r>
          <w:r w:rsidRPr="00793225">
            <w:rPr>
              <w:sz w:val="14"/>
              <w:lang w:val="fi-FI"/>
            </w:rPr>
            <w:t>@hel.fi</w:t>
          </w:r>
        </w:p>
        <w:p w:rsidR="00747B25" w:rsidRPr="00793225" w:rsidRDefault="000845E6" w:rsidP="00793225">
          <w:pPr>
            <w:spacing w:line="264" w:lineRule="auto"/>
            <w:rPr>
              <w:sz w:val="14"/>
              <w:lang w:val="fi-FI"/>
            </w:rPr>
          </w:pPr>
          <w:r>
            <w:rPr>
              <w:sz w:val="14"/>
              <w:lang w:val="fi-FI"/>
            </w:rPr>
            <w:t>+358 9 310 2611</w:t>
          </w:r>
        </w:p>
      </w:tc>
      <w:tc>
        <w:tcPr>
          <w:tcW w:w="1701" w:type="dxa"/>
          <w:tcMar>
            <w:left w:w="0" w:type="dxa"/>
            <w:right w:w="0" w:type="dxa"/>
          </w:tcMar>
          <w:vAlign w:val="bottom"/>
        </w:tcPr>
        <w:p w:rsidR="00747B25" w:rsidRPr="00793225" w:rsidRDefault="00747B25" w:rsidP="00793225">
          <w:pPr>
            <w:spacing w:line="264" w:lineRule="auto"/>
            <w:jc w:val="right"/>
            <w:rPr>
              <w:sz w:val="14"/>
              <w:lang w:val="fi-FI"/>
            </w:rPr>
          </w:pPr>
          <w:r w:rsidRPr="00793225">
            <w:rPr>
              <w:sz w:val="14"/>
              <w:lang w:val="fi-FI"/>
            </w:rPr>
            <w:t>www.</w:t>
          </w:r>
          <w:r w:rsidRPr="003406E9">
            <w:rPr>
              <w:sz w:val="14"/>
              <w:lang w:val="fi-FI"/>
            </w:rPr>
            <w:t>att.</w:t>
          </w:r>
          <w:r w:rsidRPr="00793225">
            <w:rPr>
              <w:sz w:val="14"/>
              <w:lang w:val="fi-FI"/>
            </w:rPr>
            <w:t>hel.fi</w:t>
          </w:r>
        </w:p>
        <w:p w:rsidR="00747B25" w:rsidRPr="00793225" w:rsidRDefault="00747B25" w:rsidP="00793225">
          <w:pPr>
            <w:spacing w:line="264" w:lineRule="auto"/>
            <w:jc w:val="right"/>
            <w:rPr>
              <w:sz w:val="14"/>
              <w:lang w:val="fi-FI"/>
            </w:rPr>
          </w:pPr>
          <w:r w:rsidRPr="003406E9">
            <w:rPr>
              <w:sz w:val="14"/>
              <w:lang w:val="fi-FI"/>
            </w:rPr>
            <w:t>y-tunnus: 0201256-6</w:t>
          </w:r>
        </w:p>
      </w:tc>
    </w:tr>
  </w:tbl>
  <w:p w:rsidR="00747B25" w:rsidRPr="003406E9" w:rsidRDefault="00747B2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B25" w:rsidRDefault="0086107E" w:rsidP="00DD6103">
    <w:pPr>
      <w:pStyle w:val="Alatunniste"/>
    </w:pPr>
    <w:r w:rsidRPr="00E22ADB"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1D75D5B8" wp14:editId="4C94BD7F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88800" cy="3369600"/>
          <wp:effectExtent l="0" t="0" r="0" b="2540"/>
          <wp:wrapNone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33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520" w:rsidRDefault="00FD7520" w:rsidP="00DD6103">
      <w:r>
        <w:separator/>
      </w:r>
    </w:p>
    <w:p w:rsidR="00FD7520" w:rsidRDefault="00FD7520" w:rsidP="00DD6103"/>
  </w:footnote>
  <w:footnote w:type="continuationSeparator" w:id="0">
    <w:p w:rsidR="00FD7520" w:rsidRDefault="00FD7520" w:rsidP="00DD6103">
      <w:r>
        <w:continuationSeparator/>
      </w:r>
    </w:p>
    <w:p w:rsidR="00FD7520" w:rsidRDefault="00FD7520" w:rsidP="00DD61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0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77"/>
      <w:gridCol w:w="4253"/>
      <w:gridCol w:w="1275"/>
    </w:tblGrid>
    <w:tr w:rsidR="00747B25" w:rsidRPr="00F4192F" w:rsidTr="006B461F">
      <w:trPr>
        <w:cantSplit/>
        <w:trHeight w:hRule="exact" w:val="255"/>
      </w:trPr>
      <w:tc>
        <w:tcPr>
          <w:tcW w:w="2977" w:type="dxa"/>
          <w:vMerge w:val="restart"/>
        </w:tcPr>
        <w:p w:rsidR="00747B25" w:rsidRDefault="00747B25" w:rsidP="00DD6103">
          <w:pPr>
            <w:pStyle w:val="YLTUNNISTE0"/>
            <w:rPr>
              <w:noProof/>
            </w:rPr>
          </w:pPr>
        </w:p>
        <w:p w:rsidR="00747B25" w:rsidRPr="00CD6B9A" w:rsidRDefault="00747B25" w:rsidP="00CD6B9A"/>
      </w:tc>
      <w:tc>
        <w:tcPr>
          <w:tcW w:w="4253" w:type="dxa"/>
        </w:tcPr>
        <w:p w:rsidR="00747B25" w:rsidRPr="00A95913" w:rsidRDefault="00747B25" w:rsidP="00E56748">
          <w:pPr>
            <w:pStyle w:val="Eivli"/>
            <w:ind w:left="0"/>
            <w:rPr>
              <w:b/>
              <w:sz w:val="22"/>
              <w:szCs w:val="22"/>
            </w:rPr>
          </w:pPr>
          <w:r w:rsidRPr="00A95913">
            <w:rPr>
              <w:b/>
              <w:sz w:val="22"/>
              <w:szCs w:val="22"/>
            </w:rPr>
            <w:t>HELSINGIN KAUPUNKI</w:t>
          </w:r>
        </w:p>
      </w:tc>
      <w:tc>
        <w:tcPr>
          <w:tcW w:w="1275" w:type="dxa"/>
        </w:tcPr>
        <w:p w:rsidR="00747B25" w:rsidRPr="00F4192F" w:rsidRDefault="00747B25" w:rsidP="007E1AD0">
          <w:pPr>
            <w:pStyle w:val="Eivli"/>
            <w:ind w:left="0"/>
            <w:jc w:val="right"/>
            <w:rPr>
              <w:b/>
              <w:sz w:val="20"/>
            </w:rPr>
          </w:pPr>
          <w:r w:rsidRPr="00F4192F">
            <w:rPr>
              <w:sz w:val="20"/>
            </w:rPr>
            <w:fldChar w:fldCharType="begin"/>
          </w:r>
          <w:r w:rsidRPr="00F4192F">
            <w:rPr>
              <w:sz w:val="20"/>
            </w:rPr>
            <w:instrText xml:space="preserve"> PAGE   \* MERGEFORMAT </w:instrText>
          </w:r>
          <w:r w:rsidRPr="00F4192F">
            <w:rPr>
              <w:sz w:val="20"/>
            </w:rPr>
            <w:fldChar w:fldCharType="separate"/>
          </w:r>
          <w:r w:rsidR="00FD7520">
            <w:rPr>
              <w:noProof/>
              <w:sz w:val="20"/>
            </w:rPr>
            <w:t>1</w:t>
          </w:r>
          <w:r w:rsidRPr="00F4192F">
            <w:rPr>
              <w:sz w:val="20"/>
            </w:rPr>
            <w:fldChar w:fldCharType="end"/>
          </w:r>
          <w:r w:rsidRPr="00F4192F">
            <w:rPr>
              <w:sz w:val="20"/>
            </w:rPr>
            <w:t xml:space="preserve"> (</w:t>
          </w:r>
          <w:r w:rsidR="00535418" w:rsidRPr="00F4192F">
            <w:rPr>
              <w:sz w:val="20"/>
            </w:rPr>
            <w:fldChar w:fldCharType="begin"/>
          </w:r>
          <w:r w:rsidR="00535418" w:rsidRPr="00F4192F">
            <w:rPr>
              <w:sz w:val="20"/>
            </w:rPr>
            <w:instrText xml:space="preserve"> NUMPAGES   \* MERGEFORMAT </w:instrText>
          </w:r>
          <w:r w:rsidR="00535418" w:rsidRPr="00F4192F">
            <w:rPr>
              <w:sz w:val="20"/>
            </w:rPr>
            <w:fldChar w:fldCharType="separate"/>
          </w:r>
          <w:r w:rsidR="00FD7520">
            <w:rPr>
              <w:noProof/>
              <w:sz w:val="20"/>
            </w:rPr>
            <w:t>8</w:t>
          </w:r>
          <w:r w:rsidR="00535418" w:rsidRPr="00F4192F">
            <w:rPr>
              <w:noProof/>
              <w:sz w:val="20"/>
            </w:rPr>
            <w:fldChar w:fldCharType="end"/>
          </w:r>
          <w:r w:rsidRPr="00F4192F">
            <w:rPr>
              <w:sz w:val="20"/>
            </w:rPr>
            <w:t>)</w:t>
          </w:r>
        </w:p>
      </w:tc>
    </w:tr>
    <w:tr w:rsidR="00747B25" w:rsidTr="006B461F">
      <w:trPr>
        <w:cantSplit/>
        <w:trHeight w:hRule="exact" w:val="255"/>
      </w:trPr>
      <w:tc>
        <w:tcPr>
          <w:tcW w:w="2977" w:type="dxa"/>
          <w:vMerge/>
        </w:tcPr>
        <w:p w:rsidR="00747B25" w:rsidRDefault="00747B25" w:rsidP="00DD6103"/>
      </w:tc>
      <w:tc>
        <w:tcPr>
          <w:tcW w:w="5528" w:type="dxa"/>
          <w:gridSpan w:val="2"/>
        </w:tcPr>
        <w:p w:rsidR="00747B25" w:rsidRPr="006D485B" w:rsidRDefault="009272B8" w:rsidP="00A95913">
          <w:r>
            <w:t>Kaupunkiympäristö</w:t>
          </w:r>
          <w:r w:rsidR="00747B25">
            <w:t xml:space="preserve"> - Asuntotuotanto</w:t>
          </w:r>
        </w:p>
      </w:tc>
    </w:tr>
    <w:tr w:rsidR="00747B25" w:rsidTr="006B461F">
      <w:trPr>
        <w:cantSplit/>
        <w:trHeight w:hRule="exact" w:val="255"/>
      </w:trPr>
      <w:tc>
        <w:tcPr>
          <w:tcW w:w="2977" w:type="dxa"/>
          <w:vMerge/>
        </w:tcPr>
        <w:p w:rsidR="00747B25" w:rsidRDefault="00747B25" w:rsidP="00CD6B9A">
          <w:pPr>
            <w:jc w:val="center"/>
          </w:pPr>
        </w:p>
      </w:tc>
      <w:tc>
        <w:tcPr>
          <w:tcW w:w="4253" w:type="dxa"/>
        </w:tcPr>
        <w:p w:rsidR="00747B25" w:rsidRPr="006D485B" w:rsidRDefault="00747B25" w:rsidP="008370C6">
          <w:pPr>
            <w:pStyle w:val="YLTUNNISTE0"/>
            <w:rPr>
              <w:sz w:val="22"/>
              <w:szCs w:val="22"/>
            </w:rPr>
          </w:pPr>
        </w:p>
      </w:tc>
      <w:tc>
        <w:tcPr>
          <w:tcW w:w="1275" w:type="dxa"/>
        </w:tcPr>
        <w:p w:rsidR="00747B25" w:rsidRDefault="00747B25" w:rsidP="00A95913">
          <w:pPr>
            <w:pStyle w:val="Eivli"/>
            <w:ind w:left="0" w:right="142"/>
            <w:jc w:val="right"/>
          </w:pPr>
        </w:p>
      </w:tc>
    </w:tr>
    <w:tr w:rsidR="00747B25" w:rsidTr="006B461F">
      <w:trPr>
        <w:cantSplit/>
        <w:trHeight w:hRule="exact" w:val="255"/>
      </w:trPr>
      <w:tc>
        <w:tcPr>
          <w:tcW w:w="2977" w:type="dxa"/>
        </w:tcPr>
        <w:p w:rsidR="00747B25" w:rsidRDefault="00747B25" w:rsidP="008370C6"/>
      </w:tc>
      <w:tc>
        <w:tcPr>
          <w:tcW w:w="4253" w:type="dxa"/>
        </w:tcPr>
        <w:p w:rsidR="00747B25" w:rsidRPr="00EF0CF0" w:rsidRDefault="00747B25" w:rsidP="008370C6">
          <w:pPr>
            <w:pStyle w:val="YLTUNNISTE0"/>
          </w:pPr>
        </w:p>
      </w:tc>
      <w:tc>
        <w:tcPr>
          <w:tcW w:w="1275" w:type="dxa"/>
        </w:tcPr>
        <w:p w:rsidR="00747B25" w:rsidRPr="00EF0CF0" w:rsidRDefault="00747B25" w:rsidP="00A95913">
          <w:pPr>
            <w:pStyle w:val="Eivli"/>
            <w:ind w:left="0" w:right="142"/>
            <w:jc w:val="right"/>
            <w:rPr>
              <w:sz w:val="20"/>
            </w:rPr>
          </w:pPr>
        </w:p>
      </w:tc>
    </w:tr>
    <w:tr w:rsidR="00747B25" w:rsidTr="006B461F">
      <w:trPr>
        <w:cantSplit/>
        <w:trHeight w:hRule="exact" w:val="255"/>
      </w:trPr>
      <w:tc>
        <w:tcPr>
          <w:tcW w:w="2977" w:type="dxa"/>
        </w:tcPr>
        <w:p w:rsidR="00747B25" w:rsidRDefault="00747B25" w:rsidP="008370C6"/>
      </w:tc>
      <w:sdt>
        <w:sdtPr>
          <w:alias w:val="Otsikko"/>
          <w:tag w:val=""/>
          <w:id w:val="108022399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253" w:type="dxa"/>
            </w:tcPr>
            <w:p w:rsidR="00747B25" w:rsidRPr="00EF0CF0" w:rsidRDefault="00D8420E" w:rsidP="00793225">
              <w:pPr>
                <w:pStyle w:val="YLTUNNISTE0"/>
              </w:pPr>
              <w:r>
                <w:t>Huoneistokohtainen tilaus ja tarjouslomake</w:t>
              </w:r>
            </w:p>
          </w:tc>
        </w:sdtContent>
      </w:sdt>
      <w:sdt>
        <w:sdtPr>
          <w:rPr>
            <w:sz w:val="20"/>
          </w:rPr>
          <w:alias w:val="Julkaisupäivämäärä"/>
          <w:tag w:val=""/>
          <w:id w:val="1148867835"/>
          <w:placeholder>
            <w:docPart w:val="98F7A186299C4C7880E944EDAAB7B47C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9-06-26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1275" w:type="dxa"/>
            </w:tcPr>
            <w:p w:rsidR="00747B25" w:rsidRPr="00EF0CF0" w:rsidRDefault="0086107E" w:rsidP="002E157D">
              <w:pPr>
                <w:pStyle w:val="Eivli"/>
                <w:ind w:left="0" w:right="142"/>
                <w:jc w:val="right"/>
                <w:rPr>
                  <w:sz w:val="20"/>
                </w:rPr>
              </w:pPr>
              <w:r>
                <w:rPr>
                  <w:sz w:val="20"/>
                </w:rPr>
                <w:t>26.6.2019</w:t>
              </w:r>
            </w:p>
          </w:tc>
        </w:sdtContent>
      </w:sdt>
    </w:tr>
  </w:tbl>
  <w:p w:rsidR="00747B25" w:rsidRDefault="00747B25" w:rsidP="003F5F81">
    <w:pPr>
      <w:rPr>
        <w:rFonts w:eastAsia="Arial" w:cs="Arial"/>
        <w:noProof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2715B8D" wp14:editId="71D1E45F">
          <wp:simplePos x="0" y="0"/>
          <wp:positionH relativeFrom="page">
            <wp:posOffset>9434</wp:posOffset>
          </wp:positionH>
          <wp:positionV relativeFrom="page">
            <wp:posOffset>16782</wp:posOffset>
          </wp:positionV>
          <wp:extent cx="1389600" cy="846000"/>
          <wp:effectExtent l="0" t="0" r="127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pohja_sisaltosivu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7B25" w:rsidRDefault="00747B25" w:rsidP="003F5F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B25" w:rsidRDefault="0086107E" w:rsidP="00DD6103"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5D8CAB95" wp14:editId="789F4CD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1256400" cy="1216800"/>
          <wp:effectExtent l="0" t="0" r="1270" b="2540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LSINKI_Tunnus_MUSTA_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4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7B25" w:rsidRDefault="00747B25" w:rsidP="00DD610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37064500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A6E08A7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60043E"/>
    <w:multiLevelType w:val="multilevel"/>
    <w:tmpl w:val="F41A3A5E"/>
    <w:lvl w:ilvl="0">
      <w:start w:val="1"/>
      <w:numFmt w:val="bullet"/>
      <w:pStyle w:val="Luettelo3"/>
      <w:lvlText w:val=""/>
      <w:lvlJc w:val="left"/>
      <w:pPr>
        <w:tabs>
          <w:tab w:val="num" w:pos="2231"/>
        </w:tabs>
        <w:ind w:left="2211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hint="default"/>
      </w:rPr>
    </w:lvl>
    <w:lvl w:ilvl="2">
      <w:start w:val="5"/>
      <w:numFmt w:val="bullet"/>
      <w:lvlText w:val="-"/>
      <w:lvlJc w:val="left"/>
      <w:pPr>
        <w:ind w:left="4768" w:hanging="36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139206C2"/>
    <w:multiLevelType w:val="hybridMultilevel"/>
    <w:tmpl w:val="CF96567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084F6A"/>
    <w:multiLevelType w:val="hybridMultilevel"/>
    <w:tmpl w:val="BB10D2B2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E2D1DBC"/>
    <w:multiLevelType w:val="hybridMultilevel"/>
    <w:tmpl w:val="F140A3D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F73722"/>
    <w:multiLevelType w:val="hybridMultilevel"/>
    <w:tmpl w:val="B0C88684"/>
    <w:lvl w:ilvl="0" w:tplc="EBEEAB30">
      <w:start w:val="1"/>
      <w:numFmt w:val="decimal"/>
      <w:lvlText w:val="Liite %1"/>
      <w:lvlJc w:val="left"/>
      <w:pPr>
        <w:ind w:left="199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16" w:hanging="360"/>
      </w:pPr>
    </w:lvl>
    <w:lvl w:ilvl="2" w:tplc="040B001B" w:tentative="1">
      <w:start w:val="1"/>
      <w:numFmt w:val="lowerRoman"/>
      <w:lvlText w:val="%3."/>
      <w:lvlJc w:val="right"/>
      <w:pPr>
        <w:ind w:left="3436" w:hanging="180"/>
      </w:pPr>
    </w:lvl>
    <w:lvl w:ilvl="3" w:tplc="040B000F" w:tentative="1">
      <w:start w:val="1"/>
      <w:numFmt w:val="decimal"/>
      <w:lvlText w:val="%4."/>
      <w:lvlJc w:val="left"/>
      <w:pPr>
        <w:ind w:left="4156" w:hanging="360"/>
      </w:pPr>
    </w:lvl>
    <w:lvl w:ilvl="4" w:tplc="040B0019" w:tentative="1">
      <w:start w:val="1"/>
      <w:numFmt w:val="lowerLetter"/>
      <w:lvlText w:val="%5."/>
      <w:lvlJc w:val="left"/>
      <w:pPr>
        <w:ind w:left="4876" w:hanging="360"/>
      </w:pPr>
    </w:lvl>
    <w:lvl w:ilvl="5" w:tplc="040B001B" w:tentative="1">
      <w:start w:val="1"/>
      <w:numFmt w:val="lowerRoman"/>
      <w:lvlText w:val="%6."/>
      <w:lvlJc w:val="right"/>
      <w:pPr>
        <w:ind w:left="5596" w:hanging="180"/>
      </w:pPr>
    </w:lvl>
    <w:lvl w:ilvl="6" w:tplc="040B000F" w:tentative="1">
      <w:start w:val="1"/>
      <w:numFmt w:val="decimal"/>
      <w:lvlText w:val="%7."/>
      <w:lvlJc w:val="left"/>
      <w:pPr>
        <w:ind w:left="6316" w:hanging="360"/>
      </w:pPr>
    </w:lvl>
    <w:lvl w:ilvl="7" w:tplc="040B0019" w:tentative="1">
      <w:start w:val="1"/>
      <w:numFmt w:val="lowerLetter"/>
      <w:lvlText w:val="%8."/>
      <w:lvlJc w:val="left"/>
      <w:pPr>
        <w:ind w:left="7036" w:hanging="360"/>
      </w:pPr>
    </w:lvl>
    <w:lvl w:ilvl="8" w:tplc="040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4A957CB8"/>
    <w:multiLevelType w:val="multilevel"/>
    <w:tmpl w:val="35EAACC6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04E2B3B"/>
    <w:multiLevelType w:val="hybridMultilevel"/>
    <w:tmpl w:val="A44EAEC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081783"/>
    <w:multiLevelType w:val="hybridMultilevel"/>
    <w:tmpl w:val="64FEC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A210C"/>
    <w:multiLevelType w:val="multilevel"/>
    <w:tmpl w:val="FA287446"/>
    <w:lvl w:ilvl="0">
      <w:start w:val="1"/>
      <w:numFmt w:val="bullet"/>
      <w:pStyle w:val="Luettelo"/>
      <w:lvlText w:val=""/>
      <w:lvlJc w:val="left"/>
      <w:pPr>
        <w:tabs>
          <w:tab w:val="num" w:pos="3649"/>
        </w:tabs>
        <w:ind w:left="3649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4009"/>
        </w:tabs>
        <w:ind w:left="4009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4369"/>
        </w:tabs>
        <w:ind w:left="43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729"/>
        </w:tabs>
        <w:ind w:left="4729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5089"/>
        </w:tabs>
        <w:ind w:left="508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809"/>
        </w:tabs>
        <w:ind w:left="580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6529"/>
        </w:tabs>
        <w:ind w:left="6529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20"/>
    <w:rsid w:val="000032EA"/>
    <w:rsid w:val="00021FF1"/>
    <w:rsid w:val="00023FCD"/>
    <w:rsid w:val="000433F6"/>
    <w:rsid w:val="0005277B"/>
    <w:rsid w:val="000546B7"/>
    <w:rsid w:val="0006415C"/>
    <w:rsid w:val="000845E6"/>
    <w:rsid w:val="00091601"/>
    <w:rsid w:val="00094937"/>
    <w:rsid w:val="000A0A52"/>
    <w:rsid w:val="000A449B"/>
    <w:rsid w:val="000C63BD"/>
    <w:rsid w:val="000C6AC9"/>
    <w:rsid w:val="000F02E4"/>
    <w:rsid w:val="000F3019"/>
    <w:rsid w:val="001128D1"/>
    <w:rsid w:val="00131002"/>
    <w:rsid w:val="0017462B"/>
    <w:rsid w:val="001746D2"/>
    <w:rsid w:val="00184D77"/>
    <w:rsid w:val="00191901"/>
    <w:rsid w:val="001A754A"/>
    <w:rsid w:val="001B4B64"/>
    <w:rsid w:val="001C484C"/>
    <w:rsid w:val="001D0884"/>
    <w:rsid w:val="001E3832"/>
    <w:rsid w:val="001E4171"/>
    <w:rsid w:val="001F5C70"/>
    <w:rsid w:val="00200161"/>
    <w:rsid w:val="0021308D"/>
    <w:rsid w:val="00214A5A"/>
    <w:rsid w:val="00226EB8"/>
    <w:rsid w:val="002356D0"/>
    <w:rsid w:val="002427A2"/>
    <w:rsid w:val="00243C16"/>
    <w:rsid w:val="00245358"/>
    <w:rsid w:val="00256C8D"/>
    <w:rsid w:val="00260E14"/>
    <w:rsid w:val="002763F3"/>
    <w:rsid w:val="00281DFE"/>
    <w:rsid w:val="00290DEA"/>
    <w:rsid w:val="0029593A"/>
    <w:rsid w:val="002A108A"/>
    <w:rsid w:val="002A5EDF"/>
    <w:rsid w:val="002A6684"/>
    <w:rsid w:val="002C00BC"/>
    <w:rsid w:val="002C3DA8"/>
    <w:rsid w:val="002D3DCF"/>
    <w:rsid w:val="002E157D"/>
    <w:rsid w:val="002F2996"/>
    <w:rsid w:val="002F50DC"/>
    <w:rsid w:val="002F719F"/>
    <w:rsid w:val="00301182"/>
    <w:rsid w:val="0031198C"/>
    <w:rsid w:val="003357A3"/>
    <w:rsid w:val="003406E9"/>
    <w:rsid w:val="00354C9A"/>
    <w:rsid w:val="0037164B"/>
    <w:rsid w:val="00384F2C"/>
    <w:rsid w:val="0039063C"/>
    <w:rsid w:val="00396D92"/>
    <w:rsid w:val="003C2798"/>
    <w:rsid w:val="003D6815"/>
    <w:rsid w:val="003E1400"/>
    <w:rsid w:val="003F5F81"/>
    <w:rsid w:val="004010F2"/>
    <w:rsid w:val="00412E34"/>
    <w:rsid w:val="00414095"/>
    <w:rsid w:val="00425870"/>
    <w:rsid w:val="004379C7"/>
    <w:rsid w:val="00463CFA"/>
    <w:rsid w:val="00472805"/>
    <w:rsid w:val="00475B39"/>
    <w:rsid w:val="004863CD"/>
    <w:rsid w:val="00494C69"/>
    <w:rsid w:val="004A26ED"/>
    <w:rsid w:val="004B6480"/>
    <w:rsid w:val="004C1BCF"/>
    <w:rsid w:val="004E57E3"/>
    <w:rsid w:val="004E6BF5"/>
    <w:rsid w:val="004F3B3A"/>
    <w:rsid w:val="004F7064"/>
    <w:rsid w:val="005000B3"/>
    <w:rsid w:val="005016A3"/>
    <w:rsid w:val="00505A66"/>
    <w:rsid w:val="005126A9"/>
    <w:rsid w:val="00513794"/>
    <w:rsid w:val="005219DC"/>
    <w:rsid w:val="00535418"/>
    <w:rsid w:val="0054003D"/>
    <w:rsid w:val="00542601"/>
    <w:rsid w:val="0055072D"/>
    <w:rsid w:val="00555BFE"/>
    <w:rsid w:val="0056120D"/>
    <w:rsid w:val="00565847"/>
    <w:rsid w:val="00590EDF"/>
    <w:rsid w:val="005B08FD"/>
    <w:rsid w:val="005C39E9"/>
    <w:rsid w:val="005C5175"/>
    <w:rsid w:val="005C783D"/>
    <w:rsid w:val="00601B93"/>
    <w:rsid w:val="00617786"/>
    <w:rsid w:val="00621705"/>
    <w:rsid w:val="00630C4D"/>
    <w:rsid w:val="0063461F"/>
    <w:rsid w:val="00634D8D"/>
    <w:rsid w:val="00652F00"/>
    <w:rsid w:val="00687089"/>
    <w:rsid w:val="006B0584"/>
    <w:rsid w:val="006B461F"/>
    <w:rsid w:val="006D1841"/>
    <w:rsid w:val="006D485B"/>
    <w:rsid w:val="006E38D0"/>
    <w:rsid w:val="006E45C2"/>
    <w:rsid w:val="0070194A"/>
    <w:rsid w:val="0070401F"/>
    <w:rsid w:val="00715A19"/>
    <w:rsid w:val="00725FEC"/>
    <w:rsid w:val="00734640"/>
    <w:rsid w:val="00740419"/>
    <w:rsid w:val="00746174"/>
    <w:rsid w:val="00747B25"/>
    <w:rsid w:val="0075707D"/>
    <w:rsid w:val="0075788B"/>
    <w:rsid w:val="00760FFE"/>
    <w:rsid w:val="00785877"/>
    <w:rsid w:val="00793225"/>
    <w:rsid w:val="007964DA"/>
    <w:rsid w:val="007A2F69"/>
    <w:rsid w:val="007E1AD0"/>
    <w:rsid w:val="007E6348"/>
    <w:rsid w:val="007F0ABF"/>
    <w:rsid w:val="00802019"/>
    <w:rsid w:val="008053DE"/>
    <w:rsid w:val="0080684F"/>
    <w:rsid w:val="00813374"/>
    <w:rsid w:val="00823DF8"/>
    <w:rsid w:val="00824EE9"/>
    <w:rsid w:val="00825763"/>
    <w:rsid w:val="00827661"/>
    <w:rsid w:val="008370C6"/>
    <w:rsid w:val="00847A8D"/>
    <w:rsid w:val="0086107E"/>
    <w:rsid w:val="00873503"/>
    <w:rsid w:val="00880D78"/>
    <w:rsid w:val="00884A69"/>
    <w:rsid w:val="008904A2"/>
    <w:rsid w:val="008A0FB9"/>
    <w:rsid w:val="008A4267"/>
    <w:rsid w:val="008B241A"/>
    <w:rsid w:val="008B59D2"/>
    <w:rsid w:val="008C7053"/>
    <w:rsid w:val="008E5309"/>
    <w:rsid w:val="008F09F8"/>
    <w:rsid w:val="008F0E6A"/>
    <w:rsid w:val="00911387"/>
    <w:rsid w:val="00916A81"/>
    <w:rsid w:val="00917979"/>
    <w:rsid w:val="009232BA"/>
    <w:rsid w:val="009272B8"/>
    <w:rsid w:val="00956477"/>
    <w:rsid w:val="00964089"/>
    <w:rsid w:val="00964C83"/>
    <w:rsid w:val="00983A3E"/>
    <w:rsid w:val="00985201"/>
    <w:rsid w:val="009D0C03"/>
    <w:rsid w:val="009E6BE9"/>
    <w:rsid w:val="009F2AAB"/>
    <w:rsid w:val="009F3594"/>
    <w:rsid w:val="00A034ED"/>
    <w:rsid w:val="00A26B78"/>
    <w:rsid w:val="00A30F0B"/>
    <w:rsid w:val="00A42AC0"/>
    <w:rsid w:val="00A5447E"/>
    <w:rsid w:val="00A56279"/>
    <w:rsid w:val="00A57074"/>
    <w:rsid w:val="00A70D14"/>
    <w:rsid w:val="00A85086"/>
    <w:rsid w:val="00A95913"/>
    <w:rsid w:val="00AA394B"/>
    <w:rsid w:val="00AA60CA"/>
    <w:rsid w:val="00AB3FD2"/>
    <w:rsid w:val="00AD57ED"/>
    <w:rsid w:val="00AF0AFA"/>
    <w:rsid w:val="00AF41CD"/>
    <w:rsid w:val="00AF72E4"/>
    <w:rsid w:val="00AF770B"/>
    <w:rsid w:val="00B00041"/>
    <w:rsid w:val="00B03DD9"/>
    <w:rsid w:val="00B10AB9"/>
    <w:rsid w:val="00B30011"/>
    <w:rsid w:val="00B31CA0"/>
    <w:rsid w:val="00B341F5"/>
    <w:rsid w:val="00B403BC"/>
    <w:rsid w:val="00B43BB8"/>
    <w:rsid w:val="00B43F4F"/>
    <w:rsid w:val="00B4412F"/>
    <w:rsid w:val="00B60A8A"/>
    <w:rsid w:val="00B84580"/>
    <w:rsid w:val="00B86B70"/>
    <w:rsid w:val="00BA6C4E"/>
    <w:rsid w:val="00BB3641"/>
    <w:rsid w:val="00BB5EC9"/>
    <w:rsid w:val="00BB7C08"/>
    <w:rsid w:val="00BB7D13"/>
    <w:rsid w:val="00BC6DC7"/>
    <w:rsid w:val="00BF0CD8"/>
    <w:rsid w:val="00BF5588"/>
    <w:rsid w:val="00BF754E"/>
    <w:rsid w:val="00C034C5"/>
    <w:rsid w:val="00C03E56"/>
    <w:rsid w:val="00C06E65"/>
    <w:rsid w:val="00C1140C"/>
    <w:rsid w:val="00C21B07"/>
    <w:rsid w:val="00C4371F"/>
    <w:rsid w:val="00C618DD"/>
    <w:rsid w:val="00C73752"/>
    <w:rsid w:val="00CA3490"/>
    <w:rsid w:val="00CC53BF"/>
    <w:rsid w:val="00CD6B9A"/>
    <w:rsid w:val="00CD73E3"/>
    <w:rsid w:val="00CE29BB"/>
    <w:rsid w:val="00CF7B94"/>
    <w:rsid w:val="00D067D3"/>
    <w:rsid w:val="00D07129"/>
    <w:rsid w:val="00D213CE"/>
    <w:rsid w:val="00D244D9"/>
    <w:rsid w:val="00D24EE8"/>
    <w:rsid w:val="00D3483A"/>
    <w:rsid w:val="00D60808"/>
    <w:rsid w:val="00D63E6D"/>
    <w:rsid w:val="00D65593"/>
    <w:rsid w:val="00D8420E"/>
    <w:rsid w:val="00D917C1"/>
    <w:rsid w:val="00DB7CDC"/>
    <w:rsid w:val="00DC21FE"/>
    <w:rsid w:val="00DD2A53"/>
    <w:rsid w:val="00DD3F0C"/>
    <w:rsid w:val="00DD5E4E"/>
    <w:rsid w:val="00DD6103"/>
    <w:rsid w:val="00E240E7"/>
    <w:rsid w:val="00E43AC1"/>
    <w:rsid w:val="00E450BA"/>
    <w:rsid w:val="00E534F1"/>
    <w:rsid w:val="00E56748"/>
    <w:rsid w:val="00E735BE"/>
    <w:rsid w:val="00E74397"/>
    <w:rsid w:val="00E76B96"/>
    <w:rsid w:val="00E82744"/>
    <w:rsid w:val="00E95009"/>
    <w:rsid w:val="00EB2AD3"/>
    <w:rsid w:val="00EB5310"/>
    <w:rsid w:val="00EE60CD"/>
    <w:rsid w:val="00EF0CF0"/>
    <w:rsid w:val="00EF7ECF"/>
    <w:rsid w:val="00F027D9"/>
    <w:rsid w:val="00F23734"/>
    <w:rsid w:val="00F332C4"/>
    <w:rsid w:val="00F4192F"/>
    <w:rsid w:val="00F439F9"/>
    <w:rsid w:val="00F667B5"/>
    <w:rsid w:val="00F74719"/>
    <w:rsid w:val="00F7635B"/>
    <w:rsid w:val="00F8278B"/>
    <w:rsid w:val="00F8657E"/>
    <w:rsid w:val="00F91163"/>
    <w:rsid w:val="00F94190"/>
    <w:rsid w:val="00FA47EF"/>
    <w:rsid w:val="00FB00DA"/>
    <w:rsid w:val="00FB65D2"/>
    <w:rsid w:val="00FC6214"/>
    <w:rsid w:val="00FD7520"/>
    <w:rsid w:val="00FE0519"/>
    <w:rsid w:val="00FE714E"/>
    <w:rsid w:val="00FF2A34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FF494A-0BFF-49F6-9D98-DF50E127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95913"/>
    <w:rPr>
      <w:rFonts w:ascii="Arial" w:hAnsi="Arial"/>
    </w:rPr>
  </w:style>
  <w:style w:type="paragraph" w:styleId="Otsikko1">
    <w:name w:val="heading 1"/>
    <w:basedOn w:val="Otsikko2"/>
    <w:next w:val="Normaali"/>
    <w:qFormat/>
    <w:rsid w:val="00EB2AD3"/>
    <w:pPr>
      <w:numPr>
        <w:ilvl w:val="0"/>
      </w:numPr>
      <w:outlineLvl w:val="0"/>
    </w:pPr>
    <w:rPr>
      <w:sz w:val="28"/>
    </w:rPr>
  </w:style>
  <w:style w:type="paragraph" w:styleId="Otsikko2">
    <w:name w:val="heading 2"/>
    <w:basedOn w:val="Otsikko3"/>
    <w:next w:val="Normaali"/>
    <w:qFormat/>
    <w:rsid w:val="00EB2AD3"/>
    <w:pPr>
      <w:numPr>
        <w:ilvl w:val="1"/>
      </w:numPr>
      <w:outlineLvl w:val="1"/>
    </w:pPr>
    <w:rPr>
      <w:b/>
    </w:rPr>
  </w:style>
  <w:style w:type="paragraph" w:styleId="Otsikko3">
    <w:name w:val="heading 3"/>
    <w:basedOn w:val="Otsikko4"/>
    <w:next w:val="Normaali"/>
    <w:qFormat/>
    <w:rsid w:val="008A4267"/>
    <w:pPr>
      <w:numPr>
        <w:ilvl w:val="2"/>
      </w:numPr>
      <w:outlineLvl w:val="2"/>
    </w:p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4"/>
      </w:numPr>
      <w:spacing w:before="240" w:after="120"/>
      <w:outlineLvl w:val="3"/>
    </w:pPr>
    <w:rPr>
      <w:bCs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4"/>
      </w:numPr>
      <w:spacing w:before="160" w:after="120"/>
      <w:outlineLvl w:val="4"/>
    </w:pPr>
    <w:rPr>
      <w:i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9F359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9F3594"/>
    <w:pPr>
      <w:numPr>
        <w:ilvl w:val="6"/>
        <w:numId w:val="4"/>
      </w:numPr>
      <w:spacing w:before="240" w:after="60"/>
      <w:outlineLvl w:val="6"/>
    </w:pPr>
    <w:rPr>
      <w:rFonts w:ascii="Calibri" w:hAnsi="Calibri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9F359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9F3594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character" w:styleId="Sivunumero">
    <w:name w:val="page number"/>
    <w:basedOn w:val="Kappaleenoletusfontti"/>
  </w:style>
  <w:style w:type="paragraph" w:customStyle="1" w:styleId="YLTUNNISTE0">
    <w:name w:val="YLÄTUNNISTE"/>
    <w:basedOn w:val="Normaali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line="260" w:lineRule="exact"/>
    </w:pPr>
  </w:style>
  <w:style w:type="paragraph" w:customStyle="1" w:styleId="yltunnisteenksittelij">
    <w:name w:val="ylätunnisteen käsittelijä"/>
    <w:basedOn w:val="Normaali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position w:val="-22"/>
      <w:sz w:val="16"/>
    </w:rPr>
  </w:style>
  <w:style w:type="paragraph" w:customStyle="1" w:styleId="yltunnisteenylrivi">
    <w:name w:val="ylätunnisteen ylärivi"/>
    <w:basedOn w:val="YLTUNNISTE0"/>
    <w:rPr>
      <w:position w:val="-6"/>
    </w:rPr>
  </w:style>
  <w:style w:type="paragraph" w:styleId="Leipteksti">
    <w:name w:val="Body Text"/>
    <w:basedOn w:val="Normaali"/>
    <w:rPr>
      <w:kern w:val="28"/>
    </w:rPr>
  </w:style>
  <w:style w:type="paragraph" w:styleId="Luettelo">
    <w:name w:val="List"/>
    <w:basedOn w:val="Normaali"/>
    <w:pPr>
      <w:numPr>
        <w:numId w:val="3"/>
      </w:numPr>
    </w:pPr>
  </w:style>
  <w:style w:type="paragraph" w:styleId="Luettelo3">
    <w:name w:val="List 3"/>
    <w:basedOn w:val="Normaali"/>
    <w:pPr>
      <w:numPr>
        <w:numId w:val="2"/>
      </w:numPr>
    </w:pPr>
  </w:style>
  <w:style w:type="paragraph" w:styleId="Numeroituluettelo">
    <w:name w:val="List Number"/>
    <w:basedOn w:val="Normaali"/>
    <w:pPr>
      <w:numPr>
        <w:numId w:val="1"/>
      </w:numPr>
      <w:ind w:left="3646" w:hanging="357"/>
    </w:pPr>
  </w:style>
  <w:style w:type="paragraph" w:styleId="Luettelo2">
    <w:name w:val="List 2"/>
    <w:basedOn w:val="Normaali"/>
  </w:style>
  <w:style w:type="paragraph" w:styleId="Sisennettyleipteksti">
    <w:name w:val="Body Text Indent"/>
    <w:basedOn w:val="Normaali"/>
    <w:pPr>
      <w:spacing w:after="120"/>
      <w:ind w:left="2608"/>
    </w:pPr>
  </w:style>
  <w:style w:type="paragraph" w:customStyle="1" w:styleId="KANSIOTSIKKO">
    <w:name w:val="KANSIOTSIKKO"/>
    <w:basedOn w:val="Normaali"/>
    <w:pPr>
      <w:ind w:left="3289"/>
    </w:pPr>
    <w:rPr>
      <w:b/>
      <w:sz w:val="44"/>
    </w:rPr>
  </w:style>
  <w:style w:type="paragraph" w:styleId="Sisluet1">
    <w:name w:val="toc 1"/>
    <w:basedOn w:val="Normaali"/>
    <w:next w:val="Normaali"/>
    <w:autoRedefine/>
    <w:uiPriority w:val="39"/>
    <w:qFormat/>
    <w:rsid w:val="00BB7D13"/>
    <w:pPr>
      <w:tabs>
        <w:tab w:val="left" w:pos="480"/>
        <w:tab w:val="right" w:leader="dot" w:pos="10195"/>
      </w:tabs>
    </w:pPr>
    <w:rPr>
      <w:rFonts w:ascii="Calibri" w:hAnsi="Calibri"/>
      <w:b/>
      <w:bCs/>
      <w:iCs/>
      <w:sz w:val="24"/>
      <w:szCs w:val="24"/>
    </w:rPr>
  </w:style>
  <w:style w:type="paragraph" w:styleId="Sisluet2">
    <w:name w:val="toc 2"/>
    <w:basedOn w:val="Normaali"/>
    <w:next w:val="Normaali"/>
    <w:autoRedefine/>
    <w:uiPriority w:val="39"/>
    <w:qFormat/>
    <w:rsid w:val="00BB7D13"/>
    <w:pPr>
      <w:tabs>
        <w:tab w:val="left" w:pos="960"/>
        <w:tab w:val="right" w:leader="dot" w:pos="10195"/>
      </w:tabs>
      <w:ind w:left="240"/>
    </w:pPr>
    <w:rPr>
      <w:rFonts w:ascii="Calibri" w:hAnsi="Calibri"/>
      <w:b/>
      <w:bCs/>
      <w:szCs w:val="22"/>
    </w:rPr>
  </w:style>
  <w:style w:type="paragraph" w:styleId="Sisluet3">
    <w:name w:val="toc 3"/>
    <w:basedOn w:val="Normaali"/>
    <w:next w:val="Normaali"/>
    <w:autoRedefine/>
    <w:uiPriority w:val="39"/>
    <w:qFormat/>
    <w:rsid w:val="00FE714E"/>
    <w:pPr>
      <w:ind w:left="480"/>
    </w:pPr>
    <w:rPr>
      <w:rFonts w:ascii="Calibri" w:hAnsi="Calibri"/>
      <w:i/>
    </w:rPr>
  </w:style>
  <w:style w:type="paragraph" w:styleId="Sisluet4">
    <w:name w:val="toc 4"/>
    <w:basedOn w:val="Normaali"/>
    <w:next w:val="Normaali"/>
    <w:autoRedefine/>
    <w:semiHidden/>
    <w:pPr>
      <w:ind w:left="720"/>
    </w:pPr>
    <w:rPr>
      <w:rFonts w:ascii="Calibri" w:hAnsi="Calibri"/>
    </w:rPr>
  </w:style>
  <w:style w:type="paragraph" w:styleId="Sisluet5">
    <w:name w:val="toc 5"/>
    <w:basedOn w:val="Normaali"/>
    <w:next w:val="Normaali"/>
    <w:autoRedefine/>
    <w:semiHidden/>
    <w:pPr>
      <w:ind w:left="960"/>
    </w:pPr>
    <w:rPr>
      <w:rFonts w:ascii="Calibri" w:hAnsi="Calibri"/>
    </w:rPr>
  </w:style>
  <w:style w:type="paragraph" w:styleId="Sisluet6">
    <w:name w:val="toc 6"/>
    <w:basedOn w:val="Normaali"/>
    <w:next w:val="Normaali"/>
    <w:autoRedefine/>
    <w:semiHidden/>
    <w:pPr>
      <w:ind w:left="1200"/>
    </w:pPr>
    <w:rPr>
      <w:rFonts w:ascii="Calibri" w:hAnsi="Calibri"/>
    </w:rPr>
  </w:style>
  <w:style w:type="paragraph" w:styleId="Sisluet7">
    <w:name w:val="toc 7"/>
    <w:basedOn w:val="Normaali"/>
    <w:next w:val="Normaali"/>
    <w:autoRedefine/>
    <w:semiHidden/>
    <w:pPr>
      <w:ind w:left="1440"/>
    </w:pPr>
    <w:rPr>
      <w:rFonts w:ascii="Calibri" w:hAnsi="Calibri"/>
    </w:rPr>
  </w:style>
  <w:style w:type="paragraph" w:styleId="Sisluet8">
    <w:name w:val="toc 8"/>
    <w:basedOn w:val="Normaali"/>
    <w:next w:val="Normaali"/>
    <w:autoRedefine/>
    <w:semiHidden/>
    <w:pPr>
      <w:ind w:left="1680"/>
    </w:pPr>
    <w:rPr>
      <w:rFonts w:ascii="Calibri" w:hAnsi="Calibri"/>
    </w:rPr>
  </w:style>
  <w:style w:type="paragraph" w:styleId="Sisluet9">
    <w:name w:val="toc 9"/>
    <w:basedOn w:val="Normaali"/>
    <w:next w:val="Normaali"/>
    <w:autoRedefine/>
    <w:semiHidden/>
    <w:pPr>
      <w:ind w:left="1920"/>
    </w:pPr>
    <w:rPr>
      <w:rFonts w:ascii="Calibri" w:hAnsi="Calibri"/>
    </w:rPr>
  </w:style>
  <w:style w:type="character" w:styleId="Hyperlinkki">
    <w:name w:val="Hyperlink"/>
    <w:uiPriority w:val="99"/>
    <w:rPr>
      <w:color w:val="0000FF"/>
      <w:u w:val="single"/>
    </w:rPr>
  </w:style>
  <w:style w:type="paragraph" w:styleId="Sisennettyleipteksti2">
    <w:name w:val="Body Text Indent 2"/>
    <w:basedOn w:val="Normaali"/>
    <w:pPr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left="1296"/>
    </w:pPr>
  </w:style>
  <w:style w:type="paragraph" w:styleId="Luettelo4">
    <w:name w:val="List 4"/>
    <w:basedOn w:val="Normaali"/>
    <w:pPr>
      <w:ind w:left="2722"/>
    </w:pPr>
  </w:style>
  <w:style w:type="paragraph" w:styleId="Sisennettyleipteksti3">
    <w:name w:val="Body Text Indent 3"/>
    <w:basedOn w:val="Normaali"/>
    <w:pPr>
      <w:outlineLvl w:val="0"/>
    </w:pPr>
  </w:style>
  <w:style w:type="character" w:styleId="Kommentinviite">
    <w:name w:val="annotation reference"/>
    <w:semiHidden/>
    <w:rPr>
      <w:sz w:val="16"/>
      <w:szCs w:val="16"/>
    </w:rPr>
  </w:style>
  <w:style w:type="paragraph" w:styleId="Kommentinteksti">
    <w:name w:val="annotation text"/>
    <w:basedOn w:val="Normaali"/>
    <w:semiHidden/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880D78"/>
  </w:style>
  <w:style w:type="character" w:customStyle="1" w:styleId="Otsikko6Char">
    <w:name w:val="Otsikko 6 Char"/>
    <w:link w:val="Otsikko6"/>
    <w:uiPriority w:val="9"/>
    <w:semiHidden/>
    <w:rsid w:val="009F3594"/>
    <w:rPr>
      <w:rFonts w:ascii="Calibri" w:hAnsi="Calibri"/>
      <w:b/>
      <w:bCs/>
      <w:sz w:val="22"/>
      <w:szCs w:val="22"/>
    </w:rPr>
  </w:style>
  <w:style w:type="character" w:customStyle="1" w:styleId="Otsikko7Char">
    <w:name w:val="Otsikko 7 Char"/>
    <w:link w:val="Otsikko7"/>
    <w:uiPriority w:val="9"/>
    <w:semiHidden/>
    <w:rsid w:val="009F3594"/>
    <w:rPr>
      <w:rFonts w:ascii="Calibri" w:hAnsi="Calibri"/>
      <w:sz w:val="24"/>
      <w:szCs w:val="24"/>
    </w:rPr>
  </w:style>
  <w:style w:type="character" w:customStyle="1" w:styleId="Otsikko8Char">
    <w:name w:val="Otsikko 8 Char"/>
    <w:link w:val="Otsikko8"/>
    <w:uiPriority w:val="9"/>
    <w:semiHidden/>
    <w:rsid w:val="009F3594"/>
    <w:rPr>
      <w:rFonts w:ascii="Calibri" w:hAnsi="Calibri"/>
      <w:i/>
      <w:iCs/>
      <w:sz w:val="24"/>
      <w:szCs w:val="24"/>
    </w:rPr>
  </w:style>
  <w:style w:type="character" w:customStyle="1" w:styleId="Otsikko9Char">
    <w:name w:val="Otsikko 9 Char"/>
    <w:link w:val="Otsikko9"/>
    <w:uiPriority w:val="9"/>
    <w:semiHidden/>
    <w:rsid w:val="009F3594"/>
    <w:rPr>
      <w:rFonts w:ascii="Cambria" w:hAnsi="Cambria"/>
      <w:sz w:val="22"/>
      <w:szCs w:val="22"/>
    </w:rPr>
  </w:style>
  <w:style w:type="paragraph" w:styleId="Eivli">
    <w:name w:val="No Spacing"/>
    <w:link w:val="EivliChar"/>
    <w:uiPriority w:val="1"/>
    <w:qFormat/>
    <w:rsid w:val="003F5F81"/>
    <w:pPr>
      <w:ind w:left="1276"/>
    </w:pPr>
    <w:rPr>
      <w:rFonts w:ascii="Arial" w:hAnsi="Arial"/>
      <w:sz w:val="24"/>
    </w:rPr>
  </w:style>
  <w:style w:type="table" w:styleId="TaulukkoRuudukko">
    <w:name w:val="Table Grid"/>
    <w:basedOn w:val="Normaalitaulukko"/>
    <w:uiPriority w:val="59"/>
    <w:rsid w:val="002A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kio">
    <w:name w:val="vakio"/>
    <w:basedOn w:val="Normaali"/>
    <w:link w:val="vakioChar"/>
    <w:rsid w:val="00F94190"/>
    <w:rPr>
      <w:sz w:val="22"/>
      <w:szCs w:val="22"/>
    </w:rPr>
  </w:style>
  <w:style w:type="character" w:customStyle="1" w:styleId="vakioChar">
    <w:name w:val="vakio Char"/>
    <w:link w:val="vakio"/>
    <w:rsid w:val="00F94190"/>
    <w:rPr>
      <w:rFonts w:ascii="Arial" w:hAnsi="Arial"/>
      <w:sz w:val="22"/>
      <w:szCs w:val="22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C484C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 w:val="0"/>
      <w:color w:val="365F91"/>
    </w:rPr>
  </w:style>
  <w:style w:type="paragraph" w:customStyle="1" w:styleId="HKInormaali">
    <w:name w:val="HKI normaali"/>
    <w:basedOn w:val="Normaali"/>
    <w:rsid w:val="00B10AB9"/>
    <w:pPr>
      <w:overflowPunct w:val="0"/>
      <w:autoSpaceDE w:val="0"/>
      <w:autoSpaceDN w:val="0"/>
      <w:adjustRightInd w:val="0"/>
      <w:textAlignment w:val="baseline"/>
    </w:pPr>
  </w:style>
  <w:style w:type="paragraph" w:styleId="Merkittyluettelo3">
    <w:name w:val="List Bullet 3"/>
    <w:basedOn w:val="Normaali"/>
    <w:uiPriority w:val="99"/>
    <w:semiHidden/>
    <w:unhideWhenUsed/>
    <w:rsid w:val="00B10AB9"/>
    <w:pPr>
      <w:numPr>
        <w:numId w:val="6"/>
      </w:numPr>
      <w:overflowPunct w:val="0"/>
      <w:autoSpaceDE w:val="0"/>
      <w:autoSpaceDN w:val="0"/>
      <w:adjustRightInd w:val="0"/>
      <w:contextualSpacing/>
      <w:textAlignment w:val="baseline"/>
    </w:pPr>
  </w:style>
  <w:style w:type="character" w:styleId="Paikkamerkkiteksti">
    <w:name w:val="Placeholder Text"/>
    <w:basedOn w:val="Kappaleenoletusfontti"/>
    <w:uiPriority w:val="99"/>
    <w:semiHidden/>
    <w:rsid w:val="00A95913"/>
    <w:rPr>
      <w:color w:val="808080"/>
    </w:rPr>
  </w:style>
  <w:style w:type="table" w:customStyle="1" w:styleId="TaulukkoRuudukko1">
    <w:name w:val="Taulukko Ruudukko1"/>
    <w:basedOn w:val="Normaalitaulukko"/>
    <w:next w:val="TaulukkoRuudukko"/>
    <w:rsid w:val="00793225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2">
    <w:name w:val="Taulukko Ruudukko2"/>
    <w:basedOn w:val="Normaalitaulukko"/>
    <w:next w:val="TaulukkoRuudukko"/>
    <w:rsid w:val="00793225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Ohje">
    <w:name w:val="1 Ohje"/>
    <w:basedOn w:val="Normaali"/>
    <w:link w:val="1OhjeChar"/>
    <w:qFormat/>
    <w:rsid w:val="00BB7D13"/>
    <w:rPr>
      <w:i/>
      <w:color w:val="FF0000"/>
    </w:rPr>
  </w:style>
  <w:style w:type="paragraph" w:customStyle="1" w:styleId="1Esimerkki">
    <w:name w:val="1 Esimerkki"/>
    <w:basedOn w:val="Normaali"/>
    <w:link w:val="1EsimerkkiChar"/>
    <w:qFormat/>
    <w:rsid w:val="00BB7D13"/>
    <w:rPr>
      <w:i/>
      <w:color w:val="0070C0"/>
    </w:rPr>
  </w:style>
  <w:style w:type="character" w:customStyle="1" w:styleId="1OhjeChar">
    <w:name w:val="1 Ohje Char"/>
    <w:basedOn w:val="Kappaleenoletusfontti"/>
    <w:link w:val="1Ohje"/>
    <w:rsid w:val="00BB7D13"/>
    <w:rPr>
      <w:rFonts w:ascii="Arial" w:hAnsi="Arial"/>
      <w:i/>
      <w:color w:val="FF0000"/>
    </w:rPr>
  </w:style>
  <w:style w:type="character" w:customStyle="1" w:styleId="1EsimerkkiChar">
    <w:name w:val="1 Esimerkki Char"/>
    <w:basedOn w:val="Kappaleenoletusfontti"/>
    <w:link w:val="1Esimerkki"/>
    <w:rsid w:val="00BB7D13"/>
    <w:rPr>
      <w:rFonts w:ascii="Arial" w:hAnsi="Arial"/>
      <w:i/>
      <w:color w:val="0070C0"/>
    </w:rPr>
  </w:style>
  <w:style w:type="paragraph" w:customStyle="1" w:styleId="DecimalAligned">
    <w:name w:val="Decimal Aligned"/>
    <w:basedOn w:val="Normaali"/>
    <w:uiPriority w:val="40"/>
    <w:qFormat/>
    <w:rsid w:val="00D8420E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Hienovarainenkorostus">
    <w:name w:val="Subtle Emphasis"/>
    <w:basedOn w:val="Kappaleenoletusfontti"/>
    <w:uiPriority w:val="19"/>
    <w:qFormat/>
    <w:rsid w:val="00D8420E"/>
    <w:rPr>
      <w:rFonts w:eastAsia="Times New Roman" w:cs="Times New Roman"/>
      <w:bCs w:val="0"/>
      <w:i/>
      <w:iCs/>
      <w:color w:val="808080"/>
      <w:szCs w:val="22"/>
      <w:lang w:val="fi-FI"/>
    </w:rPr>
  </w:style>
  <w:style w:type="character" w:customStyle="1" w:styleId="EivliChar">
    <w:name w:val="Ei väliä Char"/>
    <w:basedOn w:val="Kappaleenoletusfontti"/>
    <w:link w:val="Eivli"/>
    <w:uiPriority w:val="1"/>
    <w:rsid w:val="0086107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elsinki1.hki.local\kymp\Asuntotuotanto\Asuntotuotantopalvelun%20malliasiakirjat\12_Myynti_ja_vuokraus\Asukasmuutosohje_huoneistokohtainen_tarjouslomak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F7A186299C4C7880E944EDAAB7B47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5FCA091-07B9-425B-A111-EEC6E4DED18A}"/>
      </w:docPartPr>
      <w:docPartBody>
        <w:p w:rsidR="00000000" w:rsidRDefault="00D408E1">
          <w:pPr>
            <w:pStyle w:val="98F7A186299C4C7880E944EDAAB7B47C"/>
          </w:pPr>
          <w:r w:rsidRPr="003640E8">
            <w:rPr>
              <w:rStyle w:val="Paikkamerkkiteksti"/>
            </w:rPr>
            <w:t>[Otsikko]</w:t>
          </w:r>
        </w:p>
      </w:docPartBody>
    </w:docPart>
    <w:docPart>
      <w:docPartPr>
        <w:name w:val="68A59C87EC88431B9D33E7B6231DC65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D2A3194-9570-4D51-BA07-D3E08CC34A9B}"/>
      </w:docPartPr>
      <w:docPartBody>
        <w:p w:rsidR="00000000" w:rsidRDefault="00D408E1">
          <w:pPr>
            <w:pStyle w:val="68A59C87EC88431B9D33E7B6231DC654"/>
          </w:pPr>
          <w:r w:rsidRPr="00026CFA">
            <w:rPr>
              <w:rStyle w:val="Paikkamerkkiteksti"/>
            </w:rPr>
            <w:t>[Julkaisupäivämäärä]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98F7A186299C4C7880E944EDAAB7B47C">
    <w:name w:val="98F7A186299C4C7880E944EDAAB7B47C"/>
  </w:style>
  <w:style w:type="paragraph" w:customStyle="1" w:styleId="68A59C87EC88431B9D33E7B6231DC654">
    <w:name w:val="68A59C87EC88431B9D33E7B6231DC6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2019-06-26T00:00:00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9A0C23-8113-4830-847C-72FA0D2A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Asukasmuutosohje_huoneistokohtainen_tarjouslomake.dotx</Template>
  <TotalTime>0</TotalTime>
  <Pages>9</Pages>
  <Words>926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Huoneistokohtainen tilaus ja tarjouslomake</vt:lpstr>
    </vt:vector>
  </TitlesOfParts>
  <Company>Asuntotuotantotoimisto</Company>
  <LinksUpToDate>false</LinksUpToDate>
  <CharactersWithSpaces>8038</CharactersWithSpaces>
  <SharedDoc>false</SharedDoc>
  <HLinks>
    <vt:vector size="120" baseType="variant">
      <vt:variant>
        <vt:i4>7471152</vt:i4>
      </vt:variant>
      <vt:variant>
        <vt:i4>117</vt:i4>
      </vt:variant>
      <vt:variant>
        <vt:i4>0</vt:i4>
      </vt:variant>
      <vt:variant>
        <vt:i4>5</vt:i4>
      </vt:variant>
      <vt:variant>
        <vt:lpwstr>http://www.hel.fi/www/att/fi/att-ohjeet-ja-mallit/</vt:lpwstr>
      </vt:variant>
      <vt:variant>
        <vt:lpwstr/>
      </vt:variant>
      <vt:variant>
        <vt:i4>1966136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_Toc478649019</vt:lpwstr>
      </vt:variant>
      <vt:variant>
        <vt:i4>1966136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_Toc478649018</vt:lpwstr>
      </vt:variant>
      <vt:variant>
        <vt:i4>1966136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_Toc478649017</vt:lpwstr>
      </vt:variant>
      <vt:variant>
        <vt:i4>1966136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_Toc478649016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_Toc478649015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_Toc478649014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_Toc478649013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_Toc478649012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_Toc478649011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_Toc478649010</vt:lpwstr>
      </vt:variant>
      <vt:variant>
        <vt:i4>2031672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_Toc478649009</vt:lpwstr>
      </vt:variant>
      <vt:variant>
        <vt:i4>2031672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_Toc478649008</vt:lpwstr>
      </vt:variant>
      <vt:variant>
        <vt:i4>2031672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_Toc478649007</vt:lpwstr>
      </vt:variant>
      <vt:variant>
        <vt:i4>2031672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_Toc478649006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_Toc478649005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_Toc478649004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_Toc478649003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_Toc478649002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_Toc478649001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Huoneistokohtainen tilaus ja tarjouslomake</dc:title>
  <dc:subject/>
  <dc:creator>Nieminen Mika</dc:creator>
  <cp:keywords>Versio 1.0</cp:keywords>
  <cp:lastModifiedBy>Mika Nieminen</cp:lastModifiedBy>
  <cp:revision>1</cp:revision>
  <cp:lastPrinted>2017-06-07T06:15:00Z</cp:lastPrinted>
  <dcterms:created xsi:type="dcterms:W3CDTF">2019-07-01T04:16:00Z</dcterms:created>
  <dcterms:modified xsi:type="dcterms:W3CDTF">2019-07-01T04:16:00Z</dcterms:modified>
</cp:coreProperties>
</file>