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E9" w:rsidRDefault="0065726A" w:rsidP="005C39E9">
      <w:r w:rsidRPr="0065726A">
        <w:rPr>
          <w:rFonts w:eastAsia="Arial" w:cs="Arial"/>
          <w:noProof/>
          <w:color w:val="0070C0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3D4D1648" wp14:editId="515CAF08">
                <wp:simplePos x="0" y="0"/>
                <wp:positionH relativeFrom="column">
                  <wp:posOffset>1581150</wp:posOffset>
                </wp:positionH>
                <wp:positionV relativeFrom="paragraph">
                  <wp:posOffset>-190500</wp:posOffset>
                </wp:positionV>
                <wp:extent cx="3810000" cy="591820"/>
                <wp:effectExtent l="0" t="0" r="0" b="0"/>
                <wp:wrapNone/>
                <wp:docPr id="20500" name="Tekstiruutu 20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591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726A" w:rsidRPr="0065726A" w:rsidRDefault="0065726A" w:rsidP="0065726A">
                            <w:pPr>
                              <w:pStyle w:val="Yltunniste"/>
                              <w:jc w:val="right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5726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ASUNTOTUOTANTO</w:t>
                            </w:r>
                          </w:p>
                          <w:p w:rsidR="0065726A" w:rsidRPr="006942E4" w:rsidRDefault="0065726A" w:rsidP="006572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D1648" id="_x0000_t202" coordsize="21600,21600" o:spt="202" path="m,l,21600r21600,l21600,xe">
                <v:stroke joinstyle="miter"/>
                <v:path gradientshapeok="t" o:connecttype="rect"/>
              </v:shapetype>
              <v:shape id="Tekstiruutu 20500" o:spid="_x0000_s1026" type="#_x0000_t202" style="position:absolute;margin-left:124.5pt;margin-top:-15pt;width:300pt;height:46.6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" fillcolor="window" stroked="f" strokeweight=".5pt">
                <v:textbox>
                  <w:txbxContent>
                    <w:p w:rsidR="0065726A" w:rsidRPr="0065726A" w:rsidRDefault="0065726A" w:rsidP="0065726A">
                      <w:pPr>
                        <w:pStyle w:val="Yltunniste"/>
                        <w:jc w:val="righ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65726A">
                        <w:rPr>
                          <w:rFonts w:cs="Arial"/>
                          <w:b/>
                          <w:sz w:val="24"/>
                          <w:szCs w:val="24"/>
                        </w:rPr>
                        <w:t>ASUNTOTUOTANTO</w:t>
                      </w:r>
                    </w:p>
                    <w:p w:rsidR="0065726A" w:rsidRPr="006942E4" w:rsidRDefault="0065726A" w:rsidP="0065726A"/>
                  </w:txbxContent>
                </v:textbox>
              </v:shape>
            </w:pict>
          </mc:Fallback>
        </mc:AlternateContent>
      </w:r>
      <w:r w:rsidRPr="0065726A">
        <w:rPr>
          <w:rFonts w:eastAsia="Arial" w:cs="Arial"/>
          <w:noProof/>
          <w:color w:val="0070C0"/>
          <w:szCs w:val="22"/>
          <w:lang w:val="en-US" w:eastAsia="en-US"/>
        </w:rPr>
        <w:drawing>
          <wp:anchor distT="0" distB="0" distL="114300" distR="114300" simplePos="0" relativeHeight="251981824" behindDoc="0" locked="0" layoutInCell="1" allowOverlap="1" wp14:anchorId="2D8D16F3" wp14:editId="18B632C2">
            <wp:simplePos x="0" y="0"/>
            <wp:positionH relativeFrom="column">
              <wp:posOffset>-664845</wp:posOffset>
            </wp:positionH>
            <wp:positionV relativeFrom="paragraph">
              <wp:posOffset>-186690</wp:posOffset>
            </wp:positionV>
            <wp:extent cx="1299600" cy="691200"/>
            <wp:effectExtent l="0" t="0" r="0" b="0"/>
            <wp:wrapNone/>
            <wp:docPr id="20499" name="Kuva 20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SINKI_Tunnus_MUST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14861"/>
                    <a:stretch/>
                  </pic:blipFill>
                  <pic:spPr bwMode="auto">
                    <a:xfrm>
                      <a:off x="0" y="0"/>
                      <a:ext cx="1299600" cy="69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84C" w:rsidRDefault="001C484C" w:rsidP="005C39E9"/>
    <w:p w:rsidR="008C7053" w:rsidRDefault="008C7053" w:rsidP="008C7053">
      <w:pPr>
        <w:rPr>
          <w:sz w:val="22"/>
        </w:rPr>
      </w:pPr>
    </w:p>
    <w:p w:rsidR="0065726A" w:rsidRDefault="0065726A" w:rsidP="008C7053">
      <w:pPr>
        <w:rPr>
          <w:sz w:val="22"/>
        </w:rPr>
      </w:pPr>
    </w:p>
    <w:p w:rsidR="0065726A" w:rsidRDefault="0065726A" w:rsidP="008C7053">
      <w:pPr>
        <w:rPr>
          <w:sz w:val="22"/>
        </w:rPr>
      </w:pPr>
    </w:p>
    <w:p w:rsidR="0065726A" w:rsidRDefault="0065726A" w:rsidP="008C7053">
      <w:pPr>
        <w:rPr>
          <w:sz w:val="22"/>
        </w:rPr>
      </w:pPr>
    </w:p>
    <w:p w:rsidR="0065726A" w:rsidRPr="00533A9B" w:rsidRDefault="0065726A" w:rsidP="008C7053">
      <w:pPr>
        <w:rPr>
          <w:sz w:val="22"/>
        </w:rPr>
      </w:pPr>
    </w:p>
    <w:sdt>
      <w:sdtPr>
        <w:rPr>
          <w:rFonts w:eastAsia="Arial" w:cs="Arial"/>
          <w:b/>
          <w:color w:val="0070C0"/>
          <w:sz w:val="96"/>
          <w:szCs w:val="22"/>
          <w:lang w:eastAsia="en-US"/>
        </w:rPr>
        <w:alias w:val="Aihe"/>
        <w:tag w:val=""/>
        <w:id w:val="1083118305"/>
        <w:placeholder>
          <w:docPart w:val="7345A30931304E3A9FA0AC7AFB9E590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:rsidR="0065726A" w:rsidRPr="0065726A" w:rsidRDefault="0065726A" w:rsidP="0065726A">
          <w:pPr>
            <w:suppressAutoHyphens/>
            <w:spacing w:line="204" w:lineRule="auto"/>
            <w:rPr>
              <w:rFonts w:eastAsia="Arial" w:cs="Arial"/>
              <w:b/>
              <w:color w:val="0070C0"/>
              <w:sz w:val="108"/>
              <w:szCs w:val="22"/>
              <w:lang w:eastAsia="en-US"/>
            </w:rPr>
          </w:pPr>
          <w:r>
            <w:rPr>
              <w:rFonts w:eastAsia="Arial" w:cs="Arial"/>
              <w:b/>
              <w:color w:val="0070C0"/>
              <w:sz w:val="96"/>
              <w:szCs w:val="22"/>
              <w:lang w:eastAsia="en-US"/>
            </w:rPr>
            <w:t>Asunnon materiaalivalinnat</w:t>
          </w:r>
        </w:p>
      </w:sdtContent>
    </w:sdt>
    <w:p w:rsidR="0065726A" w:rsidRPr="0065726A" w:rsidRDefault="0065726A" w:rsidP="0065726A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eastAsia="Arial" w:cs="Arial"/>
          <w:color w:val="0070C0"/>
          <w:sz w:val="28"/>
          <w:szCs w:val="28"/>
          <w:lang w:eastAsia="en-US"/>
        </w:rPr>
      </w:pPr>
      <w:r w:rsidRPr="0065726A">
        <w:rPr>
          <w:rFonts w:eastAsia="Arial" w:cs="Arial"/>
          <w:color w:val="0070C0"/>
          <w:sz w:val="28"/>
          <w:szCs w:val="28"/>
          <w:lang w:eastAsia="en-US"/>
        </w:rPr>
        <w:t>Versio 1.0</w:t>
      </w:r>
    </w:p>
    <w:p w:rsidR="0065726A" w:rsidRPr="0065726A" w:rsidRDefault="0065726A" w:rsidP="0065726A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eastAsia="Arial" w:cs="Arial"/>
          <w:color w:val="000000"/>
          <w:sz w:val="28"/>
          <w:szCs w:val="28"/>
          <w:lang w:eastAsia="en-US"/>
        </w:rPr>
      </w:pPr>
    </w:p>
    <w:p w:rsidR="0065726A" w:rsidRPr="0065726A" w:rsidRDefault="0065726A" w:rsidP="0065726A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eastAsia="Arial" w:cs="Arial"/>
          <w:color w:val="000000"/>
          <w:sz w:val="28"/>
          <w:szCs w:val="28"/>
          <w:lang w:eastAsia="en-US"/>
        </w:rPr>
      </w:pPr>
      <w:r w:rsidRPr="0065726A">
        <w:rPr>
          <w:rFonts w:eastAsia="Arial" w:cs="Arial"/>
          <w:color w:val="000000"/>
          <w:sz w:val="28"/>
          <w:szCs w:val="28"/>
          <w:lang w:eastAsia="en-US"/>
        </w:rPr>
        <w:t>Täss</w:t>
      </w:r>
      <w:r w:rsidRPr="0065726A">
        <w:rPr>
          <w:rFonts w:ascii="Helsinki Grotesk Regular" w:eastAsia="Arial" w:hAnsi="Helsinki Grotesk Regular" w:cs="Helsinki Grotesk Regular"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CDE8F46" wp14:editId="412B46E6">
                <wp:simplePos x="0" y="0"/>
                <wp:positionH relativeFrom="column">
                  <wp:posOffset>-1270</wp:posOffset>
                </wp:positionH>
                <wp:positionV relativeFrom="paragraph">
                  <wp:posOffset>945515</wp:posOffset>
                </wp:positionV>
                <wp:extent cx="4673600" cy="1850571"/>
                <wp:effectExtent l="0" t="0" r="12700" b="1651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0" cy="185057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sysClr val="window" lastClr="FFFFFF">
                              <a:lumMod val="9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65726A" w:rsidRPr="007E2413" w:rsidRDefault="0065726A" w:rsidP="0065726A">
                            <w:pPr>
                              <w:rPr>
                                <w:color w:val="0070C0"/>
                                <w:sz w:val="28"/>
                              </w:rPr>
                            </w:pPr>
                            <w:r>
                              <w:t>Muutokset verrattuna versioon 0</w:t>
                            </w:r>
                            <w:r w:rsidRPr="007E2413">
                              <w:t xml:space="preserve">:  </w:t>
                            </w:r>
                          </w:p>
                          <w:p w:rsidR="0065726A" w:rsidRDefault="0065726A" w:rsidP="0065726A">
                            <w:pPr>
                              <w:pStyle w:val="Luettelokappal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67"/>
                              </w:tabs>
                              <w:suppressAutoHyphens/>
                            </w:pPr>
                            <w:r>
                              <w:t>Versionumeroinnin käyttöönotto</w:t>
                            </w:r>
                          </w:p>
                          <w:p w:rsidR="0065726A" w:rsidRDefault="0065726A" w:rsidP="0065726A">
                            <w:pPr>
                              <w:pStyle w:val="Luettelokappale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67"/>
                              </w:tabs>
                              <w:suppressAutoHyphens/>
                            </w:pPr>
                            <w:r>
                              <w:t>Ulkoasun muutos</w:t>
                            </w:r>
                          </w:p>
                          <w:p w:rsidR="00E72843" w:rsidRDefault="00E72843" w:rsidP="00E72843">
                            <w:pPr>
                              <w:tabs>
                                <w:tab w:val="left" w:pos="567"/>
                              </w:tabs>
                              <w:suppressAutoHyphens/>
                            </w:pPr>
                          </w:p>
                          <w:p w:rsidR="00E72843" w:rsidRDefault="00E72843" w:rsidP="00E72843">
                            <w:pPr>
                              <w:tabs>
                                <w:tab w:val="left" w:pos="567"/>
                              </w:tabs>
                              <w:suppressAutoHyphens/>
                            </w:pPr>
                          </w:p>
                          <w:p w:rsidR="00E72843" w:rsidRPr="00E72843" w:rsidRDefault="00E72843" w:rsidP="00E72843">
                            <w:pPr>
                              <w:tabs>
                                <w:tab w:val="left" w:pos="567"/>
                              </w:tabs>
                              <w:suppressAutoHyphens/>
                              <w:rPr>
                                <w:i/>
                                <w:color w:val="FF0000"/>
                              </w:rPr>
                            </w:pPr>
                            <w:r w:rsidRPr="00E72843">
                              <w:rPr>
                                <w:i/>
                                <w:color w:val="FF0000"/>
                              </w:rPr>
                              <w:t>(Taulukko poistetaan valmiista asiakirjasta)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E8F46" id="Tekstiruutu 1" o:spid="_x0000_s1027" type="#_x0000_t202" style="position:absolute;margin-left:-.1pt;margin-top:74.45pt;width:368pt;height:145.7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" fillcolor="#f2f2f2" strokecolor="#f2f2f2" strokeweight=".5pt">
                <v:textbox>
                  <w:txbxContent>
                    <w:p w:rsidR="0065726A" w:rsidRPr="007E2413" w:rsidRDefault="0065726A" w:rsidP="0065726A">
                      <w:pPr>
                        <w:rPr>
                          <w:color w:val="0070C0"/>
                          <w:sz w:val="28"/>
                        </w:rPr>
                      </w:pPr>
                      <w:r>
                        <w:t>Muutokset verrattuna versioon 0</w:t>
                      </w:r>
                      <w:r w:rsidRPr="007E2413">
                        <w:t xml:space="preserve">:  </w:t>
                      </w:r>
                    </w:p>
                    <w:p w:rsidR="0065726A" w:rsidRDefault="0065726A" w:rsidP="0065726A">
                      <w:pPr>
                        <w:pStyle w:val="Luettelokappale"/>
                        <w:numPr>
                          <w:ilvl w:val="0"/>
                          <w:numId w:val="11"/>
                        </w:numPr>
                        <w:tabs>
                          <w:tab w:val="left" w:pos="567"/>
                        </w:tabs>
                        <w:suppressAutoHyphens/>
                      </w:pPr>
                      <w:r>
                        <w:t>Versionumeroinnin käyttöönotto</w:t>
                      </w:r>
                    </w:p>
                    <w:p w:rsidR="0065726A" w:rsidRDefault="0065726A" w:rsidP="0065726A">
                      <w:pPr>
                        <w:pStyle w:val="Luettelokappale"/>
                        <w:numPr>
                          <w:ilvl w:val="0"/>
                          <w:numId w:val="11"/>
                        </w:numPr>
                        <w:tabs>
                          <w:tab w:val="left" w:pos="567"/>
                        </w:tabs>
                        <w:suppressAutoHyphens/>
                      </w:pPr>
                      <w:r>
                        <w:t>Ulkoasun muutos</w:t>
                      </w:r>
                    </w:p>
                    <w:p w:rsidR="00E72843" w:rsidRDefault="00E72843" w:rsidP="00E72843">
                      <w:pPr>
                        <w:tabs>
                          <w:tab w:val="left" w:pos="567"/>
                        </w:tabs>
                        <w:suppressAutoHyphens/>
                      </w:pPr>
                    </w:p>
                    <w:p w:rsidR="00E72843" w:rsidRDefault="00E72843" w:rsidP="00E72843">
                      <w:pPr>
                        <w:tabs>
                          <w:tab w:val="left" w:pos="567"/>
                        </w:tabs>
                        <w:suppressAutoHyphens/>
                      </w:pPr>
                    </w:p>
                    <w:p w:rsidR="00E72843" w:rsidRPr="00E72843" w:rsidRDefault="00E72843" w:rsidP="00E72843">
                      <w:pPr>
                        <w:tabs>
                          <w:tab w:val="left" w:pos="567"/>
                        </w:tabs>
                        <w:suppressAutoHyphens/>
                        <w:rPr>
                          <w:i/>
                          <w:color w:val="FF0000"/>
                        </w:rPr>
                      </w:pPr>
                      <w:r w:rsidRPr="00E72843">
                        <w:rPr>
                          <w:i/>
                          <w:color w:val="FF0000"/>
                        </w:rPr>
                        <w:t>(Taulukko poistetaan valmiista asiakirjasta)</w:t>
                      </w:r>
                    </w:p>
                  </w:txbxContent>
                </v:textbox>
              </v:shape>
            </w:pict>
          </mc:Fallback>
        </mc:AlternateContent>
      </w:r>
      <w:r w:rsidR="00E72843">
        <w:rPr>
          <w:rFonts w:eastAsia="Arial" w:cs="Arial"/>
          <w:color w:val="000000"/>
          <w:sz w:val="28"/>
          <w:szCs w:val="28"/>
          <w:lang w:eastAsia="en-US"/>
        </w:rPr>
        <w:t xml:space="preserve">ä asiakirjassa on esitetty asunnon materiaalivalinnat huonetiloittain kohteeseen </w:t>
      </w:r>
      <w:bookmarkStart w:id="0" w:name="_GoBack"/>
      <w:bookmarkEnd w:id="0"/>
      <w:r w:rsidR="00E72843" w:rsidRPr="005E46FA">
        <w:rPr>
          <w:rFonts w:eastAsia="Arial" w:cs="Arial"/>
          <w:color w:val="000000"/>
          <w:sz w:val="28"/>
          <w:szCs w:val="28"/>
          <w:highlight w:val="yellow"/>
          <w:lang w:eastAsia="en-US"/>
        </w:rPr>
        <w:t>Heka / Haso / Asunto Oy Helsingin</w:t>
      </w:r>
    </w:p>
    <w:p w:rsidR="00A30F0B" w:rsidRPr="00DC359C" w:rsidRDefault="00A30F0B" w:rsidP="00DC359C">
      <w:pPr>
        <w:tabs>
          <w:tab w:val="left" w:pos="3584"/>
        </w:tabs>
      </w:pPr>
    </w:p>
    <w:p w:rsidR="00630C4D" w:rsidRPr="00A30F0B" w:rsidRDefault="00A30F0B" w:rsidP="00825763">
      <w:pPr>
        <w:tabs>
          <w:tab w:val="left" w:pos="4120"/>
        </w:tabs>
        <w:sectPr w:rsidR="00630C4D" w:rsidRPr="00A30F0B" w:rsidSect="0065726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567" w:bottom="567" w:left="2694" w:header="0" w:footer="567" w:gutter="0"/>
          <w:cols w:space="708"/>
          <w:docGrid w:linePitch="272"/>
        </w:sectPr>
      </w:pPr>
      <w:r>
        <w:tab/>
      </w:r>
    </w:p>
    <w:p w:rsidR="00DC359C" w:rsidRPr="00DC359C" w:rsidRDefault="00DC359C" w:rsidP="00DC359C"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798F61" wp14:editId="650A904D">
                <wp:simplePos x="0" y="0"/>
                <wp:positionH relativeFrom="column">
                  <wp:posOffset>-557530</wp:posOffset>
                </wp:positionH>
                <wp:positionV relativeFrom="paragraph">
                  <wp:posOffset>-635</wp:posOffset>
                </wp:positionV>
                <wp:extent cx="6337300" cy="7272020"/>
                <wp:effectExtent l="0" t="0" r="25400" b="24130"/>
                <wp:wrapNone/>
                <wp:docPr id="12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7272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736A8DF5" id="Suorakulmio 3" o:spid="_x0000_s1026" style="position:absolute;margin-left:-43.9pt;margin-top:-.05pt;width:499pt;height:572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" fillcolor="#f2f2f2 [3052]" strokecolor="#f2f2f2 [305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A03231" wp14:editId="0CB24D42">
                <wp:simplePos x="0" y="0"/>
                <wp:positionH relativeFrom="column">
                  <wp:posOffset>-557530</wp:posOffset>
                </wp:positionH>
                <wp:positionV relativeFrom="paragraph">
                  <wp:posOffset>-635</wp:posOffset>
                </wp:positionV>
                <wp:extent cx="6337300" cy="460375"/>
                <wp:effectExtent l="0" t="0" r="0" b="0"/>
                <wp:wrapNone/>
                <wp:docPr id="3077" name="Tekstikehy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DC359C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i-FI"/>
                              </w:rPr>
                              <w:t>Kalusteet, keittiö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03231" id="Tekstikehys 6" o:spid="_x0000_s1028" type="#_x0000_t202" style="position:absolute;margin-left:-43.9pt;margin-top:-.05pt;width:499pt;height:36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" filled="f" stroked="f">
                <v:textbox style="mso-fit-shape-to-text:t">
                  <w:txbxContent>
                    <w:p w:rsidR="0065726A" w:rsidRDefault="0065726A" w:rsidP="00DC359C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  <w:lang w:val="fi-FI"/>
                        </w:rPr>
                        <w:t>Kalusteet, keittiö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700224" behindDoc="0" locked="0" layoutInCell="1" allowOverlap="1" wp14:anchorId="5A1329A2" wp14:editId="614EB96E">
            <wp:simplePos x="0" y="0"/>
            <wp:positionH relativeFrom="column">
              <wp:posOffset>-268605</wp:posOffset>
            </wp:positionH>
            <wp:positionV relativeFrom="paragraph">
              <wp:posOffset>862965</wp:posOffset>
            </wp:positionV>
            <wp:extent cx="1079500" cy="1031875"/>
            <wp:effectExtent l="0" t="0" r="6350" b="0"/>
            <wp:wrapNone/>
            <wp:docPr id="3078" name="Picture 2" descr="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2" descr="9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01248" behindDoc="0" locked="0" layoutInCell="1" allowOverlap="1" wp14:anchorId="3A8D0DCC" wp14:editId="242C9A89">
            <wp:simplePos x="0" y="0"/>
            <wp:positionH relativeFrom="column">
              <wp:posOffset>-268605</wp:posOffset>
            </wp:positionH>
            <wp:positionV relativeFrom="paragraph">
              <wp:posOffset>2086610</wp:posOffset>
            </wp:positionV>
            <wp:extent cx="1079500" cy="1041400"/>
            <wp:effectExtent l="0" t="0" r="6350" b="6350"/>
            <wp:wrapNone/>
            <wp:docPr id="3079" name="Picture 3" descr="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3" descr="96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02272" behindDoc="0" locked="0" layoutInCell="1" allowOverlap="1" wp14:anchorId="366D412A" wp14:editId="5E3150FC">
            <wp:simplePos x="0" y="0"/>
            <wp:positionH relativeFrom="column">
              <wp:posOffset>-268605</wp:posOffset>
            </wp:positionH>
            <wp:positionV relativeFrom="paragraph">
              <wp:posOffset>3310890</wp:posOffset>
            </wp:positionV>
            <wp:extent cx="1079500" cy="1041400"/>
            <wp:effectExtent l="0" t="0" r="6350" b="6350"/>
            <wp:wrapNone/>
            <wp:docPr id="3080" name="Picture 4" descr="9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4" descr="96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FC86F3" wp14:editId="24FCBDDF">
                <wp:simplePos x="0" y="0"/>
                <wp:positionH relativeFrom="column">
                  <wp:posOffset>1747520</wp:posOffset>
                </wp:positionH>
                <wp:positionV relativeFrom="paragraph">
                  <wp:posOffset>431165</wp:posOffset>
                </wp:positionV>
                <wp:extent cx="1800225" cy="337820"/>
                <wp:effectExtent l="0" t="0" r="0" b="5080"/>
                <wp:wrapNone/>
                <wp:docPr id="3081" name="Tekstikehy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DC359C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Kaapiston ovet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C86F3" id="Tekstikehys 10" o:spid="_x0000_s1029" type="#_x0000_t202" style="position:absolute;margin-left:137.6pt;margin-top:33.95pt;width:141.75pt;height:26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" filled="f" stroked="f">
                <v:textbox style="mso-fit-shape-to-text:t">
                  <w:txbxContent>
                    <w:p w:rsidR="0065726A" w:rsidRDefault="0065726A" w:rsidP="00DC359C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Kaapiston ovet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AADCA9" wp14:editId="0F0CE430">
                <wp:simplePos x="0" y="0"/>
                <wp:positionH relativeFrom="column">
                  <wp:posOffset>1747520</wp:posOffset>
                </wp:positionH>
                <wp:positionV relativeFrom="paragraph">
                  <wp:posOffset>862965</wp:posOffset>
                </wp:positionV>
                <wp:extent cx="4004945" cy="276225"/>
                <wp:effectExtent l="0" t="0" r="0" b="9525"/>
                <wp:wrapNone/>
                <wp:docPr id="3082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Pr="00DC359C" w:rsidRDefault="0065726A" w:rsidP="00DC359C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Novart Milka 961: Valkoinen maalattu, sileä MDF 19mm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ADCA9" id="Suorakulmio 11" o:spid="_x0000_s1030" style="position:absolute;margin-left:137.6pt;margin-top:67.95pt;width:315.35pt;height:21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" filled="f" stroked="f">
                <v:textbox style="mso-fit-shape-to-text:t">
                  <w:txbxContent>
                    <w:p w:rsidR="0065726A" w:rsidRPr="00DC359C" w:rsidRDefault="0065726A" w:rsidP="00DC359C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Novart Milka 961: Valkoinen maalattu, sileä MDF 19mm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9A033A" wp14:editId="7C9AC68C">
                <wp:simplePos x="0" y="0"/>
                <wp:positionH relativeFrom="column">
                  <wp:posOffset>1747520</wp:posOffset>
                </wp:positionH>
                <wp:positionV relativeFrom="paragraph">
                  <wp:posOffset>3310890</wp:posOffset>
                </wp:positionV>
                <wp:extent cx="4103370" cy="277495"/>
                <wp:effectExtent l="0" t="0" r="0" b="8255"/>
                <wp:wrapNone/>
                <wp:docPr id="3083" name="Suorakulmi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337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Pr="00DC359C" w:rsidRDefault="0065726A" w:rsidP="00DC359C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Novart Milka 96L: Terrakotta maalattu, sileä MDF 19 mm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A033A" id="Suorakulmio 12" o:spid="_x0000_s1031" style="position:absolute;margin-left:137.6pt;margin-top:260.7pt;width:323.1pt;height:21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" filled="f" stroked="f">
                <v:textbox style="mso-fit-shape-to-text:t">
                  <w:txbxContent>
                    <w:p w:rsidR="0065726A" w:rsidRPr="00DC359C" w:rsidRDefault="0065726A" w:rsidP="00DC359C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Novart Milka 96L: Terrakotta maalattu, sileä MDF 19 mm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6E8CE5" wp14:editId="58BFE324">
                <wp:simplePos x="0" y="0"/>
                <wp:positionH relativeFrom="column">
                  <wp:posOffset>1747520</wp:posOffset>
                </wp:positionH>
                <wp:positionV relativeFrom="paragraph">
                  <wp:posOffset>2015490</wp:posOffset>
                </wp:positionV>
                <wp:extent cx="4103370" cy="276225"/>
                <wp:effectExtent l="0" t="0" r="0" b="9525"/>
                <wp:wrapNone/>
                <wp:docPr id="3084" name="Suorakulmi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337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Pr="00DC359C" w:rsidRDefault="0065726A" w:rsidP="00DC359C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Novart Milka 965: harmaa maalattu, sileä MDF 19mm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E8CE5" id="Suorakulmio 13" o:spid="_x0000_s1032" style="position:absolute;margin-left:137.6pt;margin-top:158.7pt;width:323.1pt;height:21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" filled="f" stroked="f">
                <v:textbox style="mso-fit-shape-to-text:t">
                  <w:txbxContent>
                    <w:p w:rsidR="0065726A" w:rsidRPr="00DC359C" w:rsidRDefault="0065726A" w:rsidP="00DC359C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Novart Milka 965: harmaa maalattu, sileä MDF 19mm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E31D10" wp14:editId="5479C6B3">
                <wp:simplePos x="0" y="0"/>
                <wp:positionH relativeFrom="column">
                  <wp:posOffset>1747520</wp:posOffset>
                </wp:positionH>
                <wp:positionV relativeFrom="paragraph">
                  <wp:posOffset>4463415</wp:posOffset>
                </wp:positionV>
                <wp:extent cx="1800225" cy="337820"/>
                <wp:effectExtent l="0" t="0" r="0" b="5080"/>
                <wp:wrapNone/>
                <wp:docPr id="3085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DC359C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Vetimet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E31D10" id="Tekstikehys 16" o:spid="_x0000_s1033" type="#_x0000_t202" style="position:absolute;margin-left:137.6pt;margin-top:351.45pt;width:141.75pt;height:26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" filled="f" stroked="f">
                <v:textbox style="mso-fit-shape-to-text:t">
                  <w:txbxContent>
                    <w:p w:rsidR="0065726A" w:rsidRDefault="0065726A" w:rsidP="00DC359C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Vetimet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9AF47A" wp14:editId="5EC8AD13">
                <wp:simplePos x="0" y="0"/>
                <wp:positionH relativeFrom="column">
                  <wp:posOffset>1747520</wp:posOffset>
                </wp:positionH>
                <wp:positionV relativeFrom="paragraph">
                  <wp:posOffset>5182235</wp:posOffset>
                </wp:positionV>
                <wp:extent cx="4004945" cy="277495"/>
                <wp:effectExtent l="0" t="0" r="0" b="8255"/>
                <wp:wrapNone/>
                <wp:docPr id="3086" name="Suorakulmi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DC359C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Lankavedin, kromi 128 mm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AF47A" id="Suorakulmio 17" o:spid="_x0000_s1034" style="position:absolute;margin-left:137.6pt;margin-top:408.05pt;width:315.35pt;height:21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" filled="f" stroked="f">
                <v:textbox style="mso-fit-shape-to-text:t">
                  <w:txbxContent>
                    <w:p w:rsidR="0065726A" w:rsidRDefault="0065726A" w:rsidP="00DC359C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Lankavedin, kromi 128 mm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86EA6E" wp14:editId="53A488E5">
                <wp:simplePos x="0" y="0"/>
                <wp:positionH relativeFrom="column">
                  <wp:posOffset>1747520</wp:posOffset>
                </wp:positionH>
                <wp:positionV relativeFrom="paragraph">
                  <wp:posOffset>6263640</wp:posOffset>
                </wp:positionV>
                <wp:extent cx="4004945" cy="276225"/>
                <wp:effectExtent l="0" t="0" r="0" b="9525"/>
                <wp:wrapNone/>
                <wp:docPr id="3087" name="Suorakulmi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DC359C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Vedin, harjattu, niklattu, Nairobi 160 mm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6EA6E" id="Suorakulmio 18" o:spid="_x0000_s1035" style="position:absolute;margin-left:137.6pt;margin-top:493.2pt;width:315.35pt;height:21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" filled="f" stroked="f">
                <v:textbox style="mso-fit-shape-to-text:t">
                  <w:txbxContent>
                    <w:p w:rsidR="0065726A" w:rsidRDefault="0065726A" w:rsidP="00DC359C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Vedin, harjattu, niklattu, Nairobi 160 mm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710464" behindDoc="0" locked="0" layoutInCell="1" allowOverlap="1" wp14:anchorId="15689CAF" wp14:editId="694F984C">
            <wp:simplePos x="0" y="0"/>
            <wp:positionH relativeFrom="column">
              <wp:posOffset>-268605</wp:posOffset>
            </wp:positionH>
            <wp:positionV relativeFrom="paragraph">
              <wp:posOffset>5111115</wp:posOffset>
            </wp:positionV>
            <wp:extent cx="1152525" cy="750570"/>
            <wp:effectExtent l="0" t="0" r="0" b="0"/>
            <wp:wrapNone/>
            <wp:docPr id="3088" name="Picture 6" descr="http://www.euro-keittio.fi/kuvat/vedin_nro_%2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8" name="Picture 6" descr="http://www.euro-keittio.fi/kuvat/vedin_nro_%2002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11488" behindDoc="0" locked="0" layoutInCell="1" allowOverlap="1" wp14:anchorId="6C452E2C" wp14:editId="6A248E9B">
            <wp:simplePos x="0" y="0"/>
            <wp:positionH relativeFrom="column">
              <wp:posOffset>-268605</wp:posOffset>
            </wp:positionH>
            <wp:positionV relativeFrom="paragraph">
              <wp:posOffset>6263640</wp:posOffset>
            </wp:positionV>
            <wp:extent cx="1156970" cy="698500"/>
            <wp:effectExtent l="0" t="0" r="5080" b="6350"/>
            <wp:wrapNone/>
            <wp:docPr id="3089" name="Picture 8" descr="http://www.euro-keittio.fi/kuvat/vedin_nro_%2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9" name="Picture 8" descr="http://www.euro-keittio.fi/kuvat/vedin_nro_%2003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Pr="00DC359C" w:rsidRDefault="00DC359C" w:rsidP="00DC359C"/>
    <w:p w:rsidR="00DC359C" w:rsidRDefault="00DC359C" w:rsidP="00DC359C"/>
    <w:p w:rsidR="00DC359C" w:rsidRPr="00DC359C" w:rsidRDefault="00DC359C" w:rsidP="00DC359C"/>
    <w:p w:rsidR="00DC359C" w:rsidRDefault="00DC359C" w:rsidP="00DC359C"/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  <w:r>
        <w:br w:type="page"/>
      </w:r>
    </w:p>
    <w:p w:rsidR="00DC359C" w:rsidRPr="00DC359C" w:rsidRDefault="00DC359C" w:rsidP="00DC359C">
      <w:pPr>
        <w:tabs>
          <w:tab w:val="left" w:pos="5655"/>
        </w:tabs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C35283" wp14:editId="53411E8A">
                <wp:simplePos x="0" y="0"/>
                <wp:positionH relativeFrom="column">
                  <wp:posOffset>-695325</wp:posOffset>
                </wp:positionH>
                <wp:positionV relativeFrom="paragraph">
                  <wp:posOffset>-635</wp:posOffset>
                </wp:positionV>
                <wp:extent cx="6408420" cy="7198995"/>
                <wp:effectExtent l="0" t="0" r="11430" b="20955"/>
                <wp:wrapNone/>
                <wp:docPr id="11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719899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124632B7" id="Suorakulmio 3" o:spid="_x0000_s1026" style="position:absolute;margin-left:-54.75pt;margin-top:-.05pt;width:504.6pt;height:566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" fillcolor="#f2f2f2" strokecolor="#f2f2f2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3D81C2" wp14:editId="46A798FD">
                <wp:simplePos x="0" y="0"/>
                <wp:positionH relativeFrom="column">
                  <wp:posOffset>1704975</wp:posOffset>
                </wp:positionH>
                <wp:positionV relativeFrom="paragraph">
                  <wp:posOffset>4388485</wp:posOffset>
                </wp:positionV>
                <wp:extent cx="1800225" cy="337820"/>
                <wp:effectExtent l="0" t="0" r="0" b="5080"/>
                <wp:wrapNone/>
                <wp:docPr id="4106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DC359C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Välitilamateriaalit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D81C2" id="_x0000_s1036" type="#_x0000_t202" style="position:absolute;margin-left:134.25pt;margin-top:345.55pt;width:141.75pt;height:26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" filled="f" stroked="f">
                <v:textbox style="mso-fit-shape-to-text:t">
                  <w:txbxContent>
                    <w:p w:rsidR="0065726A" w:rsidRDefault="0065726A" w:rsidP="00DC359C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Välitilamateriaalit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A4ED84" wp14:editId="20389EFF">
                <wp:simplePos x="0" y="0"/>
                <wp:positionH relativeFrom="column">
                  <wp:posOffset>1704975</wp:posOffset>
                </wp:positionH>
                <wp:positionV relativeFrom="paragraph">
                  <wp:posOffset>4820285</wp:posOffset>
                </wp:positionV>
                <wp:extent cx="4004945" cy="277495"/>
                <wp:effectExtent l="0" t="0" r="0" b="8255"/>
                <wp:wrapNone/>
                <wp:docPr id="4107" name="Suorakulmi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DC359C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Laatta / laminaatti  xxxx.xxxxx.xxx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4ED84" id="_x0000_s1037" style="position:absolute;margin-left:134.25pt;margin-top:379.55pt;width:315.35pt;height:21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" filled="f" stroked="f">
                <v:textbox style="mso-fit-shape-to-text:t">
                  <w:txbxContent>
                    <w:p w:rsidR="0065726A" w:rsidRDefault="0065726A" w:rsidP="00DC359C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Laatta / laminaatti  xxxx.xxxxx.xxx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92032" behindDoc="0" locked="0" layoutInCell="1" allowOverlap="1" wp14:anchorId="37385F66" wp14:editId="08B09FD4">
            <wp:simplePos x="0" y="0"/>
            <wp:positionH relativeFrom="column">
              <wp:posOffset>-239395</wp:posOffset>
            </wp:positionH>
            <wp:positionV relativeFrom="paragraph">
              <wp:posOffset>4747260</wp:posOffset>
            </wp:positionV>
            <wp:extent cx="1010920" cy="648970"/>
            <wp:effectExtent l="0" t="0" r="0" b="0"/>
            <wp:wrapNone/>
            <wp:docPr id="4111" name="Picture 27" descr="http://t2.gstatic.com/images?q=tbn:ANd9GcRCbhp5APWN_9_6dtoMi8aSi2t9VWExKF_NfJYs58bc65lTK3W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1" name="Picture 27" descr="http://t2.gstatic.com/images?q=tbn:ANd9GcRCbhp5APWN_9_6dtoMi8aSi2t9VWExKF_NfJYs58bc65lTK3W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93056" behindDoc="0" locked="0" layoutInCell="1" allowOverlap="1" wp14:anchorId="7AF03E56" wp14:editId="6D945D87">
            <wp:simplePos x="0" y="0"/>
            <wp:positionH relativeFrom="column">
              <wp:posOffset>-239395</wp:posOffset>
            </wp:positionH>
            <wp:positionV relativeFrom="paragraph">
              <wp:posOffset>5467985</wp:posOffset>
            </wp:positionV>
            <wp:extent cx="1007745" cy="647700"/>
            <wp:effectExtent l="0" t="0" r="1905" b="0"/>
            <wp:wrapNone/>
            <wp:docPr id="4112" name="Picture 4" descr="9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2" name="Picture 4" descr="96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94080" behindDoc="0" locked="0" layoutInCell="1" allowOverlap="1" wp14:anchorId="6FD500A5" wp14:editId="5986BCD7">
            <wp:simplePos x="0" y="0"/>
            <wp:positionH relativeFrom="column">
              <wp:posOffset>-239395</wp:posOffset>
            </wp:positionH>
            <wp:positionV relativeFrom="paragraph">
              <wp:posOffset>6188710</wp:posOffset>
            </wp:positionV>
            <wp:extent cx="1007745" cy="647700"/>
            <wp:effectExtent l="0" t="0" r="1905" b="0"/>
            <wp:wrapNone/>
            <wp:docPr id="4113" name="Picture 2" descr="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3" name="Picture 2" descr="9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076A89" wp14:editId="348EC8DC">
                <wp:simplePos x="0" y="0"/>
                <wp:positionH relativeFrom="column">
                  <wp:posOffset>1704975</wp:posOffset>
                </wp:positionH>
                <wp:positionV relativeFrom="paragraph">
                  <wp:posOffset>5539105</wp:posOffset>
                </wp:positionV>
                <wp:extent cx="4004945" cy="277495"/>
                <wp:effectExtent l="0" t="0" r="0" b="8255"/>
                <wp:wrapNone/>
                <wp:docPr id="4114" name="Suorakulmi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DC359C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Laatta / laminaatti  xxxx.xxxxx.xxx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76A89" id="_x0000_s1038" style="position:absolute;margin-left:134.25pt;margin-top:436.15pt;width:315.35pt;height:21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" filled="f" stroked="f">
                <v:textbox style="mso-fit-shape-to-text:t">
                  <w:txbxContent>
                    <w:p w:rsidR="0065726A" w:rsidRDefault="0065726A" w:rsidP="00DC359C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Laatta / laminaatti  xxxx.xxxxx.xxx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BC7783" wp14:editId="2D41C365">
                <wp:simplePos x="0" y="0"/>
                <wp:positionH relativeFrom="column">
                  <wp:posOffset>1704975</wp:posOffset>
                </wp:positionH>
                <wp:positionV relativeFrom="paragraph">
                  <wp:posOffset>6188710</wp:posOffset>
                </wp:positionV>
                <wp:extent cx="4005263" cy="277812"/>
                <wp:effectExtent l="0" t="0" r="0" b="8255"/>
                <wp:wrapNone/>
                <wp:docPr id="4115" name="Suorakulmi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5263" cy="277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DC359C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Laatta / laminaatti  xxxx.xxxxx.xxx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C7783" id="_x0000_s1039" style="position:absolute;margin-left:134.25pt;margin-top:487.3pt;width:315.4pt;height:21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" filled="f" stroked="f">
                <v:textbox style="mso-fit-shape-to-text:t">
                  <w:txbxContent>
                    <w:p w:rsidR="0065726A" w:rsidRDefault="0065726A" w:rsidP="00DC359C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Laatta / laminaatti  xxxx.xxxxx.xxx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88960" behindDoc="0" locked="0" layoutInCell="1" allowOverlap="1" wp14:anchorId="4EF1B542" wp14:editId="29C38E54">
            <wp:simplePos x="0" y="0"/>
            <wp:positionH relativeFrom="column">
              <wp:posOffset>-344805</wp:posOffset>
            </wp:positionH>
            <wp:positionV relativeFrom="paragraph">
              <wp:posOffset>647065</wp:posOffset>
            </wp:positionV>
            <wp:extent cx="1150620" cy="1152525"/>
            <wp:effectExtent l="0" t="0" r="0" b="0"/>
            <wp:wrapNone/>
            <wp:docPr id="4110" name="Picture 25" descr="http://www.starkki.fi/ProductImages/KA5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0" name="Picture 25" descr="http://www.starkki.fi/ProductImages/KA56_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87936" behindDoc="0" locked="0" layoutInCell="1" allowOverlap="1" wp14:anchorId="4E37EED4" wp14:editId="52D20B57">
            <wp:simplePos x="0" y="0"/>
            <wp:positionH relativeFrom="column">
              <wp:posOffset>-344805</wp:posOffset>
            </wp:positionH>
            <wp:positionV relativeFrom="paragraph">
              <wp:posOffset>3239135</wp:posOffset>
            </wp:positionV>
            <wp:extent cx="1150620" cy="1150620"/>
            <wp:effectExtent l="0" t="0" r="0" b="0"/>
            <wp:wrapNone/>
            <wp:docPr id="4109" name="Picture 23" descr="http://www.starkki.fi/ProductImages/SH8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" name="Picture 23" descr="http://www.starkki.fi/ProductImages/SH83_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86912" behindDoc="0" locked="0" layoutInCell="1" allowOverlap="1" wp14:anchorId="5F09D7A7" wp14:editId="17A313B6">
            <wp:simplePos x="0" y="0"/>
            <wp:positionH relativeFrom="column">
              <wp:posOffset>-344805</wp:posOffset>
            </wp:positionH>
            <wp:positionV relativeFrom="paragraph">
              <wp:posOffset>1942465</wp:posOffset>
            </wp:positionV>
            <wp:extent cx="1150620" cy="1152525"/>
            <wp:effectExtent l="0" t="0" r="0" b="0"/>
            <wp:wrapNone/>
            <wp:docPr id="4108" name="Picture 21" descr="http://www.starkki.fi/ProductImages/KA7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8" name="Picture 21" descr="http://www.starkki.fi/ProductImages/KA72_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37F220" wp14:editId="0B509AA2">
                <wp:simplePos x="0" y="0"/>
                <wp:positionH relativeFrom="column">
                  <wp:posOffset>1671320</wp:posOffset>
                </wp:positionH>
                <wp:positionV relativeFrom="paragraph">
                  <wp:posOffset>2015490</wp:posOffset>
                </wp:positionV>
                <wp:extent cx="4103370" cy="461645"/>
                <wp:effectExtent l="0" t="0" r="0" b="0"/>
                <wp:wrapNone/>
                <wp:docPr id="4105" name="Suorakulmi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337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Pr="00DC359C" w:rsidRDefault="0065726A" w:rsidP="00DC359C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lang w:val="fi-FI"/>
                              </w:rPr>
                              <w:t>Tumma puu1, paksuus 30 mm, metallin värisellä ABS-reunanauhalla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7F220" id="_x0000_s1040" style="position:absolute;margin-left:131.6pt;margin-top:158.7pt;width:323.1pt;height:36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" filled="f" stroked="f">
                <v:textbox style="mso-fit-shape-to-text:t">
                  <w:txbxContent>
                    <w:p w:rsidR="0065726A" w:rsidRPr="00DC359C" w:rsidRDefault="0065726A" w:rsidP="00DC359C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lang w:val="fi-FI"/>
                        </w:rPr>
                        <w:t>Tumma puu1, paksuus 30 mm, metallin värisellä ABS-reunanauhalla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48E6A2" wp14:editId="3DC4AE04">
                <wp:simplePos x="0" y="0"/>
                <wp:positionH relativeFrom="column">
                  <wp:posOffset>1671320</wp:posOffset>
                </wp:positionH>
                <wp:positionV relativeFrom="paragraph">
                  <wp:posOffset>3310890</wp:posOffset>
                </wp:positionV>
                <wp:extent cx="4103370" cy="461645"/>
                <wp:effectExtent l="0" t="0" r="0" b="0"/>
                <wp:wrapNone/>
                <wp:docPr id="4104" name="Suorakulmi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337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Pr="00DC359C" w:rsidRDefault="0065726A" w:rsidP="00DC359C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lang w:val="fi-FI"/>
                              </w:rPr>
                              <w:t>Tumma puu2, paksuus 30 mm, metallin värisellä ABS-reunanauhalla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8E6A2" id="_x0000_s1041" style="position:absolute;margin-left:131.6pt;margin-top:260.7pt;width:323.1pt;height:36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" filled="f" stroked="f">
                <v:textbox style="mso-fit-shape-to-text:t">
                  <w:txbxContent>
                    <w:p w:rsidR="0065726A" w:rsidRPr="00DC359C" w:rsidRDefault="0065726A" w:rsidP="00DC359C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lang w:val="fi-FI"/>
                        </w:rPr>
                        <w:t>Tumma puu2, paksuus 30 mm, metallin värisellä ABS-reunanauhalla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54AF23" wp14:editId="74CFA9D4">
                <wp:simplePos x="0" y="0"/>
                <wp:positionH relativeFrom="column">
                  <wp:posOffset>1671320</wp:posOffset>
                </wp:positionH>
                <wp:positionV relativeFrom="paragraph">
                  <wp:posOffset>862965</wp:posOffset>
                </wp:positionV>
                <wp:extent cx="4004945" cy="461645"/>
                <wp:effectExtent l="0" t="0" r="0" b="0"/>
                <wp:wrapNone/>
                <wp:docPr id="4103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Pr="00DC359C" w:rsidRDefault="0065726A" w:rsidP="00DC359C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lang w:val="fi-FI"/>
                              </w:rPr>
                              <w:t>Tummanharmaa, paksuus 30 mm , metallin värisellä ABS-reunanauhalla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4AF23" id="_x0000_s1042" style="position:absolute;margin-left:131.6pt;margin-top:67.95pt;width:315.35pt;height:36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" filled="f" stroked="f">
                <v:textbox style="mso-fit-shape-to-text:t">
                  <w:txbxContent>
                    <w:p w:rsidR="0065726A" w:rsidRPr="00DC359C" w:rsidRDefault="0065726A" w:rsidP="00DC359C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lang w:val="fi-FI"/>
                        </w:rPr>
                        <w:t>Tummanharmaa, paksuus 30 mm , metallin värisellä ABS-reunanauhalla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B31B3B" wp14:editId="3B2891F5">
                <wp:simplePos x="0" y="0"/>
                <wp:positionH relativeFrom="column">
                  <wp:posOffset>1671320</wp:posOffset>
                </wp:positionH>
                <wp:positionV relativeFrom="paragraph">
                  <wp:posOffset>431165</wp:posOffset>
                </wp:positionV>
                <wp:extent cx="1800225" cy="337820"/>
                <wp:effectExtent l="0" t="0" r="0" b="5080"/>
                <wp:wrapNone/>
                <wp:docPr id="4102" name="Tekstikehy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DC359C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Työpöytätasot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31B3B" id="_x0000_s1043" type="#_x0000_t202" style="position:absolute;margin-left:131.6pt;margin-top:33.95pt;width:141.75pt;height:26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" filled="f" stroked="f">
                <v:textbox style="mso-fit-shape-to-text:t">
                  <w:txbxContent>
                    <w:p w:rsidR="0065726A" w:rsidRDefault="0065726A" w:rsidP="00DC359C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sz w:val="32"/>
                          <w:szCs w:val="32"/>
                          <w:lang w:val="fi-FI"/>
                        </w:rPr>
                        <w:t>Työpöytätasot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743095" wp14:editId="6A789007">
                <wp:simplePos x="0" y="0"/>
                <wp:positionH relativeFrom="column">
                  <wp:posOffset>-633730</wp:posOffset>
                </wp:positionH>
                <wp:positionV relativeFrom="paragraph">
                  <wp:posOffset>-635</wp:posOffset>
                </wp:positionV>
                <wp:extent cx="6337300" cy="460375"/>
                <wp:effectExtent l="0" t="0" r="0" b="0"/>
                <wp:wrapNone/>
                <wp:docPr id="4101" name="Tekstikehy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DC359C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kern w:val="24"/>
                                <w:sz w:val="48"/>
                                <w:szCs w:val="48"/>
                                <w:lang w:val="fi-FI"/>
                              </w:rPr>
                              <w:t>Kalusteet, keittiö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43095" id="_x0000_s1044" type="#_x0000_t202" style="position:absolute;margin-left:-49.9pt;margin-top:-.05pt;width:499pt;height:3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" filled="f" stroked="f">
                <v:textbox style="mso-fit-shape-to-text:t">
                  <w:txbxContent>
                    <w:p w:rsidR="0065726A" w:rsidRDefault="0065726A" w:rsidP="00DC359C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+mn-ea" w:hAnsi="Arial" w:cs="Arial"/>
                          <w:color w:val="000000"/>
                          <w:kern w:val="24"/>
                          <w:sz w:val="48"/>
                          <w:szCs w:val="48"/>
                          <w:lang w:val="fi-FI"/>
                        </w:rPr>
                        <w:t>Kalusteet, keittiö</w:t>
                      </w:r>
                    </w:p>
                  </w:txbxContent>
                </v:textbox>
              </v:shape>
            </w:pict>
          </mc:Fallback>
        </mc:AlternateContent>
      </w: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268710" wp14:editId="41C8A4C8">
                <wp:simplePos x="0" y="0"/>
                <wp:positionH relativeFrom="column">
                  <wp:posOffset>1743075</wp:posOffset>
                </wp:positionH>
                <wp:positionV relativeFrom="paragraph">
                  <wp:posOffset>6033135</wp:posOffset>
                </wp:positionV>
                <wp:extent cx="4103370" cy="277495"/>
                <wp:effectExtent l="0" t="0" r="0" b="8255"/>
                <wp:wrapNone/>
                <wp:docPr id="5137" name="Suorakulmi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337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Pr="00DC359C" w:rsidRDefault="0065726A" w:rsidP="00DC359C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Novart Milka 96L: Terrakotta maalattu, sileä MDF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68710" id="_x0000_s1045" style="position:absolute;margin-left:137.25pt;margin-top:475.05pt;width:323.1pt;height:21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" filled="f" stroked="f">
                <v:textbox style="mso-fit-shape-to-text:t">
                  <w:txbxContent>
                    <w:p w:rsidR="0065726A" w:rsidRPr="00DC359C" w:rsidRDefault="0065726A" w:rsidP="00DC359C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Novart Milka 96L: Terrakotta maalattu, sileä MDF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725824" behindDoc="0" locked="0" layoutInCell="1" allowOverlap="1" wp14:anchorId="5BC2CE8D" wp14:editId="15FA6385">
            <wp:simplePos x="0" y="0"/>
            <wp:positionH relativeFrom="column">
              <wp:posOffset>-273050</wp:posOffset>
            </wp:positionH>
            <wp:positionV relativeFrom="paragraph">
              <wp:posOffset>5962015</wp:posOffset>
            </wp:positionV>
            <wp:extent cx="1007745" cy="1041400"/>
            <wp:effectExtent l="0" t="0" r="1905" b="6350"/>
            <wp:wrapNone/>
            <wp:docPr id="5136" name="Picture 4" descr="9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6" name="Picture 4" descr="96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993AD4" wp14:editId="79FA64CF">
                <wp:simplePos x="0" y="0"/>
                <wp:positionH relativeFrom="column">
                  <wp:posOffset>1814195</wp:posOffset>
                </wp:positionH>
                <wp:positionV relativeFrom="paragraph">
                  <wp:posOffset>5601335</wp:posOffset>
                </wp:positionV>
                <wp:extent cx="2879725" cy="337820"/>
                <wp:effectExtent l="0" t="0" r="0" b="5080"/>
                <wp:wrapNone/>
                <wp:docPr id="5" name="Tekstikehy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DC359C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Kaapiston kokosävyrunko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93AD4" id="_x0000_s1046" type="#_x0000_t202" style="position:absolute;margin-left:142.85pt;margin-top:441.05pt;width:226.75pt;height:26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" filled="f" stroked="f">
                <v:textbox style="mso-fit-shape-to-text:t">
                  <w:txbxContent>
                    <w:p w:rsidR="0065726A" w:rsidRDefault="0065726A" w:rsidP="00DC359C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Kaapiston kokosävyrunko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652D79" wp14:editId="4E219914">
                <wp:simplePos x="0" y="0"/>
                <wp:positionH relativeFrom="column">
                  <wp:posOffset>1743075</wp:posOffset>
                </wp:positionH>
                <wp:positionV relativeFrom="paragraph">
                  <wp:posOffset>4448810</wp:posOffset>
                </wp:positionV>
                <wp:extent cx="4103370" cy="276225"/>
                <wp:effectExtent l="0" t="0" r="0" b="9525"/>
                <wp:wrapNone/>
                <wp:docPr id="5134" name="Suorakulmi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337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Pr="00DC359C" w:rsidRDefault="0065726A" w:rsidP="00DC359C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Novart Milka 1960: okra maalattu, sileä MDF 19 mm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52D79" id="_x0000_s1047" style="position:absolute;margin-left:137.25pt;margin-top:350.3pt;width:323.1pt;height:21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" filled="f" stroked="f">
                <v:textbox style="mso-fit-shape-to-text:t">
                  <w:txbxContent>
                    <w:p w:rsidR="0065726A" w:rsidRPr="00DC359C" w:rsidRDefault="0065726A" w:rsidP="00DC359C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Novart Milka 1960: okra maalattu, sileä MDF 19 mm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722752" behindDoc="0" locked="0" layoutInCell="1" allowOverlap="1" wp14:anchorId="7CE3E4A4" wp14:editId="74F09F71">
            <wp:simplePos x="0" y="0"/>
            <wp:positionH relativeFrom="column">
              <wp:posOffset>-273050</wp:posOffset>
            </wp:positionH>
            <wp:positionV relativeFrom="paragraph">
              <wp:posOffset>4448810</wp:posOffset>
            </wp:positionV>
            <wp:extent cx="1007745" cy="1041400"/>
            <wp:effectExtent l="0" t="0" r="1905" b="6350"/>
            <wp:wrapNone/>
            <wp:docPr id="5135" name="Picture 4" descr="9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5" name="Picture 4" descr="96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53B92B" wp14:editId="689D486E">
                <wp:simplePos x="0" y="0"/>
                <wp:positionH relativeFrom="column">
                  <wp:posOffset>1743075</wp:posOffset>
                </wp:positionH>
                <wp:positionV relativeFrom="paragraph">
                  <wp:posOffset>1929765</wp:posOffset>
                </wp:positionV>
                <wp:extent cx="4103370" cy="276225"/>
                <wp:effectExtent l="0" t="0" r="0" b="9525"/>
                <wp:wrapNone/>
                <wp:docPr id="5132" name="Suorakulmi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337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Pr="00DC359C" w:rsidRDefault="0065726A" w:rsidP="00DC359C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Novart Milka 1965: vihreä maalattu, sileä MDF 19mm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3B92B" id="_x0000_s1048" style="position:absolute;margin-left:137.25pt;margin-top:151.95pt;width:323.1pt;height:21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" filled="f" stroked="f">
                <v:textbox style="mso-fit-shape-to-text:t">
                  <w:txbxContent>
                    <w:p w:rsidR="0065726A" w:rsidRPr="00DC359C" w:rsidRDefault="0065726A" w:rsidP="00DC359C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Novart Milka 1965: vihreä maalattu, sileä MDF 19mm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074D41" wp14:editId="482B6A9D">
                <wp:simplePos x="0" y="0"/>
                <wp:positionH relativeFrom="column">
                  <wp:posOffset>1743075</wp:posOffset>
                </wp:positionH>
                <wp:positionV relativeFrom="paragraph">
                  <wp:posOffset>3225165</wp:posOffset>
                </wp:positionV>
                <wp:extent cx="4103370" cy="461645"/>
                <wp:effectExtent l="0" t="0" r="0" b="0"/>
                <wp:wrapNone/>
                <wp:docPr id="5131" name="Suorakulmi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337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Pr="00DC359C" w:rsidRDefault="0065726A" w:rsidP="00DC359C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Novart Milka 196L: haalea punainen maalattu, sileä MDF 19 mm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74D41" id="_x0000_s1049" style="position:absolute;margin-left:137.25pt;margin-top:253.95pt;width:323.1pt;height:36.3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" filled="f" stroked="f">
                <v:textbox style="mso-fit-shape-to-text:t">
                  <w:txbxContent>
                    <w:p w:rsidR="0065726A" w:rsidRPr="00DC359C" w:rsidRDefault="0065726A" w:rsidP="00DC359C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Novart Milka 196L: haalea punainen maalattu, sileä MDF 19 mm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AC4663" wp14:editId="37D45A69">
                <wp:simplePos x="0" y="0"/>
                <wp:positionH relativeFrom="column">
                  <wp:posOffset>1743075</wp:posOffset>
                </wp:positionH>
                <wp:positionV relativeFrom="paragraph">
                  <wp:posOffset>777240</wp:posOffset>
                </wp:positionV>
                <wp:extent cx="4004945" cy="276225"/>
                <wp:effectExtent l="0" t="0" r="0" b="9525"/>
                <wp:wrapNone/>
                <wp:docPr id="5130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Pr="00DC359C" w:rsidRDefault="0065726A" w:rsidP="00DC359C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Novart Milka 1961: punainen maalattu, sileä MDF 19mm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C4663" id="_x0000_s1050" style="position:absolute;margin-left:137.25pt;margin-top:61.2pt;width:315.35pt;height:21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" filled="f" stroked="f">
                <v:textbox style="mso-fit-shape-to-text:t">
                  <w:txbxContent>
                    <w:p w:rsidR="0065726A" w:rsidRPr="00DC359C" w:rsidRDefault="0065726A" w:rsidP="00DC359C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Novart Milka 1961: punainen maalattu, sileä MDF 19mm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87EA83" wp14:editId="67155114">
                <wp:simplePos x="0" y="0"/>
                <wp:positionH relativeFrom="column">
                  <wp:posOffset>1743075</wp:posOffset>
                </wp:positionH>
                <wp:positionV relativeFrom="paragraph">
                  <wp:posOffset>416560</wp:posOffset>
                </wp:positionV>
                <wp:extent cx="1800225" cy="337820"/>
                <wp:effectExtent l="0" t="0" r="0" b="5080"/>
                <wp:wrapNone/>
                <wp:docPr id="14" name="Tekstikehy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DC359C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Kaapiston ovet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7EA83" id="_x0000_s1051" type="#_x0000_t202" style="position:absolute;margin-left:137.25pt;margin-top:32.8pt;width:141.75pt;height:26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" filled="f" stroked="f">
                <v:textbox style="mso-fit-shape-to-text:t">
                  <w:txbxContent>
                    <w:p w:rsidR="0065726A" w:rsidRDefault="0065726A" w:rsidP="00DC359C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Kaapiston ovet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717632" behindDoc="0" locked="0" layoutInCell="1" allowOverlap="1" wp14:anchorId="35FE3C6B" wp14:editId="58E8691D">
            <wp:simplePos x="0" y="0"/>
            <wp:positionH relativeFrom="column">
              <wp:posOffset>-273050</wp:posOffset>
            </wp:positionH>
            <wp:positionV relativeFrom="paragraph">
              <wp:posOffset>3225165</wp:posOffset>
            </wp:positionV>
            <wp:extent cx="1007745" cy="1041400"/>
            <wp:effectExtent l="0" t="0" r="1905" b="6350"/>
            <wp:wrapNone/>
            <wp:docPr id="2" name="Picture 4" descr="9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96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16608" behindDoc="0" locked="0" layoutInCell="1" allowOverlap="1" wp14:anchorId="12208A7B" wp14:editId="4B6E1354">
            <wp:simplePos x="0" y="0"/>
            <wp:positionH relativeFrom="column">
              <wp:posOffset>-273050</wp:posOffset>
            </wp:positionH>
            <wp:positionV relativeFrom="paragraph">
              <wp:posOffset>2000885</wp:posOffset>
            </wp:positionV>
            <wp:extent cx="1007745" cy="1041400"/>
            <wp:effectExtent l="0" t="0" r="1905" b="6350"/>
            <wp:wrapNone/>
            <wp:docPr id="5129" name="Picture 3" descr="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9" name="Picture 3" descr="96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715584" behindDoc="0" locked="0" layoutInCell="1" allowOverlap="1" wp14:anchorId="6BD35CE0" wp14:editId="5039909F">
            <wp:simplePos x="0" y="0"/>
            <wp:positionH relativeFrom="column">
              <wp:posOffset>-273050</wp:posOffset>
            </wp:positionH>
            <wp:positionV relativeFrom="paragraph">
              <wp:posOffset>777240</wp:posOffset>
            </wp:positionV>
            <wp:extent cx="1007745" cy="1031875"/>
            <wp:effectExtent l="0" t="0" r="1905" b="0"/>
            <wp:wrapNone/>
            <wp:docPr id="5128" name="Picture 2" descr="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2" descr="96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8B6FC6" wp14:editId="454BB7A7">
                <wp:simplePos x="0" y="0"/>
                <wp:positionH relativeFrom="column">
                  <wp:posOffset>-561975</wp:posOffset>
                </wp:positionH>
                <wp:positionV relativeFrom="paragraph">
                  <wp:posOffset>-86360</wp:posOffset>
                </wp:positionV>
                <wp:extent cx="6337300" cy="460375"/>
                <wp:effectExtent l="0" t="0" r="0" b="0"/>
                <wp:wrapNone/>
                <wp:docPr id="5125" name="Tekstikehy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DC359C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i-FI"/>
                              </w:rPr>
                              <w:t>Lisähintaiset kalusteet, keittiö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B6FC6" id="_x0000_s1052" type="#_x0000_t202" style="position:absolute;margin-left:-44.25pt;margin-top:-6.8pt;width:499pt;height:36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" filled="f" stroked="f">
                <v:textbox style="mso-fit-shape-to-text:t">
                  <w:txbxContent>
                    <w:p w:rsidR="0065726A" w:rsidRDefault="0065726A" w:rsidP="00DC359C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  <w:lang w:val="fi-FI"/>
                        </w:rPr>
                        <w:t>Lisähintaiset kalusteet, keittiö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A073C5" wp14:editId="49BC19E0">
                <wp:simplePos x="0" y="0"/>
                <wp:positionH relativeFrom="column">
                  <wp:posOffset>-561975</wp:posOffset>
                </wp:positionH>
                <wp:positionV relativeFrom="paragraph">
                  <wp:posOffset>-86360</wp:posOffset>
                </wp:positionV>
                <wp:extent cx="6337300" cy="7272338"/>
                <wp:effectExtent l="0" t="0" r="25400" b="24130"/>
                <wp:wrapNone/>
                <wp:docPr id="1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72723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17ED660C" id="Suorakulmio 3" o:spid="_x0000_s1026" style="position:absolute;margin-left:-44.25pt;margin-top:-6.8pt;width:499pt;height:572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" fillcolor="#f2f2f2 [3052]" strokecolor="#f2f2f2 [3052]" strokeweight="1pt"/>
            </w:pict>
          </mc:Fallback>
        </mc:AlternateContent>
      </w: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1FDAC0B" wp14:editId="2486D5CB">
                <wp:simplePos x="0" y="0"/>
                <wp:positionH relativeFrom="column">
                  <wp:posOffset>1695450</wp:posOffset>
                </wp:positionH>
                <wp:positionV relativeFrom="paragraph">
                  <wp:posOffset>5388610</wp:posOffset>
                </wp:positionV>
                <wp:extent cx="4004945" cy="277495"/>
                <wp:effectExtent l="0" t="0" r="0" b="8255"/>
                <wp:wrapNone/>
                <wp:docPr id="6161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DC359C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Laatta, malli, väri, valmistaja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DAC0B" id="_x0000_s1053" style="position:absolute;margin-left:133.5pt;margin-top:424.3pt;width:315.35pt;height:21.8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" filled="f" stroked="f">
                <v:textbox style="mso-fit-shape-to-text:t">
                  <w:txbxContent>
                    <w:p w:rsidR="0065726A" w:rsidRDefault="0065726A" w:rsidP="00DC359C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Laatta, malli, väri, valmistaja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F04E05" wp14:editId="0590F154">
                <wp:simplePos x="0" y="0"/>
                <wp:positionH relativeFrom="column">
                  <wp:posOffset>1695450</wp:posOffset>
                </wp:positionH>
                <wp:positionV relativeFrom="paragraph">
                  <wp:posOffset>4453890</wp:posOffset>
                </wp:positionV>
                <wp:extent cx="4004945" cy="276225"/>
                <wp:effectExtent l="0" t="0" r="0" b="9525"/>
                <wp:wrapNone/>
                <wp:docPr id="6160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DC359C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Laatta, malli, väri, valmistaja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04E05" id="_x0000_s1054" style="position:absolute;margin-left:133.5pt;margin-top:350.7pt;width:315.35pt;height:21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" filled="f" stroked="f">
                <v:textbox style="mso-fit-shape-to-text:t">
                  <w:txbxContent>
                    <w:p w:rsidR="0065726A" w:rsidRDefault="0065726A" w:rsidP="00DC359C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Laatta, malli, väri, valmistaja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035E41" wp14:editId="16E90C7E">
                <wp:simplePos x="0" y="0"/>
                <wp:positionH relativeFrom="column">
                  <wp:posOffset>1695450</wp:posOffset>
                </wp:positionH>
                <wp:positionV relativeFrom="paragraph">
                  <wp:posOffset>3517265</wp:posOffset>
                </wp:positionV>
                <wp:extent cx="4004945" cy="277495"/>
                <wp:effectExtent l="0" t="0" r="0" b="8255"/>
                <wp:wrapNone/>
                <wp:docPr id="6159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DC359C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Laatta, malli, väri, valmistaja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35E41" id="_x0000_s1055" style="position:absolute;margin-left:133.5pt;margin-top:276.95pt;width:315.35pt;height:21.8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" filled="f" stroked="f">
                <v:textbox style="mso-fit-shape-to-text:t">
                  <w:txbxContent>
                    <w:p w:rsidR="0065726A" w:rsidRDefault="0065726A" w:rsidP="00DC359C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Laatta, malli, väri, valmistaja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4D9A6E" wp14:editId="13614D8E">
                <wp:simplePos x="0" y="0"/>
                <wp:positionH relativeFrom="column">
                  <wp:posOffset>-320675</wp:posOffset>
                </wp:positionH>
                <wp:positionV relativeFrom="paragraph">
                  <wp:posOffset>5388610</wp:posOffset>
                </wp:positionV>
                <wp:extent cx="1150620" cy="720725"/>
                <wp:effectExtent l="0" t="0" r="11430" b="22225"/>
                <wp:wrapNone/>
                <wp:docPr id="31" name="Suorakulmi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20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009AF8CE" id="Suorakulmio 30" o:spid="_x0000_s1026" style="position:absolute;margin-left:-25.25pt;margin-top:424.3pt;width:90.6pt;height:56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" fillcolor="#bfbfbf [2412]" strokecolor="#bfbfbf [241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6AAF322" wp14:editId="05F14143">
                <wp:simplePos x="0" y="0"/>
                <wp:positionH relativeFrom="column">
                  <wp:posOffset>-320675</wp:posOffset>
                </wp:positionH>
                <wp:positionV relativeFrom="paragraph">
                  <wp:posOffset>4453890</wp:posOffset>
                </wp:positionV>
                <wp:extent cx="1150620" cy="718820"/>
                <wp:effectExtent l="0" t="0" r="11430" b="24130"/>
                <wp:wrapNone/>
                <wp:docPr id="30" name="Suorakulmi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18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18BC694F" id="Suorakulmio 29" o:spid="_x0000_s1026" style="position:absolute;margin-left:-25.25pt;margin-top:350.7pt;width:90.6pt;height:56.6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" fillcolor="#bfbfbf [2412]" strokecolor="#bfbfbf [241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0021FD" wp14:editId="38C558ED">
                <wp:simplePos x="0" y="0"/>
                <wp:positionH relativeFrom="column">
                  <wp:posOffset>-320675</wp:posOffset>
                </wp:positionH>
                <wp:positionV relativeFrom="paragraph">
                  <wp:posOffset>3517265</wp:posOffset>
                </wp:positionV>
                <wp:extent cx="1150620" cy="720725"/>
                <wp:effectExtent l="0" t="0" r="11430" b="22225"/>
                <wp:wrapNone/>
                <wp:docPr id="29" name="Suorakulmi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20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702783B4" id="Suorakulmio 28" o:spid="_x0000_s1026" style="position:absolute;margin-left:-25.25pt;margin-top:276.95pt;width:90.6pt;height:56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" fillcolor="#bfbfbf [2412]" strokecolor="#bfbfbf [241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EA3983" wp14:editId="78178139">
                <wp:simplePos x="0" y="0"/>
                <wp:positionH relativeFrom="column">
                  <wp:posOffset>1695450</wp:posOffset>
                </wp:positionH>
                <wp:positionV relativeFrom="paragraph">
                  <wp:posOffset>3085465</wp:posOffset>
                </wp:positionV>
                <wp:extent cx="1800225" cy="337820"/>
                <wp:effectExtent l="0" t="0" r="0" b="5080"/>
                <wp:wrapNone/>
                <wp:docPr id="6155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DC359C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Välitilalaatta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A3983" id="_x0000_s1056" type="#_x0000_t202" style="position:absolute;margin-left:133.5pt;margin-top:242.95pt;width:141.75pt;height:26.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" filled="f" stroked="f">
                <v:textbox style="mso-fit-shape-to-text:t">
                  <w:txbxContent>
                    <w:p w:rsidR="0065726A" w:rsidRDefault="0065726A" w:rsidP="00DC359C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Välitilalaatta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E21929F" wp14:editId="74CD03CB">
                <wp:simplePos x="0" y="0"/>
                <wp:positionH relativeFrom="column">
                  <wp:posOffset>-320675</wp:posOffset>
                </wp:positionH>
                <wp:positionV relativeFrom="paragraph">
                  <wp:posOffset>2005965</wp:posOffset>
                </wp:positionV>
                <wp:extent cx="1150620" cy="718820"/>
                <wp:effectExtent l="0" t="0" r="11430" b="24130"/>
                <wp:wrapNone/>
                <wp:docPr id="27" name="Suorakulmi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18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18CA73CF" id="Suorakulmio 26" o:spid="_x0000_s1026" style="position:absolute;margin-left:-25.25pt;margin-top:157.95pt;width:90.6pt;height:56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" fillcolor="#bfbfbf [2412]" strokecolor="#bfbfbf [241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6EA128" wp14:editId="688C98C1">
                <wp:simplePos x="0" y="0"/>
                <wp:positionH relativeFrom="column">
                  <wp:posOffset>-320675</wp:posOffset>
                </wp:positionH>
                <wp:positionV relativeFrom="paragraph">
                  <wp:posOffset>853440</wp:posOffset>
                </wp:positionV>
                <wp:extent cx="1150620" cy="718820"/>
                <wp:effectExtent l="0" t="0" r="11430" b="24130"/>
                <wp:wrapNone/>
                <wp:docPr id="26" name="Suorakulmi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18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1E42854B" id="Suorakulmio 25" o:spid="_x0000_s1026" style="position:absolute;margin-left:-25.25pt;margin-top:67.2pt;width:90.6pt;height:56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" fillcolor="#bfbfbf [2412]" strokecolor="#bfbfbf [241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3C9CB0" wp14:editId="4C5EB683">
                <wp:simplePos x="0" y="0"/>
                <wp:positionH relativeFrom="column">
                  <wp:posOffset>1695450</wp:posOffset>
                </wp:positionH>
                <wp:positionV relativeFrom="paragraph">
                  <wp:posOffset>492760</wp:posOffset>
                </wp:positionV>
                <wp:extent cx="1800225" cy="337820"/>
                <wp:effectExtent l="0" t="0" r="0" b="5080"/>
                <wp:wrapNone/>
                <wp:docPr id="6152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DC359C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Vetimet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C9CB0" id="_x0000_s1057" type="#_x0000_t202" style="position:absolute;margin-left:133.5pt;margin-top:38.8pt;width:141.75pt;height:26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" filled="f" stroked="f">
                <v:textbox style="mso-fit-shape-to-text:t">
                  <w:txbxContent>
                    <w:p w:rsidR="0065726A" w:rsidRDefault="0065726A" w:rsidP="00DC359C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Vetimet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A08AF5" wp14:editId="5266C9F6">
                <wp:simplePos x="0" y="0"/>
                <wp:positionH relativeFrom="column">
                  <wp:posOffset>1695450</wp:posOffset>
                </wp:positionH>
                <wp:positionV relativeFrom="paragraph">
                  <wp:posOffset>2005965</wp:posOffset>
                </wp:positionV>
                <wp:extent cx="4103370" cy="276225"/>
                <wp:effectExtent l="0" t="0" r="0" b="9525"/>
                <wp:wrapNone/>
                <wp:docPr id="6151" name="Suorakulmi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337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DC359C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Vedin, materaali, pintakäsittely, leveys mm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A08AF5" id="_x0000_s1058" style="position:absolute;margin-left:133.5pt;margin-top:157.95pt;width:323.1pt;height:21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" filled="f" stroked="f">
                <v:textbox style="mso-fit-shape-to-text:t">
                  <w:txbxContent>
                    <w:p w:rsidR="0065726A" w:rsidRDefault="0065726A" w:rsidP="00DC359C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Vedin, materaali, pintakäsittely, leveys mm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CE33A7E" wp14:editId="3E049F79">
                <wp:simplePos x="0" y="0"/>
                <wp:positionH relativeFrom="column">
                  <wp:posOffset>1695450</wp:posOffset>
                </wp:positionH>
                <wp:positionV relativeFrom="paragraph">
                  <wp:posOffset>853440</wp:posOffset>
                </wp:positionV>
                <wp:extent cx="4004945" cy="276225"/>
                <wp:effectExtent l="0" t="0" r="0" b="9525"/>
                <wp:wrapNone/>
                <wp:docPr id="6150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DC359C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Vedin, materiaali, pintakäsittely, leveys mm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E33A7E" id="_x0000_s1059" style="position:absolute;margin-left:133.5pt;margin-top:67.2pt;width:315.35pt;height:21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" filled="f" stroked="f">
                <v:textbox style="mso-fit-shape-to-text:t">
                  <w:txbxContent>
                    <w:p w:rsidR="0065726A" w:rsidRDefault="0065726A" w:rsidP="00DC359C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Vedin, materiaali, pintakäsittely, leveys mm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5065CB" wp14:editId="7B5E0F75">
                <wp:simplePos x="0" y="0"/>
                <wp:positionH relativeFrom="column">
                  <wp:posOffset>-609600</wp:posOffset>
                </wp:positionH>
                <wp:positionV relativeFrom="paragraph">
                  <wp:posOffset>-10160</wp:posOffset>
                </wp:positionV>
                <wp:extent cx="6337300" cy="460375"/>
                <wp:effectExtent l="0" t="0" r="0" b="0"/>
                <wp:wrapNone/>
                <wp:docPr id="6149" name="Tekstikehy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DC359C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i-FI"/>
                              </w:rPr>
                              <w:t>Lisähintaiset kalusteet, keittiö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065CB" id="_x0000_s1060" type="#_x0000_t202" style="position:absolute;margin-left:-48pt;margin-top:-.8pt;width:499pt;height:36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" filled="f" stroked="f">
                <v:textbox style="mso-fit-shape-to-text:t">
                  <w:txbxContent>
                    <w:p w:rsidR="0065726A" w:rsidRDefault="0065726A" w:rsidP="00DC359C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  <w:lang w:val="fi-FI"/>
                        </w:rPr>
                        <w:t>Lisähintaiset kalusteet, keittiö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9A191D" wp14:editId="0663CEE3">
                <wp:simplePos x="0" y="0"/>
                <wp:positionH relativeFrom="column">
                  <wp:posOffset>-609600</wp:posOffset>
                </wp:positionH>
                <wp:positionV relativeFrom="paragraph">
                  <wp:posOffset>-10160</wp:posOffset>
                </wp:positionV>
                <wp:extent cx="6337300" cy="7272338"/>
                <wp:effectExtent l="0" t="0" r="25400" b="24130"/>
                <wp:wrapNone/>
                <wp:docPr id="15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72723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62EDBFF" id="Suorakulmio 3" o:spid="_x0000_s1026" style="position:absolute;margin-left:-48pt;margin-top:-.8pt;width:499pt;height:572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" fillcolor="#f2f2f2 [3052]" strokecolor="#f2f2f2 [3052]" strokeweight="1pt"/>
            </w:pict>
          </mc:Fallback>
        </mc:AlternateContent>
      </w: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B7379F" w:rsidP="00DC359C">
      <w:pPr>
        <w:tabs>
          <w:tab w:val="left" w:pos="5655"/>
        </w:tabs>
      </w:pPr>
      <w:r w:rsidRPr="00B7379F"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79094D7" wp14:editId="50AAA11F">
                <wp:simplePos x="0" y="0"/>
                <wp:positionH relativeFrom="column">
                  <wp:posOffset>1804670</wp:posOffset>
                </wp:positionH>
                <wp:positionV relativeFrom="paragraph">
                  <wp:posOffset>4756785</wp:posOffset>
                </wp:positionV>
                <wp:extent cx="2592070" cy="768350"/>
                <wp:effectExtent l="0" t="0" r="0" b="0"/>
                <wp:wrapNone/>
                <wp:docPr id="7179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Keraaminen keittotaso</w:t>
                            </w:r>
                          </w:p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Merkki, malli, väri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094D7" id="_x0000_s1061" type="#_x0000_t202" style="position:absolute;margin-left:142.1pt;margin-top:374.55pt;width:204.1pt;height:60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Keraaminen keittotaso</w:t>
                      </w:r>
                    </w:p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Merkki, malli, väri</w:t>
                      </w:r>
                    </w:p>
                  </w:txbxContent>
                </v:textbox>
              </v:shape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75C09F" wp14:editId="6751A616">
                <wp:simplePos x="0" y="0"/>
                <wp:positionH relativeFrom="column">
                  <wp:posOffset>-282575</wp:posOffset>
                </wp:positionH>
                <wp:positionV relativeFrom="paragraph">
                  <wp:posOffset>4756785</wp:posOffset>
                </wp:positionV>
                <wp:extent cx="1511300" cy="1439545"/>
                <wp:effectExtent l="0" t="0" r="12700" b="27305"/>
                <wp:wrapNone/>
                <wp:docPr id="4116" name="Suorakulmi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439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7898EE65" id="Suorakulmio 12" o:spid="_x0000_s1026" style="position:absolute;margin-left:-22.25pt;margin-top:374.55pt;width:119pt;height:113.3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" fillcolor="#bfbfbf [2412]" strokecolor="#bfbfbf [2412]" strokeweight="1pt"/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29C7E00" wp14:editId="2F303442">
                <wp:simplePos x="0" y="0"/>
                <wp:positionH relativeFrom="column">
                  <wp:posOffset>-282575</wp:posOffset>
                </wp:positionH>
                <wp:positionV relativeFrom="paragraph">
                  <wp:posOffset>2812415</wp:posOffset>
                </wp:positionV>
                <wp:extent cx="1511300" cy="1439545"/>
                <wp:effectExtent l="0" t="0" r="12700" b="27305"/>
                <wp:wrapNone/>
                <wp:docPr id="4100" name="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439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BBF8AA6" id="Suorakulmio 11" o:spid="_x0000_s1026" style="position:absolute;margin-left:-22.25pt;margin-top:221.45pt;width:119pt;height:113.3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" fillcolor="#bfbfbf [2412]" strokecolor="#bfbfbf [2412]" strokeweight="1pt"/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D9372D3" wp14:editId="4121225E">
                <wp:simplePos x="0" y="0"/>
                <wp:positionH relativeFrom="column">
                  <wp:posOffset>1804670</wp:posOffset>
                </wp:positionH>
                <wp:positionV relativeFrom="paragraph">
                  <wp:posOffset>2883535</wp:posOffset>
                </wp:positionV>
                <wp:extent cx="2592070" cy="523875"/>
                <wp:effectExtent l="0" t="0" r="0" b="9525"/>
                <wp:wrapNone/>
                <wp:docPr id="7176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Kalusteuuni</w:t>
                            </w:r>
                          </w:p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Merkki, malli, väri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372D3" id="_x0000_s1062" type="#_x0000_t202" style="position:absolute;margin-left:142.1pt;margin-top:227.05pt;width:204.1pt;height:41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Kalusteuuni</w:t>
                      </w:r>
                    </w:p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Merkki, malli, väri</w:t>
                      </w:r>
                    </w:p>
                  </w:txbxContent>
                </v:textbox>
              </v:shape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967E2E" wp14:editId="1B059B3D">
                <wp:simplePos x="0" y="0"/>
                <wp:positionH relativeFrom="column">
                  <wp:posOffset>-282575</wp:posOffset>
                </wp:positionH>
                <wp:positionV relativeFrom="paragraph">
                  <wp:posOffset>796290</wp:posOffset>
                </wp:positionV>
                <wp:extent cx="1511300" cy="1439545"/>
                <wp:effectExtent l="0" t="0" r="12700" b="27305"/>
                <wp:wrapNone/>
                <wp:docPr id="10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439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78BB604B" id="Suorakulmio 9" o:spid="_x0000_s1026" style="position:absolute;margin-left:-22.25pt;margin-top:62.7pt;width:119pt;height:113.3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" fillcolor="#bfbfbf [2412]" strokecolor="#bfbfbf [2412]" strokeweight="1pt"/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878F287" wp14:editId="62FCFD9B">
                <wp:simplePos x="0" y="0"/>
                <wp:positionH relativeFrom="column">
                  <wp:posOffset>1804670</wp:posOffset>
                </wp:positionH>
                <wp:positionV relativeFrom="paragraph">
                  <wp:posOffset>796290</wp:posOffset>
                </wp:positionV>
                <wp:extent cx="2592070" cy="521970"/>
                <wp:effectExtent l="0" t="0" r="0" b="0"/>
                <wp:wrapNone/>
                <wp:docPr id="7174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Liesikupu</w:t>
                            </w:r>
                          </w:p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Merkki, malli, väri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8F287" id="_x0000_s1063" type="#_x0000_t202" style="position:absolute;margin-left:142.1pt;margin-top:62.7pt;width:204.1pt;height:41.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Liesikupu</w:t>
                      </w:r>
                    </w:p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Merkki, malli, väri</w:t>
                      </w:r>
                    </w:p>
                  </w:txbxContent>
                </v:textbox>
              </v:shape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AEBE703" wp14:editId="070A41AC">
                <wp:simplePos x="0" y="0"/>
                <wp:positionH relativeFrom="column">
                  <wp:posOffset>-571500</wp:posOffset>
                </wp:positionH>
                <wp:positionV relativeFrom="paragraph">
                  <wp:posOffset>-67310</wp:posOffset>
                </wp:positionV>
                <wp:extent cx="6337300" cy="460375"/>
                <wp:effectExtent l="0" t="0" r="0" b="0"/>
                <wp:wrapNone/>
                <wp:docPr id="7173" name="Tekstikehy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i-FI"/>
                              </w:rPr>
                              <w:t>Kodinkoneet, keittiö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BE703" id="_x0000_s1064" type="#_x0000_t202" style="position:absolute;margin-left:-45pt;margin-top:-5.3pt;width:499pt;height:36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  <w:lang w:val="fi-FI"/>
                        </w:rPr>
                        <w:t>Kodinkoneet, keittiö</w:t>
                      </w:r>
                    </w:p>
                  </w:txbxContent>
                </v:textbox>
              </v:shape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618050" wp14:editId="154F3735">
                <wp:simplePos x="0" y="0"/>
                <wp:positionH relativeFrom="column">
                  <wp:posOffset>-571500</wp:posOffset>
                </wp:positionH>
                <wp:positionV relativeFrom="paragraph">
                  <wp:posOffset>-67310</wp:posOffset>
                </wp:positionV>
                <wp:extent cx="6337300" cy="7272338"/>
                <wp:effectExtent l="0" t="0" r="25400" b="24130"/>
                <wp:wrapNone/>
                <wp:docPr id="4099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72723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37EB5F1D" id="Suorakulmio 3" o:spid="_x0000_s1026" style="position:absolute;margin-left:-45pt;margin-top:-5.3pt;width:499pt;height:572.6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" fillcolor="#f2f2f2 [3052]" strokecolor="#f2f2f2 [3052]" strokeweight="1pt"/>
            </w:pict>
          </mc:Fallback>
        </mc:AlternateContent>
      </w: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B7379F" w:rsidP="00DC359C">
      <w:pPr>
        <w:tabs>
          <w:tab w:val="left" w:pos="5655"/>
        </w:tabs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9D1BFDC" wp14:editId="16934707">
                <wp:simplePos x="0" y="0"/>
                <wp:positionH relativeFrom="column">
                  <wp:posOffset>-609600</wp:posOffset>
                </wp:positionH>
                <wp:positionV relativeFrom="paragraph">
                  <wp:posOffset>-67310</wp:posOffset>
                </wp:positionV>
                <wp:extent cx="6337300" cy="7272020"/>
                <wp:effectExtent l="0" t="0" r="25400" b="24130"/>
                <wp:wrapNone/>
                <wp:docPr id="4117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7272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6267A401" id="Suorakulmio 3" o:spid="_x0000_s1026" style="position:absolute;margin-left:-48pt;margin-top:-5.3pt;width:499pt;height:572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" fillcolor="#f2f2f2 [3052]" strokecolor="#f2f2f2 [305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14144D9" wp14:editId="3FFAD8E7">
                <wp:simplePos x="0" y="0"/>
                <wp:positionH relativeFrom="column">
                  <wp:posOffset>-609600</wp:posOffset>
                </wp:positionH>
                <wp:positionV relativeFrom="paragraph">
                  <wp:posOffset>-67310</wp:posOffset>
                </wp:positionV>
                <wp:extent cx="6337300" cy="460375"/>
                <wp:effectExtent l="0" t="0" r="0" b="0"/>
                <wp:wrapNone/>
                <wp:docPr id="8197" name="Tekstikehy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i-FI"/>
                              </w:rPr>
                              <w:t>Kodinkoneet, keittiö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144D9" id="_x0000_s1065" type="#_x0000_t202" style="position:absolute;margin-left:-48pt;margin-top:-5.3pt;width:499pt;height:36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  <w:lang w:val="fi-FI"/>
                        </w:rPr>
                        <w:t>Kodinkoneet, keittiö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B0253B0" wp14:editId="435138D7">
                <wp:simplePos x="0" y="0"/>
                <wp:positionH relativeFrom="column">
                  <wp:posOffset>1695450</wp:posOffset>
                </wp:positionH>
                <wp:positionV relativeFrom="paragraph">
                  <wp:posOffset>796290</wp:posOffset>
                </wp:positionV>
                <wp:extent cx="2592070" cy="521970"/>
                <wp:effectExtent l="0" t="0" r="0" b="0"/>
                <wp:wrapNone/>
                <wp:docPr id="8198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Jääkaappi-pakastin</w:t>
                            </w:r>
                          </w:p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Merkki, malli, väri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253B0" id="_x0000_s1066" type="#_x0000_t202" style="position:absolute;margin-left:133.5pt;margin-top:62.7pt;width:204.1pt;height:41.1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Jääkaappi-pakastin</w:t>
                      </w:r>
                    </w:p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Merkki, malli, väri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40AFC66" wp14:editId="2B1883D4">
                <wp:simplePos x="0" y="0"/>
                <wp:positionH relativeFrom="column">
                  <wp:posOffset>-320675</wp:posOffset>
                </wp:positionH>
                <wp:positionV relativeFrom="paragraph">
                  <wp:posOffset>796290</wp:posOffset>
                </wp:positionV>
                <wp:extent cx="1511300" cy="1439545"/>
                <wp:effectExtent l="0" t="0" r="12700" b="27305"/>
                <wp:wrapNone/>
                <wp:docPr id="4118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439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089AB53" id="Suorakulmio 9" o:spid="_x0000_s1026" style="position:absolute;margin-left:-25.25pt;margin-top:62.7pt;width:119pt;height:113.3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" fillcolor="#bfbfbf [2412]" strokecolor="#bfbfbf [241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41D6442" wp14:editId="66861CE7">
                <wp:simplePos x="0" y="0"/>
                <wp:positionH relativeFrom="column">
                  <wp:posOffset>1766570</wp:posOffset>
                </wp:positionH>
                <wp:positionV relativeFrom="paragraph">
                  <wp:posOffset>3676015</wp:posOffset>
                </wp:positionV>
                <wp:extent cx="2592070" cy="523875"/>
                <wp:effectExtent l="0" t="0" r="0" b="9525"/>
                <wp:wrapNone/>
                <wp:docPr id="8200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Jääkaappi</w:t>
                            </w:r>
                          </w:p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Merkki, malli, väri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D6442" id="_x0000_s1067" type="#_x0000_t202" style="position:absolute;margin-left:139.1pt;margin-top:289.45pt;width:204.1pt;height:41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Jääkaappi</w:t>
                      </w:r>
                    </w:p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Merkki, malli, väri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93DB7D0" wp14:editId="420FAF4C">
                <wp:simplePos x="0" y="0"/>
                <wp:positionH relativeFrom="column">
                  <wp:posOffset>-320675</wp:posOffset>
                </wp:positionH>
                <wp:positionV relativeFrom="paragraph">
                  <wp:posOffset>3676015</wp:posOffset>
                </wp:positionV>
                <wp:extent cx="1511300" cy="1439545"/>
                <wp:effectExtent l="0" t="0" r="12700" b="27305"/>
                <wp:wrapNone/>
                <wp:docPr id="4119" name="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439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23D0B4C" id="Suorakulmio 11" o:spid="_x0000_s1026" style="position:absolute;margin-left:-25.25pt;margin-top:289.45pt;width:119pt;height:113.3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" fillcolor="#bfbfbf [2412]" strokecolor="#bfbfbf [241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2E46785" wp14:editId="6EC4C73B">
                <wp:simplePos x="0" y="0"/>
                <wp:positionH relativeFrom="column">
                  <wp:posOffset>-320675</wp:posOffset>
                </wp:positionH>
                <wp:positionV relativeFrom="paragraph">
                  <wp:posOffset>5620385</wp:posOffset>
                </wp:positionV>
                <wp:extent cx="1511300" cy="1439545"/>
                <wp:effectExtent l="0" t="0" r="12700" b="27305"/>
                <wp:wrapNone/>
                <wp:docPr id="4120" name="Suorakulmi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439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64DD4F37" id="Suorakulmio 12" o:spid="_x0000_s1026" style="position:absolute;margin-left:-25.25pt;margin-top:442.55pt;width:119pt;height:113.3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" fillcolor="#bfbfbf [2412]" strokecolor="#bfbfbf [241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6448C11" wp14:editId="0E1C0D5C">
                <wp:simplePos x="0" y="0"/>
                <wp:positionH relativeFrom="column">
                  <wp:posOffset>1766570</wp:posOffset>
                </wp:positionH>
                <wp:positionV relativeFrom="paragraph">
                  <wp:posOffset>5620385</wp:posOffset>
                </wp:positionV>
                <wp:extent cx="2592070" cy="523875"/>
                <wp:effectExtent l="0" t="0" r="0" b="9525"/>
                <wp:wrapNone/>
                <wp:docPr id="8203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Pakastin</w:t>
                            </w:r>
                          </w:p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Merkki, malli, väri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48C11" id="_x0000_s1068" type="#_x0000_t202" style="position:absolute;margin-left:139.1pt;margin-top:442.55pt;width:204.1pt;height:41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Pakastin</w:t>
                      </w:r>
                    </w:p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Merkki, malli, väri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8845AC1" wp14:editId="65393DB0">
                <wp:simplePos x="0" y="0"/>
                <wp:positionH relativeFrom="column">
                  <wp:posOffset>1766570</wp:posOffset>
                </wp:positionH>
                <wp:positionV relativeFrom="paragraph">
                  <wp:posOffset>2307590</wp:posOffset>
                </wp:positionV>
                <wp:extent cx="3960495" cy="829945"/>
                <wp:effectExtent l="0" t="0" r="0" b="8255"/>
                <wp:wrapNone/>
                <wp:docPr id="8204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0495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Pr="00B7379F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JÄÄKAAPPI JA PAKASTIN SEURAAVISSA  HUONEISTOISSA:</w:t>
                            </w:r>
                          </w:p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 w:rsidRPr="00B7379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A1, B1, C1, D1. E1, F1, G1, H1, J1, K1…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45AC1" id="_x0000_s1069" type="#_x0000_t202" style="position:absolute;margin-left:139.1pt;margin-top:181.7pt;width:311.85pt;height:65.3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" filled="f" stroked="f">
                <v:textbox style="mso-fit-shape-to-text:t">
                  <w:txbxContent>
                    <w:p w:rsidR="0065726A" w:rsidRPr="00B7379F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JÄÄKAAPPI JA PAKASTIN SEURAAVISSA  HUONEISTOISSA:</w:t>
                      </w:r>
                    </w:p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 w:rsidRPr="00B7379F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A1, B1, C1, D1. E1, F1, G1, H1, J1, K1…</w:t>
                      </w:r>
                    </w:p>
                  </w:txbxContent>
                </v:textbox>
              </v:shape>
            </w:pict>
          </mc:Fallback>
        </mc:AlternateContent>
      </w: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B7379F" w:rsidP="00DC359C">
      <w:pPr>
        <w:tabs>
          <w:tab w:val="left" w:pos="5655"/>
        </w:tabs>
      </w:pPr>
      <w:r w:rsidRPr="00B7379F"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F0EC7FB" wp14:editId="16743AFD">
                <wp:simplePos x="0" y="0"/>
                <wp:positionH relativeFrom="column">
                  <wp:posOffset>1757045</wp:posOffset>
                </wp:positionH>
                <wp:positionV relativeFrom="paragraph">
                  <wp:posOffset>5641340</wp:posOffset>
                </wp:positionV>
                <wp:extent cx="2592070" cy="523875"/>
                <wp:effectExtent l="0" t="0" r="0" b="9525"/>
                <wp:wrapNone/>
                <wp:docPr id="9229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Pr="00B7379F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Kalusteuuni, valkoinen</w:t>
                            </w:r>
                          </w:p>
                          <w:p w:rsidR="0065726A" w:rsidRPr="00B7379F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Merkki, malli, väri, jne.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EC7FB" id="_x0000_s1070" type="#_x0000_t202" style="position:absolute;margin-left:138.35pt;margin-top:444.2pt;width:204.1pt;height:41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" filled="f" stroked="f">
                <v:textbox style="mso-fit-shape-to-text:t">
                  <w:txbxContent>
                    <w:p w:rsidR="0065726A" w:rsidRPr="00B7379F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Kalusteuuni, valkoinen</w:t>
                      </w:r>
                    </w:p>
                    <w:p w:rsidR="0065726A" w:rsidRPr="00B7379F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Merkki, malli, väri, jne.</w:t>
                      </w:r>
                    </w:p>
                  </w:txbxContent>
                </v:textbox>
              </v:shape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F1F24A6" wp14:editId="10187CB1">
                <wp:simplePos x="0" y="0"/>
                <wp:positionH relativeFrom="column">
                  <wp:posOffset>-330200</wp:posOffset>
                </wp:positionH>
                <wp:positionV relativeFrom="paragraph">
                  <wp:posOffset>5569585</wp:posOffset>
                </wp:positionV>
                <wp:extent cx="1511300" cy="1439545"/>
                <wp:effectExtent l="0" t="0" r="12700" b="27305"/>
                <wp:wrapNone/>
                <wp:docPr id="4125" name="Suorakulmi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439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38A9468B" id="Suorakulmio 14" o:spid="_x0000_s1026" style="position:absolute;margin-left:-26pt;margin-top:438.55pt;width:119pt;height:113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" fillcolor="#bfbfbf [2412]" strokecolor="#bfbfbf [2412]" strokeweight="1pt"/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C88343A" wp14:editId="76615C22">
                <wp:simplePos x="0" y="0"/>
                <wp:positionH relativeFrom="column">
                  <wp:posOffset>-330200</wp:posOffset>
                </wp:positionH>
                <wp:positionV relativeFrom="paragraph">
                  <wp:posOffset>3841115</wp:posOffset>
                </wp:positionV>
                <wp:extent cx="1511300" cy="1439545"/>
                <wp:effectExtent l="0" t="0" r="12700" b="27305"/>
                <wp:wrapNone/>
                <wp:docPr id="4124" name="Suorakulm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439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A71D2FF" id="Suorakulmio 13" o:spid="_x0000_s1026" style="position:absolute;margin-left:-26pt;margin-top:302.45pt;width:119pt;height:113.3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" fillcolor="#bfbfbf [2412]" strokecolor="#bfbfbf [2412]" strokeweight="1pt"/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4551066" wp14:editId="11D01279">
                <wp:simplePos x="0" y="0"/>
                <wp:positionH relativeFrom="column">
                  <wp:posOffset>1757045</wp:posOffset>
                </wp:positionH>
                <wp:positionV relativeFrom="paragraph">
                  <wp:posOffset>3914140</wp:posOffset>
                </wp:positionV>
                <wp:extent cx="3455670" cy="523875"/>
                <wp:effectExtent l="0" t="0" r="0" b="9525"/>
                <wp:wrapNone/>
                <wp:docPr id="9226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Pr="00B7379F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Kalusteuuni, teräspintainen</w:t>
                            </w:r>
                          </w:p>
                          <w:p w:rsidR="0065726A" w:rsidRPr="00B7379F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Merkki, malli, väri, jne.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51066" id="_x0000_s1071" type="#_x0000_t202" style="position:absolute;margin-left:138.35pt;margin-top:308.2pt;width:272.1pt;height:41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" filled="f" stroked="f">
                <v:textbox style="mso-fit-shape-to-text:t">
                  <w:txbxContent>
                    <w:p w:rsidR="0065726A" w:rsidRPr="00B7379F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Kalusteuuni, teräspintainen</w:t>
                      </w:r>
                    </w:p>
                    <w:p w:rsidR="0065726A" w:rsidRPr="00B7379F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Merkki, malli, väri, jne.</w:t>
                      </w:r>
                    </w:p>
                  </w:txbxContent>
                </v:textbox>
              </v:shape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8206F7A" wp14:editId="16DF5BC3">
                <wp:simplePos x="0" y="0"/>
                <wp:positionH relativeFrom="column">
                  <wp:posOffset>1685925</wp:posOffset>
                </wp:positionH>
                <wp:positionV relativeFrom="paragraph">
                  <wp:posOffset>2113915</wp:posOffset>
                </wp:positionV>
                <wp:extent cx="2592070" cy="523875"/>
                <wp:effectExtent l="0" t="0" r="0" b="9525"/>
                <wp:wrapNone/>
                <wp:docPr id="9225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Pr="00B7379F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Keraaminen keittotaso</w:t>
                            </w:r>
                          </w:p>
                          <w:p w:rsidR="0065726A" w:rsidRPr="00B7379F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Merkki, malli, jne.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06F7A" id="_x0000_s1072" type="#_x0000_t202" style="position:absolute;margin-left:132.75pt;margin-top:166.45pt;width:204.1pt;height:41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" filled="f" stroked="f">
                <v:textbox style="mso-fit-shape-to-text:t">
                  <w:txbxContent>
                    <w:p w:rsidR="0065726A" w:rsidRPr="00B7379F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Keraaminen keittotaso</w:t>
                      </w:r>
                    </w:p>
                    <w:p w:rsidR="0065726A" w:rsidRPr="00B7379F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Merkki, malli, jne.</w:t>
                      </w:r>
                    </w:p>
                  </w:txbxContent>
                </v:textbox>
              </v:shape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815665A" wp14:editId="05A49B1D">
                <wp:simplePos x="0" y="0"/>
                <wp:positionH relativeFrom="column">
                  <wp:posOffset>-330200</wp:posOffset>
                </wp:positionH>
                <wp:positionV relativeFrom="paragraph">
                  <wp:posOffset>2113915</wp:posOffset>
                </wp:positionV>
                <wp:extent cx="1511300" cy="1439545"/>
                <wp:effectExtent l="0" t="0" r="12700" b="27305"/>
                <wp:wrapNone/>
                <wp:docPr id="4123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439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60042271" id="Suorakulmio 10" o:spid="_x0000_s1026" style="position:absolute;margin-left:-26pt;margin-top:166.45pt;width:119pt;height:113.3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" fillcolor="#bfbfbf [2412]" strokecolor="#bfbfbf [2412]" strokeweight="1pt"/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BB9BEE4" wp14:editId="1A388720">
                <wp:simplePos x="0" y="0"/>
                <wp:positionH relativeFrom="column">
                  <wp:posOffset>-330200</wp:posOffset>
                </wp:positionH>
                <wp:positionV relativeFrom="paragraph">
                  <wp:posOffset>456565</wp:posOffset>
                </wp:positionV>
                <wp:extent cx="1511300" cy="1441450"/>
                <wp:effectExtent l="0" t="0" r="12700" b="25400"/>
                <wp:wrapNone/>
                <wp:docPr id="4122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44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3BC6C017" id="Suorakulmio 9" o:spid="_x0000_s1026" style="position:absolute;margin-left:-26pt;margin-top:35.95pt;width:119pt;height:113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" fillcolor="#bfbfbf [2412]" strokecolor="#bfbfbf [2412]" strokeweight="1pt"/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BC73D8D" wp14:editId="34B83791">
                <wp:simplePos x="0" y="0"/>
                <wp:positionH relativeFrom="column">
                  <wp:posOffset>1685925</wp:posOffset>
                </wp:positionH>
                <wp:positionV relativeFrom="paragraph">
                  <wp:posOffset>384810</wp:posOffset>
                </wp:positionV>
                <wp:extent cx="2592070" cy="523875"/>
                <wp:effectExtent l="0" t="0" r="0" b="9525"/>
                <wp:wrapNone/>
                <wp:docPr id="9222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Induktiokeittotaso</w:t>
                            </w:r>
                          </w:p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Merkki, malli, jne.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73D8D" id="_x0000_s1073" type="#_x0000_t202" style="position:absolute;margin-left:132.75pt;margin-top:30.3pt;width:204.1pt;height:41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Induktiokeittotaso</w:t>
                      </w:r>
                    </w:p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Merkki, malli, jne.</w:t>
                      </w:r>
                    </w:p>
                  </w:txbxContent>
                </v:textbox>
              </v:shape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90B6647" wp14:editId="355F67AB">
                <wp:simplePos x="0" y="0"/>
                <wp:positionH relativeFrom="column">
                  <wp:posOffset>-619125</wp:posOffset>
                </wp:positionH>
                <wp:positionV relativeFrom="paragraph">
                  <wp:posOffset>-118110</wp:posOffset>
                </wp:positionV>
                <wp:extent cx="6337300" cy="460375"/>
                <wp:effectExtent l="0" t="0" r="0" b="0"/>
                <wp:wrapNone/>
                <wp:docPr id="9221" name="Tekstikehy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i-FI"/>
                              </w:rPr>
                              <w:t>Lisähintaiset kodinkoneet, keittiö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B6647" id="_x0000_s1074" type="#_x0000_t202" style="position:absolute;margin-left:-48.75pt;margin-top:-9.3pt;width:499pt;height:36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  <w:lang w:val="fi-FI"/>
                        </w:rPr>
                        <w:t>Lisähintaiset kodinkoneet, keittiö</w:t>
                      </w:r>
                    </w:p>
                  </w:txbxContent>
                </v:textbox>
              </v:shape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F9276FD" wp14:editId="7F929056">
                <wp:simplePos x="0" y="0"/>
                <wp:positionH relativeFrom="column">
                  <wp:posOffset>-619125</wp:posOffset>
                </wp:positionH>
                <wp:positionV relativeFrom="paragraph">
                  <wp:posOffset>-118110</wp:posOffset>
                </wp:positionV>
                <wp:extent cx="6337300" cy="7272338"/>
                <wp:effectExtent l="0" t="0" r="25400" b="24130"/>
                <wp:wrapNone/>
                <wp:docPr id="4121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72723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3C66D1B6" id="Suorakulmio 3" o:spid="_x0000_s1026" style="position:absolute;margin-left:-48.75pt;margin-top:-9.3pt;width:499pt;height:572.6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" fillcolor="#f2f2f2 [3052]" strokecolor="#f2f2f2 [3052]" strokeweight="1pt"/>
            </w:pict>
          </mc:Fallback>
        </mc:AlternateContent>
      </w: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B7379F" w:rsidP="00DC359C">
      <w:pPr>
        <w:tabs>
          <w:tab w:val="left" w:pos="5655"/>
        </w:tabs>
      </w:pPr>
      <w:r w:rsidRPr="00B7379F"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53C2825" wp14:editId="0FA888ED">
                <wp:simplePos x="0" y="0"/>
                <wp:positionH relativeFrom="column">
                  <wp:posOffset>-657225</wp:posOffset>
                </wp:positionH>
                <wp:positionV relativeFrom="paragraph">
                  <wp:posOffset>-124460</wp:posOffset>
                </wp:positionV>
                <wp:extent cx="6337300" cy="7272020"/>
                <wp:effectExtent l="0" t="0" r="25400" b="24130"/>
                <wp:wrapNone/>
                <wp:docPr id="4126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7272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3D785266" id="Suorakulmio 3" o:spid="_x0000_s1026" style="position:absolute;margin-left:-51.75pt;margin-top:-9.8pt;width:499pt;height:572.6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" fillcolor="#f2f2f2 [3052]" strokecolor="#f2f2f2 [3052]" strokeweight="1pt"/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688E2FB" wp14:editId="4C78736D">
                <wp:simplePos x="0" y="0"/>
                <wp:positionH relativeFrom="column">
                  <wp:posOffset>-657225</wp:posOffset>
                </wp:positionH>
                <wp:positionV relativeFrom="paragraph">
                  <wp:posOffset>-124460</wp:posOffset>
                </wp:positionV>
                <wp:extent cx="6337300" cy="460375"/>
                <wp:effectExtent l="0" t="0" r="0" b="0"/>
                <wp:wrapNone/>
                <wp:docPr id="10245" name="Tekstikehy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i-FI"/>
                              </w:rPr>
                              <w:t>Lisähintaiset kodinkoneet, keittiö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8E2FB" id="_x0000_s1075" type="#_x0000_t202" style="position:absolute;margin-left:-51.75pt;margin-top:-9.8pt;width:499pt;height:36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  <w:lang w:val="fi-FI"/>
                        </w:rPr>
                        <w:t>Lisähintaiset kodinkoneet, keittiö</w:t>
                      </w:r>
                    </w:p>
                  </w:txbxContent>
                </v:textbox>
              </v:shape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E6475C7" wp14:editId="4F99B06E">
                <wp:simplePos x="0" y="0"/>
                <wp:positionH relativeFrom="column">
                  <wp:posOffset>1647825</wp:posOffset>
                </wp:positionH>
                <wp:positionV relativeFrom="paragraph">
                  <wp:posOffset>378460</wp:posOffset>
                </wp:positionV>
                <wp:extent cx="2879725" cy="523875"/>
                <wp:effectExtent l="0" t="0" r="0" b="9525"/>
                <wp:wrapNone/>
                <wp:docPr id="10246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Pr="00B7379F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Keittiöliesi, teräksenvärinen</w:t>
                            </w:r>
                          </w:p>
                          <w:p w:rsidR="0065726A" w:rsidRPr="00B7379F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Malli, merkki, jne.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475C7" id="_x0000_s1076" type="#_x0000_t202" style="position:absolute;margin-left:129.75pt;margin-top:29.8pt;width:226.75pt;height:41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" filled="f" stroked="f">
                <v:textbox style="mso-fit-shape-to-text:t">
                  <w:txbxContent>
                    <w:p w:rsidR="0065726A" w:rsidRPr="00B7379F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Keittiöliesi, teräksenvärinen</w:t>
                      </w:r>
                    </w:p>
                    <w:p w:rsidR="0065726A" w:rsidRPr="00B7379F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Malli, merkki, jne.</w:t>
                      </w:r>
                    </w:p>
                  </w:txbxContent>
                </v:textbox>
              </v:shape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5C56385" wp14:editId="56125EFA">
                <wp:simplePos x="0" y="0"/>
                <wp:positionH relativeFrom="column">
                  <wp:posOffset>-368300</wp:posOffset>
                </wp:positionH>
                <wp:positionV relativeFrom="paragraph">
                  <wp:posOffset>450215</wp:posOffset>
                </wp:positionV>
                <wp:extent cx="1511300" cy="1441450"/>
                <wp:effectExtent l="0" t="0" r="12700" b="25400"/>
                <wp:wrapNone/>
                <wp:docPr id="4127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44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4860AF15" id="Suorakulmio 9" o:spid="_x0000_s1026" style="position:absolute;margin-left:-29pt;margin-top:35.45pt;width:119pt;height:113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" fillcolor="#bfbfbf [2412]" strokecolor="#bfbfbf [2412]" strokeweight="1pt"/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DFA770E" wp14:editId="19D26FB2">
                <wp:simplePos x="0" y="0"/>
                <wp:positionH relativeFrom="column">
                  <wp:posOffset>-368300</wp:posOffset>
                </wp:positionH>
                <wp:positionV relativeFrom="paragraph">
                  <wp:posOffset>2107565</wp:posOffset>
                </wp:positionV>
                <wp:extent cx="1511300" cy="1439545"/>
                <wp:effectExtent l="0" t="0" r="12700" b="27305"/>
                <wp:wrapNone/>
                <wp:docPr id="7168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439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01768CD3" id="Suorakulmio 10" o:spid="_x0000_s1026" style="position:absolute;margin-left:-29pt;margin-top:165.95pt;width:119pt;height:113.3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" fillcolor="#bfbfbf [2412]" strokecolor="#bfbfbf [2412]" strokeweight="1pt"/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6E7A2E5" wp14:editId="3913AF18">
                <wp:simplePos x="0" y="0"/>
                <wp:positionH relativeFrom="column">
                  <wp:posOffset>1647825</wp:posOffset>
                </wp:positionH>
                <wp:positionV relativeFrom="paragraph">
                  <wp:posOffset>2107565</wp:posOffset>
                </wp:positionV>
                <wp:extent cx="3455670" cy="523875"/>
                <wp:effectExtent l="0" t="0" r="0" b="9525"/>
                <wp:wrapNone/>
                <wp:docPr id="10249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Pr="00B7379F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Astianpesukone, teräksenvärinen</w:t>
                            </w:r>
                          </w:p>
                          <w:p w:rsidR="0065726A" w:rsidRPr="00B7379F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Malli, merkki, jne.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7A2E5" id="_x0000_s1077" type="#_x0000_t202" style="position:absolute;margin-left:129.75pt;margin-top:165.95pt;width:272.1pt;height:41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" filled="f" stroked="f">
                <v:textbox style="mso-fit-shape-to-text:t">
                  <w:txbxContent>
                    <w:p w:rsidR="0065726A" w:rsidRPr="00B7379F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Astianpesukone, teräksenvärinen</w:t>
                      </w:r>
                    </w:p>
                    <w:p w:rsidR="0065726A" w:rsidRPr="00B7379F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Malli, merkki, jne.</w:t>
                      </w:r>
                    </w:p>
                  </w:txbxContent>
                </v:textbox>
              </v:shape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49490CF" wp14:editId="433104BC">
                <wp:simplePos x="0" y="0"/>
                <wp:positionH relativeFrom="column">
                  <wp:posOffset>1647825</wp:posOffset>
                </wp:positionH>
                <wp:positionV relativeFrom="paragraph">
                  <wp:posOffset>3834765</wp:posOffset>
                </wp:positionV>
                <wp:extent cx="3744595" cy="523875"/>
                <wp:effectExtent l="0" t="0" r="0" b="9525"/>
                <wp:wrapNone/>
                <wp:docPr id="10250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Pr="00B7379F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Astianpesukone, kalusteovipeitteinen</w:t>
                            </w:r>
                          </w:p>
                          <w:p w:rsidR="0065726A" w:rsidRPr="00B7379F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Malli, merkki, jne.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490CF" id="_x0000_s1078" type="#_x0000_t202" style="position:absolute;margin-left:129.75pt;margin-top:301.95pt;width:294.85pt;height:41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" filled="f" stroked="f">
                <v:textbox style="mso-fit-shape-to-text:t">
                  <w:txbxContent>
                    <w:p w:rsidR="0065726A" w:rsidRPr="00B7379F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Astianpesukone, kalusteovipeitteinen</w:t>
                      </w:r>
                    </w:p>
                    <w:p w:rsidR="0065726A" w:rsidRPr="00B7379F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Malli, merkki, jne.</w:t>
                      </w:r>
                    </w:p>
                  </w:txbxContent>
                </v:textbox>
              </v:shape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F2533E1" wp14:editId="4A8F720B">
                <wp:simplePos x="0" y="0"/>
                <wp:positionH relativeFrom="column">
                  <wp:posOffset>-368300</wp:posOffset>
                </wp:positionH>
                <wp:positionV relativeFrom="paragraph">
                  <wp:posOffset>3834765</wp:posOffset>
                </wp:positionV>
                <wp:extent cx="1511300" cy="1439545"/>
                <wp:effectExtent l="0" t="0" r="12700" b="27305"/>
                <wp:wrapNone/>
                <wp:docPr id="7169" name="Suorakulm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439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B9CC9E3" id="Suorakulmio 13" o:spid="_x0000_s1026" style="position:absolute;margin-left:-29pt;margin-top:301.95pt;width:119pt;height:113.3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" fillcolor="#bfbfbf [2412]" strokecolor="#bfbfbf [2412]" strokeweight="1pt"/>
            </w:pict>
          </mc:Fallback>
        </mc:AlternateContent>
      </w: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B7379F" w:rsidP="00DC359C">
      <w:pPr>
        <w:tabs>
          <w:tab w:val="left" w:pos="5655"/>
        </w:tabs>
      </w:pPr>
      <w:r w:rsidRPr="00B7379F"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680FAF9" wp14:editId="3B1734C6">
                <wp:simplePos x="0" y="0"/>
                <wp:positionH relativeFrom="column">
                  <wp:posOffset>-561975</wp:posOffset>
                </wp:positionH>
                <wp:positionV relativeFrom="paragraph">
                  <wp:posOffset>-95885</wp:posOffset>
                </wp:positionV>
                <wp:extent cx="6337300" cy="7272020"/>
                <wp:effectExtent l="0" t="0" r="25400" b="24130"/>
                <wp:wrapNone/>
                <wp:docPr id="7170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7272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351492D7" id="Suorakulmio 3" o:spid="_x0000_s1026" style="position:absolute;margin-left:-44.25pt;margin-top:-7.55pt;width:499pt;height:572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" fillcolor="#f2f2f2 [3052]" strokecolor="#f2f2f2 [3052]" strokeweight="1pt"/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D8D96C8" wp14:editId="0BDE2484">
                <wp:simplePos x="0" y="0"/>
                <wp:positionH relativeFrom="column">
                  <wp:posOffset>-561975</wp:posOffset>
                </wp:positionH>
                <wp:positionV relativeFrom="paragraph">
                  <wp:posOffset>-95885</wp:posOffset>
                </wp:positionV>
                <wp:extent cx="6337300" cy="460375"/>
                <wp:effectExtent l="0" t="0" r="0" b="0"/>
                <wp:wrapNone/>
                <wp:docPr id="11269" name="Tekstikehy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i-FI"/>
                              </w:rPr>
                              <w:t>Lisähintaiset kodinkoneet, keittiö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D96C8" id="_x0000_s1079" type="#_x0000_t202" style="position:absolute;margin-left:-44.25pt;margin-top:-7.55pt;width:499pt;height:36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  <w:lang w:val="fi-FI"/>
                        </w:rPr>
                        <w:t>Lisähintaiset kodinkoneet, keittiö</w:t>
                      </w:r>
                    </w:p>
                  </w:txbxContent>
                </v:textbox>
              </v:shape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71BB5C4" wp14:editId="04505EE8">
                <wp:simplePos x="0" y="0"/>
                <wp:positionH relativeFrom="column">
                  <wp:posOffset>1743075</wp:posOffset>
                </wp:positionH>
                <wp:positionV relativeFrom="paragraph">
                  <wp:posOffset>478790</wp:posOffset>
                </wp:positionV>
                <wp:extent cx="3600450" cy="523875"/>
                <wp:effectExtent l="0" t="0" r="0" b="9525"/>
                <wp:wrapNone/>
                <wp:docPr id="11270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Pr="00B7379F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Jääkaappi-pakastin, teräksenvärinen</w:t>
                            </w:r>
                          </w:p>
                          <w:p w:rsidR="0065726A" w:rsidRPr="00B7379F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Merkki, malli, jne.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BB5C4" id="_x0000_s1080" type="#_x0000_t202" style="position:absolute;margin-left:137.25pt;margin-top:37.7pt;width:283.5pt;height:41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" filled="f" stroked="f">
                <v:textbox style="mso-fit-shape-to-text:t">
                  <w:txbxContent>
                    <w:p w:rsidR="0065726A" w:rsidRPr="00B7379F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Jääkaappi-pakastin, teräksenvärinen</w:t>
                      </w:r>
                    </w:p>
                    <w:p w:rsidR="0065726A" w:rsidRPr="00B7379F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Merkki, malli, jne.</w:t>
                      </w:r>
                    </w:p>
                  </w:txbxContent>
                </v:textbox>
              </v:shape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0233472" wp14:editId="1A55AEFE">
                <wp:simplePos x="0" y="0"/>
                <wp:positionH relativeFrom="column">
                  <wp:posOffset>-273050</wp:posOffset>
                </wp:positionH>
                <wp:positionV relativeFrom="paragraph">
                  <wp:posOffset>478790</wp:posOffset>
                </wp:positionV>
                <wp:extent cx="1511300" cy="1441450"/>
                <wp:effectExtent l="0" t="0" r="12700" b="25400"/>
                <wp:wrapNone/>
                <wp:docPr id="7171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44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B482B15" id="Suorakulmio 9" o:spid="_x0000_s1026" style="position:absolute;margin-left:-21.5pt;margin-top:37.7pt;width:119pt;height:113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" fillcolor="#bfbfbf [2412]" strokecolor="#bfbfbf [2412]" strokeweight="1pt"/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2D7C88C" wp14:editId="64270F67">
                <wp:simplePos x="0" y="0"/>
                <wp:positionH relativeFrom="column">
                  <wp:posOffset>-273050</wp:posOffset>
                </wp:positionH>
                <wp:positionV relativeFrom="paragraph">
                  <wp:posOffset>2136140</wp:posOffset>
                </wp:positionV>
                <wp:extent cx="1511300" cy="1439545"/>
                <wp:effectExtent l="0" t="0" r="12700" b="27305"/>
                <wp:wrapNone/>
                <wp:docPr id="7172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439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3C484CFF" id="Suorakulmio 10" o:spid="_x0000_s1026" style="position:absolute;margin-left:-21.5pt;margin-top:168.2pt;width:119pt;height:113.3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" fillcolor="#bfbfbf [2412]" strokecolor="#bfbfbf [2412]" strokeweight="1pt"/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9F4418D" wp14:editId="4986C70C">
                <wp:simplePos x="0" y="0"/>
                <wp:positionH relativeFrom="column">
                  <wp:posOffset>1743075</wp:posOffset>
                </wp:positionH>
                <wp:positionV relativeFrom="paragraph">
                  <wp:posOffset>2136140</wp:posOffset>
                </wp:positionV>
                <wp:extent cx="4292600" cy="523875"/>
                <wp:effectExtent l="0" t="0" r="0" b="9525"/>
                <wp:wrapNone/>
                <wp:docPr id="11273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Pr="00B7379F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Jääkaappi-pakastin, kalusteovipeitteinen</w:t>
                            </w:r>
                          </w:p>
                          <w:p w:rsidR="0065726A" w:rsidRPr="00B7379F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Merkki, malli, jne.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4418D" id="_x0000_s1081" type="#_x0000_t202" style="position:absolute;margin-left:137.25pt;margin-top:168.2pt;width:338pt;height:41.2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" filled="f" stroked="f">
                <v:textbox style="mso-fit-shape-to-text:t">
                  <w:txbxContent>
                    <w:p w:rsidR="0065726A" w:rsidRPr="00B7379F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Jääkaappi-pakastin, kalusteovipeitteinen</w:t>
                      </w:r>
                    </w:p>
                    <w:p w:rsidR="0065726A" w:rsidRPr="00B7379F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Merkki, malli, jne.</w:t>
                      </w:r>
                    </w:p>
                  </w:txbxContent>
                </v:textbox>
              </v:shape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FCCD668" wp14:editId="404A0349">
                <wp:simplePos x="0" y="0"/>
                <wp:positionH relativeFrom="column">
                  <wp:posOffset>1814195</wp:posOffset>
                </wp:positionH>
                <wp:positionV relativeFrom="paragraph">
                  <wp:posOffset>3936365</wp:posOffset>
                </wp:positionV>
                <wp:extent cx="3816350" cy="769620"/>
                <wp:effectExtent l="0" t="0" r="0" b="0"/>
                <wp:wrapNone/>
                <wp:docPr id="11274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Pr="00B7379F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Liesikupu, perusmalllin värimuutos, väri teräs</w:t>
                            </w:r>
                          </w:p>
                          <w:p w:rsidR="0065726A" w:rsidRPr="00B7379F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Malli, merkki, jne.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CD668" id="_x0000_s1082" type="#_x0000_t202" style="position:absolute;margin-left:142.85pt;margin-top:309.95pt;width:300.5pt;height:60.6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" filled="f" stroked="f">
                <v:textbox style="mso-fit-shape-to-text:t">
                  <w:txbxContent>
                    <w:p w:rsidR="0065726A" w:rsidRPr="00B7379F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Liesikupu, perusmalllin värimuutos, väri teräs</w:t>
                      </w:r>
                    </w:p>
                    <w:p w:rsidR="0065726A" w:rsidRPr="00B7379F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Malli, merkki, jne.</w:t>
                      </w:r>
                    </w:p>
                  </w:txbxContent>
                </v:textbox>
              </v:shape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6FA0D7D" wp14:editId="528EEF06">
                <wp:simplePos x="0" y="0"/>
                <wp:positionH relativeFrom="column">
                  <wp:posOffset>-273050</wp:posOffset>
                </wp:positionH>
                <wp:positionV relativeFrom="paragraph">
                  <wp:posOffset>3863340</wp:posOffset>
                </wp:positionV>
                <wp:extent cx="1511300" cy="1439545"/>
                <wp:effectExtent l="0" t="0" r="12700" b="27305"/>
                <wp:wrapNone/>
                <wp:docPr id="7175" name="Suorakulmi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439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745E65A" id="Suorakulmio 13" o:spid="_x0000_s1026" style="position:absolute;margin-left:-21.5pt;margin-top:304.2pt;width:119pt;height:113.3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" fillcolor="#bfbfbf [2412]" strokecolor="#bfbfbf [2412]" strokeweight="1pt"/>
            </w:pict>
          </mc:Fallback>
        </mc:AlternateContent>
      </w: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B7379F" w:rsidP="00DC359C">
      <w:pPr>
        <w:tabs>
          <w:tab w:val="left" w:pos="5655"/>
        </w:tabs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EAA0022" wp14:editId="7BF423C0">
                <wp:simplePos x="0" y="0"/>
                <wp:positionH relativeFrom="column">
                  <wp:posOffset>-638175</wp:posOffset>
                </wp:positionH>
                <wp:positionV relativeFrom="paragraph">
                  <wp:posOffset>-635</wp:posOffset>
                </wp:positionV>
                <wp:extent cx="6337300" cy="7272020"/>
                <wp:effectExtent l="0" t="0" r="25400" b="24130"/>
                <wp:wrapNone/>
                <wp:docPr id="7177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7272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7AE065D8" id="Suorakulmio 3" o:spid="_x0000_s1026" style="position:absolute;margin-left:-50.25pt;margin-top:-.05pt;width:499pt;height:572.6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" fillcolor="#f2f2f2 [3052]" strokecolor="#f2f2f2 [305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A753871" wp14:editId="0E032983">
                <wp:simplePos x="0" y="0"/>
                <wp:positionH relativeFrom="column">
                  <wp:posOffset>-638175</wp:posOffset>
                </wp:positionH>
                <wp:positionV relativeFrom="paragraph">
                  <wp:posOffset>-635</wp:posOffset>
                </wp:positionV>
                <wp:extent cx="6337300" cy="461645"/>
                <wp:effectExtent l="0" t="0" r="0" b="0"/>
                <wp:wrapNone/>
                <wp:docPr id="12293" name="Tekstikehy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i-FI"/>
                              </w:rPr>
                              <w:t>Lisähintaiset kylpyhuone ja kodinhoitotilat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53871" id="_x0000_s1083" type="#_x0000_t202" style="position:absolute;margin-left:-50.25pt;margin-top:-.05pt;width:499pt;height:36.3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  <w:lang w:val="fi-FI"/>
                        </w:rPr>
                        <w:t>Lisähintaiset kylpyhuone ja kodinhoitotilat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D4F4551" wp14:editId="600C6D5E">
                <wp:simplePos x="0" y="0"/>
                <wp:positionH relativeFrom="column">
                  <wp:posOffset>1666875</wp:posOffset>
                </wp:positionH>
                <wp:positionV relativeFrom="paragraph">
                  <wp:posOffset>502285</wp:posOffset>
                </wp:positionV>
                <wp:extent cx="3600450" cy="523875"/>
                <wp:effectExtent l="0" t="0" r="0" b="9525"/>
                <wp:wrapNone/>
                <wp:docPr id="12294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Pr="00B7379F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Pyykinpesukone</w:t>
                            </w:r>
                          </w:p>
                          <w:p w:rsidR="0065726A" w:rsidRPr="00B7379F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Merkki, malli, väri, jne.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F4551" id="_x0000_s1084" type="#_x0000_t202" style="position:absolute;margin-left:131.25pt;margin-top:39.55pt;width:283.5pt;height:41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" filled="f" stroked="f">
                <v:textbox style="mso-fit-shape-to-text:t">
                  <w:txbxContent>
                    <w:p w:rsidR="0065726A" w:rsidRPr="00B7379F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Pyykinpesukone</w:t>
                      </w:r>
                    </w:p>
                    <w:p w:rsidR="0065726A" w:rsidRPr="00B7379F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Merkki, malli, väri, jne.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750E652" wp14:editId="57CC8949">
                <wp:simplePos x="0" y="0"/>
                <wp:positionH relativeFrom="column">
                  <wp:posOffset>-349250</wp:posOffset>
                </wp:positionH>
                <wp:positionV relativeFrom="paragraph">
                  <wp:posOffset>574040</wp:posOffset>
                </wp:positionV>
                <wp:extent cx="1511300" cy="1441450"/>
                <wp:effectExtent l="0" t="0" r="12700" b="25400"/>
                <wp:wrapNone/>
                <wp:docPr id="7178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44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389A02FC" id="Suorakulmio 9" o:spid="_x0000_s1026" style="position:absolute;margin-left:-27.5pt;margin-top:45.2pt;width:119pt;height:113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" fillcolor="#bfbfbf [2412]" strokecolor="#bfbfbf [241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EC20E90" wp14:editId="5CBBA310">
                <wp:simplePos x="0" y="0"/>
                <wp:positionH relativeFrom="column">
                  <wp:posOffset>-349250</wp:posOffset>
                </wp:positionH>
                <wp:positionV relativeFrom="paragraph">
                  <wp:posOffset>2231390</wp:posOffset>
                </wp:positionV>
                <wp:extent cx="1511300" cy="1439545"/>
                <wp:effectExtent l="0" t="0" r="12700" b="27305"/>
                <wp:wrapNone/>
                <wp:docPr id="718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439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44B2D867" id="Suorakulmio 10" o:spid="_x0000_s1026" style="position:absolute;margin-left:-27.5pt;margin-top:175.7pt;width:119pt;height:113.3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" fillcolor="#bfbfbf [2412]" strokecolor="#bfbfbf [241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D6187C9" wp14:editId="21A33025">
                <wp:simplePos x="0" y="0"/>
                <wp:positionH relativeFrom="column">
                  <wp:posOffset>1666875</wp:posOffset>
                </wp:positionH>
                <wp:positionV relativeFrom="paragraph">
                  <wp:posOffset>2231390</wp:posOffset>
                </wp:positionV>
                <wp:extent cx="4292600" cy="521970"/>
                <wp:effectExtent l="0" t="0" r="0" b="0"/>
                <wp:wrapNone/>
                <wp:docPr id="12297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Pr="00B7379F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Pesutorni</w:t>
                            </w:r>
                          </w:p>
                          <w:p w:rsidR="0065726A" w:rsidRPr="00B7379F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Merkki, malli, väri, jne.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187C9" id="_x0000_s1085" type="#_x0000_t202" style="position:absolute;margin-left:131.25pt;margin-top:175.7pt;width:338pt;height:41.1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" filled="f" stroked="f">
                <v:textbox style="mso-fit-shape-to-text:t">
                  <w:txbxContent>
                    <w:p w:rsidR="0065726A" w:rsidRPr="00B7379F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Pesutorni</w:t>
                      </w:r>
                    </w:p>
                    <w:p w:rsidR="0065726A" w:rsidRPr="00B7379F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Merkki, malli, väri, jne.</w:t>
                      </w:r>
                    </w:p>
                  </w:txbxContent>
                </v:textbox>
              </v:shape>
            </w:pict>
          </mc:Fallback>
        </mc:AlternateContent>
      </w: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B7379F" w:rsidP="00DC359C">
      <w:pPr>
        <w:tabs>
          <w:tab w:val="left" w:pos="5655"/>
        </w:tabs>
      </w:pPr>
      <w:r w:rsidRPr="00B7379F"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A606AFB" wp14:editId="011BC0FF">
                <wp:simplePos x="0" y="0"/>
                <wp:positionH relativeFrom="column">
                  <wp:posOffset>-349250</wp:posOffset>
                </wp:positionH>
                <wp:positionV relativeFrom="paragraph">
                  <wp:posOffset>2202815</wp:posOffset>
                </wp:positionV>
                <wp:extent cx="1511300" cy="1441450"/>
                <wp:effectExtent l="0" t="0" r="12700" b="25400"/>
                <wp:wrapNone/>
                <wp:docPr id="7183" name="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44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11C8A94C" id="Suorakulmio 11" o:spid="_x0000_s1026" style="position:absolute;margin-left:-27.5pt;margin-top:173.45pt;width:119pt;height:113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" fillcolor="#bfbfbf [2412]" strokecolor="#bfbfbf [2412]" strokeweight="1pt"/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F506351" wp14:editId="37E902C3">
                <wp:simplePos x="0" y="0"/>
                <wp:positionH relativeFrom="column">
                  <wp:posOffset>1666875</wp:posOffset>
                </wp:positionH>
                <wp:positionV relativeFrom="paragraph">
                  <wp:posOffset>2131060</wp:posOffset>
                </wp:positionV>
                <wp:extent cx="3600450" cy="523875"/>
                <wp:effectExtent l="0" t="0" r="0" b="9525"/>
                <wp:wrapNone/>
                <wp:docPr id="13320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Allas</w:t>
                            </w:r>
                          </w:p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Merkki, malli, väri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06351" id="_x0000_s1086" type="#_x0000_t202" style="position:absolute;margin-left:131.25pt;margin-top:167.8pt;width:283.5pt;height:41.2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Allas</w:t>
                      </w:r>
                    </w:p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Merkki, malli, väri</w:t>
                      </w:r>
                    </w:p>
                  </w:txbxContent>
                </v:textbox>
              </v:shape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76314E5" wp14:editId="6E6BC81D">
                <wp:simplePos x="0" y="0"/>
                <wp:positionH relativeFrom="column">
                  <wp:posOffset>-349250</wp:posOffset>
                </wp:positionH>
                <wp:positionV relativeFrom="paragraph">
                  <wp:posOffset>402590</wp:posOffset>
                </wp:positionV>
                <wp:extent cx="1511300" cy="1441450"/>
                <wp:effectExtent l="0" t="0" r="12700" b="25400"/>
                <wp:wrapNone/>
                <wp:docPr id="7182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144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02AC04F3" id="Suorakulmio 9" o:spid="_x0000_s1026" style="position:absolute;margin-left:-27.5pt;margin-top:31.7pt;width:119pt;height:113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" fillcolor="#bfbfbf [2412]" strokecolor="#bfbfbf [2412]" strokeweight="1pt"/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46CF961" wp14:editId="5D3C53E8">
                <wp:simplePos x="0" y="0"/>
                <wp:positionH relativeFrom="column">
                  <wp:posOffset>1666875</wp:posOffset>
                </wp:positionH>
                <wp:positionV relativeFrom="paragraph">
                  <wp:posOffset>330835</wp:posOffset>
                </wp:positionV>
                <wp:extent cx="3600450" cy="523875"/>
                <wp:effectExtent l="0" t="0" r="0" b="9525"/>
                <wp:wrapNone/>
                <wp:docPr id="13318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Hana</w:t>
                            </w:r>
                          </w:p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Merkki, malli, väri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CF961" id="_x0000_s1087" type="#_x0000_t202" style="position:absolute;margin-left:131.25pt;margin-top:26.05pt;width:283.5pt;height:41.2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Hana</w:t>
                      </w:r>
                    </w:p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Merkki, malli, väri</w:t>
                      </w:r>
                    </w:p>
                  </w:txbxContent>
                </v:textbox>
              </v:shape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B26D97B" wp14:editId="0C721BF4">
                <wp:simplePos x="0" y="0"/>
                <wp:positionH relativeFrom="column">
                  <wp:posOffset>-638175</wp:posOffset>
                </wp:positionH>
                <wp:positionV relativeFrom="paragraph">
                  <wp:posOffset>-172085</wp:posOffset>
                </wp:positionV>
                <wp:extent cx="6337300" cy="460375"/>
                <wp:effectExtent l="0" t="0" r="0" b="0"/>
                <wp:wrapNone/>
                <wp:docPr id="13317" name="Tekstikehy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i-FI"/>
                              </w:rPr>
                              <w:t>Kalusteet, keittiö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6D97B" id="_x0000_s1088" type="#_x0000_t202" style="position:absolute;margin-left:-50.25pt;margin-top:-13.55pt;width:499pt;height:36.2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  <w:lang w:val="fi-FI"/>
                        </w:rPr>
                        <w:t>Kalusteet, keittiö</w:t>
                      </w:r>
                    </w:p>
                  </w:txbxContent>
                </v:textbox>
              </v:shape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07509F2" wp14:editId="7400C96D">
                <wp:simplePos x="0" y="0"/>
                <wp:positionH relativeFrom="column">
                  <wp:posOffset>-638175</wp:posOffset>
                </wp:positionH>
                <wp:positionV relativeFrom="paragraph">
                  <wp:posOffset>-172085</wp:posOffset>
                </wp:positionV>
                <wp:extent cx="6337300" cy="7272338"/>
                <wp:effectExtent l="0" t="0" r="25400" b="24130"/>
                <wp:wrapNone/>
                <wp:docPr id="7181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72723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6AA84E50" id="Suorakulmio 3" o:spid="_x0000_s1026" style="position:absolute;margin-left:-50.25pt;margin-top:-13.55pt;width:499pt;height:572.6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" fillcolor="#f2f2f2 [3052]" strokecolor="#f2f2f2 [3052]" strokeweight="1pt"/>
            </w:pict>
          </mc:Fallback>
        </mc:AlternateContent>
      </w: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B7379F" w:rsidP="00DC359C">
      <w:pPr>
        <w:tabs>
          <w:tab w:val="left" w:pos="5655"/>
        </w:tabs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85C23CC" wp14:editId="0DD475F3">
                <wp:simplePos x="0" y="0"/>
                <wp:positionH relativeFrom="column">
                  <wp:posOffset>1704975</wp:posOffset>
                </wp:positionH>
                <wp:positionV relativeFrom="paragraph">
                  <wp:posOffset>5995035</wp:posOffset>
                </wp:positionV>
                <wp:extent cx="4004945" cy="277495"/>
                <wp:effectExtent l="0" t="0" r="0" b="8255"/>
                <wp:wrapNone/>
                <wp:docPr id="14355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Laatta6, koko, väri, valmistaja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C23CC" id="_x0000_s1089" style="position:absolute;margin-left:134.25pt;margin-top:472.05pt;width:315.35pt;height:21.8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Laatta6, koko, väri, valmistaja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9CCE1F5" wp14:editId="16EFEFF0">
                <wp:simplePos x="0" y="0"/>
                <wp:positionH relativeFrom="column">
                  <wp:posOffset>1704975</wp:posOffset>
                </wp:positionH>
                <wp:positionV relativeFrom="paragraph">
                  <wp:posOffset>5058410</wp:posOffset>
                </wp:positionV>
                <wp:extent cx="4004945" cy="277495"/>
                <wp:effectExtent l="0" t="0" r="0" b="8255"/>
                <wp:wrapNone/>
                <wp:docPr id="14354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Laatta5, koko, väri, valmistaja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CE1F5" id="_x0000_s1090" style="position:absolute;margin-left:134.25pt;margin-top:398.3pt;width:315.35pt;height:21.8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Laatta5, koko, väri, valmistaja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4CC2984" wp14:editId="207A8292">
                <wp:simplePos x="0" y="0"/>
                <wp:positionH relativeFrom="column">
                  <wp:posOffset>1704975</wp:posOffset>
                </wp:positionH>
                <wp:positionV relativeFrom="paragraph">
                  <wp:posOffset>4123690</wp:posOffset>
                </wp:positionV>
                <wp:extent cx="4004945" cy="276225"/>
                <wp:effectExtent l="0" t="0" r="0" b="9525"/>
                <wp:wrapNone/>
                <wp:docPr id="14353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Laatta4, koko, väri, valmistaja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C2984" id="_x0000_s1091" style="position:absolute;margin-left:134.25pt;margin-top:324.7pt;width:315.35pt;height:21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Laatta4, koko, väri, valmistaja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E080681" wp14:editId="3202621B">
                <wp:simplePos x="0" y="0"/>
                <wp:positionH relativeFrom="column">
                  <wp:posOffset>-311150</wp:posOffset>
                </wp:positionH>
                <wp:positionV relativeFrom="paragraph">
                  <wp:posOffset>5995035</wp:posOffset>
                </wp:positionV>
                <wp:extent cx="1150620" cy="720725"/>
                <wp:effectExtent l="0" t="0" r="11430" b="22225"/>
                <wp:wrapNone/>
                <wp:docPr id="19" name="Suorakulmi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20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1D2585EC" id="Suorakulmio 18" o:spid="_x0000_s1026" style="position:absolute;margin-left:-24.5pt;margin-top:472.05pt;width:90.6pt;height:56.7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" fillcolor="#bfbfbf [2412]" strokecolor="#bfbfbf [241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AD448C2" wp14:editId="13A1673E">
                <wp:simplePos x="0" y="0"/>
                <wp:positionH relativeFrom="column">
                  <wp:posOffset>-311150</wp:posOffset>
                </wp:positionH>
                <wp:positionV relativeFrom="paragraph">
                  <wp:posOffset>5058410</wp:posOffset>
                </wp:positionV>
                <wp:extent cx="1150620" cy="720725"/>
                <wp:effectExtent l="0" t="0" r="11430" b="22225"/>
                <wp:wrapNone/>
                <wp:docPr id="18" name="Suorakulmi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20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18142856" id="Suorakulmio 17" o:spid="_x0000_s1026" style="position:absolute;margin-left:-24.5pt;margin-top:398.3pt;width:90.6pt;height:56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" fillcolor="#bfbfbf [2412]" strokecolor="#bfbfbf [241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7E3B9D1" wp14:editId="52AB607C">
                <wp:simplePos x="0" y="0"/>
                <wp:positionH relativeFrom="column">
                  <wp:posOffset>-311150</wp:posOffset>
                </wp:positionH>
                <wp:positionV relativeFrom="paragraph">
                  <wp:posOffset>4123690</wp:posOffset>
                </wp:positionV>
                <wp:extent cx="1150620" cy="718820"/>
                <wp:effectExtent l="0" t="0" r="11430" b="24130"/>
                <wp:wrapNone/>
                <wp:docPr id="17" name="Suorakulmi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18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D983F96" id="Suorakulmio 16" o:spid="_x0000_s1026" style="position:absolute;margin-left:-24.5pt;margin-top:324.7pt;width:90.6pt;height:56.6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" fillcolor="#bfbfbf [2412]" strokecolor="#bfbfbf [241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861F22B" wp14:editId="0812C20F">
                <wp:simplePos x="0" y="0"/>
                <wp:positionH relativeFrom="column">
                  <wp:posOffset>1704975</wp:posOffset>
                </wp:positionH>
                <wp:positionV relativeFrom="paragraph">
                  <wp:posOffset>3618865</wp:posOffset>
                </wp:positionV>
                <wp:extent cx="1800225" cy="337820"/>
                <wp:effectExtent l="0" t="0" r="0" b="5080"/>
                <wp:wrapNone/>
                <wp:docPr id="14349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Seinälaatat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1F22B" id="_x0000_s1092" type="#_x0000_t202" style="position:absolute;margin-left:134.25pt;margin-top:284.95pt;width:141.75pt;height:26.6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Seinälaatat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99D3340" wp14:editId="091F126E">
                <wp:simplePos x="0" y="0"/>
                <wp:positionH relativeFrom="column">
                  <wp:posOffset>1704975</wp:posOffset>
                </wp:positionH>
                <wp:positionV relativeFrom="paragraph">
                  <wp:posOffset>2826385</wp:posOffset>
                </wp:positionV>
                <wp:extent cx="4004945" cy="277495"/>
                <wp:effectExtent l="0" t="0" r="0" b="8255"/>
                <wp:wrapNone/>
                <wp:docPr id="14348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Laatta3, koko, väri, valmistaja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D3340" id="_x0000_s1093" style="position:absolute;margin-left:134.25pt;margin-top:222.55pt;width:315.35pt;height:21.8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Laatta3, koko, väri, valmistaja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8589D88" wp14:editId="34D276A9">
                <wp:simplePos x="0" y="0"/>
                <wp:positionH relativeFrom="column">
                  <wp:posOffset>1704975</wp:posOffset>
                </wp:positionH>
                <wp:positionV relativeFrom="paragraph">
                  <wp:posOffset>1891665</wp:posOffset>
                </wp:positionV>
                <wp:extent cx="4004945" cy="276225"/>
                <wp:effectExtent l="0" t="0" r="0" b="9525"/>
                <wp:wrapNone/>
                <wp:docPr id="14347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Laatta2, koko, väri, valmistaja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589D88" id="_x0000_s1094" style="position:absolute;margin-left:134.25pt;margin-top:148.95pt;width:315.35pt;height:21.7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Laatta2, koko, väri, valmistaja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1EBBC7E" wp14:editId="55A84E58">
                <wp:simplePos x="0" y="0"/>
                <wp:positionH relativeFrom="column">
                  <wp:posOffset>1704975</wp:posOffset>
                </wp:positionH>
                <wp:positionV relativeFrom="paragraph">
                  <wp:posOffset>955040</wp:posOffset>
                </wp:positionV>
                <wp:extent cx="4004945" cy="276225"/>
                <wp:effectExtent l="0" t="0" r="0" b="9525"/>
                <wp:wrapNone/>
                <wp:docPr id="14346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Laatta1, koko, väri, valmistaja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BBC7E" id="_x0000_s1095" style="position:absolute;margin-left:134.25pt;margin-top:75.2pt;width:315.35pt;height:21.7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Laatta1, koko, väri, valmistaja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729F16D" wp14:editId="608E7EEE">
                <wp:simplePos x="0" y="0"/>
                <wp:positionH relativeFrom="column">
                  <wp:posOffset>-311150</wp:posOffset>
                </wp:positionH>
                <wp:positionV relativeFrom="paragraph">
                  <wp:posOffset>2826385</wp:posOffset>
                </wp:positionV>
                <wp:extent cx="1150620" cy="720725"/>
                <wp:effectExtent l="0" t="0" r="11430" b="22225"/>
                <wp:wrapNone/>
                <wp:docPr id="7187" name="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20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65DB201A" id="Suorakulmio 11" o:spid="_x0000_s1026" style="position:absolute;margin-left:-24.5pt;margin-top:222.55pt;width:90.6pt;height:56.7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" fillcolor="#bfbfbf [2412]" strokecolor="#bfbfbf [241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06D3C1A" wp14:editId="6283422C">
                <wp:simplePos x="0" y="0"/>
                <wp:positionH relativeFrom="column">
                  <wp:posOffset>-311150</wp:posOffset>
                </wp:positionH>
                <wp:positionV relativeFrom="paragraph">
                  <wp:posOffset>1891665</wp:posOffset>
                </wp:positionV>
                <wp:extent cx="1150620" cy="718820"/>
                <wp:effectExtent l="0" t="0" r="11430" b="24130"/>
                <wp:wrapNone/>
                <wp:docPr id="7186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18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469AF48A" id="Suorakulmio 10" o:spid="_x0000_s1026" style="position:absolute;margin-left:-24.5pt;margin-top:148.95pt;width:90.6pt;height:56.6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" fillcolor="#bfbfbf [2412]" strokecolor="#bfbfbf [241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0D916DE" wp14:editId="5DBACE25">
                <wp:simplePos x="0" y="0"/>
                <wp:positionH relativeFrom="column">
                  <wp:posOffset>-311150</wp:posOffset>
                </wp:positionH>
                <wp:positionV relativeFrom="paragraph">
                  <wp:posOffset>955040</wp:posOffset>
                </wp:positionV>
                <wp:extent cx="1150620" cy="720725"/>
                <wp:effectExtent l="0" t="0" r="11430" b="22225"/>
                <wp:wrapNone/>
                <wp:docPr id="7185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20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38A61B04" id="Suorakulmio 9" o:spid="_x0000_s1026" style="position:absolute;margin-left:-24.5pt;margin-top:75.2pt;width:90.6pt;height:56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" fillcolor="#bfbfbf [2412]" strokecolor="#bfbfbf [241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45BDCDF" wp14:editId="1ADE5049">
                <wp:simplePos x="0" y="0"/>
                <wp:positionH relativeFrom="column">
                  <wp:posOffset>1704975</wp:posOffset>
                </wp:positionH>
                <wp:positionV relativeFrom="paragraph">
                  <wp:posOffset>450215</wp:posOffset>
                </wp:positionV>
                <wp:extent cx="1800225" cy="337820"/>
                <wp:effectExtent l="0" t="0" r="0" b="5080"/>
                <wp:wrapNone/>
                <wp:docPr id="14342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Lattialaatat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BDCDF" id="_x0000_s1096" type="#_x0000_t202" style="position:absolute;margin-left:134.25pt;margin-top:35.45pt;width:141.75pt;height:26.6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Lattialaatat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C945B32" wp14:editId="227B620F">
                <wp:simplePos x="0" y="0"/>
                <wp:positionH relativeFrom="column">
                  <wp:posOffset>-600075</wp:posOffset>
                </wp:positionH>
                <wp:positionV relativeFrom="paragraph">
                  <wp:posOffset>-124460</wp:posOffset>
                </wp:positionV>
                <wp:extent cx="6337300" cy="460375"/>
                <wp:effectExtent l="0" t="0" r="0" b="0"/>
                <wp:wrapNone/>
                <wp:docPr id="14341" name="Tekstikehy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i-FI"/>
                              </w:rPr>
                              <w:t>Kylpyhuoneet, WC:t ja kodinhoitotilat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45B32" id="_x0000_s1097" type="#_x0000_t202" style="position:absolute;margin-left:-47.25pt;margin-top:-9.8pt;width:499pt;height:36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  <w:lang w:val="fi-FI"/>
                        </w:rPr>
                        <w:t>Kylpyhuoneet, WC:t ja kodinhoitotilat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AAE67AD" wp14:editId="4C0FF2B1">
                <wp:simplePos x="0" y="0"/>
                <wp:positionH relativeFrom="column">
                  <wp:posOffset>-600075</wp:posOffset>
                </wp:positionH>
                <wp:positionV relativeFrom="paragraph">
                  <wp:posOffset>-124460</wp:posOffset>
                </wp:positionV>
                <wp:extent cx="6337300" cy="7272338"/>
                <wp:effectExtent l="0" t="0" r="25400" b="24130"/>
                <wp:wrapNone/>
                <wp:docPr id="7184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72723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698D4256" id="Suorakulmio 3" o:spid="_x0000_s1026" style="position:absolute;margin-left:-47.25pt;margin-top:-9.8pt;width:499pt;height:572.6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" fillcolor="#f2f2f2 [3052]" strokecolor="#f2f2f2 [3052]" strokeweight="1pt"/>
            </w:pict>
          </mc:Fallback>
        </mc:AlternateContent>
      </w: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B7379F" w:rsidP="00DC359C">
      <w:pPr>
        <w:tabs>
          <w:tab w:val="left" w:pos="5655"/>
        </w:tabs>
      </w:pPr>
      <w:r w:rsidRPr="00B7379F"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6056D81" wp14:editId="6EB63D11">
                <wp:simplePos x="0" y="0"/>
                <wp:positionH relativeFrom="column">
                  <wp:posOffset>-590550</wp:posOffset>
                </wp:positionH>
                <wp:positionV relativeFrom="paragraph">
                  <wp:posOffset>-133985</wp:posOffset>
                </wp:positionV>
                <wp:extent cx="6337300" cy="7272020"/>
                <wp:effectExtent l="0" t="0" r="25400" b="24130"/>
                <wp:wrapNone/>
                <wp:docPr id="7188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7272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E3BD917" id="Suorakulmio 3" o:spid="_x0000_s1026" style="position:absolute;margin-left:-46.5pt;margin-top:-10.55pt;width:499pt;height:572.6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" fillcolor="#f2f2f2 [3052]" strokecolor="#f2f2f2 [3052]" strokeweight="1pt"/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4AF855C" wp14:editId="7C9BDA68">
                <wp:simplePos x="0" y="0"/>
                <wp:positionH relativeFrom="column">
                  <wp:posOffset>-590550</wp:posOffset>
                </wp:positionH>
                <wp:positionV relativeFrom="paragraph">
                  <wp:posOffset>-133985</wp:posOffset>
                </wp:positionV>
                <wp:extent cx="6337300" cy="460375"/>
                <wp:effectExtent l="0" t="0" r="0" b="0"/>
                <wp:wrapNone/>
                <wp:docPr id="15365" name="Tekstikehy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i-FI"/>
                              </w:rPr>
                              <w:t>Kylpyhuoneet, WC:t ja kodinhoitotilat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F855C" id="_x0000_s1098" type="#_x0000_t202" style="position:absolute;margin-left:-46.5pt;margin-top:-10.55pt;width:499pt;height:36.2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  <w:lang w:val="fi-FI"/>
                        </w:rPr>
                        <w:t>Kylpyhuoneet, WC:t ja kodinhoitotilat</w:t>
                      </w:r>
                    </w:p>
                  </w:txbxContent>
                </v:textbox>
              </v:shape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FB51847" wp14:editId="6051A485">
                <wp:simplePos x="0" y="0"/>
                <wp:positionH relativeFrom="column">
                  <wp:posOffset>1714500</wp:posOffset>
                </wp:positionH>
                <wp:positionV relativeFrom="paragraph">
                  <wp:posOffset>440690</wp:posOffset>
                </wp:positionV>
                <wp:extent cx="1800225" cy="337820"/>
                <wp:effectExtent l="0" t="0" r="0" b="5080"/>
                <wp:wrapNone/>
                <wp:docPr id="15366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Tehostelaatat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51847" id="_x0000_s1099" type="#_x0000_t202" style="position:absolute;margin-left:135pt;margin-top:34.7pt;width:141.75pt;height:26.6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Tehostelaatat</w:t>
                      </w:r>
                    </w:p>
                  </w:txbxContent>
                </v:textbox>
              </v:shape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E96E8CF" wp14:editId="37215929">
                <wp:simplePos x="0" y="0"/>
                <wp:positionH relativeFrom="column">
                  <wp:posOffset>-301625</wp:posOffset>
                </wp:positionH>
                <wp:positionV relativeFrom="paragraph">
                  <wp:posOffset>945515</wp:posOffset>
                </wp:positionV>
                <wp:extent cx="1150620" cy="720725"/>
                <wp:effectExtent l="0" t="0" r="11430" b="22225"/>
                <wp:wrapNone/>
                <wp:docPr id="718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20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01CF7F8E" id="Suorakulmio 9" o:spid="_x0000_s1026" style="position:absolute;margin-left:-23.75pt;margin-top:74.45pt;width:90.6pt;height:56.7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" fillcolor="#bfbfbf [2412]" strokecolor="#bfbfbf [2412]" strokeweight="1pt"/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34840C0" wp14:editId="15664161">
                <wp:simplePos x="0" y="0"/>
                <wp:positionH relativeFrom="column">
                  <wp:posOffset>-301625</wp:posOffset>
                </wp:positionH>
                <wp:positionV relativeFrom="paragraph">
                  <wp:posOffset>1882140</wp:posOffset>
                </wp:positionV>
                <wp:extent cx="1150620" cy="718820"/>
                <wp:effectExtent l="0" t="0" r="11430" b="24130"/>
                <wp:wrapNone/>
                <wp:docPr id="719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18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4662F531" id="Suorakulmio 10" o:spid="_x0000_s1026" style="position:absolute;margin-left:-23.75pt;margin-top:148.2pt;width:90.6pt;height:56.6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" fillcolor="#bfbfbf [2412]" strokecolor="#bfbfbf [2412]" strokeweight="1pt"/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F875670" wp14:editId="0EE6E4A8">
                <wp:simplePos x="0" y="0"/>
                <wp:positionH relativeFrom="column">
                  <wp:posOffset>-301625</wp:posOffset>
                </wp:positionH>
                <wp:positionV relativeFrom="paragraph">
                  <wp:posOffset>2816860</wp:posOffset>
                </wp:positionV>
                <wp:extent cx="1150620" cy="720725"/>
                <wp:effectExtent l="0" t="0" r="11430" b="22225"/>
                <wp:wrapNone/>
                <wp:docPr id="7191" name="Suorakulmi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20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1D97A7E0" id="Suorakulmio 11" o:spid="_x0000_s1026" style="position:absolute;margin-left:-23.75pt;margin-top:221.8pt;width:90.6pt;height:56.7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" fillcolor="#bfbfbf [2412]" strokecolor="#bfbfbf [2412]" strokeweight="1pt"/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F32F887" wp14:editId="4ADEC045">
                <wp:simplePos x="0" y="0"/>
                <wp:positionH relativeFrom="column">
                  <wp:posOffset>1714500</wp:posOffset>
                </wp:positionH>
                <wp:positionV relativeFrom="paragraph">
                  <wp:posOffset>945515</wp:posOffset>
                </wp:positionV>
                <wp:extent cx="4004945" cy="276225"/>
                <wp:effectExtent l="0" t="0" r="0" b="9525"/>
                <wp:wrapNone/>
                <wp:docPr id="15370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Laatta7, koko, väri, valmistaja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2F887" id="_x0000_s1100" style="position:absolute;margin-left:135pt;margin-top:74.45pt;width:315.35pt;height:21.7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Laatta7, koko, väri, valmistaja</w:t>
                      </w:r>
                    </w:p>
                  </w:txbxContent>
                </v:textbox>
              </v:rect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1052255" wp14:editId="5E82FC98">
                <wp:simplePos x="0" y="0"/>
                <wp:positionH relativeFrom="column">
                  <wp:posOffset>1714500</wp:posOffset>
                </wp:positionH>
                <wp:positionV relativeFrom="paragraph">
                  <wp:posOffset>1882140</wp:posOffset>
                </wp:positionV>
                <wp:extent cx="4004945" cy="276225"/>
                <wp:effectExtent l="0" t="0" r="0" b="9525"/>
                <wp:wrapNone/>
                <wp:docPr id="15371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Laatta8, koko, väri, valmistaja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052255" id="_x0000_s1101" style="position:absolute;margin-left:135pt;margin-top:148.2pt;width:315.35pt;height:21.7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Laatta8, koko, väri, valmistaja</w:t>
                      </w:r>
                    </w:p>
                  </w:txbxContent>
                </v:textbox>
              </v:rect>
            </w:pict>
          </mc:Fallback>
        </mc:AlternateContent>
      </w:r>
      <w:r w:rsidRPr="00B7379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4307EEF" wp14:editId="622131C7">
                <wp:simplePos x="0" y="0"/>
                <wp:positionH relativeFrom="column">
                  <wp:posOffset>1714500</wp:posOffset>
                </wp:positionH>
                <wp:positionV relativeFrom="paragraph">
                  <wp:posOffset>2816860</wp:posOffset>
                </wp:positionV>
                <wp:extent cx="4004945" cy="277495"/>
                <wp:effectExtent l="0" t="0" r="0" b="8255"/>
                <wp:wrapNone/>
                <wp:docPr id="15372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Laatta9, koko, väri, valmistaja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07EEF" id="_x0000_s1102" style="position:absolute;margin-left:135pt;margin-top:221.8pt;width:315.35pt;height:21.8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Laatta9, koko, väri, valmistaja</w:t>
                      </w:r>
                    </w:p>
                  </w:txbxContent>
                </v:textbox>
              </v:rect>
            </w:pict>
          </mc:Fallback>
        </mc:AlternateContent>
      </w: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B7379F" w:rsidP="00DC359C">
      <w:pPr>
        <w:tabs>
          <w:tab w:val="left" w:pos="5655"/>
        </w:tabs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E9B07A3" wp14:editId="5E893ADD">
                <wp:simplePos x="0" y="0"/>
                <wp:positionH relativeFrom="column">
                  <wp:posOffset>1704975</wp:posOffset>
                </wp:positionH>
                <wp:positionV relativeFrom="paragraph">
                  <wp:posOffset>6398260</wp:posOffset>
                </wp:positionV>
                <wp:extent cx="4004945" cy="277495"/>
                <wp:effectExtent l="0" t="0" r="0" b="8255"/>
                <wp:wrapNone/>
                <wp:docPr id="16404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Laatta15, malli, väri, valmistaja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B07A3" id="_x0000_s1103" style="position:absolute;margin-left:134.25pt;margin-top:503.8pt;width:315.35pt;height:21.8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Laatta15, malli, väri, valmistaja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8632505" wp14:editId="0D5705E1">
                <wp:simplePos x="0" y="0"/>
                <wp:positionH relativeFrom="column">
                  <wp:posOffset>-311150</wp:posOffset>
                </wp:positionH>
                <wp:positionV relativeFrom="paragraph">
                  <wp:posOffset>6398260</wp:posOffset>
                </wp:positionV>
                <wp:extent cx="1150620" cy="720725"/>
                <wp:effectExtent l="0" t="0" r="11430" b="22225"/>
                <wp:wrapNone/>
                <wp:docPr id="28" name="Suorakulmi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20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1846B8DC" id="Suorakulmio 27" o:spid="_x0000_s1026" style="position:absolute;margin-left:-24.5pt;margin-top:503.8pt;width:90.6pt;height:56.7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" fillcolor="#bfbfbf [2412]" strokecolor="#bfbfbf [241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9EEF98D" wp14:editId="07D18E91">
                <wp:simplePos x="0" y="0"/>
                <wp:positionH relativeFrom="column">
                  <wp:posOffset>1704975</wp:posOffset>
                </wp:positionH>
                <wp:positionV relativeFrom="paragraph">
                  <wp:posOffset>5463540</wp:posOffset>
                </wp:positionV>
                <wp:extent cx="4004945" cy="276225"/>
                <wp:effectExtent l="0" t="0" r="0" b="9525"/>
                <wp:wrapNone/>
                <wp:docPr id="16402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Laatta14, malli, väri, valmistaja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EF98D" id="_x0000_s1104" style="position:absolute;margin-left:134.25pt;margin-top:430.2pt;width:315.35pt;height:21.7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Laatta14, malli, väri, valmistaja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8D6A326" wp14:editId="5B7DE546">
                <wp:simplePos x="0" y="0"/>
                <wp:positionH relativeFrom="column">
                  <wp:posOffset>1704975</wp:posOffset>
                </wp:positionH>
                <wp:positionV relativeFrom="paragraph">
                  <wp:posOffset>4526915</wp:posOffset>
                </wp:positionV>
                <wp:extent cx="4004945" cy="276225"/>
                <wp:effectExtent l="0" t="0" r="0" b="9525"/>
                <wp:wrapNone/>
                <wp:docPr id="16401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Laatta13, malli, väri, valmistaja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6A326" id="_x0000_s1105" style="position:absolute;margin-left:134.25pt;margin-top:356.45pt;width:315.35pt;height:21.7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Laatta13, malli, väri, valmistaja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554810C" wp14:editId="4F3C6866">
                <wp:simplePos x="0" y="0"/>
                <wp:positionH relativeFrom="column">
                  <wp:posOffset>-311150</wp:posOffset>
                </wp:positionH>
                <wp:positionV relativeFrom="paragraph">
                  <wp:posOffset>5463540</wp:posOffset>
                </wp:positionV>
                <wp:extent cx="1150620" cy="718820"/>
                <wp:effectExtent l="0" t="0" r="11430" b="24130"/>
                <wp:wrapNone/>
                <wp:docPr id="25" name="Suorakulmi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18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16B4116C" id="Suorakulmio 24" o:spid="_x0000_s1026" style="position:absolute;margin-left:-24.5pt;margin-top:430.2pt;width:90.6pt;height:56.6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" fillcolor="#bfbfbf [2412]" strokecolor="#bfbfbf [241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E6AB824" wp14:editId="53D5E198">
                <wp:simplePos x="0" y="0"/>
                <wp:positionH relativeFrom="column">
                  <wp:posOffset>-311150</wp:posOffset>
                </wp:positionH>
                <wp:positionV relativeFrom="paragraph">
                  <wp:posOffset>4526915</wp:posOffset>
                </wp:positionV>
                <wp:extent cx="1150620" cy="718820"/>
                <wp:effectExtent l="0" t="0" r="11430" b="24130"/>
                <wp:wrapNone/>
                <wp:docPr id="24" name="Suorakulmi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18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431B733A" id="Suorakulmio 23" o:spid="_x0000_s1026" style="position:absolute;margin-left:-24.5pt;margin-top:356.45pt;width:90.6pt;height:56.6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" fillcolor="#bfbfbf [2412]" strokecolor="#bfbfbf [241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ED243BA" wp14:editId="352E7F49">
                <wp:simplePos x="0" y="0"/>
                <wp:positionH relativeFrom="column">
                  <wp:posOffset>1704975</wp:posOffset>
                </wp:positionH>
                <wp:positionV relativeFrom="paragraph">
                  <wp:posOffset>4022090</wp:posOffset>
                </wp:positionV>
                <wp:extent cx="1800225" cy="339725"/>
                <wp:effectExtent l="0" t="0" r="0" b="3175"/>
                <wp:wrapNone/>
                <wp:docPr id="16398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Tehostelaatat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243BA" id="_x0000_s1106" type="#_x0000_t202" style="position:absolute;margin-left:134.25pt;margin-top:316.7pt;width:141.75pt;height:26.7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Tehostelaatat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970110B" wp14:editId="555B934B">
                <wp:simplePos x="0" y="0"/>
                <wp:positionH relativeFrom="column">
                  <wp:posOffset>1704975</wp:posOffset>
                </wp:positionH>
                <wp:positionV relativeFrom="paragraph">
                  <wp:posOffset>3158490</wp:posOffset>
                </wp:positionV>
                <wp:extent cx="4004945" cy="277495"/>
                <wp:effectExtent l="0" t="0" r="0" b="8255"/>
                <wp:wrapNone/>
                <wp:docPr id="16397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Laatta12, malli, väri, valmistaja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0110B" id="_x0000_s1107" style="position:absolute;margin-left:134.25pt;margin-top:248.7pt;width:315.35pt;height:21.8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Laatta12, malli, väri, valmistaja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099AF2A" wp14:editId="09DF44B5">
                <wp:simplePos x="0" y="0"/>
                <wp:positionH relativeFrom="column">
                  <wp:posOffset>1704975</wp:posOffset>
                </wp:positionH>
                <wp:positionV relativeFrom="paragraph">
                  <wp:posOffset>2221865</wp:posOffset>
                </wp:positionV>
                <wp:extent cx="4004945" cy="277495"/>
                <wp:effectExtent l="0" t="0" r="0" b="8255"/>
                <wp:wrapNone/>
                <wp:docPr id="16396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Laatta11, malli, väri, valmistaja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9AF2A" id="_x0000_s1108" style="position:absolute;margin-left:134.25pt;margin-top:174.95pt;width:315.35pt;height:21.8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Laatta11, malli, väri, valmistaja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ABC876E" wp14:editId="5F1A2A8D">
                <wp:simplePos x="0" y="0"/>
                <wp:positionH relativeFrom="column">
                  <wp:posOffset>-311150</wp:posOffset>
                </wp:positionH>
                <wp:positionV relativeFrom="paragraph">
                  <wp:posOffset>3158490</wp:posOffset>
                </wp:positionV>
                <wp:extent cx="1150620" cy="720725"/>
                <wp:effectExtent l="0" t="0" r="11430" b="22225"/>
                <wp:wrapNone/>
                <wp:docPr id="7195" name="Suorakulmi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20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775289CC" id="Suorakulmio 17" o:spid="_x0000_s1026" style="position:absolute;margin-left:-24.5pt;margin-top:248.7pt;width:90.6pt;height:56.7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" fillcolor="#bfbfbf [2412]" strokecolor="#bfbfbf [241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AD72C23" wp14:editId="0CF2F127">
                <wp:simplePos x="0" y="0"/>
                <wp:positionH relativeFrom="column">
                  <wp:posOffset>-311150</wp:posOffset>
                </wp:positionH>
                <wp:positionV relativeFrom="paragraph">
                  <wp:posOffset>2221865</wp:posOffset>
                </wp:positionV>
                <wp:extent cx="1150620" cy="720725"/>
                <wp:effectExtent l="0" t="0" r="11430" b="22225"/>
                <wp:wrapNone/>
                <wp:docPr id="7194" name="Suorakulmi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20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7B4F5E43" id="Suorakulmio 16" o:spid="_x0000_s1026" style="position:absolute;margin-left:-24.5pt;margin-top:174.95pt;width:90.6pt;height:56.7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" fillcolor="#bfbfbf [2412]" strokecolor="#bfbfbf [241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F367372" wp14:editId="09C60678">
                <wp:simplePos x="0" y="0"/>
                <wp:positionH relativeFrom="column">
                  <wp:posOffset>1704975</wp:posOffset>
                </wp:positionH>
                <wp:positionV relativeFrom="paragraph">
                  <wp:posOffset>1718310</wp:posOffset>
                </wp:positionV>
                <wp:extent cx="1800225" cy="337820"/>
                <wp:effectExtent l="0" t="0" r="0" b="5080"/>
                <wp:wrapNone/>
                <wp:docPr id="16393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Seinälaatat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67372" id="_x0000_s1109" type="#_x0000_t202" style="position:absolute;margin-left:134.25pt;margin-top:135.3pt;width:141.75pt;height:26.6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Seinälaatat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1A81777" wp14:editId="3421A50F">
                <wp:simplePos x="0" y="0"/>
                <wp:positionH relativeFrom="column">
                  <wp:posOffset>1704975</wp:posOffset>
                </wp:positionH>
                <wp:positionV relativeFrom="paragraph">
                  <wp:posOffset>926465</wp:posOffset>
                </wp:positionV>
                <wp:extent cx="4004945" cy="276225"/>
                <wp:effectExtent l="0" t="0" r="0" b="9525"/>
                <wp:wrapNone/>
                <wp:docPr id="16392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Laatta10, malli, väri, valmistaja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81777" id="_x0000_s1110" style="position:absolute;margin-left:134.25pt;margin-top:72.95pt;width:315.35pt;height:21.7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Laatta10, malli, väri, valmistaja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7B1F3A9" wp14:editId="300E6ABD">
                <wp:simplePos x="0" y="0"/>
                <wp:positionH relativeFrom="column">
                  <wp:posOffset>-311150</wp:posOffset>
                </wp:positionH>
                <wp:positionV relativeFrom="paragraph">
                  <wp:posOffset>926465</wp:posOffset>
                </wp:positionV>
                <wp:extent cx="1150620" cy="720725"/>
                <wp:effectExtent l="0" t="0" r="11430" b="22225"/>
                <wp:wrapNone/>
                <wp:docPr id="7193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20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16673F81" id="Suorakulmio 9" o:spid="_x0000_s1026" style="position:absolute;margin-left:-24.5pt;margin-top:72.95pt;width:90.6pt;height:56.7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" fillcolor="#bfbfbf [2412]" strokecolor="#bfbfbf [241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1B2343D" wp14:editId="0AF33A40">
                <wp:simplePos x="0" y="0"/>
                <wp:positionH relativeFrom="column">
                  <wp:posOffset>1704975</wp:posOffset>
                </wp:positionH>
                <wp:positionV relativeFrom="paragraph">
                  <wp:posOffset>421640</wp:posOffset>
                </wp:positionV>
                <wp:extent cx="1800225" cy="337820"/>
                <wp:effectExtent l="0" t="0" r="0" b="5080"/>
                <wp:wrapNone/>
                <wp:docPr id="16390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Lattialaatat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2343D" id="_x0000_s1111" type="#_x0000_t202" style="position:absolute;margin-left:134.25pt;margin-top:33.2pt;width:141.75pt;height:26.6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Lattialaatat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A78C6D5" wp14:editId="3670BF48">
                <wp:simplePos x="0" y="0"/>
                <wp:positionH relativeFrom="column">
                  <wp:posOffset>-600075</wp:posOffset>
                </wp:positionH>
                <wp:positionV relativeFrom="paragraph">
                  <wp:posOffset>-153035</wp:posOffset>
                </wp:positionV>
                <wp:extent cx="6337300" cy="461645"/>
                <wp:effectExtent l="0" t="0" r="0" b="0"/>
                <wp:wrapNone/>
                <wp:docPr id="16389" name="Tekstikehy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i-FI"/>
                              </w:rPr>
                              <w:t>Lisähintaiset kylpyhuone ja WC laatat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8C6D5" id="_x0000_s1112" type="#_x0000_t202" style="position:absolute;margin-left:-47.25pt;margin-top:-12.05pt;width:499pt;height:36.3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  <w:lang w:val="fi-FI"/>
                        </w:rPr>
                        <w:t>Lisähintaiset kylpyhuone ja WC laatat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2B57EE4" wp14:editId="149A9FDA">
                <wp:simplePos x="0" y="0"/>
                <wp:positionH relativeFrom="column">
                  <wp:posOffset>-600075</wp:posOffset>
                </wp:positionH>
                <wp:positionV relativeFrom="paragraph">
                  <wp:posOffset>-153035</wp:posOffset>
                </wp:positionV>
                <wp:extent cx="6337300" cy="7272338"/>
                <wp:effectExtent l="0" t="0" r="25400" b="24130"/>
                <wp:wrapNone/>
                <wp:docPr id="7192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72723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0D48728" id="Suorakulmio 3" o:spid="_x0000_s1026" style="position:absolute;margin-left:-47.25pt;margin-top:-12.05pt;width:499pt;height:572.6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" fillcolor="#f2f2f2 [3052]" strokecolor="#f2f2f2 [3052]" strokeweight="1pt"/>
            </w:pict>
          </mc:Fallback>
        </mc:AlternateContent>
      </w: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B7379F" w:rsidP="00DC359C">
      <w:pPr>
        <w:tabs>
          <w:tab w:val="left" w:pos="5655"/>
        </w:tabs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AF9D8BD" wp14:editId="70F53783">
                <wp:simplePos x="0" y="0"/>
                <wp:positionH relativeFrom="column">
                  <wp:posOffset>1609725</wp:posOffset>
                </wp:positionH>
                <wp:positionV relativeFrom="paragraph">
                  <wp:posOffset>4889500</wp:posOffset>
                </wp:positionV>
                <wp:extent cx="4004945" cy="276225"/>
                <wp:effectExtent l="0" t="0" r="0" b="9525"/>
                <wp:wrapNone/>
                <wp:docPr id="17420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Malli, väri, valmistaja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9D8BD" id="_x0000_s1113" style="position:absolute;margin-left:126.75pt;margin-top:385pt;width:315.35pt;height:21.7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Malli, väri, valmistaja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CC6212C" wp14:editId="40A40F8C">
                <wp:simplePos x="0" y="0"/>
                <wp:positionH relativeFrom="column">
                  <wp:posOffset>1609725</wp:posOffset>
                </wp:positionH>
                <wp:positionV relativeFrom="paragraph">
                  <wp:posOffset>2800350</wp:posOffset>
                </wp:positionV>
                <wp:extent cx="4004945" cy="277495"/>
                <wp:effectExtent l="0" t="0" r="0" b="8255"/>
                <wp:wrapNone/>
                <wp:docPr id="17419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Malli, väri, valmistaja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6212C" id="_x0000_s1114" style="position:absolute;margin-left:126.75pt;margin-top:220.5pt;width:315.35pt;height:21.8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Malli, väri, valmistaja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4D9E940" wp14:editId="6D4D1178">
                <wp:simplePos x="0" y="0"/>
                <wp:positionH relativeFrom="column">
                  <wp:posOffset>1609725</wp:posOffset>
                </wp:positionH>
                <wp:positionV relativeFrom="paragraph">
                  <wp:posOffset>929005</wp:posOffset>
                </wp:positionV>
                <wp:extent cx="4004945" cy="276225"/>
                <wp:effectExtent l="0" t="0" r="0" b="9525"/>
                <wp:wrapNone/>
                <wp:docPr id="17418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Malli, väri, valmistaja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9E940" id="_x0000_s1115" style="position:absolute;margin-left:126.75pt;margin-top:73.15pt;width:315.35pt;height:21.7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Malli, väri, valmistaja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14F4E68" wp14:editId="41838333">
                <wp:simplePos x="0" y="0"/>
                <wp:positionH relativeFrom="column">
                  <wp:posOffset>1609725</wp:posOffset>
                </wp:positionH>
                <wp:positionV relativeFrom="paragraph">
                  <wp:posOffset>281305</wp:posOffset>
                </wp:positionV>
                <wp:extent cx="4292600" cy="584200"/>
                <wp:effectExtent l="0" t="0" r="0" b="6350"/>
                <wp:wrapNone/>
                <wp:docPr id="17417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Lattiapinnoitteet (parketti / laminaatti / linoleum)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F4E68" id="_x0000_s1116" type="#_x0000_t202" style="position:absolute;margin-left:126.75pt;margin-top:22.15pt;width:338pt;height:46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Lattiapinnoitteet (parketti / laminaatti / linoleum)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857920" behindDoc="0" locked="0" layoutInCell="1" allowOverlap="1" wp14:anchorId="18E0D1B8" wp14:editId="41F72642">
            <wp:simplePos x="0" y="0"/>
            <wp:positionH relativeFrom="column">
              <wp:posOffset>-406400</wp:posOffset>
            </wp:positionH>
            <wp:positionV relativeFrom="paragraph">
              <wp:posOffset>4816475</wp:posOffset>
            </wp:positionV>
            <wp:extent cx="1616075" cy="1934845"/>
            <wp:effectExtent l="0" t="0" r="3175" b="8255"/>
            <wp:wrapNone/>
            <wp:docPr id="17416" name="Kuva 1" descr="uf_oak_classicbrown_3s_l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6" name="Kuva 1" descr="uf_oak_classicbrown_3s_laj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856896" behindDoc="0" locked="0" layoutInCell="1" allowOverlap="1" wp14:anchorId="37EBA0EC" wp14:editId="0A42DBCE">
            <wp:simplePos x="0" y="0"/>
            <wp:positionH relativeFrom="column">
              <wp:posOffset>-406400</wp:posOffset>
            </wp:positionH>
            <wp:positionV relativeFrom="paragraph">
              <wp:posOffset>2729230</wp:posOffset>
            </wp:positionV>
            <wp:extent cx="1616075" cy="1934845"/>
            <wp:effectExtent l="0" t="0" r="3175" b="8255"/>
            <wp:wrapNone/>
            <wp:docPr id="17415" name="Kuva 2" descr="uf_oak_nature_whiteoiled_3s_l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5" name="Kuva 2" descr="uf_oak_nature_whiteoiled_3s_laj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855872" behindDoc="0" locked="0" layoutInCell="1" allowOverlap="1" wp14:anchorId="5A7E309E" wp14:editId="1342F1CC">
            <wp:simplePos x="0" y="0"/>
            <wp:positionH relativeFrom="column">
              <wp:posOffset>-406400</wp:posOffset>
            </wp:positionH>
            <wp:positionV relativeFrom="paragraph">
              <wp:posOffset>641350</wp:posOffset>
            </wp:positionV>
            <wp:extent cx="1616075" cy="1934845"/>
            <wp:effectExtent l="0" t="0" r="3175" b="8255"/>
            <wp:wrapNone/>
            <wp:docPr id="17414" name="Kuva 3" descr="oak_nature_pro_3s_l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Kuva 3" descr="oak_nature_pro_3s_laj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C407BE6" wp14:editId="30DE0E7B">
                <wp:simplePos x="0" y="0"/>
                <wp:positionH relativeFrom="column">
                  <wp:posOffset>-695325</wp:posOffset>
                </wp:positionH>
                <wp:positionV relativeFrom="paragraph">
                  <wp:posOffset>-150495</wp:posOffset>
                </wp:positionV>
                <wp:extent cx="6337300" cy="460375"/>
                <wp:effectExtent l="0" t="0" r="0" b="0"/>
                <wp:wrapNone/>
                <wp:docPr id="17413" name="Tekstikehy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i-FI"/>
                              </w:rPr>
                              <w:t>Asuinhuoneet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07BE6" id="_x0000_s1117" type="#_x0000_t202" style="position:absolute;margin-left:-54.75pt;margin-top:-11.85pt;width:499pt;height:36.2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  <w:lang w:val="fi-FI"/>
                        </w:rPr>
                        <w:t>Asuinhuoneet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3B0F963" wp14:editId="45E8E917">
                <wp:simplePos x="0" y="0"/>
                <wp:positionH relativeFrom="column">
                  <wp:posOffset>-695325</wp:posOffset>
                </wp:positionH>
                <wp:positionV relativeFrom="paragraph">
                  <wp:posOffset>-150495</wp:posOffset>
                </wp:positionV>
                <wp:extent cx="6337300" cy="7272338"/>
                <wp:effectExtent l="0" t="0" r="25400" b="24130"/>
                <wp:wrapNone/>
                <wp:docPr id="7196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72723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438B67A8" id="Suorakulmio 3" o:spid="_x0000_s1026" style="position:absolute;margin-left:-54.75pt;margin-top:-11.85pt;width:499pt;height:572.6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" fillcolor="#f2f2f2 [3052]" strokecolor="#f2f2f2 [3052]" strokeweight="1pt"/>
            </w:pict>
          </mc:Fallback>
        </mc:AlternateContent>
      </w: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B7379F" w:rsidP="00DC359C">
      <w:pPr>
        <w:tabs>
          <w:tab w:val="left" w:pos="5655"/>
        </w:tabs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1B03763" wp14:editId="7012DF02">
                <wp:simplePos x="0" y="0"/>
                <wp:positionH relativeFrom="column">
                  <wp:posOffset>-638175</wp:posOffset>
                </wp:positionH>
                <wp:positionV relativeFrom="paragraph">
                  <wp:posOffset>-143510</wp:posOffset>
                </wp:positionV>
                <wp:extent cx="6337300" cy="7272020"/>
                <wp:effectExtent l="0" t="0" r="25400" b="24130"/>
                <wp:wrapNone/>
                <wp:docPr id="7197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7272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3FC579A2" id="Suorakulmio 3" o:spid="_x0000_s1026" style="position:absolute;margin-left:-50.25pt;margin-top:-11.3pt;width:499pt;height:572.6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" fillcolor="#f2f2f2 [3052]" strokecolor="#f2f2f2 [305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1A276E6" wp14:editId="70B82101">
                <wp:simplePos x="0" y="0"/>
                <wp:positionH relativeFrom="column">
                  <wp:posOffset>-638175</wp:posOffset>
                </wp:positionH>
                <wp:positionV relativeFrom="paragraph">
                  <wp:posOffset>-143510</wp:posOffset>
                </wp:positionV>
                <wp:extent cx="6337300" cy="460375"/>
                <wp:effectExtent l="0" t="0" r="0" b="0"/>
                <wp:wrapNone/>
                <wp:docPr id="18437" name="Tekstikehy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i-FI"/>
                              </w:rPr>
                              <w:t>Lisähintaiset lattiapinnoitteet, asuinhuoneet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276E6" id="_x0000_s1118" type="#_x0000_t202" style="position:absolute;margin-left:-50.25pt;margin-top:-11.3pt;width:499pt;height:36.2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  <w:lang w:val="fi-FI"/>
                        </w:rPr>
                        <w:t>Lisähintaiset lattiapinnoitteet, asuinhuoneet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866112" behindDoc="0" locked="0" layoutInCell="1" allowOverlap="1" wp14:anchorId="71FAE950" wp14:editId="1F02351B">
            <wp:simplePos x="0" y="0"/>
            <wp:positionH relativeFrom="column">
              <wp:posOffset>-349250</wp:posOffset>
            </wp:positionH>
            <wp:positionV relativeFrom="paragraph">
              <wp:posOffset>648335</wp:posOffset>
            </wp:positionV>
            <wp:extent cx="1616075" cy="1934845"/>
            <wp:effectExtent l="0" t="0" r="3175" b="8255"/>
            <wp:wrapNone/>
            <wp:docPr id="8" name="Kuva 3" descr="oak_nature_pro_3s_l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uva 3" descr="oak_nature_pro_3s_laj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19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867136" behindDoc="0" locked="0" layoutInCell="1" allowOverlap="1" wp14:anchorId="1040339F" wp14:editId="32BC1D82">
            <wp:simplePos x="0" y="0"/>
            <wp:positionH relativeFrom="column">
              <wp:posOffset>-349250</wp:posOffset>
            </wp:positionH>
            <wp:positionV relativeFrom="paragraph">
              <wp:posOffset>2736215</wp:posOffset>
            </wp:positionV>
            <wp:extent cx="1616075" cy="1934845"/>
            <wp:effectExtent l="0" t="0" r="3175" b="8255"/>
            <wp:wrapNone/>
            <wp:docPr id="7198" name="Kuva 2" descr="uf_oak_nature_whiteoiled_3s_l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uva 2" descr="uf_oak_nature_whiteoiled_3s_laj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868160" behindDoc="0" locked="0" layoutInCell="1" allowOverlap="1" wp14:anchorId="2CB9A0CF" wp14:editId="75C4CFC0">
            <wp:simplePos x="0" y="0"/>
            <wp:positionH relativeFrom="column">
              <wp:posOffset>-349250</wp:posOffset>
            </wp:positionH>
            <wp:positionV relativeFrom="paragraph">
              <wp:posOffset>4823460</wp:posOffset>
            </wp:positionV>
            <wp:extent cx="1616075" cy="1934845"/>
            <wp:effectExtent l="0" t="0" r="3175" b="8255"/>
            <wp:wrapNone/>
            <wp:docPr id="7199" name="Kuva 1" descr="uf_oak_classicbrown_3s_l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uva 1" descr="uf_oak_classicbrown_3s_laj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8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C8BD1D4" wp14:editId="1A62FC8D">
                <wp:simplePos x="0" y="0"/>
                <wp:positionH relativeFrom="column">
                  <wp:posOffset>1666875</wp:posOffset>
                </wp:positionH>
                <wp:positionV relativeFrom="paragraph">
                  <wp:posOffset>288290</wp:posOffset>
                </wp:positionV>
                <wp:extent cx="4292600" cy="584200"/>
                <wp:effectExtent l="0" t="0" r="0" b="6350"/>
                <wp:wrapNone/>
                <wp:docPr id="18441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Lattiapinnoitteet (parketti / laminaatti / linoleum)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BD1D4" id="_x0000_s1119" type="#_x0000_t202" style="position:absolute;margin-left:131.25pt;margin-top:22.7pt;width:338pt;height:46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Lattiapinnoitteet (parketti / laminaatti / linoleum)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429B27C" wp14:editId="627F742E">
                <wp:simplePos x="0" y="0"/>
                <wp:positionH relativeFrom="column">
                  <wp:posOffset>1666875</wp:posOffset>
                </wp:positionH>
                <wp:positionV relativeFrom="paragraph">
                  <wp:posOffset>935990</wp:posOffset>
                </wp:positionV>
                <wp:extent cx="4004945" cy="276225"/>
                <wp:effectExtent l="0" t="0" r="0" b="9525"/>
                <wp:wrapNone/>
                <wp:docPr id="18442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Malli, väri, valmistaja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9B27C" id="_x0000_s1120" style="position:absolute;margin-left:131.25pt;margin-top:73.7pt;width:315.35pt;height:21.7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Malli, väri, valmistaja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4FED816" wp14:editId="4E98E313">
                <wp:simplePos x="0" y="0"/>
                <wp:positionH relativeFrom="column">
                  <wp:posOffset>1666875</wp:posOffset>
                </wp:positionH>
                <wp:positionV relativeFrom="paragraph">
                  <wp:posOffset>2807335</wp:posOffset>
                </wp:positionV>
                <wp:extent cx="4004945" cy="277495"/>
                <wp:effectExtent l="0" t="0" r="0" b="8255"/>
                <wp:wrapNone/>
                <wp:docPr id="18443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Malli, väri, valmistaja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ED816" id="_x0000_s1121" style="position:absolute;margin-left:131.25pt;margin-top:221.05pt;width:315.35pt;height:21.8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Malli, väri, valmistaja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97C5715" wp14:editId="5A4C2BFD">
                <wp:simplePos x="0" y="0"/>
                <wp:positionH relativeFrom="column">
                  <wp:posOffset>1666875</wp:posOffset>
                </wp:positionH>
                <wp:positionV relativeFrom="paragraph">
                  <wp:posOffset>4896485</wp:posOffset>
                </wp:positionV>
                <wp:extent cx="4004945" cy="276225"/>
                <wp:effectExtent l="0" t="0" r="0" b="9525"/>
                <wp:wrapNone/>
                <wp:docPr id="18444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Malli, väri, valmistaja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C5715" id="_x0000_s1122" style="position:absolute;margin-left:131.25pt;margin-top:385.55pt;width:315.35pt;height:21.7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Malli, väri, valmistaja</w:t>
                      </w:r>
                    </w:p>
                  </w:txbxContent>
                </v:textbox>
              </v:rect>
            </w:pict>
          </mc:Fallback>
        </mc:AlternateContent>
      </w: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B7379F" w:rsidP="00DC359C">
      <w:pPr>
        <w:tabs>
          <w:tab w:val="left" w:pos="5655"/>
        </w:tabs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B1873C5" wp14:editId="02A78C68">
                <wp:simplePos x="0" y="0"/>
                <wp:positionH relativeFrom="column">
                  <wp:posOffset>-600075</wp:posOffset>
                </wp:positionH>
                <wp:positionV relativeFrom="paragraph">
                  <wp:posOffset>-153035</wp:posOffset>
                </wp:positionV>
                <wp:extent cx="6337300" cy="7272020"/>
                <wp:effectExtent l="0" t="0" r="25400" b="24130"/>
                <wp:wrapNone/>
                <wp:docPr id="10240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7272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61DDCC2" id="Suorakulmio 3" o:spid="_x0000_s1026" style="position:absolute;margin-left:-47.25pt;margin-top:-12.05pt;width:499pt;height:572.6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" fillcolor="#f2f2f2 [3052]" strokecolor="#f2f2f2 [305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41D87E8" wp14:editId="1BF39F28">
                <wp:simplePos x="0" y="0"/>
                <wp:positionH relativeFrom="column">
                  <wp:posOffset>-600075</wp:posOffset>
                </wp:positionH>
                <wp:positionV relativeFrom="paragraph">
                  <wp:posOffset>-153035</wp:posOffset>
                </wp:positionV>
                <wp:extent cx="6337300" cy="460375"/>
                <wp:effectExtent l="0" t="0" r="0" b="0"/>
                <wp:wrapNone/>
                <wp:docPr id="19461" name="Tekstikehy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i-FI"/>
                              </w:rPr>
                              <w:t>Asuinhuoneet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D87E8" id="_x0000_s1123" type="#_x0000_t202" style="position:absolute;margin-left:-47.25pt;margin-top:-12.05pt;width:499pt;height:36.2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  <w:lang w:val="fi-FI"/>
                        </w:rPr>
                        <w:t>Asuinhuoneet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A8C35C2" wp14:editId="70C22195">
                <wp:simplePos x="0" y="0"/>
                <wp:positionH relativeFrom="column">
                  <wp:posOffset>1704975</wp:posOffset>
                </wp:positionH>
                <wp:positionV relativeFrom="paragraph">
                  <wp:posOffset>278765</wp:posOffset>
                </wp:positionV>
                <wp:extent cx="4292600" cy="337820"/>
                <wp:effectExtent l="0" t="0" r="0" b="5080"/>
                <wp:wrapNone/>
                <wp:docPr id="19462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Komerokaapistojen ovet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C35C2" id="_x0000_s1124" type="#_x0000_t202" style="position:absolute;margin-left:134.25pt;margin-top:21.95pt;width:338pt;height:26.6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Komerokaapistojen ovet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877376" behindDoc="0" locked="0" layoutInCell="1" allowOverlap="1" wp14:anchorId="63138825" wp14:editId="7F5AE7BA">
            <wp:simplePos x="0" y="0"/>
            <wp:positionH relativeFrom="column">
              <wp:posOffset>-311150</wp:posOffset>
            </wp:positionH>
            <wp:positionV relativeFrom="paragraph">
              <wp:posOffset>710565</wp:posOffset>
            </wp:positionV>
            <wp:extent cx="723900" cy="1031875"/>
            <wp:effectExtent l="0" t="0" r="0" b="0"/>
            <wp:wrapNone/>
            <wp:docPr id="10241" name="Picture 2" descr="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7" name="Picture 2" descr="96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878400" behindDoc="0" locked="0" layoutInCell="1" allowOverlap="1" wp14:anchorId="7D7DE5E1" wp14:editId="628F4CFC">
            <wp:simplePos x="0" y="0"/>
            <wp:positionH relativeFrom="column">
              <wp:posOffset>-311150</wp:posOffset>
            </wp:positionH>
            <wp:positionV relativeFrom="paragraph">
              <wp:posOffset>1934210</wp:posOffset>
            </wp:positionV>
            <wp:extent cx="723900" cy="1041400"/>
            <wp:effectExtent l="0" t="0" r="0" b="6350"/>
            <wp:wrapNone/>
            <wp:docPr id="10242" name="Picture 3" descr="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8" name="Picture 3" descr="96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879424" behindDoc="0" locked="0" layoutInCell="1" allowOverlap="1" wp14:anchorId="1A713295" wp14:editId="2E895A0E">
            <wp:simplePos x="0" y="0"/>
            <wp:positionH relativeFrom="column">
              <wp:posOffset>-311150</wp:posOffset>
            </wp:positionH>
            <wp:positionV relativeFrom="paragraph">
              <wp:posOffset>3158490</wp:posOffset>
            </wp:positionV>
            <wp:extent cx="723900" cy="1041400"/>
            <wp:effectExtent l="0" t="0" r="0" b="6350"/>
            <wp:wrapNone/>
            <wp:docPr id="19465" name="Picture 4" descr="9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5" name="Picture 4" descr="96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9D1EC3B" wp14:editId="65607763">
                <wp:simplePos x="0" y="0"/>
                <wp:positionH relativeFrom="column">
                  <wp:posOffset>1704975</wp:posOffset>
                </wp:positionH>
                <wp:positionV relativeFrom="paragraph">
                  <wp:posOffset>710565</wp:posOffset>
                </wp:positionV>
                <wp:extent cx="4004945" cy="461645"/>
                <wp:effectExtent l="0" t="0" r="0" b="0"/>
                <wp:wrapNone/>
                <wp:docPr id="19466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Pr="00B7379F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Novart Milka 9611: vaalea sininen, maalattu, sileä MDF 19mm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1EC3B" id="_x0000_s1125" style="position:absolute;margin-left:134.25pt;margin-top:55.95pt;width:315.35pt;height:36.3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" filled="f" stroked="f">
                <v:textbox style="mso-fit-shape-to-text:t">
                  <w:txbxContent>
                    <w:p w:rsidR="0065726A" w:rsidRPr="00B7379F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Novart Milka 9611: vaalea sininen, maalattu, sileä MDF 19mm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B92DE13" wp14:editId="6650A440">
                <wp:simplePos x="0" y="0"/>
                <wp:positionH relativeFrom="column">
                  <wp:posOffset>1704975</wp:posOffset>
                </wp:positionH>
                <wp:positionV relativeFrom="paragraph">
                  <wp:posOffset>3158490</wp:posOffset>
                </wp:positionV>
                <wp:extent cx="4103370" cy="277495"/>
                <wp:effectExtent l="0" t="0" r="0" b="8255"/>
                <wp:wrapNone/>
                <wp:docPr id="19467" name="Suorakulmi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337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Pr="00B7379F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Novart Milka 961L: terrakotta, maalattu, sileä MDF 19 mm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2DE13" id="_x0000_s1126" style="position:absolute;margin-left:134.25pt;margin-top:248.7pt;width:323.1pt;height:21.8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" filled="f" stroked="f">
                <v:textbox style="mso-fit-shape-to-text:t">
                  <w:txbxContent>
                    <w:p w:rsidR="0065726A" w:rsidRPr="00B7379F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Novart Milka 961L: terrakotta, maalattu, sileä MDF 19 mm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161CF2E" wp14:editId="3EBA0AEF">
                <wp:simplePos x="0" y="0"/>
                <wp:positionH relativeFrom="column">
                  <wp:posOffset>1704975</wp:posOffset>
                </wp:positionH>
                <wp:positionV relativeFrom="paragraph">
                  <wp:posOffset>1863090</wp:posOffset>
                </wp:positionV>
                <wp:extent cx="4103370" cy="276225"/>
                <wp:effectExtent l="0" t="0" r="0" b="9525"/>
                <wp:wrapNone/>
                <wp:docPr id="19468" name="Suorakulmi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337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Pr="00B7379F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Novart Milka 9651: vihreä, maalattu, sileä MDF 19mm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1CF2E" id="_x0000_s1127" style="position:absolute;margin-left:134.25pt;margin-top:146.7pt;width:323.1pt;height:21.7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" filled="f" stroked="f">
                <v:textbox style="mso-fit-shape-to-text:t">
                  <w:txbxContent>
                    <w:p w:rsidR="0065726A" w:rsidRPr="00B7379F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Novart Milka 9651: vihreä, maalattu, sileä MDF 19mm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C35BC27" wp14:editId="02424AF2">
                <wp:simplePos x="0" y="0"/>
                <wp:positionH relativeFrom="column">
                  <wp:posOffset>1704975</wp:posOffset>
                </wp:positionH>
                <wp:positionV relativeFrom="paragraph">
                  <wp:posOffset>4237990</wp:posOffset>
                </wp:positionV>
                <wp:extent cx="4292600" cy="339725"/>
                <wp:effectExtent l="0" t="0" r="0" b="3175"/>
                <wp:wrapNone/>
                <wp:docPr id="19469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Eteiskaappien ovet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5BC27" id="_x0000_s1128" type="#_x0000_t202" style="position:absolute;margin-left:134.25pt;margin-top:333.7pt;width:338pt;height:26.7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Eteiskaappien ovet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884544" behindDoc="0" locked="0" layoutInCell="1" allowOverlap="1" wp14:anchorId="1F36124D" wp14:editId="7868DD40">
            <wp:simplePos x="0" y="0"/>
            <wp:positionH relativeFrom="column">
              <wp:posOffset>-311150</wp:posOffset>
            </wp:positionH>
            <wp:positionV relativeFrom="paragraph">
              <wp:posOffset>4670425</wp:posOffset>
            </wp:positionV>
            <wp:extent cx="723900" cy="647700"/>
            <wp:effectExtent l="0" t="0" r="0" b="0"/>
            <wp:wrapNone/>
            <wp:docPr id="10243" name="Picture 2" descr="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" descr="96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885568" behindDoc="0" locked="0" layoutInCell="1" allowOverlap="1" wp14:anchorId="23306B6D" wp14:editId="139603BA">
            <wp:simplePos x="0" y="0"/>
            <wp:positionH relativeFrom="column">
              <wp:posOffset>-311785</wp:posOffset>
            </wp:positionH>
            <wp:positionV relativeFrom="paragraph">
              <wp:posOffset>5462270</wp:posOffset>
            </wp:positionV>
            <wp:extent cx="723900" cy="575945"/>
            <wp:effectExtent l="0" t="0" r="0" b="0"/>
            <wp:wrapNone/>
            <wp:docPr id="10244" name="Picture 3" descr="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3" descr="96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886592" behindDoc="0" locked="0" layoutInCell="1" allowOverlap="1" wp14:anchorId="5B896C72" wp14:editId="421236F1">
            <wp:simplePos x="0" y="0"/>
            <wp:positionH relativeFrom="column">
              <wp:posOffset>-311785</wp:posOffset>
            </wp:positionH>
            <wp:positionV relativeFrom="paragraph">
              <wp:posOffset>6182360</wp:posOffset>
            </wp:positionV>
            <wp:extent cx="723900" cy="647700"/>
            <wp:effectExtent l="0" t="0" r="0" b="0"/>
            <wp:wrapNone/>
            <wp:docPr id="10247" name="Picture 4" descr="9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4" descr="96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D6F06DA" wp14:editId="4441CA67">
                <wp:simplePos x="0" y="0"/>
                <wp:positionH relativeFrom="column">
                  <wp:posOffset>1704975</wp:posOffset>
                </wp:positionH>
                <wp:positionV relativeFrom="paragraph">
                  <wp:posOffset>4671060</wp:posOffset>
                </wp:positionV>
                <wp:extent cx="4004945" cy="276225"/>
                <wp:effectExtent l="0" t="0" r="0" b="9525"/>
                <wp:wrapNone/>
                <wp:docPr id="19473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Pr="00B7379F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Novart Milka 999: väri, maalattu, sileä MDF 19mm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F06DA" id="_x0000_s1129" style="position:absolute;margin-left:134.25pt;margin-top:367.8pt;width:315.35pt;height:21.7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" filled="f" stroked="f">
                <v:textbox style="mso-fit-shape-to-text:t">
                  <w:txbxContent>
                    <w:p w:rsidR="0065726A" w:rsidRPr="00B7379F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Novart Milka 999: väri, maalattu, sileä MDF 19mm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5708195" wp14:editId="2AFEBCDE">
                <wp:simplePos x="0" y="0"/>
                <wp:positionH relativeFrom="column">
                  <wp:posOffset>1704975</wp:posOffset>
                </wp:positionH>
                <wp:positionV relativeFrom="paragraph">
                  <wp:posOffset>6182360</wp:posOffset>
                </wp:positionV>
                <wp:extent cx="4103370" cy="277495"/>
                <wp:effectExtent l="0" t="0" r="0" b="8255"/>
                <wp:wrapNone/>
                <wp:docPr id="19474" name="Suorakulmi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337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Pr="00B7379F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Novart Milka 333: väri, maalattu, sileä MDF 19 mm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08195" id="_x0000_s1130" style="position:absolute;margin-left:134.25pt;margin-top:486.8pt;width:323.1pt;height:21.8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" filled="f" stroked="f">
                <v:textbox style="mso-fit-shape-to-text:t">
                  <w:txbxContent>
                    <w:p w:rsidR="0065726A" w:rsidRPr="00B7379F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Novart Milka 333: väri, maalattu, sileä MDF 19 mm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12BD8C5" wp14:editId="09A06D43">
                <wp:simplePos x="0" y="0"/>
                <wp:positionH relativeFrom="column">
                  <wp:posOffset>1704975</wp:posOffset>
                </wp:positionH>
                <wp:positionV relativeFrom="paragraph">
                  <wp:posOffset>5463540</wp:posOffset>
                </wp:positionV>
                <wp:extent cx="4103370" cy="276225"/>
                <wp:effectExtent l="0" t="0" r="0" b="9525"/>
                <wp:wrapNone/>
                <wp:docPr id="19475" name="Suorakulmi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337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Pr="00B7379F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Novart Milka 666: väri, maalattu, sileä MDF 19mm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BD8C5" id="_x0000_s1131" style="position:absolute;margin-left:134.25pt;margin-top:430.2pt;width:323.1pt;height:21.7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" filled="f" stroked="f">
                <v:textbox style="mso-fit-shape-to-text:t">
                  <w:txbxContent>
                    <w:p w:rsidR="0065726A" w:rsidRPr="00B7379F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Novart Milka 666: väri, maalattu, sileä MDF 19mm</w:t>
                      </w:r>
                    </w:p>
                  </w:txbxContent>
                </v:textbox>
              </v:rect>
            </w:pict>
          </mc:Fallback>
        </mc:AlternateContent>
      </w: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65726A" w:rsidRDefault="0065726A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B7379F" w:rsidP="00DC359C">
      <w:pPr>
        <w:tabs>
          <w:tab w:val="left" w:pos="5655"/>
        </w:tabs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512412B" wp14:editId="61375C8E">
                <wp:simplePos x="0" y="0"/>
                <wp:positionH relativeFrom="column">
                  <wp:posOffset>1714500</wp:posOffset>
                </wp:positionH>
                <wp:positionV relativeFrom="paragraph">
                  <wp:posOffset>1882140</wp:posOffset>
                </wp:positionV>
                <wp:extent cx="4103370" cy="276225"/>
                <wp:effectExtent l="0" t="0" r="0" b="9525"/>
                <wp:wrapNone/>
                <wp:docPr id="20492" name="Suorakulmi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337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Väri2, valmistaja, tuote, kiiltoaste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2412B" id="_x0000_s1132" style="position:absolute;margin-left:135pt;margin-top:148.2pt;width:323.1pt;height:21.7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Väri2, valmistaja, tuote, kiiltoaste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A91DA99" wp14:editId="4AF2D738">
                <wp:simplePos x="0" y="0"/>
                <wp:positionH relativeFrom="column">
                  <wp:posOffset>1714500</wp:posOffset>
                </wp:positionH>
                <wp:positionV relativeFrom="paragraph">
                  <wp:posOffset>3177540</wp:posOffset>
                </wp:positionV>
                <wp:extent cx="4103370" cy="277495"/>
                <wp:effectExtent l="0" t="0" r="0" b="8255"/>
                <wp:wrapNone/>
                <wp:docPr id="20491" name="Suorakulmi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337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Väri3, valmistaja, tuote, kiiltoaste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1DA99" id="_x0000_s1133" style="position:absolute;margin-left:135pt;margin-top:250.2pt;width:323.1pt;height:21.8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Väri3, valmistaja, tuote, kiiltoaste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2FEB45B" wp14:editId="2F542A98">
                <wp:simplePos x="0" y="0"/>
                <wp:positionH relativeFrom="column">
                  <wp:posOffset>1714500</wp:posOffset>
                </wp:positionH>
                <wp:positionV relativeFrom="paragraph">
                  <wp:posOffset>729615</wp:posOffset>
                </wp:positionV>
                <wp:extent cx="4004945" cy="277495"/>
                <wp:effectExtent l="0" t="0" r="0" b="8255"/>
                <wp:wrapNone/>
                <wp:docPr id="20490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Väri1, valmistaja, tuote, kiiltoaste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EB45B" id="_x0000_s1134" style="position:absolute;margin-left:135pt;margin-top:57.45pt;width:315.35pt;height:21.8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Väri1, valmistaja, tuote, kiiltoaste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896832" behindDoc="0" locked="0" layoutInCell="1" allowOverlap="1" wp14:anchorId="75E6AF45" wp14:editId="4A90C7F7">
            <wp:simplePos x="0" y="0"/>
            <wp:positionH relativeFrom="column">
              <wp:posOffset>-301625</wp:posOffset>
            </wp:positionH>
            <wp:positionV relativeFrom="paragraph">
              <wp:posOffset>3176905</wp:posOffset>
            </wp:positionV>
            <wp:extent cx="723900" cy="1041400"/>
            <wp:effectExtent l="0" t="0" r="0" b="6350"/>
            <wp:wrapNone/>
            <wp:docPr id="10253" name="Picture 4" descr="9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 descr="96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895808" behindDoc="0" locked="0" layoutInCell="1" allowOverlap="1" wp14:anchorId="7BAA9152" wp14:editId="363C8395">
            <wp:simplePos x="0" y="0"/>
            <wp:positionH relativeFrom="column">
              <wp:posOffset>-301625</wp:posOffset>
            </wp:positionH>
            <wp:positionV relativeFrom="paragraph">
              <wp:posOffset>1953260</wp:posOffset>
            </wp:positionV>
            <wp:extent cx="723900" cy="1041400"/>
            <wp:effectExtent l="0" t="0" r="0" b="6350"/>
            <wp:wrapNone/>
            <wp:docPr id="10252" name="Picture 3" descr="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 descr="96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894784" behindDoc="0" locked="0" layoutInCell="1" allowOverlap="1" wp14:anchorId="7B47B5E5" wp14:editId="0919F972">
            <wp:simplePos x="0" y="0"/>
            <wp:positionH relativeFrom="column">
              <wp:posOffset>-301625</wp:posOffset>
            </wp:positionH>
            <wp:positionV relativeFrom="paragraph">
              <wp:posOffset>728980</wp:posOffset>
            </wp:positionV>
            <wp:extent cx="723900" cy="1031875"/>
            <wp:effectExtent l="0" t="0" r="0" b="0"/>
            <wp:wrapNone/>
            <wp:docPr id="10251" name="Picture 2" descr="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2" descr="96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5417EA1" wp14:editId="6B8DB3ED">
                <wp:simplePos x="0" y="0"/>
                <wp:positionH relativeFrom="column">
                  <wp:posOffset>1714500</wp:posOffset>
                </wp:positionH>
                <wp:positionV relativeFrom="paragraph">
                  <wp:posOffset>297815</wp:posOffset>
                </wp:positionV>
                <wp:extent cx="4292600" cy="337820"/>
                <wp:effectExtent l="0" t="0" r="0" b="5080"/>
                <wp:wrapNone/>
                <wp:docPr id="20486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Tehosteseinän maalaus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17EA1" id="_x0000_s1135" type="#_x0000_t202" style="position:absolute;margin-left:135pt;margin-top:23.45pt;width:338pt;height:26.6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Tehosteseinän maalaus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B92B005" wp14:editId="4577A89A">
                <wp:simplePos x="0" y="0"/>
                <wp:positionH relativeFrom="column">
                  <wp:posOffset>-590550</wp:posOffset>
                </wp:positionH>
                <wp:positionV relativeFrom="paragraph">
                  <wp:posOffset>-133985</wp:posOffset>
                </wp:positionV>
                <wp:extent cx="6337300" cy="460375"/>
                <wp:effectExtent l="0" t="0" r="0" b="0"/>
                <wp:wrapNone/>
                <wp:docPr id="20485" name="Tekstikehy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i-FI"/>
                              </w:rPr>
                              <w:t>Asuinhuoneet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2B005" id="_x0000_s1136" type="#_x0000_t202" style="position:absolute;margin-left:-46.5pt;margin-top:-10.55pt;width:499pt;height:36.2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  <w:lang w:val="fi-FI"/>
                        </w:rPr>
                        <w:t>Asuinhuoneet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E32CBBC" wp14:editId="3DC9389D">
                <wp:simplePos x="0" y="0"/>
                <wp:positionH relativeFrom="column">
                  <wp:posOffset>-590550</wp:posOffset>
                </wp:positionH>
                <wp:positionV relativeFrom="paragraph">
                  <wp:posOffset>-133985</wp:posOffset>
                </wp:positionV>
                <wp:extent cx="6337300" cy="7272338"/>
                <wp:effectExtent l="0" t="0" r="25400" b="24130"/>
                <wp:wrapNone/>
                <wp:docPr id="10248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72723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7FE70DB5" id="Suorakulmio 3" o:spid="_x0000_s1026" style="position:absolute;margin-left:-46.5pt;margin-top:-10.55pt;width:499pt;height:572.6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" fillcolor="#f2f2f2 [3052]" strokecolor="#f2f2f2 [3052]" strokeweight="1pt"/>
            </w:pict>
          </mc:Fallback>
        </mc:AlternateContent>
      </w: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DC359C" w:rsidRDefault="00DC359C" w:rsidP="00DC359C">
      <w:pPr>
        <w:tabs>
          <w:tab w:val="left" w:pos="5655"/>
        </w:tabs>
      </w:pPr>
    </w:p>
    <w:p w:rsidR="00B7379F" w:rsidRDefault="00B7379F" w:rsidP="00DC359C">
      <w:pPr>
        <w:tabs>
          <w:tab w:val="left" w:pos="5655"/>
        </w:tabs>
      </w:pPr>
    </w:p>
    <w:p w:rsidR="00B7379F" w:rsidRPr="00B7379F" w:rsidRDefault="00B7379F" w:rsidP="00B7379F"/>
    <w:p w:rsidR="00B7379F" w:rsidRPr="00B7379F" w:rsidRDefault="00B7379F" w:rsidP="00B7379F"/>
    <w:p w:rsidR="00B7379F" w:rsidRPr="00B7379F" w:rsidRDefault="00B7379F" w:rsidP="00B7379F"/>
    <w:p w:rsidR="00B7379F" w:rsidRPr="00B7379F" w:rsidRDefault="00B7379F" w:rsidP="00B7379F"/>
    <w:p w:rsidR="00B7379F" w:rsidRPr="00B7379F" w:rsidRDefault="00B7379F" w:rsidP="00B7379F"/>
    <w:p w:rsidR="00B7379F" w:rsidRPr="00B7379F" w:rsidRDefault="00B7379F" w:rsidP="00B7379F"/>
    <w:p w:rsidR="00B7379F" w:rsidRPr="00B7379F" w:rsidRDefault="00B7379F" w:rsidP="00B7379F"/>
    <w:p w:rsidR="00B7379F" w:rsidRPr="00B7379F" w:rsidRDefault="00B7379F" w:rsidP="00B7379F"/>
    <w:p w:rsidR="00B7379F" w:rsidRPr="00B7379F" w:rsidRDefault="00B7379F" w:rsidP="00B7379F"/>
    <w:p w:rsidR="00B7379F" w:rsidRPr="00B7379F" w:rsidRDefault="00B7379F" w:rsidP="00B7379F"/>
    <w:p w:rsidR="00B7379F" w:rsidRPr="00B7379F" w:rsidRDefault="00B7379F" w:rsidP="00B7379F"/>
    <w:p w:rsidR="00B7379F" w:rsidRPr="00B7379F" w:rsidRDefault="00B7379F" w:rsidP="00B7379F"/>
    <w:p w:rsidR="00B7379F" w:rsidRPr="00B7379F" w:rsidRDefault="00B7379F" w:rsidP="00B7379F"/>
    <w:p w:rsidR="00B7379F" w:rsidRPr="00B7379F" w:rsidRDefault="00B7379F" w:rsidP="00B7379F"/>
    <w:p w:rsidR="00B7379F" w:rsidRPr="00B7379F" w:rsidRDefault="00B7379F" w:rsidP="00B7379F"/>
    <w:p w:rsidR="00B7379F" w:rsidRPr="00B7379F" w:rsidRDefault="00B7379F" w:rsidP="00B7379F"/>
    <w:p w:rsidR="00B7379F" w:rsidRPr="00B7379F" w:rsidRDefault="00B7379F" w:rsidP="00B7379F"/>
    <w:p w:rsidR="00B7379F" w:rsidRPr="00B7379F" w:rsidRDefault="00B7379F" w:rsidP="00B7379F"/>
    <w:p w:rsidR="00B7379F" w:rsidRPr="00B7379F" w:rsidRDefault="00B7379F" w:rsidP="00B7379F"/>
    <w:p w:rsidR="00B7379F" w:rsidRPr="00B7379F" w:rsidRDefault="00B7379F" w:rsidP="00B7379F"/>
    <w:p w:rsidR="00B7379F" w:rsidRPr="00B7379F" w:rsidRDefault="00B7379F" w:rsidP="00B7379F"/>
    <w:p w:rsidR="00B7379F" w:rsidRPr="00B7379F" w:rsidRDefault="00B7379F" w:rsidP="00B7379F"/>
    <w:p w:rsidR="00B7379F" w:rsidRPr="00B7379F" w:rsidRDefault="00B7379F" w:rsidP="00B7379F"/>
    <w:p w:rsidR="00B7379F" w:rsidRPr="00B7379F" w:rsidRDefault="00B7379F" w:rsidP="00B7379F"/>
    <w:p w:rsidR="00B7379F" w:rsidRPr="00B7379F" w:rsidRDefault="00B7379F" w:rsidP="00B7379F"/>
    <w:p w:rsidR="00B7379F" w:rsidRPr="00B7379F" w:rsidRDefault="00B7379F" w:rsidP="00B7379F"/>
    <w:p w:rsidR="00B7379F" w:rsidRPr="00B7379F" w:rsidRDefault="00B7379F" w:rsidP="00B7379F"/>
    <w:p w:rsidR="00B7379F" w:rsidRPr="00B7379F" w:rsidRDefault="00B7379F" w:rsidP="00B7379F"/>
    <w:p w:rsidR="00B7379F" w:rsidRPr="00B7379F" w:rsidRDefault="00B7379F" w:rsidP="00B7379F"/>
    <w:p w:rsidR="00B7379F" w:rsidRPr="00B7379F" w:rsidRDefault="00B7379F" w:rsidP="00B7379F"/>
    <w:p w:rsidR="00B7379F" w:rsidRPr="00B7379F" w:rsidRDefault="00B7379F" w:rsidP="00B7379F"/>
    <w:p w:rsidR="00B7379F" w:rsidRDefault="00B7379F" w:rsidP="00B7379F"/>
    <w:p w:rsidR="00B7379F" w:rsidRDefault="00B7379F" w:rsidP="00B7379F"/>
    <w:p w:rsidR="00DC359C" w:rsidRDefault="00DC359C" w:rsidP="00B7379F"/>
    <w:p w:rsidR="0065726A" w:rsidRDefault="0065726A" w:rsidP="00B7379F"/>
    <w:p w:rsidR="0065726A" w:rsidRDefault="0065726A" w:rsidP="00B7379F"/>
    <w:p w:rsidR="0065726A" w:rsidRDefault="0065726A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5583F5B" wp14:editId="32965F10">
                <wp:simplePos x="0" y="0"/>
                <wp:positionH relativeFrom="column">
                  <wp:posOffset>-609600</wp:posOffset>
                </wp:positionH>
                <wp:positionV relativeFrom="paragraph">
                  <wp:posOffset>-67310</wp:posOffset>
                </wp:positionV>
                <wp:extent cx="6337300" cy="7272020"/>
                <wp:effectExtent l="0" t="0" r="25400" b="24130"/>
                <wp:wrapNone/>
                <wp:docPr id="10254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7272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6F208A93" id="Suorakulmio 3" o:spid="_x0000_s1026" style="position:absolute;margin-left:-48pt;margin-top:-5.3pt;width:499pt;height:572.6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" fillcolor="#f2f2f2 [3052]" strokecolor="#f2f2f2 [305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D2F6D50" wp14:editId="6F8148C9">
                <wp:simplePos x="0" y="0"/>
                <wp:positionH relativeFrom="column">
                  <wp:posOffset>-609600</wp:posOffset>
                </wp:positionH>
                <wp:positionV relativeFrom="paragraph">
                  <wp:posOffset>-67310</wp:posOffset>
                </wp:positionV>
                <wp:extent cx="6337300" cy="461645"/>
                <wp:effectExtent l="0" t="0" r="0" b="0"/>
                <wp:wrapNone/>
                <wp:docPr id="21509" name="Tekstikehy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i-FI"/>
                              </w:rPr>
                              <w:t>Lisähintaiset muutokset, asuinhuoneet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2F6D50" id="_x0000_s1137" type="#_x0000_t202" style="position:absolute;margin-left:-48pt;margin-top:-5.3pt;width:499pt;height:36.3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  <w:lang w:val="fi-FI"/>
                        </w:rPr>
                        <w:t>Lisähintaiset muutokset, asuinhuoneet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6D80952" wp14:editId="4DC9BE74">
                <wp:simplePos x="0" y="0"/>
                <wp:positionH relativeFrom="column">
                  <wp:posOffset>1695450</wp:posOffset>
                </wp:positionH>
                <wp:positionV relativeFrom="paragraph">
                  <wp:posOffset>651510</wp:posOffset>
                </wp:positionV>
                <wp:extent cx="4292600" cy="337820"/>
                <wp:effectExtent l="0" t="0" r="0" b="5080"/>
                <wp:wrapNone/>
                <wp:docPr id="21510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Maalin sävymuutos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80952" id="_x0000_s1138" type="#_x0000_t202" style="position:absolute;margin-left:133.5pt;margin-top:51.3pt;width:338pt;height:26.6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Maalin sävymuutos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905024" behindDoc="0" locked="0" layoutInCell="1" allowOverlap="1" wp14:anchorId="3BDBC4C6" wp14:editId="7918B50C">
            <wp:simplePos x="0" y="0"/>
            <wp:positionH relativeFrom="column">
              <wp:posOffset>-320675</wp:posOffset>
            </wp:positionH>
            <wp:positionV relativeFrom="paragraph">
              <wp:posOffset>867410</wp:posOffset>
            </wp:positionV>
            <wp:extent cx="1150620" cy="1031875"/>
            <wp:effectExtent l="0" t="0" r="0" b="0"/>
            <wp:wrapNone/>
            <wp:docPr id="21511" name="Picture 2" descr="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1" name="Picture 2" descr="9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B0BCA82" wp14:editId="4F9C5995">
                <wp:simplePos x="0" y="0"/>
                <wp:positionH relativeFrom="column">
                  <wp:posOffset>1695450</wp:posOffset>
                </wp:positionH>
                <wp:positionV relativeFrom="paragraph">
                  <wp:posOffset>1012190</wp:posOffset>
                </wp:positionV>
                <wp:extent cx="4004945" cy="277495"/>
                <wp:effectExtent l="0" t="0" r="0" b="8255"/>
                <wp:wrapNone/>
                <wp:docPr id="21512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Väri4, valmistaja, tuote, kiiltoaste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BCA82" id="_x0000_s1139" style="position:absolute;margin-left:133.5pt;margin-top:79.7pt;width:315.35pt;height:21.8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Väri4, valmistaja, tuote, kiiltoaste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CBA3539" wp14:editId="3C25831E">
                <wp:simplePos x="0" y="0"/>
                <wp:positionH relativeFrom="column">
                  <wp:posOffset>1695450</wp:posOffset>
                </wp:positionH>
                <wp:positionV relativeFrom="paragraph">
                  <wp:posOffset>2019935</wp:posOffset>
                </wp:positionV>
                <wp:extent cx="4292600" cy="337820"/>
                <wp:effectExtent l="0" t="0" r="0" b="5080"/>
                <wp:wrapNone/>
                <wp:docPr id="21513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Sälekaihtimet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A3539" id="_x0000_s1140" type="#_x0000_t202" style="position:absolute;margin-left:133.5pt;margin-top:159.05pt;width:338pt;height:26.6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Sälekaihtimet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908096" behindDoc="0" locked="0" layoutInCell="1" allowOverlap="1" wp14:anchorId="6D4CB2F2" wp14:editId="3279E2A7">
            <wp:simplePos x="0" y="0"/>
            <wp:positionH relativeFrom="column">
              <wp:posOffset>-320675</wp:posOffset>
            </wp:positionH>
            <wp:positionV relativeFrom="paragraph">
              <wp:posOffset>2235835</wp:posOffset>
            </wp:positionV>
            <wp:extent cx="1150620" cy="1031875"/>
            <wp:effectExtent l="0" t="0" r="0" b="0"/>
            <wp:wrapNone/>
            <wp:docPr id="21514" name="Picture 2" descr="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4" name="Picture 2" descr="9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2AF1EE6" wp14:editId="0623F583">
                <wp:simplePos x="0" y="0"/>
                <wp:positionH relativeFrom="column">
                  <wp:posOffset>1695450</wp:posOffset>
                </wp:positionH>
                <wp:positionV relativeFrom="paragraph">
                  <wp:posOffset>2380615</wp:posOffset>
                </wp:positionV>
                <wp:extent cx="4004945" cy="276225"/>
                <wp:effectExtent l="0" t="0" r="0" b="9525"/>
                <wp:wrapNone/>
                <wp:docPr id="21515" name="Suorakulmi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Valmistaja, tuote, väri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F1EE6" id="Suorakulmio 14" o:spid="_x0000_s1141" style="position:absolute;margin-left:133.5pt;margin-top:187.45pt;width:315.35pt;height:21.7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Valmistaja, tuote, väri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1A320D4" wp14:editId="2C8E4D60">
                <wp:simplePos x="0" y="0"/>
                <wp:positionH relativeFrom="column">
                  <wp:posOffset>1695450</wp:posOffset>
                </wp:positionH>
                <wp:positionV relativeFrom="paragraph">
                  <wp:posOffset>3315335</wp:posOffset>
                </wp:positionV>
                <wp:extent cx="4292600" cy="337820"/>
                <wp:effectExtent l="0" t="0" r="0" b="5080"/>
                <wp:wrapNone/>
                <wp:docPr id="21516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Väliovet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320D4" id="_x0000_s1142" type="#_x0000_t202" style="position:absolute;margin-left:133.5pt;margin-top:261.05pt;width:338pt;height:26.6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Väliovet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911168" behindDoc="0" locked="0" layoutInCell="1" allowOverlap="1" wp14:anchorId="7EAAD811" wp14:editId="7B30002E">
            <wp:simplePos x="0" y="0"/>
            <wp:positionH relativeFrom="column">
              <wp:posOffset>-320675</wp:posOffset>
            </wp:positionH>
            <wp:positionV relativeFrom="paragraph">
              <wp:posOffset>3604260</wp:posOffset>
            </wp:positionV>
            <wp:extent cx="1150620" cy="1031875"/>
            <wp:effectExtent l="0" t="0" r="0" b="0"/>
            <wp:wrapNone/>
            <wp:docPr id="21517" name="Picture 2" descr="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7" name="Picture 2" descr="9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BBE501B" wp14:editId="6A3B2AD9">
                <wp:simplePos x="0" y="0"/>
                <wp:positionH relativeFrom="column">
                  <wp:posOffset>1695450</wp:posOffset>
                </wp:positionH>
                <wp:positionV relativeFrom="paragraph">
                  <wp:posOffset>3676015</wp:posOffset>
                </wp:positionV>
                <wp:extent cx="4004945" cy="276225"/>
                <wp:effectExtent l="0" t="0" r="0" b="9525"/>
                <wp:wrapNone/>
                <wp:docPr id="21518" name="Suorakulmi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Pr="00B7379F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Peili/kehysovi, valmistaja, malli, pintakäsittely, väri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E501B" id="_x0000_s1143" style="position:absolute;margin-left:133.5pt;margin-top:289.45pt;width:315.35pt;height:21.7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" filled="f" stroked="f">
                <v:textbox style="mso-fit-shape-to-text:t">
                  <w:txbxContent>
                    <w:p w:rsidR="0065726A" w:rsidRPr="00B7379F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  <w:rPr>
                          <w:lang w:val="fi-FI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Peili/kehysovi, valmistaja, malli, pintakäsittely, väri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8CA2D81" wp14:editId="7AE7B1E7">
                <wp:simplePos x="0" y="0"/>
                <wp:positionH relativeFrom="column">
                  <wp:posOffset>1695450</wp:posOffset>
                </wp:positionH>
                <wp:positionV relativeFrom="paragraph">
                  <wp:posOffset>4972685</wp:posOffset>
                </wp:positionV>
                <wp:extent cx="4292600" cy="339725"/>
                <wp:effectExtent l="0" t="0" r="0" b="3175"/>
                <wp:wrapNone/>
                <wp:docPr id="21519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Turvalukko, varmuusketju, ovisilmä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A2D81" id="_x0000_s1144" type="#_x0000_t202" style="position:absolute;margin-left:133.5pt;margin-top:391.55pt;width:338pt;height:26.7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Turvalukko, varmuusketju, ovisilmä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914240" behindDoc="0" locked="0" layoutInCell="1" allowOverlap="1" wp14:anchorId="69E0C8BB" wp14:editId="25A0DA6A">
            <wp:simplePos x="0" y="0"/>
            <wp:positionH relativeFrom="column">
              <wp:posOffset>-320675</wp:posOffset>
            </wp:positionH>
            <wp:positionV relativeFrom="paragraph">
              <wp:posOffset>5188585</wp:posOffset>
            </wp:positionV>
            <wp:extent cx="1584325" cy="1368425"/>
            <wp:effectExtent l="0" t="0" r="0" b="3175"/>
            <wp:wrapNone/>
            <wp:docPr id="21520" name="Picture 2" descr="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20" name="Picture 2" descr="9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1DED9E2" wp14:editId="26E7D2C6">
                <wp:simplePos x="0" y="0"/>
                <wp:positionH relativeFrom="column">
                  <wp:posOffset>1695450</wp:posOffset>
                </wp:positionH>
                <wp:positionV relativeFrom="paragraph">
                  <wp:posOffset>5333365</wp:posOffset>
                </wp:positionV>
                <wp:extent cx="4004945" cy="276225"/>
                <wp:effectExtent l="0" t="0" r="0" b="9525"/>
                <wp:wrapNone/>
                <wp:docPr id="21521" name="Suorakulmi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Valmistaja, malli, pintakäsittely, väri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ED9E2" id="Suorakulmio 20" o:spid="_x0000_s1145" style="position:absolute;margin-left:133.5pt;margin-top:419.95pt;width:315.35pt;height:21.7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Valmistaja, malli, pintakäsittely, väri</w:t>
                      </w:r>
                    </w:p>
                  </w:txbxContent>
                </v:textbox>
              </v:rect>
            </w:pict>
          </mc:Fallback>
        </mc:AlternateContent>
      </w:r>
    </w:p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65726A" w:rsidRDefault="0065726A" w:rsidP="00B7379F"/>
    <w:p w:rsidR="0065726A" w:rsidRDefault="0065726A" w:rsidP="00B7379F"/>
    <w:p w:rsidR="0065726A" w:rsidRDefault="0065726A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A176971" wp14:editId="0F34D11F">
                <wp:simplePos x="0" y="0"/>
                <wp:positionH relativeFrom="column">
                  <wp:posOffset>-600075</wp:posOffset>
                </wp:positionH>
                <wp:positionV relativeFrom="paragraph">
                  <wp:posOffset>-102235</wp:posOffset>
                </wp:positionV>
                <wp:extent cx="6337300" cy="460375"/>
                <wp:effectExtent l="0" t="0" r="0" b="0"/>
                <wp:wrapNone/>
                <wp:docPr id="22546" name="Tekstikehy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i-FI"/>
                              </w:rPr>
                              <w:t>Lisähintaiset asuinhuonemateriaalit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76971" id="_x0000_s1146" type="#_x0000_t202" style="position:absolute;margin-left:-47.25pt;margin-top:-8.05pt;width:499pt;height:36.2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  <w:lang w:val="fi-FI"/>
                        </w:rPr>
                        <w:t>Lisähintaiset asuinhuonemateriaalit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CF702F2" wp14:editId="4AF54CDA">
                <wp:simplePos x="0" y="0"/>
                <wp:positionH relativeFrom="column">
                  <wp:posOffset>-311150</wp:posOffset>
                </wp:positionH>
                <wp:positionV relativeFrom="paragraph">
                  <wp:posOffset>2129790</wp:posOffset>
                </wp:positionV>
                <wp:extent cx="1150620" cy="720725"/>
                <wp:effectExtent l="0" t="0" r="11430" b="22225"/>
                <wp:wrapNone/>
                <wp:docPr id="20" name="Suorakulmi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20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3E517DBC" id="Suorakulmio 19" o:spid="_x0000_s1026" style="position:absolute;margin-left:-24.5pt;margin-top:167.7pt;width:90.6pt;height:56.7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" fillcolor="#bfbfbf [2412]" strokecolor="#bfbfbf [241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0784E1D" wp14:editId="6A86A859">
                <wp:simplePos x="0" y="0"/>
                <wp:positionH relativeFrom="column">
                  <wp:posOffset>-311150</wp:posOffset>
                </wp:positionH>
                <wp:positionV relativeFrom="paragraph">
                  <wp:posOffset>977265</wp:posOffset>
                </wp:positionV>
                <wp:extent cx="1150620" cy="720725"/>
                <wp:effectExtent l="0" t="0" r="11430" b="22225"/>
                <wp:wrapNone/>
                <wp:docPr id="10258" name="Suorakulmi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20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4749B66" id="Suorakulmio 18" o:spid="_x0000_s1026" style="position:absolute;margin-left:-24.5pt;margin-top:76.95pt;width:90.6pt;height:56.7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" fillcolor="#bfbfbf [2412]" strokecolor="#bfbfbf [241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CC2D0F9" wp14:editId="3F2E33D1">
                <wp:simplePos x="0" y="0"/>
                <wp:positionH relativeFrom="column">
                  <wp:posOffset>1704975</wp:posOffset>
                </wp:positionH>
                <wp:positionV relativeFrom="paragraph">
                  <wp:posOffset>689610</wp:posOffset>
                </wp:positionV>
                <wp:extent cx="3598545" cy="337820"/>
                <wp:effectExtent l="0" t="0" r="0" b="5080"/>
                <wp:wrapNone/>
                <wp:docPr id="22543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854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Lisähintaiset komerojen vetimet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C2D0F9" id="_x0000_s1147" type="#_x0000_t202" style="position:absolute;margin-left:134.25pt;margin-top:54.3pt;width:283.35pt;height:26.6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Lisähintaiset komerojen vetimet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E75AA88" wp14:editId="6267B240">
                <wp:simplePos x="0" y="0"/>
                <wp:positionH relativeFrom="column">
                  <wp:posOffset>1704975</wp:posOffset>
                </wp:positionH>
                <wp:positionV relativeFrom="paragraph">
                  <wp:posOffset>2129790</wp:posOffset>
                </wp:positionV>
                <wp:extent cx="4103370" cy="276225"/>
                <wp:effectExtent l="0" t="0" r="0" b="9525"/>
                <wp:wrapNone/>
                <wp:docPr id="22542" name="Suorakulmi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337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Vedin6, materiaali, pintakäsittely, leveys mm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5AA88" id="_x0000_s1148" style="position:absolute;margin-left:134.25pt;margin-top:167.7pt;width:323.1pt;height:21.7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Vedin6, materiaali, pintakäsittely, leveys mm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DE3E4F4" wp14:editId="42F8EB4D">
                <wp:simplePos x="0" y="0"/>
                <wp:positionH relativeFrom="column">
                  <wp:posOffset>1704975</wp:posOffset>
                </wp:positionH>
                <wp:positionV relativeFrom="paragraph">
                  <wp:posOffset>977265</wp:posOffset>
                </wp:positionV>
                <wp:extent cx="4004945" cy="277495"/>
                <wp:effectExtent l="0" t="0" r="0" b="8255"/>
                <wp:wrapNone/>
                <wp:docPr id="22541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Vedin5, materiaali, pintakäsittely, leveys mm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3E4F4" id="_x0000_s1149" style="position:absolute;margin-left:134.25pt;margin-top:76.95pt;width:315.35pt;height:21.8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Vedin5, materiaali, pintakäsittely, leveys mm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B96F8F9" wp14:editId="64CA77C4">
                <wp:simplePos x="0" y="0"/>
                <wp:positionH relativeFrom="column">
                  <wp:posOffset>1704975</wp:posOffset>
                </wp:positionH>
                <wp:positionV relativeFrom="paragraph">
                  <wp:posOffset>4001135</wp:posOffset>
                </wp:positionV>
                <wp:extent cx="4004945" cy="276225"/>
                <wp:effectExtent l="0" t="0" r="0" b="9525"/>
                <wp:wrapNone/>
                <wp:docPr id="22536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Tervaleppä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6F8F9" id="_x0000_s1150" style="position:absolute;margin-left:134.25pt;margin-top:315.05pt;width:315.35pt;height:21.7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Tervaleppä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278CB17" wp14:editId="6AA205EE">
                <wp:simplePos x="0" y="0"/>
                <wp:positionH relativeFrom="column">
                  <wp:posOffset>-311150</wp:posOffset>
                </wp:positionH>
                <wp:positionV relativeFrom="paragraph">
                  <wp:posOffset>3856990</wp:posOffset>
                </wp:positionV>
                <wp:extent cx="1150620" cy="720725"/>
                <wp:effectExtent l="0" t="0" r="11430" b="22225"/>
                <wp:wrapNone/>
                <wp:docPr id="10256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20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1387B08" id="Suorakulmio 10" o:spid="_x0000_s1026" style="position:absolute;margin-left:-24.5pt;margin-top:303.7pt;width:90.6pt;height:56.7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" fillcolor="#bfbfbf [2412]" strokecolor="#bfbfbf [241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953A2F7" wp14:editId="4E42902E">
                <wp:simplePos x="0" y="0"/>
                <wp:positionH relativeFrom="column">
                  <wp:posOffset>1704975</wp:posOffset>
                </wp:positionH>
                <wp:positionV relativeFrom="paragraph">
                  <wp:posOffset>3714115</wp:posOffset>
                </wp:positionV>
                <wp:extent cx="1800225" cy="337820"/>
                <wp:effectExtent l="0" t="0" r="0" b="5080"/>
                <wp:wrapNone/>
                <wp:docPr id="22534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Kattopaneeli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3A2F7" id="_x0000_s1151" type="#_x0000_t202" style="position:absolute;margin-left:134.25pt;margin-top:292.45pt;width:141.75pt;height:26.6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Kattopaneeli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80ADF01" wp14:editId="054BF6AA">
                <wp:simplePos x="0" y="0"/>
                <wp:positionH relativeFrom="column">
                  <wp:posOffset>-600075</wp:posOffset>
                </wp:positionH>
                <wp:positionV relativeFrom="paragraph">
                  <wp:posOffset>-102235</wp:posOffset>
                </wp:positionV>
                <wp:extent cx="6337300" cy="7272338"/>
                <wp:effectExtent l="0" t="0" r="25400" b="24130"/>
                <wp:wrapNone/>
                <wp:docPr id="10255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72723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37A9F65B" id="Suorakulmio 3" o:spid="_x0000_s1026" style="position:absolute;margin-left:-47.25pt;margin-top:-8.05pt;width:499pt;height:572.6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" fillcolor="#f2f2f2 [3052]" strokecolor="#f2f2f2 [3052]" strokeweight="1pt"/>
            </w:pict>
          </mc:Fallback>
        </mc:AlternateContent>
      </w:r>
    </w:p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65726A" w:rsidP="00B7379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625AEF9" wp14:editId="6EB644A5">
                <wp:simplePos x="0" y="0"/>
                <wp:positionH relativeFrom="column">
                  <wp:posOffset>-600075</wp:posOffset>
                </wp:positionH>
                <wp:positionV relativeFrom="paragraph">
                  <wp:posOffset>248285</wp:posOffset>
                </wp:positionV>
                <wp:extent cx="6337300" cy="460375"/>
                <wp:effectExtent l="0" t="0" r="0" b="0"/>
                <wp:wrapNone/>
                <wp:docPr id="22533" name="Tekstikehy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i-FI"/>
                              </w:rPr>
                              <w:t>Lisähintaiset kylpyhuonemateriaalit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5AEF9" id="_x0000_s1152" type="#_x0000_t202" style="position:absolute;margin-left:-47.25pt;margin-top:19.55pt;width:499pt;height:36.2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  <w:lang w:val="fi-FI"/>
                        </w:rPr>
                        <w:t>Lisähintaiset kylpyhuonemateriaalit</w:t>
                      </w:r>
                    </w:p>
                  </w:txbxContent>
                </v:textbox>
              </v:shape>
            </w:pict>
          </mc:Fallback>
        </mc:AlternateContent>
      </w:r>
    </w:p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65726A" w:rsidP="00B7379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852B87B" wp14:editId="087C19EF">
                <wp:simplePos x="0" y="0"/>
                <wp:positionH relativeFrom="column">
                  <wp:posOffset>-571500</wp:posOffset>
                </wp:positionH>
                <wp:positionV relativeFrom="paragraph">
                  <wp:posOffset>172720</wp:posOffset>
                </wp:positionV>
                <wp:extent cx="6337300" cy="460375"/>
                <wp:effectExtent l="0" t="0" r="0" b="0"/>
                <wp:wrapNone/>
                <wp:docPr id="22537" name="Tekstikehy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i-FI"/>
                              </w:rPr>
                              <w:t>Lisähintaiset saunan materiaalit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2B87B" id="_x0000_s1153" type="#_x0000_t202" style="position:absolute;margin-left:-45pt;margin-top:13.6pt;width:499pt;height:36.2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  <w:lang w:val="fi-FI"/>
                        </w:rPr>
                        <w:t>Lisähintaiset saunan materiaalit</w:t>
                      </w:r>
                    </w:p>
                  </w:txbxContent>
                </v:textbox>
              </v:shape>
            </w:pict>
          </mc:Fallback>
        </mc:AlternateContent>
      </w:r>
    </w:p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65726A" w:rsidP="00B7379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D129DB5" wp14:editId="46618128">
                <wp:simplePos x="0" y="0"/>
                <wp:positionH relativeFrom="column">
                  <wp:posOffset>1733550</wp:posOffset>
                </wp:positionH>
                <wp:positionV relativeFrom="paragraph">
                  <wp:posOffset>68580</wp:posOffset>
                </wp:positionV>
                <wp:extent cx="1800225" cy="337820"/>
                <wp:effectExtent l="0" t="0" r="0" b="5080"/>
                <wp:wrapNone/>
                <wp:docPr id="22538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Paneeli ja lauteet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29DB5" id="_x0000_s1154" type="#_x0000_t202" style="position:absolute;margin-left:136.5pt;margin-top:5.4pt;width:141.75pt;height:26.6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Paneeli ja lauteet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E15795F" wp14:editId="25A4A50A">
                <wp:simplePos x="0" y="0"/>
                <wp:positionH relativeFrom="column">
                  <wp:posOffset>-282575</wp:posOffset>
                </wp:positionH>
                <wp:positionV relativeFrom="paragraph">
                  <wp:posOffset>67945</wp:posOffset>
                </wp:positionV>
                <wp:extent cx="1152525" cy="720725"/>
                <wp:effectExtent l="0" t="0" r="28575" b="22225"/>
                <wp:wrapNone/>
                <wp:docPr id="10257" name="Suorakulmi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720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38359DB" id="Suorakulmio 14" o:spid="_x0000_s1026" style="position:absolute;margin-left:-22.25pt;margin-top:5.35pt;width:90.75pt;height:56.7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" fillcolor="#bfbfbf [2412]" strokecolor="#bfbfbf [2412]" strokeweight="1pt"/>
            </w:pict>
          </mc:Fallback>
        </mc:AlternateContent>
      </w:r>
    </w:p>
    <w:p w:rsidR="00B7379F" w:rsidRDefault="00B7379F" w:rsidP="00B7379F"/>
    <w:p w:rsidR="00B7379F" w:rsidRDefault="0065726A" w:rsidP="00B7379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B7F9AB1" wp14:editId="385C2B61">
                <wp:simplePos x="0" y="0"/>
                <wp:positionH relativeFrom="column">
                  <wp:posOffset>1704975</wp:posOffset>
                </wp:positionH>
                <wp:positionV relativeFrom="paragraph">
                  <wp:posOffset>104140</wp:posOffset>
                </wp:positionV>
                <wp:extent cx="4004945" cy="277495"/>
                <wp:effectExtent l="0" t="0" r="0" b="8255"/>
                <wp:wrapNone/>
                <wp:docPr id="22540" name="Suorakulmi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Tervaleppä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F9AB1" id="Suorakulmio 15" o:spid="_x0000_s1155" style="position:absolute;margin-left:134.25pt;margin-top:8.2pt;width:315.35pt;height:21.8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Tervaleppä</w:t>
                      </w:r>
                    </w:p>
                  </w:txbxContent>
                </v:textbox>
              </v:rect>
            </w:pict>
          </mc:Fallback>
        </mc:AlternateContent>
      </w:r>
    </w:p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65726A" w:rsidRDefault="0065726A" w:rsidP="00B7379F"/>
    <w:p w:rsidR="0065726A" w:rsidRDefault="0065726A" w:rsidP="00B7379F"/>
    <w:p w:rsidR="0065726A" w:rsidRDefault="0065726A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CE66496" wp14:editId="5048CB93">
                <wp:simplePos x="0" y="0"/>
                <wp:positionH relativeFrom="column">
                  <wp:posOffset>-571500</wp:posOffset>
                </wp:positionH>
                <wp:positionV relativeFrom="paragraph">
                  <wp:posOffset>-105410</wp:posOffset>
                </wp:positionV>
                <wp:extent cx="6337300" cy="7272020"/>
                <wp:effectExtent l="0" t="0" r="25400" b="24130"/>
                <wp:wrapNone/>
                <wp:docPr id="10259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7272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C09D040" id="Suorakulmio 3" o:spid="_x0000_s1026" style="position:absolute;margin-left:-45pt;margin-top:-8.3pt;width:499pt;height:572.6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" fillcolor="#f2f2f2 [3052]" strokecolor="#f2f2f2 [305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1DF79F7" wp14:editId="2556DE09">
                <wp:simplePos x="0" y="0"/>
                <wp:positionH relativeFrom="column">
                  <wp:posOffset>-571500</wp:posOffset>
                </wp:positionH>
                <wp:positionV relativeFrom="paragraph">
                  <wp:posOffset>-105410</wp:posOffset>
                </wp:positionV>
                <wp:extent cx="6337300" cy="460375"/>
                <wp:effectExtent l="0" t="0" r="0" b="0"/>
                <wp:wrapNone/>
                <wp:docPr id="23557" name="Tekstikehy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i-FI"/>
                              </w:rPr>
                              <w:t>Kalusteet, kylpyhuone ja wc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F79F7" id="_x0000_s1156" type="#_x0000_t202" style="position:absolute;margin-left:-45pt;margin-top:-8.3pt;width:499pt;height:36.2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  <w:lang w:val="fi-FI"/>
                        </w:rPr>
                        <w:t>Kalusteet, kylpyhuone ja wc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D78F4C8" wp14:editId="13B6B1C7">
                <wp:simplePos x="0" y="0"/>
                <wp:positionH relativeFrom="column">
                  <wp:posOffset>1733550</wp:posOffset>
                </wp:positionH>
                <wp:positionV relativeFrom="paragraph">
                  <wp:posOffset>469265</wp:posOffset>
                </wp:positionV>
                <wp:extent cx="3384550" cy="339725"/>
                <wp:effectExtent l="0" t="0" r="0" b="3175"/>
                <wp:wrapNone/>
                <wp:docPr id="23558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WC:n ja kylpyhuoneen allas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8F4C8" id="_x0000_s1157" type="#_x0000_t202" style="position:absolute;margin-left:136.5pt;margin-top:36.95pt;width:266.5pt;height:26.7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WC:n ja kylpyhuoneen allas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7BA1ADB" wp14:editId="62CEDDEE">
                <wp:simplePos x="0" y="0"/>
                <wp:positionH relativeFrom="column">
                  <wp:posOffset>-282575</wp:posOffset>
                </wp:positionH>
                <wp:positionV relativeFrom="paragraph">
                  <wp:posOffset>613410</wp:posOffset>
                </wp:positionV>
                <wp:extent cx="1150620" cy="934720"/>
                <wp:effectExtent l="0" t="0" r="11430" b="17780"/>
                <wp:wrapNone/>
                <wp:docPr id="1026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934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7F51B9A" id="Suorakulmio 10" o:spid="_x0000_s1026" style="position:absolute;margin-left:-22.25pt;margin-top:48.3pt;width:90.6pt;height:73.6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" fillcolor="#bfbfbf [2412]" strokecolor="#bfbfbf [241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D97B951" wp14:editId="3524EDF8">
                <wp:simplePos x="0" y="0"/>
                <wp:positionH relativeFrom="column">
                  <wp:posOffset>1733550</wp:posOffset>
                </wp:positionH>
                <wp:positionV relativeFrom="paragraph">
                  <wp:posOffset>758190</wp:posOffset>
                </wp:positionV>
                <wp:extent cx="4004945" cy="276225"/>
                <wp:effectExtent l="0" t="0" r="0" b="9525"/>
                <wp:wrapNone/>
                <wp:docPr id="23560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Valmistaja, malli, väri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7B951" id="_x0000_s1158" style="position:absolute;margin-left:136.5pt;margin-top:59.7pt;width:315.35pt;height:21.7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Valmistaja, malli, väri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F6ED1FE" wp14:editId="64CA1C42">
                <wp:simplePos x="0" y="0"/>
                <wp:positionH relativeFrom="column">
                  <wp:posOffset>1733550</wp:posOffset>
                </wp:positionH>
                <wp:positionV relativeFrom="paragraph">
                  <wp:posOffset>1765935</wp:posOffset>
                </wp:positionV>
                <wp:extent cx="3384550" cy="337820"/>
                <wp:effectExtent l="0" t="0" r="0" b="5080"/>
                <wp:wrapNone/>
                <wp:docPr id="23561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WC-istuin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ED1FE" id="_x0000_s1159" type="#_x0000_t202" style="position:absolute;margin-left:136.5pt;margin-top:139.05pt;width:266.5pt;height:26.6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WC-istuin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9EB6F5C" wp14:editId="38AAEFA9">
                <wp:simplePos x="0" y="0"/>
                <wp:positionH relativeFrom="column">
                  <wp:posOffset>-282575</wp:posOffset>
                </wp:positionH>
                <wp:positionV relativeFrom="paragraph">
                  <wp:posOffset>1910715</wp:posOffset>
                </wp:positionV>
                <wp:extent cx="1150620" cy="936625"/>
                <wp:effectExtent l="0" t="0" r="11430" b="15875"/>
                <wp:wrapNone/>
                <wp:docPr id="10261" name="Suorakulmi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936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35CE2B91" id="Suorakulmio 17" o:spid="_x0000_s1026" style="position:absolute;margin-left:-22.25pt;margin-top:150.45pt;width:90.6pt;height:73.7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" fillcolor="#bfbfbf [2412]" strokecolor="#bfbfbf [241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36ACBEF" wp14:editId="10B8FE83">
                <wp:simplePos x="0" y="0"/>
                <wp:positionH relativeFrom="column">
                  <wp:posOffset>1733550</wp:posOffset>
                </wp:positionH>
                <wp:positionV relativeFrom="paragraph">
                  <wp:posOffset>2053590</wp:posOffset>
                </wp:positionV>
                <wp:extent cx="4004945" cy="277495"/>
                <wp:effectExtent l="0" t="0" r="0" b="8255"/>
                <wp:wrapNone/>
                <wp:docPr id="23563" name="Suorakulmi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Valmistaja, malli, väri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ACBEF" id="_x0000_s1160" style="position:absolute;margin-left:136.5pt;margin-top:161.7pt;width:315.35pt;height:21.8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Valmistaja, malli, väri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0AC958D" wp14:editId="2408B272">
                <wp:simplePos x="0" y="0"/>
                <wp:positionH relativeFrom="column">
                  <wp:posOffset>1733550</wp:posOffset>
                </wp:positionH>
                <wp:positionV relativeFrom="paragraph">
                  <wp:posOffset>3061335</wp:posOffset>
                </wp:positionV>
                <wp:extent cx="3384550" cy="339725"/>
                <wp:effectExtent l="0" t="0" r="0" b="3175"/>
                <wp:wrapNone/>
                <wp:docPr id="23564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Peilikaappi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C958D" id="_x0000_s1161" type="#_x0000_t202" style="position:absolute;margin-left:136.5pt;margin-top:241.05pt;width:266.5pt;height:26.7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Peilikaappi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30FC155" wp14:editId="7CB2847F">
                <wp:simplePos x="0" y="0"/>
                <wp:positionH relativeFrom="column">
                  <wp:posOffset>-282575</wp:posOffset>
                </wp:positionH>
                <wp:positionV relativeFrom="paragraph">
                  <wp:posOffset>3134360</wp:posOffset>
                </wp:positionV>
                <wp:extent cx="1150620" cy="936625"/>
                <wp:effectExtent l="0" t="0" r="11430" b="15875"/>
                <wp:wrapNone/>
                <wp:docPr id="21" name="Suorakulmi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936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3329C7D3" id="Suorakulmio 20" o:spid="_x0000_s1026" style="position:absolute;margin-left:-22.25pt;margin-top:246.8pt;width:90.6pt;height:73.7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" fillcolor="#bfbfbf [2412]" strokecolor="#bfbfbf [241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38366C0" wp14:editId="6791E81B">
                <wp:simplePos x="0" y="0"/>
                <wp:positionH relativeFrom="column">
                  <wp:posOffset>1733550</wp:posOffset>
                </wp:positionH>
                <wp:positionV relativeFrom="paragraph">
                  <wp:posOffset>3350260</wp:posOffset>
                </wp:positionV>
                <wp:extent cx="4004945" cy="276225"/>
                <wp:effectExtent l="0" t="0" r="0" b="9525"/>
                <wp:wrapNone/>
                <wp:docPr id="23566" name="Suorakulmi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Valmistaja, malli, väri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366C0" id="Suorakulmio 21" o:spid="_x0000_s1162" style="position:absolute;margin-left:136.5pt;margin-top:263.8pt;width:315.35pt;height:21.7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Valmistaja, malli, väri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D5BB668" wp14:editId="63824A45">
                <wp:simplePos x="0" y="0"/>
                <wp:positionH relativeFrom="column">
                  <wp:posOffset>1733550</wp:posOffset>
                </wp:positionH>
                <wp:positionV relativeFrom="paragraph">
                  <wp:posOffset>4358640</wp:posOffset>
                </wp:positionV>
                <wp:extent cx="3384550" cy="337820"/>
                <wp:effectExtent l="0" t="0" r="0" b="5080"/>
                <wp:wrapNone/>
                <wp:docPr id="23567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Allaskaappi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BB668" id="_x0000_s1163" type="#_x0000_t202" style="position:absolute;margin-left:136.5pt;margin-top:343.2pt;width:266.5pt;height:26.6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Allaskaappi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A934B97" wp14:editId="18681994">
                <wp:simplePos x="0" y="0"/>
                <wp:positionH relativeFrom="column">
                  <wp:posOffset>-282575</wp:posOffset>
                </wp:positionH>
                <wp:positionV relativeFrom="paragraph">
                  <wp:posOffset>4429760</wp:posOffset>
                </wp:positionV>
                <wp:extent cx="1150620" cy="936625"/>
                <wp:effectExtent l="0" t="0" r="11430" b="15875"/>
                <wp:wrapNone/>
                <wp:docPr id="10262" name="Suorakulmi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936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1C221C73" id="Suorakulmio 23" o:spid="_x0000_s1026" style="position:absolute;margin-left:-22.25pt;margin-top:348.8pt;width:90.6pt;height:73.7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" fillcolor="#bfbfbf [2412]" strokecolor="#bfbfbf [241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BED77F8" wp14:editId="6CA9F471">
                <wp:simplePos x="0" y="0"/>
                <wp:positionH relativeFrom="column">
                  <wp:posOffset>1733550</wp:posOffset>
                </wp:positionH>
                <wp:positionV relativeFrom="paragraph">
                  <wp:posOffset>4645660</wp:posOffset>
                </wp:positionV>
                <wp:extent cx="4004945" cy="276225"/>
                <wp:effectExtent l="0" t="0" r="0" b="9525"/>
                <wp:wrapNone/>
                <wp:docPr id="23569" name="Suorakulmi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Valmistaja, malli, väri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D77F8" id="Suorakulmio 24" o:spid="_x0000_s1164" style="position:absolute;margin-left:136.5pt;margin-top:365.8pt;width:315.35pt;height:21.7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Valmistaja, malli, väri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51915E1" wp14:editId="4F137D4C">
                <wp:simplePos x="0" y="0"/>
                <wp:positionH relativeFrom="column">
                  <wp:posOffset>1733550</wp:posOffset>
                </wp:positionH>
                <wp:positionV relativeFrom="paragraph">
                  <wp:posOffset>5654040</wp:posOffset>
                </wp:positionV>
                <wp:extent cx="3384550" cy="339725"/>
                <wp:effectExtent l="0" t="0" r="0" b="3175"/>
                <wp:wrapNone/>
                <wp:docPr id="23570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WC:n ja pesuhuoneen hana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915E1" id="_x0000_s1165" type="#_x0000_t202" style="position:absolute;margin-left:136.5pt;margin-top:445.2pt;width:266.5pt;height:26.7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WC:n ja pesuhuoneen hana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25F77FC" wp14:editId="39BABC54">
                <wp:simplePos x="0" y="0"/>
                <wp:positionH relativeFrom="column">
                  <wp:posOffset>-282575</wp:posOffset>
                </wp:positionH>
                <wp:positionV relativeFrom="paragraph">
                  <wp:posOffset>5727065</wp:posOffset>
                </wp:positionV>
                <wp:extent cx="1150620" cy="936625"/>
                <wp:effectExtent l="0" t="0" r="11430" b="15875"/>
                <wp:wrapNone/>
                <wp:docPr id="10263" name="Suorakulmi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936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001D1F1F" id="Suorakulmio 26" o:spid="_x0000_s1026" style="position:absolute;margin-left:-22.25pt;margin-top:450.95pt;width:90.6pt;height:73.7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" fillcolor="#bfbfbf [2412]" strokecolor="#bfbfbf [241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4859047" wp14:editId="4BD7B5B0">
                <wp:simplePos x="0" y="0"/>
                <wp:positionH relativeFrom="column">
                  <wp:posOffset>1733550</wp:posOffset>
                </wp:positionH>
                <wp:positionV relativeFrom="paragraph">
                  <wp:posOffset>5942965</wp:posOffset>
                </wp:positionV>
                <wp:extent cx="4004945" cy="277495"/>
                <wp:effectExtent l="0" t="0" r="0" b="8255"/>
                <wp:wrapNone/>
                <wp:docPr id="23572" name="Suorakulmi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Valmistaja, malli, väri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859047" id="Suorakulmio 27" o:spid="_x0000_s1166" style="position:absolute;margin-left:136.5pt;margin-top:467.95pt;width:315.35pt;height:21.8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Valmistaja, malli, väri</w:t>
                      </w:r>
                    </w:p>
                  </w:txbxContent>
                </v:textbox>
              </v:rect>
            </w:pict>
          </mc:Fallback>
        </mc:AlternateContent>
      </w:r>
    </w:p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5A4F7E" w:rsidRDefault="005A4F7E" w:rsidP="00B7379F"/>
    <w:p w:rsidR="005A4F7E" w:rsidRDefault="005A4F7E" w:rsidP="00B7379F"/>
    <w:p w:rsidR="005A4F7E" w:rsidRDefault="005A4F7E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2B73F79" wp14:editId="28A9BF4D">
                <wp:simplePos x="0" y="0"/>
                <wp:positionH relativeFrom="column">
                  <wp:posOffset>-590550</wp:posOffset>
                </wp:positionH>
                <wp:positionV relativeFrom="paragraph">
                  <wp:posOffset>-200660</wp:posOffset>
                </wp:positionV>
                <wp:extent cx="6337300" cy="7272020"/>
                <wp:effectExtent l="0" t="0" r="25400" b="24130"/>
                <wp:wrapNone/>
                <wp:docPr id="10264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7272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4538E237" id="Suorakulmio 3" o:spid="_x0000_s1026" style="position:absolute;margin-left:-46.5pt;margin-top:-15.8pt;width:499pt;height:572.6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" fillcolor="#f2f2f2 [3052]" strokecolor="#f2f2f2 [305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156B0B9" wp14:editId="15C67723">
                <wp:simplePos x="0" y="0"/>
                <wp:positionH relativeFrom="column">
                  <wp:posOffset>-590550</wp:posOffset>
                </wp:positionH>
                <wp:positionV relativeFrom="paragraph">
                  <wp:posOffset>-200660</wp:posOffset>
                </wp:positionV>
                <wp:extent cx="6337300" cy="460375"/>
                <wp:effectExtent l="0" t="0" r="0" b="0"/>
                <wp:wrapNone/>
                <wp:docPr id="24581" name="Tekstikehy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i-FI"/>
                              </w:rPr>
                              <w:t>Kalusteet, sauna, kylpyhuone ja wc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6B0B9" id="_x0000_s1167" type="#_x0000_t202" style="position:absolute;margin-left:-46.5pt;margin-top:-15.8pt;width:499pt;height:36.2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  <w:lang w:val="fi-FI"/>
                        </w:rPr>
                        <w:t>Kalusteet, sauna, kylpyhuone ja wc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1A988AF" wp14:editId="131CBE0C">
                <wp:simplePos x="0" y="0"/>
                <wp:positionH relativeFrom="column">
                  <wp:posOffset>1714500</wp:posOffset>
                </wp:positionH>
                <wp:positionV relativeFrom="paragraph">
                  <wp:posOffset>374015</wp:posOffset>
                </wp:positionV>
                <wp:extent cx="3384550" cy="339725"/>
                <wp:effectExtent l="0" t="0" r="0" b="3175"/>
                <wp:wrapNone/>
                <wp:docPr id="24582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Kylpyhuoneen hana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988AF" id="_x0000_s1168" type="#_x0000_t202" style="position:absolute;margin-left:135pt;margin-top:29.45pt;width:266.5pt;height:26.7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Kylpyhuoneen hana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191683C" wp14:editId="50B39A5D">
                <wp:simplePos x="0" y="0"/>
                <wp:positionH relativeFrom="column">
                  <wp:posOffset>1714500</wp:posOffset>
                </wp:positionH>
                <wp:positionV relativeFrom="paragraph">
                  <wp:posOffset>734060</wp:posOffset>
                </wp:positionV>
                <wp:extent cx="4004945" cy="276225"/>
                <wp:effectExtent l="0" t="0" r="0" b="9525"/>
                <wp:wrapNone/>
                <wp:docPr id="24583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Valmistaja, malli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91683C" id="_x0000_s1169" style="position:absolute;margin-left:135pt;margin-top:57.8pt;width:315.35pt;height:21.7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Valmistaja, malli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95709F5" wp14:editId="1535D0FB">
                <wp:simplePos x="0" y="0"/>
                <wp:positionH relativeFrom="column">
                  <wp:posOffset>1714500</wp:posOffset>
                </wp:positionH>
                <wp:positionV relativeFrom="paragraph">
                  <wp:posOffset>1670685</wp:posOffset>
                </wp:positionV>
                <wp:extent cx="3384550" cy="337820"/>
                <wp:effectExtent l="0" t="0" r="0" b="5080"/>
                <wp:wrapNone/>
                <wp:docPr id="24584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Suihku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709F5" id="_x0000_s1170" type="#_x0000_t202" style="position:absolute;margin-left:135pt;margin-top:131.55pt;width:266.5pt;height:26.6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Suihku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19049F0" wp14:editId="4C9EF5F0">
                <wp:simplePos x="0" y="0"/>
                <wp:positionH relativeFrom="column">
                  <wp:posOffset>1714500</wp:posOffset>
                </wp:positionH>
                <wp:positionV relativeFrom="paragraph">
                  <wp:posOffset>2031365</wp:posOffset>
                </wp:positionV>
                <wp:extent cx="4004945" cy="277495"/>
                <wp:effectExtent l="0" t="0" r="0" b="8255"/>
                <wp:wrapNone/>
                <wp:docPr id="24585" name="Suorakulmi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Valmistaja, malli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049F0" id="_x0000_s1171" style="position:absolute;margin-left:135pt;margin-top:159.95pt;width:315.35pt;height:21.8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Valmistaja, malli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941EE48" wp14:editId="094DE057">
                <wp:simplePos x="0" y="0"/>
                <wp:positionH relativeFrom="column">
                  <wp:posOffset>1714500</wp:posOffset>
                </wp:positionH>
                <wp:positionV relativeFrom="paragraph">
                  <wp:posOffset>2966085</wp:posOffset>
                </wp:positionV>
                <wp:extent cx="3384550" cy="339725"/>
                <wp:effectExtent l="0" t="0" r="0" b="3175"/>
                <wp:wrapNone/>
                <wp:docPr id="24586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Termostaattihana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1EE48" id="_x0000_s1172" type="#_x0000_t202" style="position:absolute;margin-left:135pt;margin-top:233.55pt;width:266.5pt;height:26.7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Termostaattihana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AB76A73" wp14:editId="0BA42F84">
                <wp:simplePos x="0" y="0"/>
                <wp:positionH relativeFrom="column">
                  <wp:posOffset>1714500</wp:posOffset>
                </wp:positionH>
                <wp:positionV relativeFrom="paragraph">
                  <wp:posOffset>3326765</wp:posOffset>
                </wp:positionV>
                <wp:extent cx="4004945" cy="276225"/>
                <wp:effectExtent l="0" t="0" r="0" b="9525"/>
                <wp:wrapNone/>
                <wp:docPr id="24587" name="Suorakulmi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Valmistaja, malli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76A73" id="_x0000_s1173" style="position:absolute;margin-left:135pt;margin-top:261.95pt;width:315.35pt;height:21.7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Valmistaja, malli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1A5DFBF" wp14:editId="34BFA07D">
                <wp:simplePos x="0" y="0"/>
                <wp:positionH relativeFrom="column">
                  <wp:posOffset>1714500</wp:posOffset>
                </wp:positionH>
                <wp:positionV relativeFrom="paragraph">
                  <wp:posOffset>4263390</wp:posOffset>
                </wp:positionV>
                <wp:extent cx="3384550" cy="337820"/>
                <wp:effectExtent l="0" t="0" r="0" b="5080"/>
                <wp:wrapNone/>
                <wp:docPr id="24588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Kiuas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5DFBF" id="_x0000_s1174" type="#_x0000_t202" style="position:absolute;margin-left:135pt;margin-top:335.7pt;width:266.5pt;height:26.6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Kiuas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3D22049" wp14:editId="367CA477">
                <wp:simplePos x="0" y="0"/>
                <wp:positionH relativeFrom="column">
                  <wp:posOffset>1714500</wp:posOffset>
                </wp:positionH>
                <wp:positionV relativeFrom="paragraph">
                  <wp:posOffset>4623435</wp:posOffset>
                </wp:positionV>
                <wp:extent cx="4004945" cy="276225"/>
                <wp:effectExtent l="0" t="0" r="0" b="9525"/>
                <wp:wrapNone/>
                <wp:docPr id="24589" name="Suorakulmi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Valmistaja, malli, väri, teho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22049" id="_x0000_s1175" style="position:absolute;margin-left:135pt;margin-top:364.05pt;width:315.35pt;height:21.7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Valmistaja, malli, väri, teho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21A2754" wp14:editId="66BE46E4">
                <wp:simplePos x="0" y="0"/>
                <wp:positionH relativeFrom="column">
                  <wp:posOffset>1714500</wp:posOffset>
                </wp:positionH>
                <wp:positionV relativeFrom="paragraph">
                  <wp:posOffset>5558790</wp:posOffset>
                </wp:positionV>
                <wp:extent cx="3384550" cy="339725"/>
                <wp:effectExtent l="0" t="0" r="0" b="3175"/>
                <wp:wrapNone/>
                <wp:docPr id="24590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Suihkuseinä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A2754" id="_x0000_s1176" type="#_x0000_t202" style="position:absolute;margin-left:135pt;margin-top:437.7pt;width:266.5pt;height:26.7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Suihkuseinä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A3E765E" wp14:editId="2CB2749E">
                <wp:simplePos x="0" y="0"/>
                <wp:positionH relativeFrom="column">
                  <wp:posOffset>-301625</wp:posOffset>
                </wp:positionH>
                <wp:positionV relativeFrom="paragraph">
                  <wp:posOffset>5701665</wp:posOffset>
                </wp:positionV>
                <wp:extent cx="1150620" cy="936625"/>
                <wp:effectExtent l="0" t="0" r="11430" b="15875"/>
                <wp:wrapNone/>
                <wp:docPr id="10265" name="Suorakulmi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936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0846CD1D" id="Suorakulmio 26" o:spid="_x0000_s1026" style="position:absolute;margin-left:-23.75pt;margin-top:448.95pt;width:90.6pt;height:73.7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" fillcolor="#bfbfbf [2412]" strokecolor="#bfbfbf [241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89A7CB0" wp14:editId="5530986E">
                <wp:simplePos x="0" y="0"/>
                <wp:positionH relativeFrom="column">
                  <wp:posOffset>1714500</wp:posOffset>
                </wp:positionH>
                <wp:positionV relativeFrom="paragraph">
                  <wp:posOffset>5918835</wp:posOffset>
                </wp:positionV>
                <wp:extent cx="4004945" cy="277495"/>
                <wp:effectExtent l="0" t="0" r="0" b="8255"/>
                <wp:wrapNone/>
                <wp:docPr id="24592" name="Suorakulmi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Valmistaja, malli, väri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A7CB0" id="_x0000_s1177" style="position:absolute;margin-left:135pt;margin-top:466.05pt;width:315.35pt;height:21.8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Valmistaja, malli, väri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B872403" wp14:editId="4454954B">
                <wp:simplePos x="0" y="0"/>
                <wp:positionH relativeFrom="column">
                  <wp:posOffset>-301625</wp:posOffset>
                </wp:positionH>
                <wp:positionV relativeFrom="paragraph">
                  <wp:posOffset>518160</wp:posOffset>
                </wp:positionV>
                <wp:extent cx="1150620" cy="934720"/>
                <wp:effectExtent l="0" t="0" r="11430" b="17780"/>
                <wp:wrapNone/>
                <wp:docPr id="23" name="Suorakulmi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934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E0DC9D5" id="Suorakulmio 22" o:spid="_x0000_s1026" style="position:absolute;margin-left:-23.75pt;margin-top:40.8pt;width:90.6pt;height:73.6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" fillcolor="#bfbfbf [2412]" strokecolor="#bfbfbf [241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52C8F07" wp14:editId="7BF03635">
                <wp:simplePos x="0" y="0"/>
                <wp:positionH relativeFrom="column">
                  <wp:posOffset>-301625</wp:posOffset>
                </wp:positionH>
                <wp:positionV relativeFrom="paragraph">
                  <wp:posOffset>1815465</wp:posOffset>
                </wp:positionV>
                <wp:extent cx="1150620" cy="936625"/>
                <wp:effectExtent l="0" t="0" r="11430" b="15875"/>
                <wp:wrapNone/>
                <wp:docPr id="10266" name="Suorakulmi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936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40F2EC16" id="Suorakulmio 28" o:spid="_x0000_s1026" style="position:absolute;margin-left:-23.75pt;margin-top:142.95pt;width:90.6pt;height:73.7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" fillcolor="#bfbfbf [2412]" strokecolor="#bfbfbf [241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0EABECF" wp14:editId="495C98E6">
                <wp:simplePos x="0" y="0"/>
                <wp:positionH relativeFrom="column">
                  <wp:posOffset>-301625</wp:posOffset>
                </wp:positionH>
                <wp:positionV relativeFrom="paragraph">
                  <wp:posOffset>3110865</wp:posOffset>
                </wp:positionV>
                <wp:extent cx="1150620" cy="936625"/>
                <wp:effectExtent l="0" t="0" r="11430" b="15875"/>
                <wp:wrapNone/>
                <wp:docPr id="10267" name="Suorakulmi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936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626EA01C" id="Suorakulmio 29" o:spid="_x0000_s1026" style="position:absolute;margin-left:-23.75pt;margin-top:244.95pt;width:90.6pt;height:73.7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" fillcolor="#bfbfbf [2412]" strokecolor="#bfbfbf [241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E2BDC1E" wp14:editId="00627CF6">
                <wp:simplePos x="0" y="0"/>
                <wp:positionH relativeFrom="column">
                  <wp:posOffset>-301625</wp:posOffset>
                </wp:positionH>
                <wp:positionV relativeFrom="paragraph">
                  <wp:posOffset>4407535</wp:posOffset>
                </wp:positionV>
                <wp:extent cx="1150620" cy="936625"/>
                <wp:effectExtent l="0" t="0" r="11430" b="15875"/>
                <wp:wrapNone/>
                <wp:docPr id="10268" name="Suorakulmi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936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37A60EFD" id="Suorakulmio 30" o:spid="_x0000_s1026" style="position:absolute;margin-left:-23.75pt;margin-top:347.05pt;width:90.6pt;height:73.7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" fillcolor="#bfbfbf [2412]" strokecolor="#bfbfbf [2412]" strokeweight="1pt"/>
            </w:pict>
          </mc:Fallback>
        </mc:AlternateContent>
      </w:r>
    </w:p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5A4F7E" w:rsidRDefault="005A4F7E" w:rsidP="00B7379F"/>
    <w:p w:rsidR="005A4F7E" w:rsidRDefault="005A4F7E" w:rsidP="00B7379F"/>
    <w:p w:rsidR="005A4F7E" w:rsidRDefault="005A4F7E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Default="00B7379F" w:rsidP="00B7379F"/>
    <w:p w:rsidR="00B7379F" w:rsidRPr="00B7379F" w:rsidRDefault="00B7379F" w:rsidP="00B7379F"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F26C705" wp14:editId="64592928">
                <wp:simplePos x="0" y="0"/>
                <wp:positionH relativeFrom="column">
                  <wp:posOffset>-647700</wp:posOffset>
                </wp:positionH>
                <wp:positionV relativeFrom="paragraph">
                  <wp:posOffset>-133985</wp:posOffset>
                </wp:positionV>
                <wp:extent cx="6337300" cy="7272020"/>
                <wp:effectExtent l="0" t="0" r="25400" b="24130"/>
                <wp:wrapNone/>
                <wp:docPr id="10269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7272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15CC6D82" id="Suorakulmio 3" o:spid="_x0000_s1026" style="position:absolute;margin-left:-51pt;margin-top:-10.55pt;width:499pt;height:572.6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" fillcolor="#f2f2f2 [3052]" strokecolor="#f2f2f2 [305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DCB387E" wp14:editId="58431EED">
                <wp:simplePos x="0" y="0"/>
                <wp:positionH relativeFrom="column">
                  <wp:posOffset>-647700</wp:posOffset>
                </wp:positionH>
                <wp:positionV relativeFrom="paragraph">
                  <wp:posOffset>-133985</wp:posOffset>
                </wp:positionV>
                <wp:extent cx="6337300" cy="460375"/>
                <wp:effectExtent l="0" t="0" r="0" b="0"/>
                <wp:wrapNone/>
                <wp:docPr id="25605" name="Tekstikehy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fi-FI"/>
                              </w:rPr>
                              <w:t>Kalusteet, sauna, kylpyhuone ja wc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B387E" id="_x0000_s1178" type="#_x0000_t202" style="position:absolute;margin-left:-51pt;margin-top:-10.55pt;width:499pt;height:36.2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  <w:lang w:val="fi-FI"/>
                        </w:rPr>
                        <w:t>Kalusteet, sauna, kylpyhuone ja wc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6A551A2" wp14:editId="4B8CC7A3">
                <wp:simplePos x="0" y="0"/>
                <wp:positionH relativeFrom="column">
                  <wp:posOffset>1657350</wp:posOffset>
                </wp:positionH>
                <wp:positionV relativeFrom="paragraph">
                  <wp:posOffset>440690</wp:posOffset>
                </wp:positionV>
                <wp:extent cx="3384550" cy="339725"/>
                <wp:effectExtent l="0" t="0" r="0" b="3175"/>
                <wp:wrapNone/>
                <wp:docPr id="25606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Pyyhekoukusto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551A2" id="_x0000_s1179" type="#_x0000_t202" style="position:absolute;margin-left:130.5pt;margin-top:34.7pt;width:266.5pt;height:26.7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Pyyhekoukusto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BE3E060" wp14:editId="72D38577">
                <wp:simplePos x="0" y="0"/>
                <wp:positionH relativeFrom="column">
                  <wp:posOffset>-358775</wp:posOffset>
                </wp:positionH>
                <wp:positionV relativeFrom="paragraph">
                  <wp:posOffset>657860</wp:posOffset>
                </wp:positionV>
                <wp:extent cx="1150620" cy="934720"/>
                <wp:effectExtent l="0" t="0" r="11430" b="17780"/>
                <wp:wrapNone/>
                <wp:docPr id="1027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934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7155F1B2" id="Suorakulmio 10" o:spid="_x0000_s1026" style="position:absolute;margin-left:-28.25pt;margin-top:51.8pt;width:90.6pt;height:73.6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" fillcolor="#bfbfbf [2412]" strokecolor="#bfbfbf [241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2BFBE0A" wp14:editId="37B40A7C">
                <wp:simplePos x="0" y="0"/>
                <wp:positionH relativeFrom="column">
                  <wp:posOffset>1657350</wp:posOffset>
                </wp:positionH>
                <wp:positionV relativeFrom="paragraph">
                  <wp:posOffset>800735</wp:posOffset>
                </wp:positionV>
                <wp:extent cx="4004945" cy="276225"/>
                <wp:effectExtent l="0" t="0" r="0" b="9525"/>
                <wp:wrapNone/>
                <wp:docPr id="25608" name="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49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Valmistaja, malli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FBE0A" id="_x0000_s1180" style="position:absolute;margin-left:130.5pt;margin-top:63.05pt;width:315.35pt;height:21.7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Valmistaja, malli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86BB741" wp14:editId="11031263">
                <wp:simplePos x="0" y="0"/>
                <wp:positionH relativeFrom="column">
                  <wp:posOffset>1657350</wp:posOffset>
                </wp:positionH>
                <wp:positionV relativeFrom="paragraph">
                  <wp:posOffset>1737360</wp:posOffset>
                </wp:positionV>
                <wp:extent cx="3384550" cy="337820"/>
                <wp:effectExtent l="0" t="0" r="0" b="5080"/>
                <wp:wrapNone/>
                <wp:docPr id="25609" name="Tekstikehy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fi-FI"/>
                              </w:rPr>
                              <w:t>WC-paperiteline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BB741" id="_x0000_s1181" type="#_x0000_t202" style="position:absolute;margin-left:130.5pt;margin-top:136.8pt;width:266.5pt;height:26.6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lang w:val="fi-FI"/>
                        </w:rPr>
                        <w:t>WC-paperiteline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E68EDCD" wp14:editId="3DE5238D">
                <wp:simplePos x="0" y="0"/>
                <wp:positionH relativeFrom="column">
                  <wp:posOffset>-358775</wp:posOffset>
                </wp:positionH>
                <wp:positionV relativeFrom="paragraph">
                  <wp:posOffset>1953260</wp:posOffset>
                </wp:positionV>
                <wp:extent cx="1150620" cy="936625"/>
                <wp:effectExtent l="0" t="0" r="11430" b="15875"/>
                <wp:wrapNone/>
                <wp:docPr id="10271" name="Suorakulmi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936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3589229F" id="Suorakulmio 17" o:spid="_x0000_s1026" style="position:absolute;margin-left:-28.25pt;margin-top:153.8pt;width:90.6pt;height:73.7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" fillcolor="#bfbfbf [2412]" strokecolor="#bfbfbf [2412]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DC80C72" wp14:editId="1A91ABEC">
                <wp:simplePos x="0" y="0"/>
                <wp:positionH relativeFrom="column">
                  <wp:posOffset>1657350</wp:posOffset>
                </wp:positionH>
                <wp:positionV relativeFrom="paragraph">
                  <wp:posOffset>2098040</wp:posOffset>
                </wp:positionV>
                <wp:extent cx="4005263" cy="277813"/>
                <wp:effectExtent l="0" t="0" r="0" b="8255"/>
                <wp:wrapNone/>
                <wp:docPr id="25611" name="Suorakulmi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5263" cy="277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26A" w:rsidRDefault="0065726A" w:rsidP="00B7379F">
                            <w:pPr>
                              <w:pStyle w:val="NormaaliWWW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lang w:val="fi-FI"/>
                              </w:rPr>
                              <w:t>Valmistaja, malli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80C72" id="_x0000_s1182" style="position:absolute;margin-left:130.5pt;margin-top:165.2pt;width:315.4pt;height:21.9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" filled="f" stroked="f">
                <v:textbox style="mso-fit-shape-to-text:t">
                  <w:txbxContent>
                    <w:p w:rsidR="0065726A" w:rsidRDefault="0065726A" w:rsidP="00B7379F">
                      <w:pPr>
                        <w:pStyle w:val="NormaaliWWW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lang w:val="fi-FI"/>
                        </w:rPr>
                        <w:t>Valmistaja, malli</w:t>
                      </w:r>
                    </w:p>
                  </w:txbxContent>
                </v:textbox>
              </v:rect>
            </w:pict>
          </mc:Fallback>
        </mc:AlternateContent>
      </w:r>
    </w:p>
    <w:sectPr w:rsidR="00B7379F" w:rsidRPr="00B7379F" w:rsidSect="00A95913">
      <w:footerReference w:type="default" r:id="rId26"/>
      <w:pgSz w:w="11906" w:h="16838" w:code="9"/>
      <w:pgMar w:top="567" w:right="849" w:bottom="567" w:left="2552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26A" w:rsidRDefault="0065726A" w:rsidP="00DD6103">
      <w:r>
        <w:separator/>
      </w:r>
    </w:p>
    <w:p w:rsidR="0065726A" w:rsidRDefault="0065726A" w:rsidP="00DD6103"/>
  </w:endnote>
  <w:endnote w:type="continuationSeparator" w:id="0">
    <w:p w:rsidR="0065726A" w:rsidRDefault="0065726A" w:rsidP="00DD6103">
      <w:r>
        <w:continuationSeparator/>
      </w:r>
    </w:p>
    <w:p w:rsidR="0065726A" w:rsidRDefault="0065726A" w:rsidP="00DD61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sinki Grotesk Regular">
    <w:altName w:val="Trebuchet MS"/>
    <w:panose1 w:val="00000000000000000000"/>
    <w:charset w:val="00"/>
    <w:family w:val="swiss"/>
    <w:notTrueType/>
    <w:pitch w:val="variable"/>
    <w:sig w:usb0="00000001" w:usb1="00000001" w:usb2="00000000" w:usb3="00000000" w:csb0="0000009B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26A" w:rsidRDefault="0065726A">
    <w:pPr>
      <w:pStyle w:val="Alatunniste"/>
      <w:rPr>
        <w:lang w:val="en-US"/>
      </w:rPr>
    </w:pPr>
  </w:p>
  <w:p w:rsidR="0065726A" w:rsidRPr="0065726A" w:rsidRDefault="0065726A" w:rsidP="0065726A">
    <w:pPr>
      <w:pStyle w:val="Reunus"/>
      <w:ind w:left="-1134"/>
      <w:rPr>
        <w:rFonts w:ascii="Arial" w:hAnsi="Arial" w:cs="Arial"/>
        <w:color w:val="0070C0"/>
        <w:sz w:val="22"/>
        <w:szCs w:val="22"/>
      </w:rPr>
    </w:pPr>
    <w:r w:rsidRPr="0065726A">
      <w:rPr>
        <w:rFonts w:ascii="Arial" w:hAnsi="Arial" w:cs="Arial"/>
        <w:noProof/>
        <w:color w:val="FD4F00"/>
        <w:sz w:val="22"/>
        <w:szCs w:val="22"/>
        <w:lang w:val="en-US"/>
      </w:rPr>
      <w:drawing>
        <wp:anchor distT="0" distB="0" distL="114300" distR="114300" simplePos="0" relativeHeight="251659264" behindDoc="0" locked="0" layoutInCell="1" allowOverlap="1" wp14:anchorId="73BBBF50" wp14:editId="04A752B3">
          <wp:simplePos x="0" y="0"/>
          <wp:positionH relativeFrom="page">
            <wp:posOffset>3953510</wp:posOffset>
          </wp:positionH>
          <wp:positionV relativeFrom="paragraph">
            <wp:posOffset>-2559685</wp:posOffset>
          </wp:positionV>
          <wp:extent cx="3610800" cy="3596400"/>
          <wp:effectExtent l="0" t="0" r="8890" b="4445"/>
          <wp:wrapNone/>
          <wp:docPr id="11265" name="Kuva 11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800" cy="359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726A">
      <w:rPr>
        <w:rFonts w:ascii="Arial" w:hAnsi="Arial" w:cs="Arial"/>
        <w:color w:val="0070C0"/>
        <w:sz w:val="22"/>
        <w:szCs w:val="22"/>
      </w:rPr>
      <w:t xml:space="preserve">Helsingin kaupungin asuntotuotannon ohje </w:t>
    </w:r>
    <w:sdt>
      <w:sdtPr>
        <w:rPr>
          <w:rFonts w:ascii="Arial" w:hAnsi="Arial" w:cs="Arial"/>
          <w:color w:val="0070C0"/>
          <w:sz w:val="22"/>
          <w:szCs w:val="22"/>
        </w:rPr>
        <w:alias w:val="Julkaisupäivämäärä"/>
        <w:tag w:val=""/>
        <w:id w:val="-1883400822"/>
        <w:dataBinding w:prefixMappings="xmlns:ns0='http://schemas.microsoft.com/office/2006/coverPageProps' " w:xpath="/ns0:CoverPageProperties[1]/ns0:PublishDate[1]" w:storeItemID="{55AF091B-3C7A-41E3-B477-F2FDAA23CFDA}"/>
        <w:date w:fullDate="2017-08-21T00:00:00Z">
          <w:dateFormat w:val="d.M.yyyy"/>
          <w:lid w:val="fi-FI"/>
          <w:storeMappedDataAs w:val="dateTime"/>
          <w:calendar w:val="gregorian"/>
        </w:date>
      </w:sdtPr>
      <w:sdtContent>
        <w:r w:rsidRPr="0065726A">
          <w:rPr>
            <w:rFonts w:ascii="Arial" w:hAnsi="Arial" w:cs="Arial"/>
            <w:color w:val="0070C0"/>
            <w:sz w:val="22"/>
            <w:szCs w:val="22"/>
          </w:rPr>
          <w:t>21.8.2017</w:t>
        </w:r>
      </w:sdtContent>
    </w:sdt>
  </w:p>
  <w:p w:rsidR="0065726A" w:rsidRPr="0065726A" w:rsidRDefault="0065726A" w:rsidP="0065726A">
    <w:pPr>
      <w:pStyle w:val="Reunus"/>
      <w:ind w:left="-1134"/>
      <w:rPr>
        <w:rFonts w:ascii="Arial" w:hAnsi="Arial" w:cs="Arial"/>
        <w:color w:val="0070C0"/>
        <w:sz w:val="22"/>
        <w:szCs w:val="22"/>
      </w:rPr>
    </w:pPr>
    <w:r w:rsidRPr="0065726A">
      <w:rPr>
        <w:rFonts w:ascii="Arial" w:hAnsi="Arial" w:cs="Arial"/>
        <w:color w:val="0070C0"/>
        <w:sz w:val="22"/>
        <w:szCs w:val="22"/>
      </w:rPr>
      <w:t>Korvaa ohjeen version 0</w:t>
    </w:r>
  </w:p>
  <w:p w:rsidR="0065726A" w:rsidRPr="0065726A" w:rsidRDefault="00E72843" w:rsidP="0065726A">
    <w:pPr>
      <w:pStyle w:val="Reunus"/>
      <w:ind w:left="-1134"/>
      <w:rPr>
        <w:rFonts w:ascii="Arial" w:hAnsi="Arial" w:cs="Arial"/>
        <w:color w:val="0070C0"/>
        <w:sz w:val="22"/>
        <w:szCs w:val="22"/>
      </w:rPr>
    </w:pPr>
    <w:r>
      <w:rPr>
        <w:rFonts w:ascii="Arial" w:hAnsi="Arial" w:cs="Arial"/>
        <w:color w:val="0070C0"/>
        <w:sz w:val="22"/>
        <w:szCs w:val="22"/>
      </w:rPr>
      <w:t>MNi</w:t>
    </w:r>
  </w:p>
  <w:p w:rsidR="0065726A" w:rsidRDefault="0065726A">
    <w:pPr>
      <w:pStyle w:val="Alatunniste"/>
      <w:rPr>
        <w:lang w:val="en-US"/>
      </w:rPr>
    </w:pPr>
  </w:p>
  <w:p w:rsidR="0065726A" w:rsidRPr="003406E9" w:rsidRDefault="0065726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2875"/>
      <w:gridCol w:w="2875"/>
      <w:gridCol w:w="2876"/>
    </w:tblGrid>
    <w:tr w:rsidR="0065726A">
      <w:tc>
        <w:tcPr>
          <w:tcW w:w="1346" w:type="dxa"/>
        </w:tcPr>
        <w:p w:rsidR="0065726A" w:rsidRDefault="0065726A" w:rsidP="00DD6103">
          <w:pPr>
            <w:pStyle w:val="Alatunniste"/>
          </w:pPr>
          <w:r>
            <w:t>Kohteet:</w:t>
          </w:r>
        </w:p>
      </w:tc>
      <w:tc>
        <w:tcPr>
          <w:tcW w:w="2875" w:type="dxa"/>
        </w:tcPr>
        <w:p w:rsidR="0065726A" w:rsidRDefault="0065726A" w:rsidP="00DD6103">
          <w:pPr>
            <w:pStyle w:val="Alatunniste"/>
          </w:pPr>
          <w:r>
            <w:t>Asunto Oy Helsingin</w:t>
          </w:r>
        </w:p>
      </w:tc>
      <w:tc>
        <w:tcPr>
          <w:tcW w:w="2875" w:type="dxa"/>
        </w:tcPr>
        <w:p w:rsidR="0065726A" w:rsidRDefault="0065726A" w:rsidP="00DD6103">
          <w:pPr>
            <w:pStyle w:val="Alatunniste"/>
          </w:pPr>
          <w:r>
            <w:t>Helsingin Asumisoikeus Oy</w:t>
          </w:r>
        </w:p>
      </w:tc>
      <w:tc>
        <w:tcPr>
          <w:tcW w:w="2876" w:type="dxa"/>
        </w:tcPr>
        <w:p w:rsidR="0065726A" w:rsidRDefault="0065726A" w:rsidP="00DD6103">
          <w:pPr>
            <w:pStyle w:val="Alatunniste"/>
          </w:pPr>
          <w:r>
            <w:t>Vuosaaren Kiinteistöt Oy /</w:t>
          </w:r>
        </w:p>
      </w:tc>
    </w:tr>
    <w:tr w:rsidR="0065726A">
      <w:tc>
        <w:tcPr>
          <w:tcW w:w="1346" w:type="dxa"/>
        </w:tcPr>
        <w:p w:rsidR="0065726A" w:rsidRDefault="0065726A" w:rsidP="00DD6103">
          <w:pPr>
            <w:pStyle w:val="Alatunniste"/>
          </w:pPr>
        </w:p>
      </w:tc>
      <w:tc>
        <w:tcPr>
          <w:tcW w:w="2875" w:type="dxa"/>
        </w:tcPr>
        <w:p w:rsidR="0065726A" w:rsidRDefault="0065726A" w:rsidP="00DD6103">
          <w:pPr>
            <w:pStyle w:val="Alatunniste"/>
          </w:pPr>
          <w:r>
            <w:t>Kultahammas</w:t>
          </w:r>
        </w:p>
      </w:tc>
      <w:tc>
        <w:tcPr>
          <w:tcW w:w="2875" w:type="dxa"/>
        </w:tcPr>
        <w:p w:rsidR="0065726A" w:rsidRDefault="0065726A" w:rsidP="00DD6103">
          <w:pPr>
            <w:pStyle w:val="Alatunniste"/>
          </w:pPr>
          <w:r>
            <w:t>Kultakorva</w:t>
          </w:r>
        </w:p>
      </w:tc>
      <w:tc>
        <w:tcPr>
          <w:tcW w:w="2876" w:type="dxa"/>
        </w:tcPr>
        <w:p w:rsidR="0065726A" w:rsidRDefault="0065726A" w:rsidP="00DD6103">
          <w:pPr>
            <w:pStyle w:val="Alatunniste"/>
          </w:pPr>
          <w:r>
            <w:t>Karvakorva</w:t>
          </w:r>
        </w:p>
      </w:tc>
    </w:tr>
  </w:tbl>
  <w:p w:rsidR="0065726A" w:rsidRDefault="0065726A" w:rsidP="00DD610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26A" w:rsidRDefault="0065726A">
    <w:pPr>
      <w:pStyle w:val="Alatunniste"/>
      <w:rPr>
        <w:lang w:val="en-US"/>
      </w:rPr>
    </w:pPr>
  </w:p>
  <w:p w:rsidR="0065726A" w:rsidRDefault="0065726A">
    <w:pPr>
      <w:pStyle w:val="Alatunniste"/>
      <w:rPr>
        <w:lang w:val="en-US"/>
      </w:rPr>
    </w:pPr>
  </w:p>
  <w:tbl>
    <w:tblPr>
      <w:tblStyle w:val="TaulukkoRuudukko3"/>
      <w:tblW w:w="84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567"/>
    </w:tblGrid>
    <w:tr w:rsidR="0065726A" w:rsidRPr="0065726A" w:rsidTr="0065726A">
      <w:tc>
        <w:tcPr>
          <w:tcW w:w="7905" w:type="dxa"/>
          <w:vAlign w:val="bottom"/>
        </w:tcPr>
        <w:p w:rsidR="0065726A" w:rsidRPr="0065726A" w:rsidRDefault="0065726A" w:rsidP="0065726A">
          <w:pPr>
            <w:suppressAutoHyphens/>
            <w:spacing w:line="264" w:lineRule="auto"/>
            <w:jc w:val="center"/>
            <w:rPr>
              <w:caps/>
              <w:color w:val="0070C0"/>
              <w:spacing w:val="8"/>
              <w:sz w:val="16"/>
            </w:rPr>
          </w:pPr>
          <w:sdt>
            <w:sdtPr>
              <w:rPr>
                <w:caps/>
                <w:color w:val="0070C0"/>
                <w:spacing w:val="8"/>
                <w:sz w:val="16"/>
              </w:rPr>
              <w:alias w:val="Aihe"/>
              <w:tag w:val=""/>
              <w:id w:val="927461226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 w:rsidRPr="0065726A">
                <w:rPr>
                  <w:caps/>
                  <w:color w:val="0070C0"/>
                  <w:spacing w:val="8"/>
                  <w:sz w:val="16"/>
                </w:rPr>
                <w:t>Asunnon materiaalivalinnat</w:t>
              </w:r>
            </w:sdtContent>
          </w:sdt>
        </w:p>
      </w:tc>
      <w:tc>
        <w:tcPr>
          <w:tcW w:w="567" w:type="dxa"/>
          <w:vAlign w:val="bottom"/>
        </w:tcPr>
        <w:p w:rsidR="0065726A" w:rsidRPr="0065726A" w:rsidRDefault="0065726A" w:rsidP="0065726A">
          <w:pPr>
            <w:suppressAutoHyphens/>
            <w:spacing w:line="264" w:lineRule="auto"/>
            <w:jc w:val="center"/>
            <w:rPr>
              <w:b/>
              <w:caps/>
              <w:color w:val="0070C0"/>
              <w:spacing w:val="8"/>
              <w:sz w:val="52"/>
              <w:szCs w:val="52"/>
              <w:lang w:val="en-GB"/>
            </w:rPr>
          </w:pPr>
          <w:r w:rsidRPr="0065726A">
            <w:rPr>
              <w:b/>
              <w:caps/>
              <w:color w:val="0070C0"/>
              <w:spacing w:val="8"/>
              <w:sz w:val="52"/>
              <w:szCs w:val="52"/>
              <w:lang w:val="en-GB"/>
            </w:rPr>
            <w:fldChar w:fldCharType="begin"/>
          </w:r>
          <w:r w:rsidRPr="0065726A">
            <w:rPr>
              <w:b/>
              <w:caps/>
              <w:color w:val="0070C0"/>
              <w:spacing w:val="8"/>
              <w:sz w:val="52"/>
              <w:szCs w:val="52"/>
              <w:lang w:val="en-GB"/>
            </w:rPr>
            <w:instrText>PAGE</w:instrText>
          </w:r>
          <w:r w:rsidRPr="0065726A">
            <w:rPr>
              <w:b/>
              <w:caps/>
              <w:color w:val="0070C0"/>
              <w:spacing w:val="8"/>
              <w:sz w:val="52"/>
              <w:szCs w:val="52"/>
              <w:lang w:val="en-GB"/>
            </w:rPr>
            <w:fldChar w:fldCharType="separate"/>
          </w:r>
          <w:r w:rsidR="00DC46DC">
            <w:rPr>
              <w:b/>
              <w:caps/>
              <w:noProof/>
              <w:color w:val="0070C0"/>
              <w:spacing w:val="8"/>
              <w:sz w:val="52"/>
              <w:szCs w:val="52"/>
              <w:lang w:val="en-GB"/>
            </w:rPr>
            <w:t>4</w:t>
          </w:r>
          <w:r w:rsidRPr="0065726A">
            <w:rPr>
              <w:b/>
              <w:caps/>
              <w:color w:val="0070C0"/>
              <w:spacing w:val="8"/>
              <w:sz w:val="52"/>
              <w:szCs w:val="52"/>
              <w:lang w:val="en-GB"/>
            </w:rPr>
            <w:fldChar w:fldCharType="end"/>
          </w:r>
        </w:p>
      </w:tc>
    </w:tr>
  </w:tbl>
  <w:p w:rsidR="0065726A" w:rsidRPr="003406E9" w:rsidRDefault="0065726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26A" w:rsidRDefault="0065726A" w:rsidP="00DD6103">
      <w:r>
        <w:separator/>
      </w:r>
    </w:p>
    <w:p w:rsidR="0065726A" w:rsidRDefault="0065726A" w:rsidP="00DD6103"/>
  </w:footnote>
  <w:footnote w:type="continuationSeparator" w:id="0">
    <w:p w:rsidR="0065726A" w:rsidRDefault="0065726A" w:rsidP="00DD6103">
      <w:r>
        <w:continuationSeparator/>
      </w:r>
    </w:p>
    <w:p w:rsidR="0065726A" w:rsidRDefault="0065726A" w:rsidP="00DD61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26A" w:rsidRDefault="0065726A" w:rsidP="003F5F81">
    <w:pPr>
      <w:rPr>
        <w:rFonts w:eastAsia="Arial" w:cs="Arial"/>
        <w:noProof/>
        <w:szCs w:val="22"/>
      </w:rPr>
    </w:pPr>
  </w:p>
  <w:p w:rsidR="0065726A" w:rsidRDefault="0065726A" w:rsidP="003F5F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2552"/>
      <w:gridCol w:w="1275"/>
      <w:gridCol w:w="1134"/>
    </w:tblGrid>
    <w:tr w:rsidR="0065726A">
      <w:trPr>
        <w:cantSplit/>
        <w:trHeight w:val="284"/>
      </w:trPr>
      <w:tc>
        <w:tcPr>
          <w:tcW w:w="5245" w:type="dxa"/>
          <w:vMerge w:val="restart"/>
        </w:tcPr>
        <w:p w:rsidR="0065726A" w:rsidRDefault="0065726A" w:rsidP="00DD6103">
          <w:pPr>
            <w:pStyle w:val="YLTUNNISTE0"/>
            <w:rPr>
              <w:noProof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-446405</wp:posOffset>
                </wp:positionH>
                <wp:positionV relativeFrom="paragraph">
                  <wp:posOffset>-238760</wp:posOffset>
                </wp:positionV>
                <wp:extent cx="2807970" cy="737870"/>
                <wp:effectExtent l="0" t="0" r="0" b="5080"/>
                <wp:wrapNone/>
                <wp:docPr id="11266" name="Kuva 11266" descr="Att_su_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Att_su_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797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7" w:type="dxa"/>
          <w:gridSpan w:val="2"/>
        </w:tcPr>
        <w:p w:rsidR="0065726A" w:rsidRDefault="0065726A" w:rsidP="00DD6103">
          <w:pPr>
            <w:pStyle w:val="Yltunniste"/>
          </w:pPr>
          <w:r>
            <w:t>PÖYTÄKIRJA</w:t>
          </w:r>
        </w:p>
      </w:tc>
      <w:tc>
        <w:tcPr>
          <w:tcW w:w="1134" w:type="dxa"/>
        </w:tcPr>
        <w:p w:rsidR="0065726A" w:rsidRDefault="0065726A" w:rsidP="00DD6103">
          <w:pPr>
            <w:pStyle w:val="Yltunnis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  <w:noProof/>
            </w:rPr>
            <w:t>4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65726A">
      <w:trPr>
        <w:cantSplit/>
        <w:trHeight w:hRule="exact" w:val="240"/>
      </w:trPr>
      <w:tc>
        <w:tcPr>
          <w:tcW w:w="5245" w:type="dxa"/>
          <w:vMerge/>
        </w:tcPr>
        <w:p w:rsidR="0065726A" w:rsidRDefault="0065726A" w:rsidP="00DD6103"/>
      </w:tc>
      <w:tc>
        <w:tcPr>
          <w:tcW w:w="3827" w:type="dxa"/>
          <w:gridSpan w:val="2"/>
        </w:tcPr>
        <w:p w:rsidR="0065726A" w:rsidRDefault="0065726A" w:rsidP="00DD6103">
          <w:pPr>
            <w:pStyle w:val="YLTUNNISTE0"/>
          </w:pPr>
          <w:r>
            <w:t>suunnittelun aloituskokous</w:t>
          </w:r>
        </w:p>
      </w:tc>
      <w:tc>
        <w:tcPr>
          <w:tcW w:w="1134" w:type="dxa"/>
        </w:tcPr>
        <w:p w:rsidR="0065726A" w:rsidRDefault="0065726A" w:rsidP="00DD6103">
          <w:pPr>
            <w:pStyle w:val="YLTUNNISTE0"/>
          </w:pPr>
          <w:r>
            <w:t>A</w:t>
          </w:r>
        </w:p>
      </w:tc>
    </w:tr>
    <w:tr w:rsidR="0065726A">
      <w:trPr>
        <w:cantSplit/>
        <w:trHeight w:hRule="exact" w:val="240"/>
      </w:trPr>
      <w:tc>
        <w:tcPr>
          <w:tcW w:w="5245" w:type="dxa"/>
          <w:vMerge/>
        </w:tcPr>
        <w:p w:rsidR="0065726A" w:rsidRDefault="0065726A" w:rsidP="00DD6103"/>
      </w:tc>
      <w:tc>
        <w:tcPr>
          <w:tcW w:w="2552" w:type="dxa"/>
        </w:tcPr>
        <w:p w:rsidR="0065726A" w:rsidRDefault="0065726A" w:rsidP="00DD6103">
          <w:pPr>
            <w:pStyle w:val="YLTUNNISTE0"/>
          </w:pPr>
        </w:p>
      </w:tc>
      <w:tc>
        <w:tcPr>
          <w:tcW w:w="1275" w:type="dxa"/>
        </w:tcPr>
        <w:p w:rsidR="0065726A" w:rsidRDefault="0065726A" w:rsidP="00DD6103">
          <w:pPr>
            <w:pStyle w:val="YLTUNNISTE0"/>
          </w:pPr>
        </w:p>
      </w:tc>
      <w:tc>
        <w:tcPr>
          <w:tcW w:w="1134" w:type="dxa"/>
        </w:tcPr>
        <w:p w:rsidR="0065726A" w:rsidRDefault="0065726A" w:rsidP="00DD6103">
          <w:pPr>
            <w:pStyle w:val="YLTUNNISTE0"/>
          </w:pPr>
        </w:p>
      </w:tc>
    </w:tr>
    <w:tr w:rsidR="0065726A">
      <w:trPr>
        <w:cantSplit/>
        <w:trHeight w:hRule="exact" w:val="240"/>
      </w:trPr>
      <w:tc>
        <w:tcPr>
          <w:tcW w:w="5245" w:type="dxa"/>
          <w:tcBorders>
            <w:bottom w:val="single" w:sz="6" w:space="0" w:color="auto"/>
          </w:tcBorders>
        </w:tcPr>
        <w:p w:rsidR="0065726A" w:rsidRDefault="0065726A" w:rsidP="00DD6103">
          <w:pPr>
            <w:pStyle w:val="yltunnisteenksittelij"/>
          </w:pPr>
          <w:r>
            <w:t>Ifa</w:t>
          </w:r>
        </w:p>
      </w:tc>
      <w:tc>
        <w:tcPr>
          <w:tcW w:w="4961" w:type="dxa"/>
          <w:gridSpan w:val="3"/>
          <w:tcBorders>
            <w:bottom w:val="single" w:sz="6" w:space="0" w:color="auto"/>
          </w:tcBorders>
        </w:tcPr>
        <w:p w:rsidR="0065726A" w:rsidRDefault="0065726A" w:rsidP="00DD6103">
          <w:pPr>
            <w:pStyle w:val="YLTUNNISTE0"/>
          </w:pPr>
          <w:r>
            <w:t>29.4.2004</w:t>
          </w:r>
        </w:p>
      </w:tc>
    </w:tr>
  </w:tbl>
  <w:p w:rsidR="0065726A" w:rsidRDefault="0065726A" w:rsidP="00DD6103"/>
  <w:p w:rsidR="0065726A" w:rsidRDefault="0065726A" w:rsidP="00DD610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3706450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6E08A7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6814E3"/>
    <w:multiLevelType w:val="hybridMultilevel"/>
    <w:tmpl w:val="DE46E012"/>
    <w:lvl w:ilvl="0" w:tplc="DFC05C42">
      <w:start w:val="1"/>
      <w:numFmt w:val="bullet"/>
      <w:pStyle w:val="Sisluet7"/>
      <w:lvlText w:val="•"/>
      <w:lvlJc w:val="left"/>
      <w:pPr>
        <w:ind w:left="64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60043E"/>
    <w:multiLevelType w:val="multilevel"/>
    <w:tmpl w:val="F41A3A5E"/>
    <w:lvl w:ilvl="0">
      <w:start w:val="1"/>
      <w:numFmt w:val="bullet"/>
      <w:pStyle w:val="Luettelo3"/>
      <w:lvlText w:val=""/>
      <w:lvlJc w:val="left"/>
      <w:pPr>
        <w:tabs>
          <w:tab w:val="num" w:pos="2231"/>
        </w:tabs>
        <w:ind w:left="2211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>
      <w:start w:val="5"/>
      <w:numFmt w:val="bullet"/>
      <w:lvlText w:val="-"/>
      <w:lvlJc w:val="left"/>
      <w:pPr>
        <w:ind w:left="4768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139206C2"/>
    <w:multiLevelType w:val="hybridMultilevel"/>
    <w:tmpl w:val="CF96567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84F6A"/>
    <w:multiLevelType w:val="hybridMultilevel"/>
    <w:tmpl w:val="BB10D2B2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E2D1DBC"/>
    <w:multiLevelType w:val="hybridMultilevel"/>
    <w:tmpl w:val="F140A3D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F73722"/>
    <w:multiLevelType w:val="hybridMultilevel"/>
    <w:tmpl w:val="B0C88684"/>
    <w:lvl w:ilvl="0" w:tplc="EBEEAB30">
      <w:start w:val="1"/>
      <w:numFmt w:val="decimal"/>
      <w:lvlText w:val="Liite %1"/>
      <w:lvlJc w:val="left"/>
      <w:pPr>
        <w:ind w:left="199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16" w:hanging="360"/>
      </w:pPr>
    </w:lvl>
    <w:lvl w:ilvl="2" w:tplc="040B001B" w:tentative="1">
      <w:start w:val="1"/>
      <w:numFmt w:val="lowerRoman"/>
      <w:lvlText w:val="%3."/>
      <w:lvlJc w:val="right"/>
      <w:pPr>
        <w:ind w:left="3436" w:hanging="180"/>
      </w:pPr>
    </w:lvl>
    <w:lvl w:ilvl="3" w:tplc="040B000F" w:tentative="1">
      <w:start w:val="1"/>
      <w:numFmt w:val="decimal"/>
      <w:lvlText w:val="%4."/>
      <w:lvlJc w:val="left"/>
      <w:pPr>
        <w:ind w:left="4156" w:hanging="360"/>
      </w:pPr>
    </w:lvl>
    <w:lvl w:ilvl="4" w:tplc="040B0019" w:tentative="1">
      <w:start w:val="1"/>
      <w:numFmt w:val="lowerLetter"/>
      <w:lvlText w:val="%5."/>
      <w:lvlJc w:val="left"/>
      <w:pPr>
        <w:ind w:left="4876" w:hanging="360"/>
      </w:pPr>
    </w:lvl>
    <w:lvl w:ilvl="5" w:tplc="040B001B" w:tentative="1">
      <w:start w:val="1"/>
      <w:numFmt w:val="lowerRoman"/>
      <w:lvlText w:val="%6."/>
      <w:lvlJc w:val="right"/>
      <w:pPr>
        <w:ind w:left="5596" w:hanging="180"/>
      </w:pPr>
    </w:lvl>
    <w:lvl w:ilvl="6" w:tplc="040B000F" w:tentative="1">
      <w:start w:val="1"/>
      <w:numFmt w:val="decimal"/>
      <w:lvlText w:val="%7."/>
      <w:lvlJc w:val="left"/>
      <w:pPr>
        <w:ind w:left="6316" w:hanging="360"/>
      </w:pPr>
    </w:lvl>
    <w:lvl w:ilvl="7" w:tplc="040B0019" w:tentative="1">
      <w:start w:val="1"/>
      <w:numFmt w:val="lowerLetter"/>
      <w:lvlText w:val="%8."/>
      <w:lvlJc w:val="left"/>
      <w:pPr>
        <w:ind w:left="7036" w:hanging="360"/>
      </w:pPr>
    </w:lvl>
    <w:lvl w:ilvl="8" w:tplc="040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38333273"/>
    <w:multiLevelType w:val="hybridMultilevel"/>
    <w:tmpl w:val="596878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77581"/>
    <w:multiLevelType w:val="hybridMultilevel"/>
    <w:tmpl w:val="36D601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57CB8"/>
    <w:multiLevelType w:val="multilevel"/>
    <w:tmpl w:val="35EAACC6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04E2B3B"/>
    <w:multiLevelType w:val="hybridMultilevel"/>
    <w:tmpl w:val="A44EAEC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3A210C"/>
    <w:multiLevelType w:val="multilevel"/>
    <w:tmpl w:val="FA287446"/>
    <w:lvl w:ilvl="0">
      <w:start w:val="1"/>
      <w:numFmt w:val="bullet"/>
      <w:pStyle w:val="Luettelo"/>
      <w:lvlText w:val=""/>
      <w:lvlJc w:val="left"/>
      <w:pPr>
        <w:tabs>
          <w:tab w:val="num" w:pos="3649"/>
        </w:tabs>
        <w:ind w:left="3649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4009"/>
        </w:tabs>
        <w:ind w:left="400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729"/>
        </w:tabs>
        <w:ind w:left="472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809"/>
        </w:tabs>
        <w:ind w:left="580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529"/>
        </w:tabs>
        <w:ind w:left="6529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0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2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6A"/>
    <w:rsid w:val="000032EA"/>
    <w:rsid w:val="00021FF1"/>
    <w:rsid w:val="00023FCD"/>
    <w:rsid w:val="000433F6"/>
    <w:rsid w:val="0005277B"/>
    <w:rsid w:val="000546B7"/>
    <w:rsid w:val="0006415C"/>
    <w:rsid w:val="00091601"/>
    <w:rsid w:val="00094937"/>
    <w:rsid w:val="000A0A52"/>
    <w:rsid w:val="000A449B"/>
    <w:rsid w:val="000C63BD"/>
    <w:rsid w:val="000C6AC9"/>
    <w:rsid w:val="000F02E4"/>
    <w:rsid w:val="000F3019"/>
    <w:rsid w:val="001128D1"/>
    <w:rsid w:val="00131002"/>
    <w:rsid w:val="001746D2"/>
    <w:rsid w:val="00184D77"/>
    <w:rsid w:val="00191901"/>
    <w:rsid w:val="001A754A"/>
    <w:rsid w:val="001B4B64"/>
    <w:rsid w:val="001C484C"/>
    <w:rsid w:val="001D0884"/>
    <w:rsid w:val="001E3832"/>
    <w:rsid w:val="001E4171"/>
    <w:rsid w:val="001F5C70"/>
    <w:rsid w:val="00200161"/>
    <w:rsid w:val="0021308D"/>
    <w:rsid w:val="00214A5A"/>
    <w:rsid w:val="00226EB8"/>
    <w:rsid w:val="002356D0"/>
    <w:rsid w:val="002427A2"/>
    <w:rsid w:val="00243C16"/>
    <w:rsid w:val="00245358"/>
    <w:rsid w:val="00256C8D"/>
    <w:rsid w:val="00260E14"/>
    <w:rsid w:val="002763F3"/>
    <w:rsid w:val="00281DFE"/>
    <w:rsid w:val="00290DEA"/>
    <w:rsid w:val="0029593A"/>
    <w:rsid w:val="002A108A"/>
    <w:rsid w:val="002A5EDF"/>
    <w:rsid w:val="002A6684"/>
    <w:rsid w:val="002C00BC"/>
    <w:rsid w:val="002C3DA8"/>
    <w:rsid w:val="002D3DCF"/>
    <w:rsid w:val="002E157D"/>
    <w:rsid w:val="002F2996"/>
    <w:rsid w:val="002F50DC"/>
    <w:rsid w:val="002F719F"/>
    <w:rsid w:val="00301182"/>
    <w:rsid w:val="0031198C"/>
    <w:rsid w:val="003357A3"/>
    <w:rsid w:val="003406E9"/>
    <w:rsid w:val="00354C9A"/>
    <w:rsid w:val="0037164B"/>
    <w:rsid w:val="0039063C"/>
    <w:rsid w:val="00396D92"/>
    <w:rsid w:val="003C2798"/>
    <w:rsid w:val="003D6815"/>
    <w:rsid w:val="003E1400"/>
    <w:rsid w:val="003F5F81"/>
    <w:rsid w:val="004010F2"/>
    <w:rsid w:val="00412E34"/>
    <w:rsid w:val="00414095"/>
    <w:rsid w:val="00425870"/>
    <w:rsid w:val="004379C7"/>
    <w:rsid w:val="00463CFA"/>
    <w:rsid w:val="00472805"/>
    <w:rsid w:val="00475B39"/>
    <w:rsid w:val="004863CD"/>
    <w:rsid w:val="00494C69"/>
    <w:rsid w:val="004A26ED"/>
    <w:rsid w:val="004B6480"/>
    <w:rsid w:val="004C1BCF"/>
    <w:rsid w:val="004E57E3"/>
    <w:rsid w:val="004E6BF5"/>
    <w:rsid w:val="004F3B3A"/>
    <w:rsid w:val="004F7064"/>
    <w:rsid w:val="005000B3"/>
    <w:rsid w:val="005016A3"/>
    <w:rsid w:val="00505A66"/>
    <w:rsid w:val="005126A9"/>
    <w:rsid w:val="00513794"/>
    <w:rsid w:val="005219DC"/>
    <w:rsid w:val="005349BE"/>
    <w:rsid w:val="00535418"/>
    <w:rsid w:val="0054003D"/>
    <w:rsid w:val="00542601"/>
    <w:rsid w:val="0055072D"/>
    <w:rsid w:val="00555BFE"/>
    <w:rsid w:val="0056120D"/>
    <w:rsid w:val="00565847"/>
    <w:rsid w:val="00590EDF"/>
    <w:rsid w:val="005A4F7E"/>
    <w:rsid w:val="005B08FD"/>
    <w:rsid w:val="005C39E9"/>
    <w:rsid w:val="005C5175"/>
    <w:rsid w:val="005C783D"/>
    <w:rsid w:val="005E46FA"/>
    <w:rsid w:val="00601B93"/>
    <w:rsid w:val="00617786"/>
    <w:rsid w:val="00621705"/>
    <w:rsid w:val="00630C4D"/>
    <w:rsid w:val="0063461F"/>
    <w:rsid w:val="00634D8D"/>
    <w:rsid w:val="00652F00"/>
    <w:rsid w:val="0065726A"/>
    <w:rsid w:val="00687089"/>
    <w:rsid w:val="006B0584"/>
    <w:rsid w:val="006B461F"/>
    <w:rsid w:val="006D1841"/>
    <w:rsid w:val="006D485B"/>
    <w:rsid w:val="006E38D0"/>
    <w:rsid w:val="006E45C2"/>
    <w:rsid w:val="0070194A"/>
    <w:rsid w:val="0070401F"/>
    <w:rsid w:val="00715A19"/>
    <w:rsid w:val="00725FEC"/>
    <w:rsid w:val="00734640"/>
    <w:rsid w:val="00740419"/>
    <w:rsid w:val="00746174"/>
    <w:rsid w:val="00747B25"/>
    <w:rsid w:val="0075707D"/>
    <w:rsid w:val="0075788B"/>
    <w:rsid w:val="00760FFE"/>
    <w:rsid w:val="00785877"/>
    <w:rsid w:val="00793225"/>
    <w:rsid w:val="007964DA"/>
    <w:rsid w:val="007A2F69"/>
    <w:rsid w:val="007E1AD0"/>
    <w:rsid w:val="007E6348"/>
    <w:rsid w:val="007F0ABF"/>
    <w:rsid w:val="00802019"/>
    <w:rsid w:val="008053DE"/>
    <w:rsid w:val="0080684F"/>
    <w:rsid w:val="00813374"/>
    <w:rsid w:val="00823DF8"/>
    <w:rsid w:val="00824EE9"/>
    <w:rsid w:val="00825763"/>
    <w:rsid w:val="00827661"/>
    <w:rsid w:val="008370C6"/>
    <w:rsid w:val="00847A8D"/>
    <w:rsid w:val="00873503"/>
    <w:rsid w:val="00880D78"/>
    <w:rsid w:val="00884A69"/>
    <w:rsid w:val="008904A2"/>
    <w:rsid w:val="008A0FB9"/>
    <w:rsid w:val="008A4267"/>
    <w:rsid w:val="008B241A"/>
    <w:rsid w:val="008B59D2"/>
    <w:rsid w:val="008C7053"/>
    <w:rsid w:val="008E5309"/>
    <w:rsid w:val="008F09F8"/>
    <w:rsid w:val="008F0E6A"/>
    <w:rsid w:val="00911387"/>
    <w:rsid w:val="00916A81"/>
    <w:rsid w:val="00917979"/>
    <w:rsid w:val="009232BA"/>
    <w:rsid w:val="009272B8"/>
    <w:rsid w:val="00956477"/>
    <w:rsid w:val="00964089"/>
    <w:rsid w:val="00964C83"/>
    <w:rsid w:val="00983A3E"/>
    <w:rsid w:val="00985201"/>
    <w:rsid w:val="009D0C03"/>
    <w:rsid w:val="009E6BE9"/>
    <w:rsid w:val="009F2AAB"/>
    <w:rsid w:val="009F3594"/>
    <w:rsid w:val="00A034ED"/>
    <w:rsid w:val="00A26B78"/>
    <w:rsid w:val="00A30F0B"/>
    <w:rsid w:val="00A42AC0"/>
    <w:rsid w:val="00A5447E"/>
    <w:rsid w:val="00A56279"/>
    <w:rsid w:val="00A57074"/>
    <w:rsid w:val="00A70D14"/>
    <w:rsid w:val="00A85086"/>
    <w:rsid w:val="00A95913"/>
    <w:rsid w:val="00AA394B"/>
    <w:rsid w:val="00AA60CA"/>
    <w:rsid w:val="00AB3FD2"/>
    <w:rsid w:val="00AD57ED"/>
    <w:rsid w:val="00AF0AFA"/>
    <w:rsid w:val="00AF41CD"/>
    <w:rsid w:val="00AF72E4"/>
    <w:rsid w:val="00AF770B"/>
    <w:rsid w:val="00B00041"/>
    <w:rsid w:val="00B03DD9"/>
    <w:rsid w:val="00B10AB9"/>
    <w:rsid w:val="00B30011"/>
    <w:rsid w:val="00B31CA0"/>
    <w:rsid w:val="00B341F5"/>
    <w:rsid w:val="00B403BC"/>
    <w:rsid w:val="00B43BB8"/>
    <w:rsid w:val="00B43F4F"/>
    <w:rsid w:val="00B4412F"/>
    <w:rsid w:val="00B60A8A"/>
    <w:rsid w:val="00B7379F"/>
    <w:rsid w:val="00B84580"/>
    <w:rsid w:val="00B86B70"/>
    <w:rsid w:val="00BA6C4E"/>
    <w:rsid w:val="00BB3641"/>
    <w:rsid w:val="00BB5EC9"/>
    <w:rsid w:val="00BB7C08"/>
    <w:rsid w:val="00BB7D13"/>
    <w:rsid w:val="00BC6DC7"/>
    <w:rsid w:val="00BF0CD8"/>
    <w:rsid w:val="00BF5588"/>
    <w:rsid w:val="00BF754E"/>
    <w:rsid w:val="00C034C5"/>
    <w:rsid w:val="00C03E56"/>
    <w:rsid w:val="00C06E65"/>
    <w:rsid w:val="00C1140C"/>
    <w:rsid w:val="00C21B07"/>
    <w:rsid w:val="00C4371F"/>
    <w:rsid w:val="00C618DD"/>
    <w:rsid w:val="00C73752"/>
    <w:rsid w:val="00CA3490"/>
    <w:rsid w:val="00CC53BF"/>
    <w:rsid w:val="00CD6B9A"/>
    <w:rsid w:val="00CD73E3"/>
    <w:rsid w:val="00CE29BB"/>
    <w:rsid w:val="00CF7B94"/>
    <w:rsid w:val="00D067D3"/>
    <w:rsid w:val="00D07129"/>
    <w:rsid w:val="00D15558"/>
    <w:rsid w:val="00D213CE"/>
    <w:rsid w:val="00D244D9"/>
    <w:rsid w:val="00D24EE8"/>
    <w:rsid w:val="00D3483A"/>
    <w:rsid w:val="00D60808"/>
    <w:rsid w:val="00D63E6D"/>
    <w:rsid w:val="00D65593"/>
    <w:rsid w:val="00D917C1"/>
    <w:rsid w:val="00DB7CDC"/>
    <w:rsid w:val="00DC0404"/>
    <w:rsid w:val="00DC21FE"/>
    <w:rsid w:val="00DC359C"/>
    <w:rsid w:val="00DC46DC"/>
    <w:rsid w:val="00DD2A53"/>
    <w:rsid w:val="00DD3F0C"/>
    <w:rsid w:val="00DD5E4E"/>
    <w:rsid w:val="00DD6103"/>
    <w:rsid w:val="00E240E7"/>
    <w:rsid w:val="00E43AC1"/>
    <w:rsid w:val="00E450BA"/>
    <w:rsid w:val="00E534F1"/>
    <w:rsid w:val="00E56748"/>
    <w:rsid w:val="00E72843"/>
    <w:rsid w:val="00E735BE"/>
    <w:rsid w:val="00E74397"/>
    <w:rsid w:val="00E76B96"/>
    <w:rsid w:val="00E82744"/>
    <w:rsid w:val="00E95009"/>
    <w:rsid w:val="00EB2AD3"/>
    <w:rsid w:val="00EB5310"/>
    <w:rsid w:val="00EE60CD"/>
    <w:rsid w:val="00EF0CF0"/>
    <w:rsid w:val="00EF7ECF"/>
    <w:rsid w:val="00F027D9"/>
    <w:rsid w:val="00F23734"/>
    <w:rsid w:val="00F332C4"/>
    <w:rsid w:val="00F4192F"/>
    <w:rsid w:val="00F667B5"/>
    <w:rsid w:val="00F74719"/>
    <w:rsid w:val="00F7635B"/>
    <w:rsid w:val="00F8278B"/>
    <w:rsid w:val="00F91163"/>
    <w:rsid w:val="00F94190"/>
    <w:rsid w:val="00FA47EF"/>
    <w:rsid w:val="00FB00DA"/>
    <w:rsid w:val="00FB65D2"/>
    <w:rsid w:val="00FC6214"/>
    <w:rsid w:val="00FE0519"/>
    <w:rsid w:val="00FE714E"/>
    <w:rsid w:val="00FF2A34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22B3F0"/>
  <w15:chartTrackingRefBased/>
  <w15:docId w15:val="{63172DF4-5928-4545-AC22-854FDF7B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95913"/>
    <w:rPr>
      <w:rFonts w:ascii="Arial" w:hAnsi="Arial"/>
    </w:rPr>
  </w:style>
  <w:style w:type="paragraph" w:styleId="Otsikko1">
    <w:name w:val="heading 1"/>
    <w:basedOn w:val="Otsikko2"/>
    <w:next w:val="Normaali"/>
    <w:qFormat/>
    <w:rsid w:val="00EB2AD3"/>
    <w:pPr>
      <w:numPr>
        <w:ilvl w:val="0"/>
      </w:numPr>
      <w:outlineLvl w:val="0"/>
    </w:pPr>
    <w:rPr>
      <w:sz w:val="28"/>
    </w:rPr>
  </w:style>
  <w:style w:type="paragraph" w:styleId="Otsikko2">
    <w:name w:val="heading 2"/>
    <w:basedOn w:val="Otsikko3"/>
    <w:next w:val="Normaali"/>
    <w:qFormat/>
    <w:rsid w:val="00EB2AD3"/>
    <w:pPr>
      <w:numPr>
        <w:ilvl w:val="1"/>
      </w:numPr>
      <w:outlineLvl w:val="1"/>
    </w:pPr>
    <w:rPr>
      <w:b/>
    </w:rPr>
  </w:style>
  <w:style w:type="paragraph" w:styleId="Otsikko3">
    <w:name w:val="heading 3"/>
    <w:basedOn w:val="Otsikko4"/>
    <w:next w:val="Normaali"/>
    <w:qFormat/>
    <w:rsid w:val="008A4267"/>
    <w:pPr>
      <w:numPr>
        <w:ilvl w:val="2"/>
      </w:numPr>
      <w:outlineLvl w:val="2"/>
    </w:p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4"/>
      </w:numPr>
      <w:spacing w:before="240" w:after="120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4"/>
      </w:numPr>
      <w:spacing w:before="160" w:after="120"/>
      <w:outlineLvl w:val="4"/>
    </w:pPr>
    <w:rPr>
      <w:i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F359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F3594"/>
    <w:pPr>
      <w:numPr>
        <w:ilvl w:val="6"/>
        <w:numId w:val="4"/>
      </w:numPr>
      <w:spacing w:before="240" w:after="60"/>
      <w:outlineLvl w:val="6"/>
    </w:pPr>
    <w:rPr>
      <w:rFonts w:ascii="Calibri" w:hAnsi="Calibri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F359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F3594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character" w:styleId="Sivunumero">
    <w:name w:val="page number"/>
    <w:basedOn w:val="Kappaleenoletusfontti"/>
  </w:style>
  <w:style w:type="paragraph" w:customStyle="1" w:styleId="YLTUNNISTE0">
    <w:name w:val="YLÄTUNNISTE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260" w:lineRule="exact"/>
    </w:pPr>
  </w:style>
  <w:style w:type="paragraph" w:customStyle="1" w:styleId="yltunnisteenksittelij">
    <w:name w:val="ylätunnisteen käsittelijä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position w:val="-22"/>
      <w:sz w:val="16"/>
    </w:rPr>
  </w:style>
  <w:style w:type="paragraph" w:customStyle="1" w:styleId="yltunnisteenylrivi">
    <w:name w:val="ylätunnisteen ylärivi"/>
    <w:basedOn w:val="YLTUNNISTE0"/>
    <w:rPr>
      <w:position w:val="-6"/>
    </w:rPr>
  </w:style>
  <w:style w:type="paragraph" w:styleId="Leipteksti">
    <w:name w:val="Body Text"/>
    <w:basedOn w:val="Normaali"/>
    <w:rPr>
      <w:kern w:val="28"/>
    </w:rPr>
  </w:style>
  <w:style w:type="paragraph" w:styleId="Luettelo">
    <w:name w:val="List"/>
    <w:basedOn w:val="Normaali"/>
    <w:pPr>
      <w:numPr>
        <w:numId w:val="3"/>
      </w:numPr>
    </w:pPr>
  </w:style>
  <w:style w:type="paragraph" w:styleId="Luettelo3">
    <w:name w:val="List 3"/>
    <w:basedOn w:val="Normaali"/>
    <w:pPr>
      <w:numPr>
        <w:numId w:val="2"/>
      </w:numPr>
    </w:pPr>
  </w:style>
  <w:style w:type="paragraph" w:styleId="Numeroituluettelo">
    <w:name w:val="List Number"/>
    <w:basedOn w:val="Normaali"/>
    <w:pPr>
      <w:numPr>
        <w:numId w:val="1"/>
      </w:numPr>
      <w:ind w:left="3646" w:hanging="357"/>
    </w:pPr>
  </w:style>
  <w:style w:type="paragraph" w:styleId="Luettelo2">
    <w:name w:val="List 2"/>
    <w:basedOn w:val="Normaali"/>
  </w:style>
  <w:style w:type="paragraph" w:styleId="Sisennettyleipteksti">
    <w:name w:val="Body Text Indent"/>
    <w:basedOn w:val="Normaali"/>
    <w:pPr>
      <w:spacing w:after="120"/>
      <w:ind w:left="2608"/>
    </w:pPr>
  </w:style>
  <w:style w:type="paragraph" w:customStyle="1" w:styleId="KANSIOTSIKKO">
    <w:name w:val="KANSIOTSIKKO"/>
    <w:basedOn w:val="Normaali"/>
    <w:pPr>
      <w:ind w:left="3289"/>
    </w:pPr>
    <w:rPr>
      <w:b/>
      <w:sz w:val="44"/>
    </w:rPr>
  </w:style>
  <w:style w:type="paragraph" w:styleId="Sisluet1">
    <w:name w:val="toc 1"/>
    <w:basedOn w:val="Normaali"/>
    <w:next w:val="Normaali"/>
    <w:autoRedefine/>
    <w:uiPriority w:val="39"/>
    <w:qFormat/>
    <w:rsid w:val="00BB7D13"/>
    <w:pPr>
      <w:tabs>
        <w:tab w:val="left" w:pos="480"/>
        <w:tab w:val="right" w:leader="dot" w:pos="10195"/>
      </w:tabs>
    </w:pPr>
    <w:rPr>
      <w:rFonts w:ascii="Calibri" w:hAnsi="Calibri"/>
      <w:b/>
      <w:bCs/>
      <w:iCs/>
      <w:sz w:val="24"/>
      <w:szCs w:val="24"/>
    </w:rPr>
  </w:style>
  <w:style w:type="paragraph" w:styleId="Sisluet2">
    <w:name w:val="toc 2"/>
    <w:basedOn w:val="Normaali"/>
    <w:next w:val="Normaali"/>
    <w:autoRedefine/>
    <w:uiPriority w:val="39"/>
    <w:qFormat/>
    <w:rsid w:val="00BB7D13"/>
    <w:pPr>
      <w:tabs>
        <w:tab w:val="left" w:pos="960"/>
        <w:tab w:val="right" w:leader="dot" w:pos="10195"/>
      </w:tabs>
      <w:ind w:left="240"/>
    </w:pPr>
    <w:rPr>
      <w:rFonts w:ascii="Calibri" w:hAnsi="Calibri"/>
      <w:b/>
      <w:bCs/>
      <w:szCs w:val="22"/>
    </w:rPr>
  </w:style>
  <w:style w:type="paragraph" w:styleId="Sisluet3">
    <w:name w:val="toc 3"/>
    <w:basedOn w:val="Normaali"/>
    <w:next w:val="Normaali"/>
    <w:autoRedefine/>
    <w:uiPriority w:val="39"/>
    <w:qFormat/>
    <w:rsid w:val="00FE714E"/>
    <w:pPr>
      <w:ind w:left="480"/>
    </w:pPr>
    <w:rPr>
      <w:rFonts w:ascii="Calibri" w:hAnsi="Calibri"/>
      <w:i/>
    </w:rPr>
  </w:style>
  <w:style w:type="paragraph" w:styleId="Sisluet4">
    <w:name w:val="toc 4"/>
    <w:basedOn w:val="Normaali"/>
    <w:next w:val="Normaali"/>
    <w:autoRedefine/>
    <w:semiHidden/>
    <w:pPr>
      <w:ind w:left="720"/>
    </w:pPr>
    <w:rPr>
      <w:rFonts w:ascii="Calibri" w:hAnsi="Calibri"/>
    </w:rPr>
  </w:style>
  <w:style w:type="paragraph" w:styleId="Sisluet5">
    <w:name w:val="toc 5"/>
    <w:basedOn w:val="Normaali"/>
    <w:next w:val="Normaali"/>
    <w:autoRedefine/>
    <w:semiHidden/>
    <w:pPr>
      <w:ind w:left="960"/>
    </w:pPr>
    <w:rPr>
      <w:rFonts w:ascii="Calibri" w:hAnsi="Calibri"/>
    </w:rPr>
  </w:style>
  <w:style w:type="paragraph" w:styleId="Sisluet6">
    <w:name w:val="toc 6"/>
    <w:basedOn w:val="Normaali"/>
    <w:next w:val="Normaali"/>
    <w:autoRedefine/>
    <w:semiHidden/>
    <w:pPr>
      <w:ind w:left="1200"/>
    </w:pPr>
    <w:rPr>
      <w:rFonts w:ascii="Calibri" w:hAnsi="Calibri"/>
    </w:rPr>
  </w:style>
  <w:style w:type="paragraph" w:styleId="Sisluet7">
    <w:name w:val="toc 7"/>
    <w:basedOn w:val="Normaali"/>
    <w:next w:val="Normaali"/>
    <w:autoRedefine/>
    <w:semiHidden/>
    <w:pPr>
      <w:ind w:left="1440"/>
    </w:pPr>
    <w:rPr>
      <w:rFonts w:ascii="Calibri" w:hAnsi="Calibri"/>
    </w:rPr>
  </w:style>
  <w:style w:type="paragraph" w:styleId="Sisluet8">
    <w:name w:val="toc 8"/>
    <w:basedOn w:val="Normaali"/>
    <w:next w:val="Normaali"/>
    <w:autoRedefine/>
    <w:semiHidden/>
    <w:pPr>
      <w:ind w:left="1680"/>
    </w:pPr>
    <w:rPr>
      <w:rFonts w:ascii="Calibri" w:hAnsi="Calibri"/>
    </w:rPr>
  </w:style>
  <w:style w:type="paragraph" w:styleId="Sisluet9">
    <w:name w:val="toc 9"/>
    <w:basedOn w:val="Normaali"/>
    <w:next w:val="Normaali"/>
    <w:autoRedefine/>
    <w:semiHidden/>
    <w:pPr>
      <w:ind w:left="1920"/>
    </w:pPr>
    <w:rPr>
      <w:rFonts w:ascii="Calibri" w:hAnsi="Calibri"/>
    </w:rPr>
  </w:style>
  <w:style w:type="character" w:styleId="Hyperlinkki">
    <w:name w:val="Hyperlink"/>
    <w:uiPriority w:val="99"/>
    <w:rPr>
      <w:color w:val="0000FF"/>
      <w:u w:val="single"/>
    </w:rPr>
  </w:style>
  <w:style w:type="paragraph" w:styleId="Sisennettyleipteksti2">
    <w:name w:val="Body Text Indent 2"/>
    <w:basedOn w:val="Normaali"/>
    <w:p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1296"/>
    </w:pPr>
  </w:style>
  <w:style w:type="paragraph" w:styleId="Luettelo4">
    <w:name w:val="List 4"/>
    <w:basedOn w:val="Normaali"/>
    <w:pPr>
      <w:ind w:left="2722"/>
    </w:pPr>
  </w:style>
  <w:style w:type="paragraph" w:styleId="Sisennettyleipteksti3">
    <w:name w:val="Body Text Indent 3"/>
    <w:basedOn w:val="Normaali"/>
    <w:pPr>
      <w:outlineLvl w:val="0"/>
    </w:pPr>
  </w:style>
  <w:style w:type="character" w:styleId="Kommentinviite">
    <w:name w:val="annotation reference"/>
    <w:semiHidden/>
    <w:rPr>
      <w:sz w:val="16"/>
      <w:szCs w:val="16"/>
    </w:rPr>
  </w:style>
  <w:style w:type="paragraph" w:styleId="Kommentinteksti">
    <w:name w:val="annotation text"/>
    <w:basedOn w:val="Normaali"/>
    <w:semiHidden/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80D78"/>
  </w:style>
  <w:style w:type="character" w:customStyle="1" w:styleId="Otsikko6Char">
    <w:name w:val="Otsikko 6 Char"/>
    <w:link w:val="Otsikko6"/>
    <w:uiPriority w:val="9"/>
    <w:semiHidden/>
    <w:rsid w:val="009F3594"/>
    <w:rPr>
      <w:rFonts w:ascii="Calibri" w:hAnsi="Calibri"/>
      <w:b/>
      <w:bCs/>
      <w:sz w:val="22"/>
      <w:szCs w:val="22"/>
    </w:rPr>
  </w:style>
  <w:style w:type="character" w:customStyle="1" w:styleId="Otsikko7Char">
    <w:name w:val="Otsikko 7 Char"/>
    <w:link w:val="Otsikko7"/>
    <w:uiPriority w:val="9"/>
    <w:semiHidden/>
    <w:rsid w:val="009F3594"/>
    <w:rPr>
      <w:rFonts w:ascii="Calibri" w:hAnsi="Calibri"/>
      <w:sz w:val="24"/>
      <w:szCs w:val="24"/>
    </w:rPr>
  </w:style>
  <w:style w:type="character" w:customStyle="1" w:styleId="Otsikko8Char">
    <w:name w:val="Otsikko 8 Char"/>
    <w:link w:val="Otsikko8"/>
    <w:uiPriority w:val="9"/>
    <w:semiHidden/>
    <w:rsid w:val="009F3594"/>
    <w:rPr>
      <w:rFonts w:ascii="Calibri" w:hAnsi="Calibri"/>
      <w:i/>
      <w:iCs/>
      <w:sz w:val="24"/>
      <w:szCs w:val="24"/>
    </w:rPr>
  </w:style>
  <w:style w:type="character" w:customStyle="1" w:styleId="Otsikko9Char">
    <w:name w:val="Otsikko 9 Char"/>
    <w:link w:val="Otsikko9"/>
    <w:uiPriority w:val="9"/>
    <w:semiHidden/>
    <w:rsid w:val="009F3594"/>
    <w:rPr>
      <w:rFonts w:ascii="Cambria" w:hAnsi="Cambria"/>
      <w:sz w:val="22"/>
      <w:szCs w:val="22"/>
    </w:rPr>
  </w:style>
  <w:style w:type="paragraph" w:styleId="Eivli">
    <w:name w:val="No Spacing"/>
    <w:uiPriority w:val="1"/>
    <w:rsid w:val="003F5F81"/>
    <w:pPr>
      <w:ind w:left="1276"/>
    </w:pPr>
    <w:rPr>
      <w:rFonts w:ascii="Arial" w:hAnsi="Arial"/>
      <w:sz w:val="24"/>
    </w:rPr>
  </w:style>
  <w:style w:type="table" w:styleId="TaulukkoRuudukko">
    <w:name w:val="Table Grid"/>
    <w:basedOn w:val="Normaalitaulukko"/>
    <w:uiPriority w:val="59"/>
    <w:rsid w:val="002A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kio">
    <w:name w:val="vakio"/>
    <w:basedOn w:val="Normaali"/>
    <w:link w:val="vakioChar"/>
    <w:rsid w:val="00F94190"/>
    <w:rPr>
      <w:sz w:val="22"/>
      <w:szCs w:val="22"/>
    </w:rPr>
  </w:style>
  <w:style w:type="character" w:customStyle="1" w:styleId="vakioChar">
    <w:name w:val="vakio Char"/>
    <w:link w:val="vakio"/>
    <w:rsid w:val="00F94190"/>
    <w:rPr>
      <w:rFonts w:ascii="Arial" w:hAnsi="Arial"/>
      <w:sz w:val="22"/>
      <w:szCs w:val="22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C484C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 w:val="0"/>
      <w:color w:val="365F91"/>
    </w:rPr>
  </w:style>
  <w:style w:type="paragraph" w:customStyle="1" w:styleId="HKInormaali">
    <w:name w:val="HKI normaali"/>
    <w:basedOn w:val="Normaali"/>
    <w:rsid w:val="00B10AB9"/>
    <w:pPr>
      <w:overflowPunct w:val="0"/>
      <w:autoSpaceDE w:val="0"/>
      <w:autoSpaceDN w:val="0"/>
      <w:adjustRightInd w:val="0"/>
      <w:textAlignment w:val="baseline"/>
    </w:pPr>
  </w:style>
  <w:style w:type="paragraph" w:styleId="Merkittyluettelo3">
    <w:name w:val="List Bullet 3"/>
    <w:basedOn w:val="Normaali"/>
    <w:uiPriority w:val="99"/>
    <w:semiHidden/>
    <w:unhideWhenUsed/>
    <w:rsid w:val="00B10AB9"/>
    <w:pPr>
      <w:numPr>
        <w:numId w:val="6"/>
      </w:numPr>
      <w:overflowPunct w:val="0"/>
      <w:autoSpaceDE w:val="0"/>
      <w:autoSpaceDN w:val="0"/>
      <w:adjustRightInd w:val="0"/>
      <w:contextualSpacing/>
      <w:textAlignment w:val="baseline"/>
    </w:pPr>
  </w:style>
  <w:style w:type="character" w:styleId="Paikkamerkkiteksti">
    <w:name w:val="Placeholder Text"/>
    <w:basedOn w:val="Kappaleenoletusfontti"/>
    <w:uiPriority w:val="99"/>
    <w:semiHidden/>
    <w:rsid w:val="00A95913"/>
    <w:rPr>
      <w:color w:val="808080"/>
    </w:rPr>
  </w:style>
  <w:style w:type="table" w:customStyle="1" w:styleId="TaulukkoRuudukko1">
    <w:name w:val="Taulukko Ruudukko1"/>
    <w:basedOn w:val="Normaalitaulukko"/>
    <w:next w:val="TaulukkoRuudukko"/>
    <w:rsid w:val="00793225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rsid w:val="00793225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Ohje">
    <w:name w:val="1 Ohje"/>
    <w:basedOn w:val="Normaali"/>
    <w:link w:val="1OhjeChar"/>
    <w:qFormat/>
    <w:rsid w:val="00BB7D13"/>
    <w:rPr>
      <w:i/>
      <w:color w:val="FF0000"/>
    </w:rPr>
  </w:style>
  <w:style w:type="paragraph" w:customStyle="1" w:styleId="1Esimerkki">
    <w:name w:val="1 Esimerkki"/>
    <w:basedOn w:val="Normaali"/>
    <w:link w:val="1EsimerkkiChar"/>
    <w:qFormat/>
    <w:rsid w:val="00BB7D13"/>
    <w:rPr>
      <w:i/>
      <w:color w:val="0070C0"/>
    </w:rPr>
  </w:style>
  <w:style w:type="character" w:customStyle="1" w:styleId="1OhjeChar">
    <w:name w:val="1 Ohje Char"/>
    <w:basedOn w:val="Kappaleenoletusfontti"/>
    <w:link w:val="1Ohje"/>
    <w:rsid w:val="00BB7D13"/>
    <w:rPr>
      <w:rFonts w:ascii="Arial" w:hAnsi="Arial"/>
      <w:i/>
      <w:color w:val="FF0000"/>
    </w:rPr>
  </w:style>
  <w:style w:type="character" w:customStyle="1" w:styleId="1EsimerkkiChar">
    <w:name w:val="1 Esimerkki Char"/>
    <w:basedOn w:val="Kappaleenoletusfontti"/>
    <w:link w:val="1Esimerkki"/>
    <w:rsid w:val="00BB7D13"/>
    <w:rPr>
      <w:rFonts w:ascii="Arial" w:hAnsi="Arial"/>
      <w:i/>
      <w:color w:val="0070C0"/>
    </w:rPr>
  </w:style>
  <w:style w:type="paragraph" w:styleId="NormaaliWWW">
    <w:name w:val="Normal (Web)"/>
    <w:basedOn w:val="Normaali"/>
    <w:uiPriority w:val="99"/>
    <w:semiHidden/>
    <w:unhideWhenUsed/>
    <w:rsid w:val="00DC359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US" w:eastAsia="en-US"/>
    </w:rPr>
  </w:style>
  <w:style w:type="paragraph" w:customStyle="1" w:styleId="Reunus">
    <w:name w:val="Reunus"/>
    <w:basedOn w:val="Eivli"/>
    <w:qFormat/>
    <w:rsid w:val="0065726A"/>
    <w:pPr>
      <w:ind w:left="0"/>
    </w:pPr>
    <w:rPr>
      <w:rFonts w:asciiTheme="minorHAnsi" w:eastAsiaTheme="minorHAnsi" w:hAnsiTheme="minorHAnsi" w:cstheme="minorHAnsi"/>
      <w:color w:val="ED7D31" w:themeColor="accent2"/>
      <w:sz w:val="40"/>
      <w:szCs w:val="27"/>
      <w:lang w:eastAsia="en-US"/>
    </w:rPr>
  </w:style>
  <w:style w:type="table" w:customStyle="1" w:styleId="TaulukkoRuudukko3">
    <w:name w:val="Taulukko Ruudukko3"/>
    <w:basedOn w:val="Normaalitaulukko"/>
    <w:next w:val="TaulukkoRuudukko"/>
    <w:uiPriority w:val="59"/>
    <w:rsid w:val="0065726A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8.jpeg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image" Target="media/image9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45A30931304E3A9FA0AC7AFB9E59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447868-EB61-4FD3-9B10-19191A1D8284}"/>
      </w:docPartPr>
      <w:docPartBody>
        <w:p w:rsidR="00917C0B" w:rsidRDefault="00917C0B" w:rsidP="00917C0B">
          <w:pPr>
            <w:pStyle w:val="7345A30931304E3A9FA0AC7AFB9E590F"/>
          </w:pPr>
          <w:r w:rsidRPr="00405729">
            <w:rPr>
              <w:rStyle w:val="Paikkamerkkiteksti"/>
            </w:rPr>
            <w:t>[Aihe]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sinki Grotesk Regular">
    <w:altName w:val="Trebuchet MS"/>
    <w:panose1 w:val="00000000000000000000"/>
    <w:charset w:val="00"/>
    <w:family w:val="swiss"/>
    <w:notTrueType/>
    <w:pitch w:val="variable"/>
    <w:sig w:usb0="00000001" w:usb1="00000001" w:usb2="00000000" w:usb3="00000000" w:csb0="0000009B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0B"/>
    <w:rsid w:val="0091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17C0B"/>
    <w:rPr>
      <w:color w:val="808080"/>
    </w:rPr>
  </w:style>
  <w:style w:type="paragraph" w:customStyle="1" w:styleId="48267CE937CA4A3A90A739D0587C1859">
    <w:name w:val="48267CE937CA4A3A90A739D0587C1859"/>
  </w:style>
  <w:style w:type="paragraph" w:customStyle="1" w:styleId="7345A30931304E3A9FA0AC7AFB9E590F">
    <w:name w:val="7345A30931304E3A9FA0AC7AFB9E590F"/>
    <w:rsid w:val="00917C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2017-08-21T00:00:00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8A1620-457A-409B-AC00-1CE95676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Asukasmuutosohje_asukkaan_materiaalivalintaesite1.dotx</Template>
  <TotalTime>0</TotalTime>
  <Pages>24</Pages>
  <Words>19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Asunnon materiaalivalinnat</vt:lpstr>
    </vt:vector>
  </TitlesOfParts>
  <Company>Asuntotuotantotoimisto</Company>
  <LinksUpToDate>false</LinksUpToDate>
  <CharactersWithSpaces>1732</CharactersWithSpaces>
  <SharedDoc>false</SharedDoc>
  <HLinks>
    <vt:vector size="120" baseType="variant">
      <vt:variant>
        <vt:i4>7471152</vt:i4>
      </vt:variant>
      <vt:variant>
        <vt:i4>117</vt:i4>
      </vt:variant>
      <vt:variant>
        <vt:i4>0</vt:i4>
      </vt:variant>
      <vt:variant>
        <vt:i4>5</vt:i4>
      </vt:variant>
      <vt:variant>
        <vt:lpwstr>http://www.hel.fi/www/att/fi/att-ohjeet-ja-mallit/</vt:lpwstr>
      </vt:variant>
      <vt:variant>
        <vt:lpwstr/>
      </vt:variant>
      <vt:variant>
        <vt:i4>1966136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_Toc478649019</vt:lpwstr>
      </vt:variant>
      <vt:variant>
        <vt:i4>1966136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_Toc478649018</vt:lpwstr>
      </vt:variant>
      <vt:variant>
        <vt:i4>1966136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_Toc478649017</vt:lpwstr>
      </vt:variant>
      <vt:variant>
        <vt:i4>1966136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_Toc478649016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_Toc478649015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_Toc478649014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_Toc478649013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_Toc478649012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_Toc478649011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_Toc478649010</vt:lpwstr>
      </vt:variant>
      <vt:variant>
        <vt:i4>2031672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_Toc478649009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_Toc478649008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_Toc478649007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_Toc478649006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_Toc478649005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_Toc478649004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_Toc478649003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_Toc478649002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_Toc478649001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Asunnon materiaalivalinnat</dc:title>
  <dc:subject>Asunnon materiaalivalinnat</dc:subject>
  <dc:creator>Nieminen Mika</dc:creator>
  <cp:keywords>Versio 1.0</cp:keywords>
  <cp:lastModifiedBy>Mika Nieminen</cp:lastModifiedBy>
  <cp:revision>2</cp:revision>
  <cp:lastPrinted>2017-06-07T06:15:00Z</cp:lastPrinted>
  <dcterms:created xsi:type="dcterms:W3CDTF">2019-06-26T05:31:00Z</dcterms:created>
  <dcterms:modified xsi:type="dcterms:W3CDTF">2019-06-26T05:31:00Z</dcterms:modified>
</cp:coreProperties>
</file>