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C9E9" w14:textId="77777777" w:rsidR="003B4A49" w:rsidRPr="00BF07E5" w:rsidRDefault="00BF07E5" w:rsidP="00244512">
      <w:pPr>
        <w:pStyle w:val="Otsikko"/>
        <w:rPr>
          <w:sz w:val="56"/>
          <w:szCs w:val="56"/>
        </w:rPr>
      </w:pPr>
      <w:r w:rsidRPr="00BF07E5">
        <w:rPr>
          <w:sz w:val="56"/>
          <w:szCs w:val="56"/>
        </w:rPr>
        <w:t>Anhållan om lov för studerande</w:t>
      </w:r>
      <w:bookmarkStart w:id="0" w:name="_GoBack"/>
      <w:bookmarkEnd w:id="0"/>
    </w:p>
    <w:p w14:paraId="3237C716" w14:textId="77777777" w:rsidR="00332F64" w:rsidRPr="00AD393F" w:rsidRDefault="00EE13C7" w:rsidP="007B6A9E">
      <w:pPr>
        <w:spacing w:line="400" w:lineRule="exact"/>
        <w:rPr>
          <w:sz w:val="20"/>
          <w:szCs w:val="20"/>
        </w:rPr>
      </w:pPr>
      <w:r w:rsidRPr="00AD393F">
        <w:rPr>
          <w:rFonts w:ascii="Gill Sans MT" w:hAnsi="Gill Sans MT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51484" wp14:editId="0100F1B6">
                <wp:simplePos x="0" y="0"/>
                <wp:positionH relativeFrom="column">
                  <wp:posOffset>-1450975</wp:posOffset>
                </wp:positionH>
                <wp:positionV relativeFrom="paragraph">
                  <wp:posOffset>713517</wp:posOffset>
                </wp:positionV>
                <wp:extent cx="1235075" cy="1357630"/>
                <wp:effectExtent l="0" t="0" r="3175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0994" w14:textId="77777777" w:rsidR="00A80B7F" w:rsidRPr="00A80B7F" w:rsidRDefault="00A80B7F" w:rsidP="00A80B7F">
                            <w:pPr>
                              <w:spacing w:before="0" w:after="0" w:line="240" w:lineRule="exact"/>
                              <w:rPr>
                                <w:rFonts w:ascii="Gill Sans MT" w:hAnsi="Gill Sans MT"/>
                                <w:b/>
                                <w:color w:val="9426AA" w:themeColor="accent1"/>
                                <w:sz w:val="16"/>
                                <w:szCs w:val="16"/>
                              </w:rPr>
                            </w:pPr>
                            <w:r w:rsidRPr="00A80B7F">
                              <w:rPr>
                                <w:rFonts w:ascii="Gill Sans MT" w:hAnsi="Gill Sans MT"/>
                                <w:b/>
                                <w:color w:val="9426AA" w:themeColor="accent1"/>
                                <w:sz w:val="16"/>
                                <w:szCs w:val="16"/>
                              </w:rPr>
                              <w:t>Brändö gymnasium</w:t>
                            </w:r>
                          </w:p>
                          <w:p w14:paraId="65B86541" w14:textId="77777777" w:rsidR="00A80B7F" w:rsidRPr="00A80B7F" w:rsidRDefault="00A80B7F" w:rsidP="005318DF">
                            <w:pPr>
                              <w:spacing w:before="60" w:after="0" w:line="180" w:lineRule="exac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Ståhlbergsvägen 2</w:t>
                            </w:r>
                          </w:p>
                          <w:p w14:paraId="6E115D6E" w14:textId="77777777" w:rsidR="00A80B7F" w:rsidRPr="00A80B7F" w:rsidRDefault="00A80B7F" w:rsidP="005318DF">
                            <w:pPr>
                              <w:spacing w:before="60" w:after="0" w:line="180" w:lineRule="exac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00570 Helsingfors</w:t>
                            </w:r>
                          </w:p>
                          <w:p w14:paraId="2B3A379A" w14:textId="75022E72" w:rsidR="00A80B7F" w:rsidRPr="00A80B7F" w:rsidRDefault="00A80B7F" w:rsidP="005318DF">
                            <w:pPr>
                              <w:spacing w:before="60" w:after="0" w:line="180" w:lineRule="exac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Mikael Nyholm, rektor</w:t>
                            </w:r>
                            <w:r w:rsidR="00014F6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Tfn. 040-</w:t>
                            </w:r>
                            <w:r w:rsidR="005318D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673 6244</w:t>
                            </w:r>
                          </w:p>
                          <w:p w14:paraId="7373E57C" w14:textId="25062A61" w:rsidR="00A80B7F" w:rsidRPr="00A80B7F" w:rsidRDefault="00A35627" w:rsidP="005318DF">
                            <w:pPr>
                              <w:spacing w:before="60" w:after="0" w:line="180" w:lineRule="exac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Staffan Nystedt</w:t>
                            </w:r>
                            <w:r w:rsidR="00A80B7F"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</w:r>
                            <w:r w:rsidR="00A80B7F"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biträdande rektor</w:t>
                            </w:r>
                            <w:r w:rsidR="005318D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Tfn.</w:t>
                            </w:r>
                            <w:r w:rsidR="00A80B7F"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040</w:t>
                            </w:r>
                            <w:r w:rsidR="00014F6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-334 </w:t>
                            </w:r>
                            <w:r w:rsidR="00A80B7F"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6</w:t>
                            </w:r>
                            <w:r w:rsidR="00014F6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670</w:t>
                            </w:r>
                            <w:r w:rsidR="00A80B7F"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37BE62" w14:textId="77777777" w:rsidR="00A80B7F" w:rsidRPr="00A80B7F" w:rsidRDefault="00A80B7F" w:rsidP="00A80B7F">
                            <w:pPr>
                              <w:spacing w:before="0" w:after="0" w:line="240" w:lineRule="exac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A80B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www.brg.edu.hel.fi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55148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14.25pt;margin-top:56.2pt;width:97.25pt;height:10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" stroked="f">
                <v:textbox style="mso-fit-shape-to-text:t">
                  <w:txbxContent>
                    <w:p w14:paraId="626C0994" w14:textId="77777777" w:rsidR="00A80B7F" w:rsidRPr="00A80B7F" w:rsidRDefault="00A80B7F" w:rsidP="00A80B7F">
                      <w:pPr>
                        <w:spacing w:before="0" w:after="0" w:line="240" w:lineRule="exact"/>
                        <w:rPr>
                          <w:rFonts w:ascii="Gill Sans MT" w:hAnsi="Gill Sans MT"/>
                          <w:b/>
                          <w:color w:val="9426AA" w:themeColor="accent1"/>
                          <w:sz w:val="16"/>
                          <w:szCs w:val="16"/>
                        </w:rPr>
                      </w:pPr>
                      <w:r w:rsidRPr="00A80B7F">
                        <w:rPr>
                          <w:rFonts w:ascii="Gill Sans MT" w:hAnsi="Gill Sans MT"/>
                          <w:b/>
                          <w:color w:val="9426AA" w:themeColor="accent1"/>
                          <w:sz w:val="16"/>
                          <w:szCs w:val="16"/>
                        </w:rPr>
                        <w:t>Brändö gymnasium</w:t>
                      </w:r>
                    </w:p>
                    <w:p w14:paraId="65B86541" w14:textId="77777777" w:rsidR="00A80B7F" w:rsidRPr="00A80B7F" w:rsidRDefault="00A80B7F" w:rsidP="005318DF">
                      <w:pPr>
                        <w:spacing w:before="60" w:after="0" w:line="180" w:lineRule="exac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>Ståhlbergsvägen 2</w:t>
                      </w:r>
                    </w:p>
                    <w:p w14:paraId="6E115D6E" w14:textId="77777777" w:rsidR="00A80B7F" w:rsidRPr="00A80B7F" w:rsidRDefault="00A80B7F" w:rsidP="005318DF">
                      <w:pPr>
                        <w:spacing w:before="60" w:after="0" w:line="180" w:lineRule="exac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>00570 Helsingfors</w:t>
                      </w:r>
                    </w:p>
                    <w:p w14:paraId="2B3A379A" w14:textId="75022E72" w:rsidR="00A80B7F" w:rsidRPr="00A80B7F" w:rsidRDefault="00A80B7F" w:rsidP="005318DF">
                      <w:pPr>
                        <w:spacing w:before="60" w:after="0" w:line="180" w:lineRule="exac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>Mikael Nyholm, rektor</w:t>
                      </w:r>
                      <w:r w:rsidR="00014F6F">
                        <w:rPr>
                          <w:rFonts w:ascii="Gill Sans MT" w:hAnsi="Gill Sans MT"/>
                          <w:sz w:val="16"/>
                          <w:szCs w:val="16"/>
                        </w:rPr>
                        <w:br/>
                        <w:t>Tfn. 040-</w:t>
                      </w:r>
                      <w:r w:rsidR="005318DF">
                        <w:rPr>
                          <w:rFonts w:ascii="Gill Sans MT" w:hAnsi="Gill Sans MT"/>
                          <w:sz w:val="16"/>
                          <w:szCs w:val="16"/>
                        </w:rPr>
                        <w:t>673 6244</w:t>
                      </w:r>
                    </w:p>
                    <w:p w14:paraId="7373E57C" w14:textId="25062A61" w:rsidR="00A80B7F" w:rsidRPr="00A80B7F" w:rsidRDefault="00A35627" w:rsidP="005318DF">
                      <w:pPr>
                        <w:spacing w:before="60" w:after="0" w:line="180" w:lineRule="exac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Staffan Nystedt</w:t>
                      </w:r>
                      <w:bookmarkStart w:id="1" w:name="_GoBack"/>
                      <w:bookmarkEnd w:id="1"/>
                      <w:r w:rsidR="00A80B7F"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, </w:t>
                      </w:r>
                      <w:r w:rsid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br/>
                      </w:r>
                      <w:r w:rsidR="00A80B7F"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>biträdande rektor</w:t>
                      </w:r>
                      <w:r w:rsidR="005318DF">
                        <w:rPr>
                          <w:rFonts w:ascii="Gill Sans MT" w:hAnsi="Gill Sans MT"/>
                          <w:sz w:val="16"/>
                          <w:szCs w:val="16"/>
                        </w:rPr>
                        <w:br/>
                        <w:t>Tfn.</w:t>
                      </w:r>
                      <w:r w:rsidR="00A80B7F"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040</w:t>
                      </w:r>
                      <w:r w:rsidR="00014F6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-334 </w:t>
                      </w:r>
                      <w:r w:rsidR="00A80B7F"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>6</w:t>
                      </w:r>
                      <w:r w:rsidR="00014F6F">
                        <w:rPr>
                          <w:rFonts w:ascii="Gill Sans MT" w:hAnsi="Gill Sans MT"/>
                          <w:sz w:val="16"/>
                          <w:szCs w:val="16"/>
                        </w:rPr>
                        <w:t>670</w:t>
                      </w:r>
                      <w:r w:rsidR="00A80B7F"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37BE62" w14:textId="77777777" w:rsidR="00A80B7F" w:rsidRPr="00A80B7F" w:rsidRDefault="00A80B7F" w:rsidP="00A80B7F">
                      <w:pPr>
                        <w:spacing w:before="0" w:after="0" w:line="240" w:lineRule="exac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A80B7F">
                        <w:rPr>
                          <w:rFonts w:ascii="Gill Sans MT" w:hAnsi="Gill Sans MT"/>
                          <w:sz w:val="16"/>
                          <w:szCs w:val="16"/>
                        </w:rPr>
                        <w:t>www.brg.edu.hel.fi</w:t>
                      </w:r>
                    </w:p>
                  </w:txbxContent>
                </v:textbox>
              </v:shape>
            </w:pict>
          </mc:Fallback>
        </mc:AlternateContent>
      </w:r>
      <w:r w:rsidR="00BF07E5" w:rsidRPr="00AD393F">
        <w:rPr>
          <w:rFonts w:ascii="Gill Sans MT" w:hAnsi="Gill Sans MT"/>
          <w:sz w:val="20"/>
          <w:szCs w:val="20"/>
        </w:rPr>
        <w:t xml:space="preserve">Undertecknad anhåller härmed om lov för studerande </w:t>
      </w:r>
      <w:r w:rsidR="00BF07E5" w:rsidRPr="00AD393F">
        <w:t>_____________________</w:t>
      </w:r>
      <w:r w:rsidR="00AD393F" w:rsidRPr="00AD393F">
        <w:t>____</w:t>
      </w:r>
      <w:r w:rsidR="00BF07E5" w:rsidRPr="00AD393F">
        <w:rPr>
          <w:rFonts w:ascii="Gill Sans MT" w:hAnsi="Gill Sans MT"/>
          <w:sz w:val="20"/>
          <w:szCs w:val="20"/>
        </w:rPr>
        <w:t xml:space="preserve"> i grupp</w:t>
      </w:r>
      <w:r w:rsidR="00AD393F">
        <w:rPr>
          <w:rFonts w:ascii="Gill Sans MT" w:hAnsi="Gill Sans MT"/>
          <w:sz w:val="20"/>
          <w:szCs w:val="20"/>
        </w:rPr>
        <w:t xml:space="preserve"> </w:t>
      </w:r>
      <w:r w:rsidR="00BF07E5" w:rsidRPr="00AD393F">
        <w:t>__ /___</w:t>
      </w:r>
      <w:r w:rsidR="00BF07E5" w:rsidRPr="00AD393F">
        <w:rPr>
          <w:rFonts w:ascii="Gill Sans MT" w:hAnsi="Gill Sans MT"/>
          <w:sz w:val="20"/>
          <w:szCs w:val="20"/>
        </w:rPr>
        <w:t xml:space="preserve"> gruppledare</w:t>
      </w:r>
      <w:r w:rsidR="00AD393F">
        <w:rPr>
          <w:rFonts w:ascii="Gill Sans MT" w:hAnsi="Gill Sans MT"/>
          <w:sz w:val="20"/>
          <w:szCs w:val="20"/>
        </w:rPr>
        <w:t xml:space="preserve"> </w:t>
      </w:r>
      <w:r w:rsidR="00BF07E5" w:rsidRPr="00AD393F">
        <w:t xml:space="preserve">_______________________ </w:t>
      </w:r>
      <w:r w:rsidR="00BF07E5" w:rsidRPr="00AD393F">
        <w:rPr>
          <w:rFonts w:ascii="Gill Sans MT" w:hAnsi="Gill Sans MT"/>
          <w:sz w:val="20"/>
          <w:szCs w:val="20"/>
        </w:rPr>
        <w:br/>
      </w:r>
      <w:r w:rsidR="00BF07E5" w:rsidRPr="00AD393F">
        <w:rPr>
          <w:rFonts w:ascii="Gill Sans MT" w:hAnsi="Gill Sans MT"/>
          <w:spacing w:val="-4"/>
          <w:sz w:val="20"/>
          <w:szCs w:val="20"/>
        </w:rPr>
        <w:t xml:space="preserve">för tiden </w:t>
      </w:r>
      <w:r w:rsidR="00BF07E5" w:rsidRPr="00AD393F">
        <w:t xml:space="preserve">_____ / _____  </w:t>
      </w:r>
      <w:r w:rsidR="00244512">
        <w:t>–</w:t>
      </w:r>
      <w:r w:rsidR="00BF07E5" w:rsidRPr="00AD393F">
        <w:t xml:space="preserve">  _____ / _____  _________</w:t>
      </w:r>
      <w:r w:rsidR="00BF07E5" w:rsidRPr="00AD393F">
        <w:rPr>
          <w:rFonts w:ascii="Gill Sans MT" w:hAnsi="Gill Sans MT"/>
          <w:spacing w:val="-4"/>
          <w:sz w:val="20"/>
          <w:szCs w:val="20"/>
        </w:rPr>
        <w:t xml:space="preserve">, sammanlagt </w:t>
      </w:r>
      <w:r w:rsidR="00BF07E5" w:rsidRPr="00AD393F">
        <w:t>__</w:t>
      </w:r>
      <w:r w:rsidR="00AD393F" w:rsidRPr="00AD393F">
        <w:t>_</w:t>
      </w:r>
      <w:r w:rsidR="00BF07E5" w:rsidRPr="00AD393F">
        <w:t>_</w:t>
      </w:r>
      <w:r w:rsidR="00BF07E5" w:rsidRPr="00AD393F">
        <w:rPr>
          <w:rFonts w:ascii="Gill Sans MT" w:hAnsi="Gill Sans MT"/>
          <w:spacing w:val="-4"/>
          <w:sz w:val="20"/>
          <w:szCs w:val="20"/>
        </w:rPr>
        <w:t xml:space="preserve"> skoldagar</w:t>
      </w:r>
      <w:r w:rsidR="00332F64" w:rsidRPr="00AD393F">
        <w:rPr>
          <w:spacing w:val="-4"/>
          <w:sz w:val="20"/>
          <w:szCs w:val="20"/>
        </w:rPr>
        <w:t xml:space="preserve">. </w:t>
      </w:r>
    </w:p>
    <w:p w14:paraId="20DD6FDC" w14:textId="77777777" w:rsidR="00BF07E5" w:rsidRPr="00332F64" w:rsidRDefault="00BF07E5" w:rsidP="00244512">
      <w:pPr>
        <w:pStyle w:val="Otsikko1"/>
        <w:spacing w:before="360" w:after="0"/>
      </w:pPr>
      <w:r w:rsidRPr="00BF07E5">
        <w:t>Orsak till frånvaron:</w:t>
      </w:r>
    </w:p>
    <w:p w14:paraId="6A190EBB" w14:textId="77777777" w:rsidR="00332F64" w:rsidRDefault="00BF07E5" w:rsidP="005D79E6">
      <w:pPr>
        <w:spacing w:before="0" w:after="120" w:line="440" w:lineRule="exact"/>
      </w:pPr>
      <w:r>
        <w:t>__________________________________________________________________________________________________________________________________</w:t>
      </w:r>
    </w:p>
    <w:p w14:paraId="5E570488" w14:textId="3E6FFBBD" w:rsidR="00BF07E5" w:rsidRDefault="00BF07E5" w:rsidP="0052695F">
      <w:r>
        <w:t xml:space="preserve">Undertecknad är medveten om att de beviljade frånvarodagarna inräknas i </w:t>
      </w:r>
      <w:r w:rsidR="005318DF">
        <w:t>studerandens</w:t>
      </w:r>
      <w:r>
        <w:t xml:space="preserve"> totala frånvaro, samt att </w:t>
      </w:r>
      <w:r w:rsidRPr="00BF07E5">
        <w:rPr>
          <w:rStyle w:val="Hienovarainenkorostus"/>
          <w:caps w:val="0"/>
          <w:sz w:val="22"/>
          <w:szCs w:val="22"/>
        </w:rPr>
        <w:t>ansvaret</w:t>
      </w:r>
      <w:r w:rsidRPr="00BF07E5">
        <w:t xml:space="preserve"> </w:t>
      </w:r>
      <w:r>
        <w:t>för att inhämta de studieavsnitt som behandlats under studerandens frånvaro och att klara av de studieprestationer som förutsätts</w:t>
      </w:r>
      <w:r w:rsidR="00E271D8">
        <w:t xml:space="preserve"> ligger på studerande. S</w:t>
      </w:r>
      <w:r w:rsidR="00163239">
        <w:t xml:space="preserve">tödundervisning, </w:t>
      </w:r>
      <w:r>
        <w:t>extra prov eller förhör på annan tid p.g.a. frå</w:t>
      </w:r>
      <w:r w:rsidR="00E271D8">
        <w:t>nvaron ordnas i allmänhet inte</w:t>
      </w:r>
      <w:r w:rsidR="0052695F">
        <w:t>.</w:t>
      </w:r>
    </w:p>
    <w:p w14:paraId="4B55C520" w14:textId="77777777" w:rsidR="00BF07E5" w:rsidRDefault="00BF07E5" w:rsidP="0052695F">
      <w:r w:rsidRPr="0052695F">
        <w:rPr>
          <w:rStyle w:val="TitelChar"/>
        </w:rPr>
        <w:t>Ort och datum:</w:t>
      </w:r>
      <w:r>
        <w:t xml:space="preserve"> _______________</w:t>
      </w:r>
      <w:r w:rsidR="0052695F">
        <w:t>_</w:t>
      </w:r>
      <w:r w:rsidR="0052695F">
        <w:tab/>
      </w:r>
      <w:r>
        <w:t>____</w:t>
      </w:r>
      <w:r w:rsidR="0052695F">
        <w:t>_ / _____ ________</w:t>
      </w:r>
    </w:p>
    <w:p w14:paraId="34782FCC" w14:textId="77777777" w:rsidR="00A80B7F" w:rsidRDefault="00BF07E5" w:rsidP="00A80B7F">
      <w:pPr>
        <w:spacing w:after="120"/>
      </w:pPr>
      <w:r>
        <w:t>______________</w:t>
      </w:r>
      <w:r w:rsidR="0052695F">
        <w:t>______________</w:t>
      </w:r>
      <w:r w:rsidR="0052695F">
        <w:tab/>
        <w:t>____________________________</w:t>
      </w:r>
      <w:r w:rsidR="0052695F">
        <w:br/>
      </w:r>
      <w:r w:rsidRPr="0052695F">
        <w:rPr>
          <w:rStyle w:val="TitelChar"/>
        </w:rPr>
        <w:t>studerandens underskrift</w:t>
      </w:r>
      <w:r w:rsidRPr="0052695F">
        <w:rPr>
          <w:rStyle w:val="TitelChar"/>
        </w:rPr>
        <w:tab/>
      </w:r>
      <w:r w:rsidRPr="0052695F">
        <w:rPr>
          <w:rStyle w:val="TitelChar"/>
        </w:rPr>
        <w:tab/>
      </w:r>
      <w:r w:rsidR="0052695F" w:rsidRPr="0052695F">
        <w:rPr>
          <w:rStyle w:val="TitelChar"/>
        </w:rPr>
        <w:tab/>
      </w:r>
      <w:r w:rsidRPr="0052695F">
        <w:rPr>
          <w:rStyle w:val="TitelChar"/>
        </w:rPr>
        <w:t>vårdnadshavarens underskrift</w:t>
      </w:r>
    </w:p>
    <w:p w14:paraId="01CE706B" w14:textId="77777777" w:rsidR="00A80B7F" w:rsidRDefault="00A80B7F" w:rsidP="00A80B7F">
      <w:pPr>
        <w:spacing w:after="120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579DC" wp14:editId="30609CE1">
                <wp:simplePos x="0" y="0"/>
                <wp:positionH relativeFrom="column">
                  <wp:posOffset>-1343025</wp:posOffset>
                </wp:positionH>
                <wp:positionV relativeFrom="paragraph">
                  <wp:posOffset>141811</wp:posOffset>
                </wp:positionV>
                <wp:extent cx="6686550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14930" id="Rak koppli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75pt,11.15pt" to="42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" strokecolor="#9426aa [3204]" strokeweight="1.5pt">
                <v:stroke joinstyle="miter"/>
              </v:line>
            </w:pict>
          </mc:Fallback>
        </mc:AlternateContent>
      </w:r>
    </w:p>
    <w:p w14:paraId="67BB5B09" w14:textId="77777777" w:rsidR="0052695F" w:rsidRDefault="0052695F" w:rsidP="0052695F">
      <w:pPr>
        <w:pStyle w:val="Otsikko"/>
        <w:rPr>
          <w:sz w:val="56"/>
          <w:szCs w:val="56"/>
        </w:rPr>
      </w:pPr>
      <w:r w:rsidRPr="0052695F">
        <w:rPr>
          <w:sz w:val="56"/>
          <w:szCs w:val="56"/>
        </w:rPr>
        <w:t>Beslut</w:t>
      </w:r>
    </w:p>
    <w:p w14:paraId="19A061E2" w14:textId="77777777" w:rsidR="0052695F" w:rsidRDefault="0052695F" w:rsidP="0052695F">
      <w:pPr>
        <w:pStyle w:val="Titel"/>
        <w:tabs>
          <w:tab w:val="clear" w:pos="1128"/>
          <w:tab w:val="left" w:pos="284"/>
        </w:tabs>
        <w:spacing w:before="120" w:line="280" w:lineRule="exact"/>
        <w:ind w:firstLine="284"/>
      </w:pPr>
      <w:r>
        <w:rPr>
          <w:rFonts w:ascii="Georgia" w:hAnsi="Georgia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F2C4F" wp14:editId="15039640">
                <wp:simplePos x="0" y="0"/>
                <wp:positionH relativeFrom="column">
                  <wp:posOffset>8890</wp:posOffset>
                </wp:positionH>
                <wp:positionV relativeFrom="paragraph">
                  <wp:posOffset>295109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2851" id="Rectangle 10" o:spid="_x0000_s1026" style="position:absolute;margin-left:.7pt;margin-top:23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"/>
            </w:pict>
          </mc:Fallback>
        </mc:AlternateContent>
      </w:r>
      <w:r>
        <w:rPr>
          <w:rFonts w:ascii="Georgia" w:hAnsi="Georgia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7D247" wp14:editId="523AD8C1">
                <wp:simplePos x="0" y="0"/>
                <wp:positionH relativeFrom="column">
                  <wp:posOffset>8890</wp:posOffset>
                </wp:positionH>
                <wp:positionV relativeFrom="paragraph">
                  <wp:posOffset>118634</wp:posOffset>
                </wp:positionV>
                <wp:extent cx="114300" cy="1143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F3D5" id="Rectangle 10" o:spid="_x0000_s1026" style="position:absolute;margin-left:.7pt;margin-top:9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"/>
            </w:pict>
          </mc:Fallback>
        </mc:AlternateContent>
      </w:r>
      <w:r>
        <w:t>Beviljas enligt anhållan</w:t>
      </w:r>
      <w:r>
        <w:br/>
      </w:r>
      <w:r>
        <w:tab/>
        <w:t>Lov kan inte beviljas. Motivering:</w:t>
      </w:r>
    </w:p>
    <w:p w14:paraId="38D7DE03" w14:textId="77777777" w:rsidR="0052695F" w:rsidRDefault="0052695F">
      <w:r>
        <w:t>_________________________________________________________________</w:t>
      </w:r>
    </w:p>
    <w:p w14:paraId="4C6CFACC" w14:textId="77777777" w:rsidR="0052695F" w:rsidRDefault="0052695F" w:rsidP="0052695F">
      <w:r w:rsidRPr="005D79E6">
        <w:rPr>
          <w:rStyle w:val="TitelChar"/>
        </w:rPr>
        <w:t>Helsingfors</w:t>
      </w:r>
      <w:r w:rsidRPr="0052695F">
        <w:t>, _____ / _____ _______</w:t>
      </w:r>
    </w:p>
    <w:p w14:paraId="0BDE388F" w14:textId="0D2E4B4C" w:rsidR="0052695F" w:rsidRDefault="0052695F" w:rsidP="0052695F">
      <w:pPr>
        <w:rPr>
          <w:rStyle w:val="TitelChar"/>
        </w:rPr>
      </w:pPr>
      <w:r>
        <w:t>_______________________________________</w:t>
      </w:r>
      <w:r w:rsidR="00AD393F">
        <w:t>____</w:t>
      </w:r>
      <w:r>
        <w:br/>
      </w:r>
      <w:r w:rsidR="00163239">
        <w:rPr>
          <w:rStyle w:val="TitelChar"/>
        </w:rPr>
        <w:t>g</w:t>
      </w:r>
      <w:r w:rsidRPr="0052695F">
        <w:rPr>
          <w:rStyle w:val="TitelChar"/>
        </w:rPr>
        <w:t>ruppledare</w:t>
      </w:r>
      <w:r w:rsidR="009073F6">
        <w:rPr>
          <w:rStyle w:val="TitelChar"/>
        </w:rPr>
        <w:t xml:space="preserve"> </w:t>
      </w:r>
      <w:r w:rsidRPr="0052695F">
        <w:rPr>
          <w:rStyle w:val="TitelChar"/>
        </w:rPr>
        <w:t>/</w:t>
      </w:r>
      <w:r w:rsidR="009073F6">
        <w:rPr>
          <w:rStyle w:val="TitelChar"/>
        </w:rPr>
        <w:t xml:space="preserve"> idrottskoordinator / biträdande rektor /</w:t>
      </w:r>
      <w:r w:rsidRPr="0052695F">
        <w:rPr>
          <w:rStyle w:val="TitelChar"/>
        </w:rPr>
        <w:t xml:space="preserve"> rektor</w:t>
      </w:r>
    </w:p>
    <w:p w14:paraId="672C6E42" w14:textId="77777777" w:rsidR="00A80B7F" w:rsidRDefault="00A80B7F" w:rsidP="00A80B7F">
      <w:r>
        <w:t xml:space="preserve">Gruppledaren beviljar </w:t>
      </w:r>
      <w:r w:rsidR="00244512">
        <w:t>1–3</w:t>
      </w:r>
      <w:r>
        <w:t xml:space="preserve"> dagars frånvaro, biträdande rektor </w:t>
      </w:r>
      <w:r w:rsidR="00244512">
        <w:t>4–14</w:t>
      </w:r>
      <w:r>
        <w:t xml:space="preserve"> dagar och rektor över 14 dagar. Idrottskoordinatorn beviljar </w:t>
      </w:r>
      <w:r w:rsidR="00244512">
        <w:t>1–14</w:t>
      </w:r>
      <w:r>
        <w:t xml:space="preserve"> dagar till studerande med träningsrättigheter och/eller som går på idrottslinjen.</w:t>
      </w:r>
    </w:p>
    <w:p w14:paraId="2E8ECF8A" w14:textId="77777777" w:rsidR="00A80B7F" w:rsidRDefault="00A80B7F" w:rsidP="00A80B7F">
      <w:r>
        <w:t>Studerande förutsetts anteckna ämneslärarnas anvisningar gällande eventuell kompensation av frånvaro i studieguidens frånvarobilaga. Anvisningarna bestyrks med ämneslärarens underskrift.</w:t>
      </w:r>
    </w:p>
    <w:p w14:paraId="37BCBABF" w14:textId="77777777" w:rsidR="00A80B7F" w:rsidRPr="0052695F" w:rsidRDefault="00A80B7F" w:rsidP="00A80B7F">
      <w:r>
        <w:t>Gruppledaren arkiverar denna blankett i gruppledarmappen.</w:t>
      </w:r>
    </w:p>
    <w:sectPr w:rsidR="00A80B7F" w:rsidRPr="0052695F" w:rsidSect="00A80B7F">
      <w:headerReference w:type="even" r:id="rId10"/>
      <w:headerReference w:type="default" r:id="rId11"/>
      <w:headerReference w:type="first" r:id="rId12"/>
      <w:pgSz w:w="11906" w:h="16838" w:code="9"/>
      <w:pgMar w:top="1276" w:right="1841" w:bottom="1276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5F1F" w14:textId="77777777" w:rsidR="00EF6266" w:rsidRDefault="00EF6266" w:rsidP="00672DAB">
      <w:r>
        <w:separator/>
      </w:r>
    </w:p>
  </w:endnote>
  <w:endnote w:type="continuationSeparator" w:id="0">
    <w:p w14:paraId="18FC7B88" w14:textId="77777777" w:rsidR="00EF6266" w:rsidRDefault="00EF6266" w:rsidP="0067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w Cen MT">
    <w:altName w:val="Lucida Sans Unicode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F71C" w14:textId="77777777" w:rsidR="00EF6266" w:rsidRDefault="00EF6266" w:rsidP="00672DAB">
      <w:r>
        <w:separator/>
      </w:r>
    </w:p>
  </w:footnote>
  <w:footnote w:type="continuationSeparator" w:id="0">
    <w:p w14:paraId="18BC08FC" w14:textId="77777777" w:rsidR="00EF6266" w:rsidRDefault="00EF6266" w:rsidP="0067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45D3" w14:textId="77777777" w:rsidR="002F5037" w:rsidRDefault="00EF6266" w:rsidP="00672DAB">
    <w:pPr>
      <w:pStyle w:val="Yltunniste"/>
    </w:pPr>
    <w:r>
      <w:rPr>
        <w:noProof/>
      </w:rPr>
      <w:pict w14:anchorId="029A9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5969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oll-sned-01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9681" w14:textId="77777777" w:rsidR="002F5037" w:rsidRDefault="00EF6266" w:rsidP="00672DAB">
    <w:pPr>
      <w:pStyle w:val="Yltunniste"/>
    </w:pPr>
    <w:r>
      <w:rPr>
        <w:noProof/>
      </w:rPr>
      <w:pict w14:anchorId="7E997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5970" o:spid="_x0000_s2072" type="#_x0000_t75" style="position:absolute;margin-left:-122.2pt;margin-top:-63.9pt;width:595.2pt;height:841.9pt;z-index:-251656192;mso-position-horizontal-relative:margin;mso-position-vertical-relative:margin" o:allowincell="f">
          <v:imagedata r:id="rId1" o:title="boll-sned-01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0E1A" w14:textId="77777777" w:rsidR="002F5037" w:rsidRDefault="00EF6266" w:rsidP="00672DAB">
    <w:pPr>
      <w:pStyle w:val="Yltunniste"/>
    </w:pPr>
    <w:r>
      <w:rPr>
        <w:noProof/>
      </w:rPr>
      <w:pict w14:anchorId="602E1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5968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oll-sned-01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E5"/>
    <w:rsid w:val="00014F6F"/>
    <w:rsid w:val="00025810"/>
    <w:rsid w:val="000A72DF"/>
    <w:rsid w:val="000C5359"/>
    <w:rsid w:val="00163239"/>
    <w:rsid w:val="001F154B"/>
    <w:rsid w:val="00244512"/>
    <w:rsid w:val="002F5037"/>
    <w:rsid w:val="00332F64"/>
    <w:rsid w:val="003B4A49"/>
    <w:rsid w:val="00451B7C"/>
    <w:rsid w:val="0052695F"/>
    <w:rsid w:val="00530E4C"/>
    <w:rsid w:val="005318DF"/>
    <w:rsid w:val="00546D77"/>
    <w:rsid w:val="00571AD0"/>
    <w:rsid w:val="005D79E6"/>
    <w:rsid w:val="005E0EDC"/>
    <w:rsid w:val="00672DAB"/>
    <w:rsid w:val="006E0ECD"/>
    <w:rsid w:val="00742BFA"/>
    <w:rsid w:val="007B6A9E"/>
    <w:rsid w:val="00800A9E"/>
    <w:rsid w:val="008C0E4C"/>
    <w:rsid w:val="009073F6"/>
    <w:rsid w:val="00A11AA3"/>
    <w:rsid w:val="00A35627"/>
    <w:rsid w:val="00A80B7F"/>
    <w:rsid w:val="00AD393F"/>
    <w:rsid w:val="00B46089"/>
    <w:rsid w:val="00BA50F1"/>
    <w:rsid w:val="00BD0118"/>
    <w:rsid w:val="00BF07E5"/>
    <w:rsid w:val="00D85CE1"/>
    <w:rsid w:val="00DA03F9"/>
    <w:rsid w:val="00E271D8"/>
    <w:rsid w:val="00E37B7F"/>
    <w:rsid w:val="00E62FD5"/>
    <w:rsid w:val="00E9127D"/>
    <w:rsid w:val="00EE13C7"/>
    <w:rsid w:val="00EF1272"/>
    <w:rsid w:val="00EF6266"/>
    <w:rsid w:val="00F20A83"/>
    <w:rsid w:val="00FB5BF3"/>
    <w:rsid w:val="00FC68D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3541339C"/>
  <w14:defaultImageDpi w14:val="330"/>
  <w15:docId w15:val="{D6047F4C-7E56-47F4-B1DA-02EC158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1AD0"/>
    <w:pPr>
      <w:spacing w:before="80" w:after="320" w:line="320" w:lineRule="exact"/>
    </w:pPr>
    <w:rPr>
      <w:rFonts w:ascii="Bell MT" w:hAnsi="Bell MT"/>
      <w:lang w:val="sv-SE"/>
    </w:rPr>
  </w:style>
  <w:style w:type="paragraph" w:styleId="Otsikko1">
    <w:name w:val="heading 1"/>
    <w:aliases w:val="Mellanrubrik"/>
    <w:next w:val="Normaali"/>
    <w:link w:val="Otsikko1Char"/>
    <w:uiPriority w:val="9"/>
    <w:qFormat/>
    <w:rsid w:val="00571AD0"/>
    <w:pPr>
      <w:spacing w:before="240" w:line="280" w:lineRule="exact"/>
      <w:outlineLvl w:val="0"/>
    </w:pPr>
    <w:rPr>
      <w:rFonts w:ascii="Gill Sans MT" w:hAnsi="Gill Sans MT"/>
      <w:i/>
      <w:color w:val="9426AA"/>
      <w:sz w:val="32"/>
      <w:szCs w:val="32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next w:val="Normaali"/>
    <w:link w:val="OtsikkoChar"/>
    <w:uiPriority w:val="10"/>
    <w:qFormat/>
    <w:rsid w:val="003B4A49"/>
    <w:pPr>
      <w:spacing w:after="0" w:line="640" w:lineRule="exact"/>
    </w:pPr>
    <w:rPr>
      <w:rFonts w:ascii="Gill Sans MT" w:hAnsi="Gill Sans MT"/>
      <w:i/>
      <w:color w:val="9426AA"/>
      <w:sz w:val="72"/>
      <w:szCs w:val="72"/>
      <w:lang w:val="sv-SE"/>
    </w:rPr>
  </w:style>
  <w:style w:type="character" w:customStyle="1" w:styleId="OtsikkoChar">
    <w:name w:val="Otsikko Char"/>
    <w:basedOn w:val="Kappaleenoletusfontti"/>
    <w:link w:val="Otsikko"/>
    <w:uiPriority w:val="10"/>
    <w:rsid w:val="003B4A49"/>
    <w:rPr>
      <w:rFonts w:ascii="Gill Sans MT" w:hAnsi="Gill Sans MT"/>
      <w:i/>
      <w:color w:val="9426AA"/>
      <w:sz w:val="72"/>
      <w:szCs w:val="72"/>
      <w:lang w:val="sv-SE"/>
    </w:rPr>
  </w:style>
  <w:style w:type="paragraph" w:styleId="Alaotsikko">
    <w:name w:val="Subtitle"/>
    <w:next w:val="Normaali"/>
    <w:link w:val="AlaotsikkoChar"/>
    <w:uiPriority w:val="11"/>
    <w:qFormat/>
    <w:rsid w:val="003B4A49"/>
    <w:pPr>
      <w:spacing w:before="40"/>
    </w:pPr>
    <w:rPr>
      <w:rFonts w:ascii="Gill Sans MT" w:hAnsi="Gill Sans MT"/>
      <w:color w:val="9426AA"/>
      <w:sz w:val="40"/>
      <w:szCs w:val="40"/>
      <w:lang w:val="sv-SE"/>
    </w:rPr>
  </w:style>
  <w:style w:type="character" w:customStyle="1" w:styleId="AlaotsikkoChar">
    <w:name w:val="Alaotsikko Char"/>
    <w:basedOn w:val="Kappaleenoletusfontti"/>
    <w:link w:val="Alaotsikko"/>
    <w:uiPriority w:val="11"/>
    <w:rsid w:val="003B4A49"/>
    <w:rPr>
      <w:rFonts w:ascii="Gill Sans MT" w:hAnsi="Gill Sans MT"/>
      <w:color w:val="9426AA"/>
      <w:sz w:val="40"/>
      <w:szCs w:val="40"/>
      <w:lang w:val="sv-SE"/>
    </w:rPr>
  </w:style>
  <w:style w:type="character" w:customStyle="1" w:styleId="Otsikko1Char">
    <w:name w:val="Otsikko 1 Char"/>
    <w:aliases w:val="Mellanrubrik Char"/>
    <w:basedOn w:val="Kappaleenoletusfontti"/>
    <w:link w:val="Otsikko1"/>
    <w:uiPriority w:val="9"/>
    <w:rsid w:val="00571AD0"/>
    <w:rPr>
      <w:rFonts w:ascii="Gill Sans MT" w:hAnsi="Gill Sans MT"/>
      <w:i/>
      <w:color w:val="9426AA"/>
      <w:sz w:val="32"/>
      <w:szCs w:val="32"/>
      <w:lang w:val="sv-SE"/>
    </w:rPr>
  </w:style>
  <w:style w:type="paragraph" w:styleId="Eivli">
    <w:name w:val="No Spacing"/>
    <w:uiPriority w:val="1"/>
    <w:rsid w:val="00332F6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2F5037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5037"/>
    <w:rPr>
      <w:rFonts w:ascii="Bell MT" w:hAnsi="Bell MT"/>
    </w:rPr>
  </w:style>
  <w:style w:type="paragraph" w:styleId="Alatunniste">
    <w:name w:val="footer"/>
    <w:basedOn w:val="Normaali"/>
    <w:link w:val="AlatunnisteChar"/>
    <w:uiPriority w:val="99"/>
    <w:unhideWhenUsed/>
    <w:rsid w:val="002F5037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5037"/>
    <w:rPr>
      <w:rFonts w:ascii="Bell MT" w:hAnsi="Bell MT"/>
    </w:rPr>
  </w:style>
  <w:style w:type="paragraph" w:customStyle="1" w:styleId="Formatmall1">
    <w:name w:val="Formatmall1"/>
    <w:basedOn w:val="Normaali"/>
    <w:link w:val="Formatmall1Char"/>
    <w:rsid w:val="005E0EDC"/>
  </w:style>
  <w:style w:type="paragraph" w:customStyle="1" w:styleId="Mellanrubrik1">
    <w:name w:val="Mellanrubrik 1"/>
    <w:basedOn w:val="Alaotsikko"/>
    <w:link w:val="Mellanrubrik1Char"/>
    <w:rsid w:val="005E0EDC"/>
    <w:pPr>
      <w:spacing w:after="0" w:line="320" w:lineRule="exact"/>
    </w:pPr>
    <w:rPr>
      <w:i/>
      <w:sz w:val="32"/>
      <w:szCs w:val="32"/>
    </w:rPr>
  </w:style>
  <w:style w:type="character" w:customStyle="1" w:styleId="Formatmall1Char">
    <w:name w:val="Formatmall1 Char"/>
    <w:basedOn w:val="Kappaleenoletusfontti"/>
    <w:link w:val="Formatmall1"/>
    <w:rsid w:val="005E0EDC"/>
    <w:rPr>
      <w:rFonts w:ascii="Bell MT" w:hAnsi="Bell MT"/>
      <w:lang w:val="sv-SE"/>
    </w:rPr>
  </w:style>
  <w:style w:type="paragraph" w:customStyle="1" w:styleId="Underskrift">
    <w:name w:val="Underskrift"/>
    <w:basedOn w:val="Normaali"/>
    <w:link w:val="UnderskriftChar"/>
    <w:qFormat/>
    <w:rsid w:val="00571AD0"/>
    <w:pPr>
      <w:spacing w:before="240" w:after="40"/>
    </w:pPr>
    <w:rPr>
      <w:rFonts w:ascii="Gill Sans MT" w:hAnsi="Gill Sans MT"/>
      <w:i/>
      <w:sz w:val="28"/>
      <w:szCs w:val="28"/>
    </w:rPr>
  </w:style>
  <w:style w:type="character" w:customStyle="1" w:styleId="Mellanrubrik1Char">
    <w:name w:val="Mellanrubrik 1 Char"/>
    <w:basedOn w:val="AlaotsikkoChar"/>
    <w:link w:val="Mellanrubrik1"/>
    <w:rsid w:val="005E0EDC"/>
    <w:rPr>
      <w:rFonts w:ascii="Gill Sans MT" w:hAnsi="Gill Sans MT"/>
      <w:i/>
      <w:color w:val="9426AA"/>
      <w:sz w:val="32"/>
      <w:szCs w:val="32"/>
      <w:lang w:val="sv-SE"/>
    </w:rPr>
  </w:style>
  <w:style w:type="paragraph" w:customStyle="1" w:styleId="Titel">
    <w:name w:val="Titel"/>
    <w:basedOn w:val="Normaali"/>
    <w:link w:val="TitelChar"/>
    <w:qFormat/>
    <w:rsid w:val="00571AD0"/>
    <w:pPr>
      <w:tabs>
        <w:tab w:val="left" w:pos="1128"/>
      </w:tabs>
      <w:spacing w:before="0" w:line="240" w:lineRule="exact"/>
    </w:pPr>
    <w:rPr>
      <w:rFonts w:ascii="Gill Sans MT" w:hAnsi="Gill Sans MT"/>
      <w:sz w:val="20"/>
      <w:szCs w:val="20"/>
    </w:rPr>
  </w:style>
  <w:style w:type="character" w:customStyle="1" w:styleId="UnderskriftChar">
    <w:name w:val="Underskrift Char"/>
    <w:basedOn w:val="Kappaleenoletusfontti"/>
    <w:link w:val="Underskrift"/>
    <w:rsid w:val="00571AD0"/>
    <w:rPr>
      <w:rFonts w:ascii="Gill Sans MT" w:hAnsi="Gill Sans MT"/>
      <w:i/>
      <w:sz w:val="28"/>
      <w:szCs w:val="28"/>
      <w:lang w:val="sv-SE"/>
    </w:rPr>
  </w:style>
  <w:style w:type="paragraph" w:customStyle="1" w:styleId="sidnummer">
    <w:name w:val="sidnummer"/>
    <w:basedOn w:val="Alatunniste"/>
    <w:link w:val="sidnummerChar"/>
    <w:qFormat/>
    <w:rsid w:val="00672DAB"/>
    <w:pPr>
      <w:jc w:val="right"/>
    </w:pPr>
    <w:rPr>
      <w:rFonts w:ascii="Gill Sans MT" w:hAnsi="Gill Sans MT"/>
    </w:rPr>
  </w:style>
  <w:style w:type="character" w:customStyle="1" w:styleId="TitelChar">
    <w:name w:val="Titel Char"/>
    <w:basedOn w:val="Kappaleenoletusfontti"/>
    <w:link w:val="Titel"/>
    <w:rsid w:val="00571AD0"/>
    <w:rPr>
      <w:rFonts w:ascii="Gill Sans MT" w:hAnsi="Gill Sans MT"/>
      <w:sz w:val="20"/>
      <w:szCs w:val="20"/>
      <w:lang w:val="sv-SE"/>
    </w:rPr>
  </w:style>
  <w:style w:type="character" w:customStyle="1" w:styleId="sidnummerChar">
    <w:name w:val="sidnummer Char"/>
    <w:basedOn w:val="AlatunnisteChar"/>
    <w:link w:val="sidnummer"/>
    <w:rsid w:val="00672DAB"/>
    <w:rPr>
      <w:rFonts w:ascii="Gill Sans MT" w:hAnsi="Gill Sans MT"/>
      <w:lang w:val="sv-SE"/>
    </w:rPr>
  </w:style>
  <w:style w:type="character" w:styleId="Hienovarainenkorostus">
    <w:name w:val="Subtle Emphasis"/>
    <w:aliases w:val="Ingångsord"/>
    <w:uiPriority w:val="19"/>
    <w:qFormat/>
    <w:rsid w:val="00571AD0"/>
    <w:rPr>
      <w:rFonts w:ascii="Tw Cen MT" w:hAnsi="Tw Cen MT"/>
      <w:b/>
      <w:caps/>
      <w:smallCaps w:val="0"/>
      <w:color w:val="9426AA"/>
      <w:sz w:val="20"/>
      <w:szCs w:val="20"/>
    </w:rPr>
  </w:style>
  <w:style w:type="character" w:customStyle="1" w:styleId="Highlight">
    <w:name w:val="Highlight"/>
    <w:basedOn w:val="Hienovarainenkorostus"/>
    <w:uiPriority w:val="1"/>
    <w:qFormat/>
    <w:rsid w:val="00BF07E5"/>
    <w:rPr>
      <w:rFonts w:ascii="Tw Cen MT" w:hAnsi="Tw Cen MT"/>
      <w:b/>
      <w:caps w:val="0"/>
      <w:smallCaps w:val="0"/>
      <w:color w:val="9426AA"/>
      <w:spacing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hocar\Downloads\BrG-wordmall-boll-03a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26A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D6E64C1CC9A4592502F43EE2872B1" ma:contentTypeVersion="12" ma:contentTypeDescription="Skapa ett nytt dokument." ma:contentTypeScope="" ma:versionID="b68a7e8b289e300ca23da96b9c88a203">
  <xsd:schema xmlns:xsd="http://www.w3.org/2001/XMLSchema" xmlns:xs="http://www.w3.org/2001/XMLSchema" xmlns:p="http://schemas.microsoft.com/office/2006/metadata/properties" xmlns:ns2="62a2a744-a3b7-4f81-9190-3faf46d6f53e" xmlns:ns3="62b5561e-a921-4fc7-90ef-27e032b560bc" targetNamespace="http://schemas.microsoft.com/office/2006/metadata/properties" ma:root="true" ma:fieldsID="0a08567529bbe2191d847d7ef18b3665" ns2:_="" ns3:_="">
    <xsd:import namespace="62a2a744-a3b7-4f81-9190-3faf46d6f53e"/>
    <xsd:import namespace="62b5561e-a921-4fc7-90ef-27e032b56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2a744-a3b7-4f81-9190-3faf46d6f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5561e-a921-4fc7-90ef-27e032b5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7723-E84A-4667-8F12-333BB15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2a744-a3b7-4f81-9190-3faf46d6f53e"/>
    <ds:schemaRef ds:uri="62b5561e-a921-4fc7-90ef-27e032b56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0358E-B1A5-4D49-95AC-6A0020AC4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74A51-4463-4E01-BC0B-A0C9E2653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9ED3D-13BD-45E8-8C53-7FEA578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BrG-wordmall-boll-03a.dotx</Template>
  <TotalTime>1</TotalTime>
  <Pages>1</Pages>
  <Words>183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Carita Ekholm</cp:lastModifiedBy>
  <cp:revision>2</cp:revision>
  <cp:lastPrinted>2017-06-29T07:02:00Z</cp:lastPrinted>
  <dcterms:created xsi:type="dcterms:W3CDTF">2021-09-13T07:45:00Z</dcterms:created>
  <dcterms:modified xsi:type="dcterms:W3CDTF">2021-09-13T07:45:00Z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0x010100DEAD6E64C1CC9A4592502F43EE2872B1</vt:lpwstr>
  </property>
</Properties>
</file>