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03" w:rsidRDefault="00E44EF8" w:rsidP="000911C4">
      <w:pPr>
        <w:pStyle w:val="Leipteksti"/>
        <w:ind w:left="3408" w:firstLine="565"/>
      </w:pPr>
      <w:r w:rsidRPr="000911C4">
        <w:t>Päiväys</w:t>
      </w:r>
      <w:r w:rsidR="00E65803" w:rsidRPr="000911C4">
        <w:t>:</w:t>
      </w:r>
      <w:r w:rsidR="00E65803">
        <w:t xml:space="preserve"> </w:t>
      </w:r>
      <w:sdt>
        <w:sdtPr>
          <w:id w:val="745917217"/>
          <w:placeholder>
            <w:docPart w:val="DefaultPlaceholder_-1854013438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715EE" w:rsidRPr="00DF1B50">
            <w:rPr>
              <w:rStyle w:val="Paikkamerkkiteksti"/>
            </w:rPr>
            <w:t>Kirjoita päivämäärä napsauttamalla tai napauttamalla tätä.</w:t>
          </w:r>
        </w:sdtContent>
      </w:sdt>
    </w:p>
    <w:p w:rsidR="00661232" w:rsidRPr="00C069EC" w:rsidRDefault="00F73092" w:rsidP="00151934">
      <w:pPr>
        <w:pStyle w:val="Otsikko"/>
        <w:ind w:left="-1701"/>
        <w:rPr>
          <w:sz w:val="56"/>
        </w:rPr>
      </w:pPr>
      <w:r w:rsidRPr="00F73092">
        <w:rPr>
          <w:sz w:val="56"/>
        </w:rPr>
        <w:t xml:space="preserve">Hakemus </w:t>
      </w:r>
      <w:r w:rsidR="00C069EC">
        <w:rPr>
          <w:sz w:val="56"/>
        </w:rPr>
        <w:t>asunto</w:t>
      </w:r>
      <w:r w:rsidR="006D55D5">
        <w:rPr>
          <w:sz w:val="56"/>
        </w:rPr>
        <w:t xml:space="preserve">tontin </w:t>
      </w:r>
      <w:r w:rsidR="00740D19">
        <w:rPr>
          <w:sz w:val="56"/>
        </w:rPr>
        <w:t>varauksen varausajan jatkamiseksi</w:t>
      </w:r>
    </w:p>
    <w:p w:rsidR="00857766" w:rsidRPr="005A6EC7" w:rsidRDefault="00BA4B98" w:rsidP="00151934">
      <w:pPr>
        <w:pStyle w:val="Alaotsikko"/>
        <w:numPr>
          <w:ilvl w:val="0"/>
          <w:numId w:val="0"/>
        </w:numPr>
        <w:ind w:left="-1701"/>
      </w:pPr>
      <w:r>
        <w:t>Tontinvaraajan</w:t>
      </w:r>
      <w:r w:rsidR="005A6EC7" w:rsidRPr="005A6EC7">
        <w:t xml:space="preserve"> tiedot</w:t>
      </w:r>
    </w:p>
    <w:tbl>
      <w:tblPr>
        <w:tblStyle w:val="TaulukkoRuudukko"/>
        <w:tblW w:w="0" w:type="auto"/>
        <w:tblInd w:w="-1565" w:type="dxa"/>
        <w:tblBorders>
          <w:top w:val="dotted" w:sz="4" w:space="0" w:color="D0CECE" w:themeColor="background2" w:themeShade="E6"/>
          <w:left w:val="dotted" w:sz="4" w:space="0" w:color="D0CECE" w:themeColor="background2" w:themeShade="E6"/>
          <w:bottom w:val="dotted" w:sz="4" w:space="0" w:color="D0CECE" w:themeColor="background2" w:themeShade="E6"/>
          <w:right w:val="dotted" w:sz="4" w:space="0" w:color="D0CECE" w:themeColor="background2" w:themeShade="E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736"/>
        <w:gridCol w:w="6928"/>
      </w:tblGrid>
      <w:tr w:rsidR="009A0857" w:rsidTr="00151934">
        <w:trPr>
          <w:trHeight w:val="474"/>
        </w:trPr>
        <w:tc>
          <w:tcPr>
            <w:tcW w:w="2736" w:type="dxa"/>
          </w:tcPr>
          <w:p w:rsidR="009A0857" w:rsidRDefault="00BA4B98" w:rsidP="00151934">
            <w:pPr>
              <w:pStyle w:val="Leipteksti"/>
              <w:spacing w:after="120"/>
            </w:pPr>
            <w:r>
              <w:t>Tontinvaraaja</w:t>
            </w:r>
          </w:p>
        </w:tc>
        <w:sdt>
          <w:sdtPr>
            <w:id w:val="167329639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:rsidR="009A0857" w:rsidRDefault="009240AB" w:rsidP="00151934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151934">
        <w:trPr>
          <w:trHeight w:val="463"/>
        </w:trPr>
        <w:tc>
          <w:tcPr>
            <w:tcW w:w="2736" w:type="dxa"/>
          </w:tcPr>
          <w:p w:rsidR="009A0857" w:rsidRDefault="009930E9" w:rsidP="00151934">
            <w:pPr>
              <w:pStyle w:val="Leipteksti"/>
              <w:spacing w:after="120"/>
            </w:pPr>
            <w:r>
              <w:t xml:space="preserve"> </w:t>
            </w:r>
            <w:r w:rsidR="009A0857">
              <w:t>Y-tunnus</w:t>
            </w:r>
          </w:p>
        </w:tc>
        <w:sdt>
          <w:sdtPr>
            <w:id w:val="8506158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28" w:type="dxa"/>
              </w:tcPr>
              <w:p w:rsidR="009A0857" w:rsidRDefault="009240AB" w:rsidP="00151934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151934">
        <w:trPr>
          <w:trHeight w:val="474"/>
        </w:trPr>
        <w:tc>
          <w:tcPr>
            <w:tcW w:w="2736" w:type="dxa"/>
          </w:tcPr>
          <w:p w:rsidR="009A0857" w:rsidRDefault="009930E9" w:rsidP="00151934">
            <w:pPr>
              <w:pStyle w:val="Leipteksti"/>
              <w:spacing w:after="120"/>
            </w:pPr>
            <w:r>
              <w:t xml:space="preserve"> </w:t>
            </w:r>
            <w:r w:rsidR="009A0857">
              <w:t>Osoite</w:t>
            </w:r>
            <w:r w:rsidR="00D21A87">
              <w:t xml:space="preserve"> ja postinumero</w:t>
            </w:r>
          </w:p>
        </w:tc>
        <w:sdt>
          <w:sdtPr>
            <w:id w:val="185653772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:rsidR="009A0857" w:rsidRDefault="009240AB" w:rsidP="00151934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151934">
        <w:trPr>
          <w:trHeight w:val="474"/>
        </w:trPr>
        <w:tc>
          <w:tcPr>
            <w:tcW w:w="2736" w:type="dxa"/>
          </w:tcPr>
          <w:p w:rsidR="009A0857" w:rsidRDefault="009A0857" w:rsidP="00151934">
            <w:pPr>
              <w:pStyle w:val="Leipteksti"/>
              <w:spacing w:after="120"/>
            </w:pPr>
            <w:r>
              <w:t>Yhteyshenkilö</w:t>
            </w:r>
          </w:p>
        </w:tc>
        <w:sdt>
          <w:sdtPr>
            <w:id w:val="13889196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28" w:type="dxa"/>
              </w:tcPr>
              <w:p w:rsidR="009A0857" w:rsidRDefault="009240AB" w:rsidP="00151934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151934">
        <w:trPr>
          <w:trHeight w:val="463"/>
        </w:trPr>
        <w:tc>
          <w:tcPr>
            <w:tcW w:w="2736" w:type="dxa"/>
          </w:tcPr>
          <w:p w:rsidR="009A0857" w:rsidRDefault="009930E9" w:rsidP="00151934">
            <w:pPr>
              <w:pStyle w:val="Leipteksti"/>
              <w:spacing w:after="120"/>
            </w:pPr>
            <w:r>
              <w:t xml:space="preserve"> </w:t>
            </w:r>
            <w:r w:rsidR="009A0857">
              <w:t>Sähköposti</w:t>
            </w:r>
          </w:p>
        </w:tc>
        <w:sdt>
          <w:sdtPr>
            <w:id w:val="12840067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28" w:type="dxa"/>
              </w:tcPr>
              <w:p w:rsidR="009A0857" w:rsidRDefault="009240AB" w:rsidP="00151934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151934">
        <w:trPr>
          <w:trHeight w:val="474"/>
        </w:trPr>
        <w:tc>
          <w:tcPr>
            <w:tcW w:w="2736" w:type="dxa"/>
          </w:tcPr>
          <w:p w:rsidR="009A0857" w:rsidRDefault="009930E9" w:rsidP="00151934">
            <w:pPr>
              <w:pStyle w:val="Leipteksti"/>
              <w:spacing w:after="120"/>
            </w:pPr>
            <w:r>
              <w:t xml:space="preserve"> </w:t>
            </w:r>
            <w:r w:rsidR="009A0857">
              <w:t>Puhelinnumero</w:t>
            </w:r>
          </w:p>
        </w:tc>
        <w:sdt>
          <w:sdtPr>
            <w:id w:val="4866807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28" w:type="dxa"/>
              </w:tcPr>
              <w:p w:rsidR="009A0857" w:rsidRDefault="009240AB" w:rsidP="00151934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151934">
        <w:trPr>
          <w:trHeight w:val="926"/>
        </w:trPr>
        <w:tc>
          <w:tcPr>
            <w:tcW w:w="2736" w:type="dxa"/>
          </w:tcPr>
          <w:p w:rsidR="009A0857" w:rsidRPr="009A0857" w:rsidRDefault="009A0857" w:rsidP="00151934">
            <w:pPr>
              <w:pStyle w:val="Leipteksti"/>
              <w:spacing w:after="120"/>
              <w:rPr>
                <w:lang w:val="fi-FI"/>
              </w:rPr>
            </w:pPr>
            <w:r w:rsidRPr="009A0857">
              <w:rPr>
                <w:lang w:val="fi-FI"/>
              </w:rPr>
              <w:t>Pöytäkirjan ote lähetetään osoitteeseen</w:t>
            </w:r>
            <w:r w:rsidR="00740D19">
              <w:rPr>
                <w:lang w:val="fi-FI"/>
              </w:rPr>
              <w:t xml:space="preserve"> </w:t>
            </w:r>
            <w:r w:rsidR="00E333E9">
              <w:rPr>
                <w:lang w:val="fi-FI"/>
              </w:rPr>
              <w:t xml:space="preserve">tai </w:t>
            </w:r>
            <w:r w:rsidRPr="009A0857">
              <w:rPr>
                <w:lang w:val="fi-FI"/>
              </w:rPr>
              <w:t>sähköpostiosoitteeseen</w:t>
            </w:r>
            <w:r w:rsidR="00740D19">
              <w:rPr>
                <w:lang w:val="fi-FI"/>
              </w:rPr>
              <w:t>*</w:t>
            </w:r>
          </w:p>
        </w:tc>
        <w:sdt>
          <w:sdtPr>
            <w:id w:val="-8153691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:rsidR="009A0857" w:rsidRPr="009A0857" w:rsidRDefault="009240AB" w:rsidP="00151934">
                <w:pPr>
                  <w:pStyle w:val="Leipteksti"/>
                  <w:spacing w:after="120"/>
                  <w:rPr>
                    <w:lang w:val="fi-FI"/>
                  </w:rPr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</w:tbl>
    <w:p w:rsidR="006374C8" w:rsidRPr="00151934" w:rsidRDefault="006F6A3F" w:rsidP="00151934">
      <w:pPr>
        <w:pStyle w:val="Leipteksti"/>
        <w:ind w:left="-1701"/>
        <w:rPr>
          <w:sz w:val="18"/>
        </w:rPr>
      </w:pPr>
      <w:r w:rsidRPr="00151934">
        <w:rPr>
          <w:sz w:val="18"/>
        </w:rPr>
        <w:t xml:space="preserve">* </w:t>
      </w:r>
      <w:r w:rsidR="00A308D6">
        <w:rPr>
          <w:sz w:val="18"/>
        </w:rPr>
        <w:t>Antamall</w:t>
      </w:r>
      <w:bookmarkStart w:id="0" w:name="_GoBack"/>
      <w:bookmarkEnd w:id="0"/>
      <w:r w:rsidR="00A308D6">
        <w:rPr>
          <w:sz w:val="18"/>
        </w:rPr>
        <w:t>a sähköpostiosoitteen hakija suostuu siihen, että Helsingin kaupunki voi antaa päätöksen</w:t>
      </w:r>
      <w:r w:rsidR="00740D19" w:rsidRPr="00151934">
        <w:rPr>
          <w:sz w:val="18"/>
        </w:rPr>
        <w:t xml:space="preserve"> </w:t>
      </w:r>
      <w:r w:rsidR="00A308D6">
        <w:rPr>
          <w:sz w:val="18"/>
        </w:rPr>
        <w:t xml:space="preserve">tai muun asiakirjan tiedoksi </w:t>
      </w:r>
      <w:r w:rsidR="00740D19" w:rsidRPr="00151934">
        <w:rPr>
          <w:sz w:val="18"/>
        </w:rPr>
        <w:t>s</w:t>
      </w:r>
      <w:r w:rsidR="00A308D6">
        <w:rPr>
          <w:sz w:val="18"/>
        </w:rPr>
        <w:t>ähköisenä viestinä yllä annettuun sähköpostiosoitteeseen.</w:t>
      </w:r>
    </w:p>
    <w:p w:rsidR="002B7741" w:rsidRDefault="006D55D5" w:rsidP="00151934">
      <w:pPr>
        <w:pStyle w:val="Alaotsikko"/>
        <w:numPr>
          <w:ilvl w:val="0"/>
          <w:numId w:val="0"/>
        </w:numPr>
        <w:ind w:left="-1701"/>
      </w:pPr>
      <w:r>
        <w:t>T</w:t>
      </w:r>
      <w:r w:rsidR="00740D19">
        <w:t xml:space="preserve">ontin </w:t>
      </w:r>
      <w:r>
        <w:t xml:space="preserve">ja varauksen </w:t>
      </w:r>
      <w:r w:rsidR="00740D19">
        <w:t>tiedot</w:t>
      </w:r>
    </w:p>
    <w:tbl>
      <w:tblPr>
        <w:tblStyle w:val="TaulukkoRuudukko"/>
        <w:tblW w:w="0" w:type="auto"/>
        <w:tblInd w:w="-1565" w:type="dxa"/>
        <w:tblBorders>
          <w:top w:val="dotted" w:sz="4" w:space="0" w:color="D0CECE" w:themeColor="background2" w:themeShade="E6"/>
          <w:left w:val="dotted" w:sz="4" w:space="0" w:color="D0CECE" w:themeColor="background2" w:themeShade="E6"/>
          <w:bottom w:val="dotted" w:sz="4" w:space="0" w:color="D0CECE" w:themeColor="background2" w:themeShade="E6"/>
          <w:right w:val="dotted" w:sz="4" w:space="0" w:color="D0CECE" w:themeColor="background2" w:themeShade="E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742"/>
        <w:gridCol w:w="6943"/>
      </w:tblGrid>
      <w:tr w:rsidR="00D21A87" w:rsidTr="00151934">
        <w:trPr>
          <w:trHeight w:val="441"/>
        </w:trPr>
        <w:tc>
          <w:tcPr>
            <w:tcW w:w="2742" w:type="dxa"/>
          </w:tcPr>
          <w:p w:rsidR="00D21A87" w:rsidRPr="00202A5B" w:rsidRDefault="00740D19" w:rsidP="00151934">
            <w:pPr>
              <w:pStyle w:val="Leipteksti"/>
              <w:spacing w:after="120"/>
              <w:rPr>
                <w:lang w:val="fi-FI"/>
              </w:rPr>
            </w:pPr>
            <w:r>
              <w:rPr>
                <w:lang w:val="fi-FI"/>
              </w:rPr>
              <w:t>Tontin numero</w:t>
            </w:r>
            <w:r w:rsidR="00EC1677">
              <w:rPr>
                <w:lang w:val="fi-FI"/>
              </w:rPr>
              <w:t xml:space="preserve"> ja osoite</w:t>
            </w:r>
          </w:p>
        </w:tc>
        <w:sdt>
          <w:sdtPr>
            <w:id w:val="9327162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:rsidR="00D21A87" w:rsidRPr="00202A5B" w:rsidRDefault="000E2F3E" w:rsidP="00151934">
                <w:pPr>
                  <w:pStyle w:val="Leipteksti"/>
                  <w:spacing w:after="120"/>
                  <w:rPr>
                    <w:lang w:val="fi-FI"/>
                  </w:rPr>
                </w:pPr>
                <w:r w:rsidRPr="006F6A3F">
                  <w:rPr>
                    <w:rStyle w:val="Paikkamerkkiteksti"/>
                    <w:rFonts w:eastAsiaTheme="majorEastAsia"/>
                    <w:lang w:val="fi-FI"/>
                  </w:rPr>
                  <w:t>Kirjoita tekstiä napsauttamalla tätä.</w:t>
                </w:r>
              </w:p>
            </w:tc>
          </w:sdtContent>
        </w:sdt>
      </w:tr>
      <w:tr w:rsidR="006D55D5" w:rsidTr="00151934">
        <w:trPr>
          <w:trHeight w:val="441"/>
        </w:trPr>
        <w:tc>
          <w:tcPr>
            <w:tcW w:w="2742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:rsidR="006D55D5" w:rsidRDefault="006D55D5" w:rsidP="00151934">
            <w:pPr>
              <w:pStyle w:val="Leipteksti"/>
              <w:spacing w:after="120"/>
            </w:pPr>
            <w:r>
              <w:t>Varausaika päättyy</w:t>
            </w:r>
          </w:p>
        </w:tc>
        <w:sdt>
          <w:sdtPr>
            <w:id w:val="395785703"/>
            <w:placeholder>
              <w:docPart w:val="DefaultPlaceholder_-1854013438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6943" w:type="dxa"/>
              </w:tcPr>
              <w:p w:rsidR="006D55D5" w:rsidRPr="00E62712" w:rsidRDefault="00E62712" w:rsidP="00151934">
                <w:pPr>
                  <w:pStyle w:val="Leipteksti"/>
                  <w:spacing w:after="120"/>
                  <w:rPr>
                    <w:lang w:val="fi-FI"/>
                  </w:rPr>
                </w:pPr>
                <w:r w:rsidRPr="00E62712">
                  <w:rPr>
                    <w:rStyle w:val="Paikkamerkkiteksti"/>
                    <w:lang w:val="fi-FI"/>
                  </w:rPr>
                  <w:t>Kirjoita päivämäärä napsauttamalla tai napauttamalla tätä.</w:t>
                </w:r>
              </w:p>
            </w:tc>
          </w:sdtContent>
        </w:sdt>
      </w:tr>
      <w:tr w:rsidR="00640224" w:rsidTr="00151934">
        <w:trPr>
          <w:trHeight w:val="933"/>
        </w:trPr>
        <w:tc>
          <w:tcPr>
            <w:tcW w:w="2742" w:type="dxa"/>
            <w:tcBorders>
              <w:top w:val="dotted" w:sz="4" w:space="0" w:color="D0CECE" w:themeColor="background2" w:themeShade="E6"/>
            </w:tcBorders>
          </w:tcPr>
          <w:p w:rsidR="00640224" w:rsidRPr="00BA4B98" w:rsidRDefault="00640224" w:rsidP="00151934">
            <w:pPr>
              <w:pStyle w:val="Leipteksti"/>
              <w:spacing w:after="120"/>
              <w:rPr>
                <w:lang w:val="fi-FI"/>
              </w:rPr>
            </w:pPr>
            <w:r>
              <w:t>T</w:t>
            </w:r>
            <w:r w:rsidR="003960CE">
              <w:t>ontti</w:t>
            </w:r>
            <w:r>
              <w:t xml:space="preserve"> </w:t>
            </w:r>
            <w:r w:rsidR="003960CE">
              <w:t>on rakentamiskelpoinen</w:t>
            </w:r>
          </w:p>
        </w:tc>
        <w:tc>
          <w:tcPr>
            <w:tcW w:w="6943" w:type="dxa"/>
          </w:tcPr>
          <w:p w:rsidR="00640224" w:rsidRPr="00904981" w:rsidRDefault="000D0FE7" w:rsidP="00151934">
            <w:pPr>
              <w:pStyle w:val="Leipteksti"/>
              <w:spacing w:after="120"/>
              <w:rPr>
                <w:lang w:val="fi-FI"/>
              </w:rPr>
            </w:pPr>
            <w:sdt>
              <w:sdtPr>
                <w:id w:val="21269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EE" w:rsidRPr="00904981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9715EE" w:rsidRPr="00904981">
              <w:rPr>
                <w:lang w:val="fi-FI"/>
              </w:rPr>
              <w:t xml:space="preserve"> Kyllä</w:t>
            </w:r>
          </w:p>
          <w:p w:rsidR="0082474F" w:rsidRDefault="000D0FE7" w:rsidP="00151934">
            <w:pPr>
              <w:pStyle w:val="Leipteksti"/>
              <w:spacing w:before="240" w:after="120"/>
              <w:rPr>
                <w:rStyle w:val="LeiptekstiChar"/>
                <w:lang w:val="fi-FI"/>
              </w:rPr>
            </w:pPr>
            <w:sdt>
              <w:sdtPr>
                <w:id w:val="180133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81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9715EE" w:rsidRPr="00904981">
              <w:rPr>
                <w:lang w:val="fi-FI"/>
              </w:rPr>
              <w:t xml:space="preserve"> Ei</w:t>
            </w:r>
            <w:r w:rsidR="00904981">
              <w:rPr>
                <w:lang w:val="fi-FI"/>
              </w:rPr>
              <w:t xml:space="preserve">         </w:t>
            </w:r>
            <w:r w:rsidR="00904981" w:rsidRPr="00904981">
              <w:rPr>
                <w:lang w:val="fi-FI"/>
              </w:rPr>
              <w:t xml:space="preserve"> </w:t>
            </w:r>
            <w:sdt>
              <w:sdtPr>
                <w:rPr>
                  <w:rStyle w:val="LeiptekstiChar"/>
                </w:rPr>
                <w:id w:val="-187305570"/>
                <w:placeholder>
                  <w:docPart w:val="C71FA8C5A01940CAA30C89317F54AF8C"/>
                </w:placeholder>
                <w:showingPlcHdr/>
                <w:text w:multiLine="1"/>
              </w:sdtPr>
              <w:sdtEndPr>
                <w:rPr>
                  <w:rStyle w:val="Kappaleenoletusfontti"/>
                </w:rPr>
              </w:sdtEndPr>
              <w:sdtContent>
                <w:r w:rsidR="00904981" w:rsidRPr="00904981">
                  <w:rPr>
                    <w:rStyle w:val="Paikkamerkkiteksti"/>
                    <w:lang w:val="fi-FI"/>
                  </w:rPr>
                  <w:t>Kirjoita tekstiä napsauttamalla tätä.</w:t>
                </w:r>
              </w:sdtContent>
            </w:sdt>
            <w:r w:rsidR="0082474F" w:rsidRPr="0082474F">
              <w:rPr>
                <w:rStyle w:val="LeiptekstiChar"/>
                <w:lang w:val="fi-FI"/>
              </w:rPr>
              <w:t xml:space="preserve"> </w:t>
            </w:r>
          </w:p>
          <w:p w:rsidR="009715EE" w:rsidRPr="0082474F" w:rsidRDefault="0082474F" w:rsidP="00151934">
            <w:pPr>
              <w:pStyle w:val="Leipteksti"/>
              <w:spacing w:before="240" w:after="120"/>
              <w:rPr>
                <w:lang w:val="fi-FI"/>
              </w:rPr>
            </w:pPr>
            <w:r w:rsidRPr="0082474F">
              <w:rPr>
                <w:rStyle w:val="LeiptekstiChar"/>
                <w:sz w:val="18"/>
                <w:lang w:val="fi-FI"/>
              </w:rPr>
              <w:t xml:space="preserve">(esim. kaavoitus kesken, kaava ei lainvoimainen, </w:t>
            </w:r>
            <w:r w:rsidR="00435DE0">
              <w:rPr>
                <w:rStyle w:val="LeiptekstiChar"/>
                <w:sz w:val="18"/>
                <w:lang w:val="fi-FI"/>
              </w:rPr>
              <w:t xml:space="preserve">kaavasta valitettu, </w:t>
            </w:r>
            <w:r>
              <w:rPr>
                <w:rStyle w:val="LeiptekstiChar"/>
                <w:sz w:val="18"/>
                <w:lang w:val="fi-FI"/>
              </w:rPr>
              <w:t>esirakentaminen kesken</w:t>
            </w:r>
            <w:r w:rsidRPr="0082474F">
              <w:rPr>
                <w:rStyle w:val="LeiptekstiChar"/>
                <w:sz w:val="18"/>
                <w:lang w:val="fi-FI"/>
              </w:rPr>
              <w:t>)</w:t>
            </w:r>
          </w:p>
        </w:tc>
      </w:tr>
    </w:tbl>
    <w:p w:rsidR="00FB7915" w:rsidRDefault="00BA4B98" w:rsidP="00151934">
      <w:pPr>
        <w:pStyle w:val="Alaotsikko"/>
        <w:numPr>
          <w:ilvl w:val="0"/>
          <w:numId w:val="0"/>
        </w:numPr>
        <w:ind w:left="-1701"/>
      </w:pPr>
      <w:r>
        <w:t>P</w:t>
      </w:r>
      <w:r w:rsidR="006F6A3F">
        <w:t>e</w:t>
      </w:r>
      <w:r w:rsidR="00435DE0">
        <w:t>rustelut varausajan jatkamiselle</w:t>
      </w:r>
    </w:p>
    <w:p w:rsidR="00EB5E93" w:rsidRDefault="00BA4B98" w:rsidP="00151934">
      <w:pPr>
        <w:pStyle w:val="Leipteksti"/>
        <w:spacing w:before="240" w:after="120"/>
        <w:ind w:left="-1701"/>
      </w:pPr>
      <w:r>
        <w:rPr>
          <w:b/>
        </w:rPr>
        <w:t>Lyhyt k</w:t>
      </w:r>
      <w:r w:rsidR="00442BCD">
        <w:rPr>
          <w:b/>
        </w:rPr>
        <w:t xml:space="preserve">uvaus </w:t>
      </w:r>
      <w:r w:rsidR="00661232">
        <w:rPr>
          <w:b/>
        </w:rPr>
        <w:t>tontin/</w:t>
      </w:r>
      <w:r w:rsidR="00640224">
        <w:rPr>
          <w:b/>
        </w:rPr>
        <w:t>rakennus</w:t>
      </w:r>
      <w:r w:rsidR="00442BCD">
        <w:rPr>
          <w:b/>
        </w:rPr>
        <w:t>hankkeen tilanteesta</w:t>
      </w:r>
      <w:r w:rsidR="00386898">
        <w:t>:</w:t>
      </w:r>
    </w:p>
    <w:p w:rsidR="001D6B7D" w:rsidRPr="00425C2D" w:rsidRDefault="000D0FE7" w:rsidP="00425C2D">
      <w:pPr>
        <w:pStyle w:val="Leipteksti"/>
        <w:spacing w:before="240" w:after="120"/>
        <w:ind w:left="-1701"/>
      </w:pPr>
      <w:sdt>
        <w:sdtPr>
          <w:rPr>
            <w:rStyle w:val="LeiptekstiChar"/>
          </w:rPr>
          <w:id w:val="-1312471360"/>
          <w:placeholder>
            <w:docPart w:val="70D5B7ECD9354EDC96BB4FC6E52BA28A"/>
          </w:placeholder>
          <w:showingPlcHdr/>
          <w:text w:multiLine="1"/>
        </w:sdtPr>
        <w:sdtEndPr>
          <w:rPr>
            <w:rStyle w:val="Kappaleenoletusfontti"/>
          </w:rPr>
        </w:sdtEndPr>
        <w:sdtContent>
          <w:r w:rsidR="00A622D7" w:rsidRPr="00DC1D6D">
            <w:rPr>
              <w:rStyle w:val="Paikkamerkkiteksti"/>
            </w:rPr>
            <w:t>Kirjoita tekstiä napsauttamalla tätä.</w:t>
          </w:r>
        </w:sdtContent>
      </w:sdt>
    </w:p>
    <w:sectPr w:rsidR="001D6B7D" w:rsidRPr="00425C2D" w:rsidSect="000911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567" w:bottom="1531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AB" w:rsidRDefault="00FB19AB" w:rsidP="00AC7BC5">
      <w:r>
        <w:separator/>
      </w:r>
    </w:p>
  </w:endnote>
  <w:endnote w:type="continuationSeparator" w:id="0">
    <w:p w:rsidR="00FB19AB" w:rsidRDefault="00FB19AB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05" w:type="dxa"/>
      <w:tblInd w:w="-169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552"/>
      <w:gridCol w:w="1984"/>
    </w:tblGrid>
    <w:tr w:rsidR="00CE2861" w:rsidRPr="00DC1380" w:rsidTr="00151934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CE2861" w:rsidRPr="008A052B" w:rsidRDefault="00CE2861" w:rsidP="00CE2861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FB19AB">
            <w:rPr>
              <w:lang w:val="fi-FI"/>
            </w:rPr>
            <w:t xml:space="preserve"> 58213</w:t>
          </w:r>
          <w:r w:rsidRPr="008A052B">
            <w:rPr>
              <w:lang w:val="fi-FI"/>
            </w:rPr>
            <w:t>, 00099 HELSINGIN KAUPUNKI</w:t>
          </w:r>
        </w:p>
        <w:p w:rsidR="00CE2861" w:rsidRPr="008A052B" w:rsidRDefault="00CE2861" w:rsidP="00740D1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740D19">
            <w:rPr>
              <w:lang w:val="fi-FI"/>
            </w:rPr>
            <w:t>Työpajankatu 8</w:t>
          </w:r>
          <w:r w:rsidR="00FB19AB">
            <w:rPr>
              <w:lang w:val="fi-FI"/>
            </w:rPr>
            <w:t>,00580</w:t>
          </w:r>
          <w:r>
            <w:rPr>
              <w:lang w:val="fi-FI"/>
            </w:rPr>
            <w:t xml:space="preserve"> </w:t>
          </w:r>
          <w:r w:rsidRPr="008A052B">
            <w:rPr>
              <w:lang w:val="fi-FI"/>
            </w:rPr>
            <w:t>Helsinki</w:t>
          </w:r>
        </w:p>
      </w:tc>
      <w:tc>
        <w:tcPr>
          <w:tcW w:w="2552" w:type="dxa"/>
          <w:tcMar>
            <w:left w:w="0" w:type="dxa"/>
            <w:right w:w="0" w:type="dxa"/>
          </w:tcMar>
          <w:vAlign w:val="bottom"/>
        </w:tcPr>
        <w:p w:rsidR="00CE2861" w:rsidRPr="008A052B" w:rsidRDefault="00CE2861" w:rsidP="00CE2861">
          <w:pPr>
            <w:pStyle w:val="Alatunniste"/>
            <w:rPr>
              <w:lang w:val="fi-FI"/>
            </w:rPr>
          </w:pPr>
        </w:p>
        <w:p w:rsidR="00CE2861" w:rsidRPr="003E056F" w:rsidRDefault="00614559" w:rsidP="00614559">
          <w:pPr>
            <w:pStyle w:val="Alatunniste"/>
            <w:rPr>
              <w:lang w:val="fi-FI"/>
            </w:rPr>
          </w:pPr>
          <w:r>
            <w:rPr>
              <w:lang w:val="fi-FI"/>
            </w:rPr>
            <w:t xml:space="preserve">+358 9 </w:t>
          </w:r>
          <w:r w:rsidR="00FB19AB">
            <w:rPr>
              <w:lang w:val="fi-FI"/>
            </w:rPr>
            <w:t>310 1691</w:t>
          </w:r>
        </w:p>
      </w:tc>
      <w:tc>
        <w:tcPr>
          <w:tcW w:w="1984" w:type="dxa"/>
          <w:tcMar>
            <w:left w:w="0" w:type="dxa"/>
            <w:right w:w="0" w:type="dxa"/>
          </w:tcMar>
          <w:vAlign w:val="bottom"/>
        </w:tcPr>
        <w:p w:rsidR="00CE2861" w:rsidRPr="008A052B" w:rsidRDefault="00FB19AB" w:rsidP="00CE2861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 xml:space="preserve">www.hel.fi/kaupunkiymparisto, </w:t>
          </w:r>
          <w:r w:rsidR="00CE2861" w:rsidRPr="008A052B">
            <w:rPr>
              <w:lang w:val="fi-FI"/>
            </w:rPr>
            <w:t>www.hel.fi</w:t>
          </w:r>
          <w:r>
            <w:rPr>
              <w:lang w:val="fi-FI"/>
            </w:rPr>
            <w:t>/tontit</w:t>
          </w:r>
        </w:p>
        <w:p w:rsidR="00CE2861" w:rsidRPr="004A475E" w:rsidRDefault="00CE2861" w:rsidP="00CE2861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Pr="007F4BF0">
            <w:rPr>
              <w:lang w:val="fi-FI"/>
            </w:rPr>
            <w:t>0201256-6</w:t>
          </w:r>
        </w:p>
      </w:tc>
    </w:tr>
  </w:tbl>
  <w:p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2B" w:rsidRDefault="008A052B" w:rsidP="008A052B">
    <w:pPr>
      <w:pStyle w:val="Alatunniste"/>
    </w:pPr>
  </w:p>
  <w:p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552"/>
      <w:gridCol w:w="1984"/>
    </w:tblGrid>
    <w:tr w:rsidR="008A052B" w:rsidRPr="00DC1380" w:rsidTr="00CE2861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315D22">
            <w:rPr>
              <w:lang w:val="fi-FI"/>
            </w:rPr>
            <w:t>____</w:t>
          </w:r>
          <w:r w:rsidRPr="008A052B">
            <w:rPr>
              <w:lang w:val="fi-FI"/>
            </w:rPr>
            <w:t>, 00099 HELSINGIN KAUPUNKI</w:t>
          </w:r>
        </w:p>
        <w:p w:rsidR="008A052B" w:rsidRPr="008A052B" w:rsidRDefault="008A052B" w:rsidP="00315D22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7F4BF0">
            <w:rPr>
              <w:lang w:val="fi-FI"/>
            </w:rPr>
            <w:t>_________________</w:t>
          </w:r>
          <w:r w:rsidRPr="008A052B">
            <w:rPr>
              <w:lang w:val="fi-FI"/>
            </w:rPr>
            <w:t xml:space="preserve">, </w:t>
          </w:r>
          <w:r w:rsidR="00315D22">
            <w:rPr>
              <w:lang w:val="fi-FI"/>
            </w:rPr>
            <w:t xml:space="preserve">_____ </w:t>
          </w:r>
          <w:r w:rsidRPr="008A052B">
            <w:rPr>
              <w:lang w:val="fi-FI"/>
            </w:rPr>
            <w:t>Helsinki</w:t>
          </w:r>
        </w:p>
      </w:tc>
      <w:tc>
        <w:tcPr>
          <w:tcW w:w="2552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</w:p>
        <w:p w:rsidR="008A052B" w:rsidRPr="003E056F" w:rsidRDefault="008A052B" w:rsidP="0061455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</w:t>
          </w:r>
          <w:r w:rsidR="00614559" w:rsidRPr="00614559">
            <w:rPr>
              <w:lang w:val="fi-FI"/>
            </w:rPr>
            <w:t>310 1691</w:t>
          </w:r>
        </w:p>
      </w:tc>
      <w:tc>
        <w:tcPr>
          <w:tcW w:w="1984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  <w:r w:rsidR="00CE2861">
            <w:rPr>
              <w:lang w:val="fi-FI"/>
            </w:rPr>
            <w:t>/kaupunkiymparisto</w:t>
          </w:r>
        </w:p>
        <w:p w:rsidR="008A052B" w:rsidRPr="004A475E" w:rsidRDefault="008A052B" w:rsidP="007F4BF0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7F4BF0" w:rsidRPr="007F4BF0">
            <w:rPr>
              <w:lang w:val="fi-FI"/>
            </w:rPr>
            <w:t>0201256-6</w:t>
          </w:r>
        </w:p>
      </w:tc>
    </w:tr>
  </w:tbl>
  <w:p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AB" w:rsidRDefault="00FB19AB" w:rsidP="00AC7BC5">
      <w:r>
        <w:separator/>
      </w:r>
    </w:p>
  </w:footnote>
  <w:footnote w:type="continuationSeparator" w:id="0">
    <w:p w:rsidR="00FB19AB" w:rsidRDefault="00FB19AB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C661A" w:rsidTr="002F7F27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0D0FE7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0D0FE7">
            <w:rPr>
              <w:noProof/>
            </w:rPr>
            <w:t>1</w:t>
          </w:r>
          <w:r w:rsidRPr="005D4C87">
            <w:fldChar w:fldCharType="end"/>
          </w:r>
        </w:p>
      </w:tc>
    </w:tr>
    <w:tr w:rsidR="000A33DE" w:rsidRPr="008C661A" w:rsidTr="002F7F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740D19" w:rsidRPr="005D4C87" w:rsidRDefault="00514B3D" w:rsidP="000A33DE">
          <w:pPr>
            <w:pStyle w:val="Yltunniste"/>
          </w:pPr>
          <w:r>
            <w:t>Kaupunkiympäristö</w:t>
          </w:r>
        </w:p>
      </w:tc>
      <w:tc>
        <w:tcPr>
          <w:tcW w:w="1191" w:type="dxa"/>
          <w:tcMar>
            <w:left w:w="0" w:type="dxa"/>
            <w:right w:w="0" w:type="dxa"/>
          </w:tcMar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740D19" w:rsidP="000A33DE">
          <w:pPr>
            <w:pStyle w:val="Yltunniste"/>
          </w:pPr>
          <w:r>
            <w:t>Maaomaisuden kehittäminen ja tontit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</w:tr>
  </w:tbl>
  <w:p w:rsidR="00372826" w:rsidRPr="000A33DE" w:rsidRDefault="00912237" w:rsidP="000A33D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33" name="Kuv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FB19AB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FB19AB">
            <w:rPr>
              <w:noProof/>
            </w:rPr>
            <w:t>2</w:t>
          </w:r>
          <w:r w:rsidRPr="005D4C87">
            <w:fldChar w:fldCharType="end"/>
          </w:r>
        </w:p>
      </w:tc>
    </w:tr>
    <w:tr w:rsidR="008B1CA0" w:rsidRPr="008C661A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8B1CA0" w:rsidRPr="005D4C87" w:rsidRDefault="00514B3D" w:rsidP="00414E27">
          <w:pPr>
            <w:pStyle w:val="Yltunniste"/>
          </w:pPr>
          <w:r>
            <w:t>Kaupunkiympäristö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:rsidR="00DA1632" w:rsidRDefault="00DA1632">
    <w:pPr>
      <w:pStyle w:val="Yltunniste"/>
    </w:pPr>
  </w:p>
  <w:p w:rsidR="0014405D" w:rsidRDefault="009122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34" name="Kuv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87B"/>
    <w:multiLevelType w:val="hybridMultilevel"/>
    <w:tmpl w:val="F1060A88"/>
    <w:lvl w:ilvl="0" w:tplc="C660F7E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0D6"/>
    <w:multiLevelType w:val="hybridMultilevel"/>
    <w:tmpl w:val="B9E6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33FA1"/>
    <w:multiLevelType w:val="hybridMultilevel"/>
    <w:tmpl w:val="47B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00E"/>
    <w:multiLevelType w:val="hybridMultilevel"/>
    <w:tmpl w:val="B86467D2"/>
    <w:lvl w:ilvl="0" w:tplc="CC6CC6C6">
      <w:start w:val="1"/>
      <w:numFmt w:val="decimal"/>
      <w:pStyle w:val="Alaotsikko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5DCE"/>
    <w:multiLevelType w:val="hybridMultilevel"/>
    <w:tmpl w:val="CCA0C8F0"/>
    <w:lvl w:ilvl="0" w:tplc="0EA04D98">
      <w:start w:val="1"/>
      <w:numFmt w:val="upperLetter"/>
      <w:pStyle w:val="Alaotsikko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1B57"/>
    <w:multiLevelType w:val="hybridMultilevel"/>
    <w:tmpl w:val="3466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2A16"/>
    <w:multiLevelType w:val="hybridMultilevel"/>
    <w:tmpl w:val="9536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5E29"/>
    <w:multiLevelType w:val="hybridMultilevel"/>
    <w:tmpl w:val="A0B6E884"/>
    <w:lvl w:ilvl="0" w:tplc="7EFE71F0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B37A1"/>
    <w:multiLevelType w:val="hybridMultilevel"/>
    <w:tmpl w:val="2D8A4BA4"/>
    <w:lvl w:ilvl="0" w:tplc="37C6F41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C24B7B"/>
    <w:multiLevelType w:val="hybridMultilevel"/>
    <w:tmpl w:val="7CC6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0127"/>
    <w:multiLevelType w:val="hybridMultilevel"/>
    <w:tmpl w:val="BE2C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95CCF"/>
    <w:multiLevelType w:val="hybridMultilevel"/>
    <w:tmpl w:val="08261292"/>
    <w:lvl w:ilvl="0" w:tplc="F18C23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13C8B"/>
    <w:multiLevelType w:val="hybridMultilevel"/>
    <w:tmpl w:val="9906F50E"/>
    <w:lvl w:ilvl="0" w:tplc="37C6F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Nl/qbv8JSWNWRlBCLAK6C4F0JtX00UysYXgPkQ+njjyEHY5FiRrttDk3FREwE814cILe+tW04WDjv+rhvlIBw==" w:salt="rCjLgxaWIKuMoJ1TY+ifRw=="/>
  <w:defaultTabStop w:val="284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AB"/>
    <w:rsid w:val="00016E57"/>
    <w:rsid w:val="00017962"/>
    <w:rsid w:val="00022841"/>
    <w:rsid w:val="00045274"/>
    <w:rsid w:val="00056C61"/>
    <w:rsid w:val="0006045C"/>
    <w:rsid w:val="000752FA"/>
    <w:rsid w:val="000911C4"/>
    <w:rsid w:val="000A33DE"/>
    <w:rsid w:val="000C7E8C"/>
    <w:rsid w:val="000D0FE7"/>
    <w:rsid w:val="000D183A"/>
    <w:rsid w:val="000D4A40"/>
    <w:rsid w:val="000E2F3E"/>
    <w:rsid w:val="000F26D6"/>
    <w:rsid w:val="00106FEE"/>
    <w:rsid w:val="001116EA"/>
    <w:rsid w:val="0014405D"/>
    <w:rsid w:val="00147ADF"/>
    <w:rsid w:val="00151934"/>
    <w:rsid w:val="001736E7"/>
    <w:rsid w:val="00191B07"/>
    <w:rsid w:val="001973F3"/>
    <w:rsid w:val="001974A8"/>
    <w:rsid w:val="001A7630"/>
    <w:rsid w:val="001C4119"/>
    <w:rsid w:val="001D4C5D"/>
    <w:rsid w:val="001D64D9"/>
    <w:rsid w:val="001D6732"/>
    <w:rsid w:val="001D6B7D"/>
    <w:rsid w:val="001E4A97"/>
    <w:rsid w:val="001F195E"/>
    <w:rsid w:val="00202A5B"/>
    <w:rsid w:val="002203E3"/>
    <w:rsid w:val="002352B4"/>
    <w:rsid w:val="00242683"/>
    <w:rsid w:val="00243B80"/>
    <w:rsid w:val="002515AA"/>
    <w:rsid w:val="00255457"/>
    <w:rsid w:val="00261F1F"/>
    <w:rsid w:val="002756DF"/>
    <w:rsid w:val="00286CE8"/>
    <w:rsid w:val="002A7989"/>
    <w:rsid w:val="002B7741"/>
    <w:rsid w:val="002D0972"/>
    <w:rsid w:val="002D1053"/>
    <w:rsid w:val="002E2981"/>
    <w:rsid w:val="002F5DB7"/>
    <w:rsid w:val="002F7F27"/>
    <w:rsid w:val="003033B2"/>
    <w:rsid w:val="00313463"/>
    <w:rsid w:val="00315D22"/>
    <w:rsid w:val="00323404"/>
    <w:rsid w:val="00334C82"/>
    <w:rsid w:val="003354A5"/>
    <w:rsid w:val="0034219C"/>
    <w:rsid w:val="0035532F"/>
    <w:rsid w:val="00356779"/>
    <w:rsid w:val="00372826"/>
    <w:rsid w:val="00386898"/>
    <w:rsid w:val="00392633"/>
    <w:rsid w:val="003960CE"/>
    <w:rsid w:val="003B3FA9"/>
    <w:rsid w:val="003C3092"/>
    <w:rsid w:val="003C6E7D"/>
    <w:rsid w:val="003E056F"/>
    <w:rsid w:val="003F0DD9"/>
    <w:rsid w:val="00414E27"/>
    <w:rsid w:val="00425C2D"/>
    <w:rsid w:val="00435DE0"/>
    <w:rsid w:val="00442BCD"/>
    <w:rsid w:val="00444DE3"/>
    <w:rsid w:val="0045390F"/>
    <w:rsid w:val="00454896"/>
    <w:rsid w:val="00467F88"/>
    <w:rsid w:val="004900F0"/>
    <w:rsid w:val="00492240"/>
    <w:rsid w:val="004A4687"/>
    <w:rsid w:val="004A475E"/>
    <w:rsid w:val="004A752F"/>
    <w:rsid w:val="004B37DF"/>
    <w:rsid w:val="004D3B45"/>
    <w:rsid w:val="004F6ABB"/>
    <w:rsid w:val="00512099"/>
    <w:rsid w:val="00514B3D"/>
    <w:rsid w:val="00540475"/>
    <w:rsid w:val="0054455D"/>
    <w:rsid w:val="0055011E"/>
    <w:rsid w:val="00554B4D"/>
    <w:rsid w:val="00560700"/>
    <w:rsid w:val="00562926"/>
    <w:rsid w:val="005744ED"/>
    <w:rsid w:val="00575367"/>
    <w:rsid w:val="00582F23"/>
    <w:rsid w:val="00583059"/>
    <w:rsid w:val="005945EA"/>
    <w:rsid w:val="005A6EC7"/>
    <w:rsid w:val="005B0008"/>
    <w:rsid w:val="005B2E24"/>
    <w:rsid w:val="005B7196"/>
    <w:rsid w:val="005C1FDC"/>
    <w:rsid w:val="005C22DB"/>
    <w:rsid w:val="005D0B9F"/>
    <w:rsid w:val="005D4C87"/>
    <w:rsid w:val="00604D03"/>
    <w:rsid w:val="00606D3B"/>
    <w:rsid w:val="00614559"/>
    <w:rsid w:val="006200E7"/>
    <w:rsid w:val="00635974"/>
    <w:rsid w:val="006374C8"/>
    <w:rsid w:val="00640224"/>
    <w:rsid w:val="00644DC7"/>
    <w:rsid w:val="00646B67"/>
    <w:rsid w:val="00650CB5"/>
    <w:rsid w:val="00661232"/>
    <w:rsid w:val="0068751F"/>
    <w:rsid w:val="00692260"/>
    <w:rsid w:val="006953DA"/>
    <w:rsid w:val="006A5745"/>
    <w:rsid w:val="006A6AF4"/>
    <w:rsid w:val="006A73AA"/>
    <w:rsid w:val="006D1676"/>
    <w:rsid w:val="006D55D5"/>
    <w:rsid w:val="006D6B36"/>
    <w:rsid w:val="006E6393"/>
    <w:rsid w:val="006F0BFB"/>
    <w:rsid w:val="006F6A3F"/>
    <w:rsid w:val="007172B1"/>
    <w:rsid w:val="00730F4F"/>
    <w:rsid w:val="0073264F"/>
    <w:rsid w:val="00740D19"/>
    <w:rsid w:val="00740FFB"/>
    <w:rsid w:val="00763BD2"/>
    <w:rsid w:val="007A3BD2"/>
    <w:rsid w:val="007A4309"/>
    <w:rsid w:val="007A6258"/>
    <w:rsid w:val="007A6FBD"/>
    <w:rsid w:val="007C0460"/>
    <w:rsid w:val="007C0F7F"/>
    <w:rsid w:val="007C4140"/>
    <w:rsid w:val="007F35F1"/>
    <w:rsid w:val="007F4BF0"/>
    <w:rsid w:val="0080581C"/>
    <w:rsid w:val="00823350"/>
    <w:rsid w:val="0082474F"/>
    <w:rsid w:val="0083235A"/>
    <w:rsid w:val="00846A74"/>
    <w:rsid w:val="00850097"/>
    <w:rsid w:val="00854D61"/>
    <w:rsid w:val="00856354"/>
    <w:rsid w:val="00857766"/>
    <w:rsid w:val="00862CB7"/>
    <w:rsid w:val="00863AE6"/>
    <w:rsid w:val="008A052B"/>
    <w:rsid w:val="008B1667"/>
    <w:rsid w:val="008B1CA0"/>
    <w:rsid w:val="008F0821"/>
    <w:rsid w:val="008F6DCA"/>
    <w:rsid w:val="00904981"/>
    <w:rsid w:val="00912237"/>
    <w:rsid w:val="0092325A"/>
    <w:rsid w:val="009240AB"/>
    <w:rsid w:val="00924AAD"/>
    <w:rsid w:val="00925B58"/>
    <w:rsid w:val="009272BB"/>
    <w:rsid w:val="009312F0"/>
    <w:rsid w:val="009332CA"/>
    <w:rsid w:val="00956526"/>
    <w:rsid w:val="009569CA"/>
    <w:rsid w:val="00965D08"/>
    <w:rsid w:val="009715EE"/>
    <w:rsid w:val="009813A7"/>
    <w:rsid w:val="00992CD5"/>
    <w:rsid w:val="009930E9"/>
    <w:rsid w:val="00997AA3"/>
    <w:rsid w:val="009A0857"/>
    <w:rsid w:val="009A102A"/>
    <w:rsid w:val="009A10A6"/>
    <w:rsid w:val="009B5DD2"/>
    <w:rsid w:val="009B6910"/>
    <w:rsid w:val="009C40E2"/>
    <w:rsid w:val="009D2319"/>
    <w:rsid w:val="009E32B4"/>
    <w:rsid w:val="009E509D"/>
    <w:rsid w:val="00A001C9"/>
    <w:rsid w:val="00A047D6"/>
    <w:rsid w:val="00A12A7B"/>
    <w:rsid w:val="00A14C1D"/>
    <w:rsid w:val="00A265C9"/>
    <w:rsid w:val="00A308D6"/>
    <w:rsid w:val="00A340AB"/>
    <w:rsid w:val="00A351A7"/>
    <w:rsid w:val="00A51428"/>
    <w:rsid w:val="00A622D7"/>
    <w:rsid w:val="00AA0AD1"/>
    <w:rsid w:val="00AB3675"/>
    <w:rsid w:val="00AC7BC5"/>
    <w:rsid w:val="00AE28FF"/>
    <w:rsid w:val="00B03926"/>
    <w:rsid w:val="00B06142"/>
    <w:rsid w:val="00B176E2"/>
    <w:rsid w:val="00B748E9"/>
    <w:rsid w:val="00B85AAF"/>
    <w:rsid w:val="00B90F4D"/>
    <w:rsid w:val="00B95787"/>
    <w:rsid w:val="00BA4B98"/>
    <w:rsid w:val="00BD4042"/>
    <w:rsid w:val="00BD6FB8"/>
    <w:rsid w:val="00BF3CAD"/>
    <w:rsid w:val="00C069EC"/>
    <w:rsid w:val="00C06CA3"/>
    <w:rsid w:val="00C113AF"/>
    <w:rsid w:val="00C1339F"/>
    <w:rsid w:val="00C22C60"/>
    <w:rsid w:val="00C268D6"/>
    <w:rsid w:val="00C316C5"/>
    <w:rsid w:val="00C32382"/>
    <w:rsid w:val="00C479A0"/>
    <w:rsid w:val="00C90AC1"/>
    <w:rsid w:val="00C92C99"/>
    <w:rsid w:val="00C9425F"/>
    <w:rsid w:val="00CC0EBB"/>
    <w:rsid w:val="00CC1812"/>
    <w:rsid w:val="00CD5A99"/>
    <w:rsid w:val="00CD781E"/>
    <w:rsid w:val="00CE070B"/>
    <w:rsid w:val="00CE2861"/>
    <w:rsid w:val="00CF27AE"/>
    <w:rsid w:val="00D1397A"/>
    <w:rsid w:val="00D2067A"/>
    <w:rsid w:val="00D21A87"/>
    <w:rsid w:val="00D57B49"/>
    <w:rsid w:val="00D65350"/>
    <w:rsid w:val="00D7446B"/>
    <w:rsid w:val="00D7534D"/>
    <w:rsid w:val="00DA1632"/>
    <w:rsid w:val="00DA6CF1"/>
    <w:rsid w:val="00DC1380"/>
    <w:rsid w:val="00DC1D6D"/>
    <w:rsid w:val="00DC6A6B"/>
    <w:rsid w:val="00DE033C"/>
    <w:rsid w:val="00E333E9"/>
    <w:rsid w:val="00E37069"/>
    <w:rsid w:val="00E44103"/>
    <w:rsid w:val="00E44EF8"/>
    <w:rsid w:val="00E50C1B"/>
    <w:rsid w:val="00E5299C"/>
    <w:rsid w:val="00E62712"/>
    <w:rsid w:val="00E65803"/>
    <w:rsid w:val="00E72462"/>
    <w:rsid w:val="00E760A5"/>
    <w:rsid w:val="00E9544D"/>
    <w:rsid w:val="00EA20CD"/>
    <w:rsid w:val="00EA6539"/>
    <w:rsid w:val="00EB14C1"/>
    <w:rsid w:val="00EB4A1E"/>
    <w:rsid w:val="00EB4C7A"/>
    <w:rsid w:val="00EB5E93"/>
    <w:rsid w:val="00EC0E0D"/>
    <w:rsid w:val="00EC1677"/>
    <w:rsid w:val="00ED0D01"/>
    <w:rsid w:val="00ED4841"/>
    <w:rsid w:val="00EE5874"/>
    <w:rsid w:val="00F02651"/>
    <w:rsid w:val="00F03E05"/>
    <w:rsid w:val="00F07EEB"/>
    <w:rsid w:val="00F154DB"/>
    <w:rsid w:val="00F1678B"/>
    <w:rsid w:val="00F370E7"/>
    <w:rsid w:val="00F435D5"/>
    <w:rsid w:val="00F54BB3"/>
    <w:rsid w:val="00F638BE"/>
    <w:rsid w:val="00F710E7"/>
    <w:rsid w:val="00F72E97"/>
    <w:rsid w:val="00F73092"/>
    <w:rsid w:val="00F77D8A"/>
    <w:rsid w:val="00FB19AB"/>
    <w:rsid w:val="00FB7915"/>
    <w:rsid w:val="00FC015F"/>
    <w:rsid w:val="00FC143E"/>
    <w:rsid w:val="00FE0A54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FDDD788"/>
  <w15:docId w15:val="{E1E907A0-294B-4BAA-BE22-EBD71441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4C5D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EA6539"/>
    <w:pPr>
      <w:spacing w:before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EA6539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5A6EC7"/>
    <w:pPr>
      <w:numPr>
        <w:numId w:val="2"/>
      </w:numPr>
      <w:spacing w:before="240" w:after="240"/>
      <w:ind w:left="36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A6EC7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customStyle="1" w:styleId="Tyyli1">
    <w:name w:val="Tyyli1"/>
    <w:basedOn w:val="Kappaleenoletusfontti"/>
    <w:uiPriority w:val="1"/>
    <w:rsid w:val="002A7989"/>
    <w:rPr>
      <w:b/>
    </w:rPr>
  </w:style>
  <w:style w:type="paragraph" w:customStyle="1" w:styleId="Alaotsikko2">
    <w:name w:val="Alaotsikko 2"/>
    <w:basedOn w:val="Leipteksti"/>
    <w:link w:val="Alaotsikko2Char"/>
    <w:qFormat/>
    <w:rsid w:val="00554B4D"/>
    <w:pPr>
      <w:numPr>
        <w:numId w:val="8"/>
      </w:numPr>
      <w:spacing w:before="240" w:after="240"/>
      <w:ind w:left="357" w:hanging="357"/>
    </w:pPr>
    <w:rPr>
      <w:b/>
    </w:rPr>
  </w:style>
  <w:style w:type="character" w:customStyle="1" w:styleId="Alaotsikko2Char">
    <w:name w:val="Alaotsikko 2 Char"/>
    <w:basedOn w:val="LeiptekstiChar"/>
    <w:link w:val="Alaotsikko2"/>
    <w:rsid w:val="00554B4D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lsinki1.hki.local\kymp\2_Yhteiset\Sovellukset\Yhteiset\Office\Mallit\KYMP_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7405EC-9E17-4A8B-A1D2-7F0F8E35CF1D}"/>
      </w:docPartPr>
      <w:docPartBody>
        <w:p w:rsidR="00BC1A69" w:rsidRDefault="00EE0A87"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0D5B7ECD9354EDC96BB4FC6E52BA2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9270B0-83DF-4955-A525-2F59A822948C}"/>
      </w:docPartPr>
      <w:docPartBody>
        <w:p w:rsidR="00DF7795" w:rsidRDefault="003A3F09" w:rsidP="003A3F09">
          <w:pPr>
            <w:pStyle w:val="70D5B7ECD9354EDC96BB4FC6E52BA28A1"/>
          </w:pPr>
          <w:r w:rsidRPr="00DC1D6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-1854013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4B9155-0CEC-4705-BDF1-047B8408A3A5}"/>
      </w:docPartPr>
      <w:docPartBody>
        <w:p w:rsidR="00114060" w:rsidRDefault="00057933">
          <w:r w:rsidRPr="00DF1B50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C71FA8C5A01940CAA30C89317F54AF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66B15D-7E4A-4379-8A2E-7367EB27D46E}"/>
      </w:docPartPr>
      <w:docPartBody>
        <w:p w:rsidR="001566A3" w:rsidRDefault="00114060" w:rsidP="00114060">
          <w:pPr>
            <w:pStyle w:val="C71FA8C5A01940CAA30C89317F54AF8C"/>
          </w:pPr>
          <w:r w:rsidRPr="00DC1D6D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87"/>
    <w:rsid w:val="00057933"/>
    <w:rsid w:val="00062706"/>
    <w:rsid w:val="00114060"/>
    <w:rsid w:val="001566A3"/>
    <w:rsid w:val="003A3F09"/>
    <w:rsid w:val="00A11DC2"/>
    <w:rsid w:val="00A95543"/>
    <w:rsid w:val="00BC1A69"/>
    <w:rsid w:val="00BC7BF6"/>
    <w:rsid w:val="00DF7795"/>
    <w:rsid w:val="00E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14060"/>
    <w:rPr>
      <w:color w:val="808080"/>
    </w:rPr>
  </w:style>
  <w:style w:type="paragraph" w:customStyle="1" w:styleId="71C402B0CFA643078AAE36F608DD347C">
    <w:name w:val="71C402B0CFA643078AAE36F608DD347C"/>
    <w:rsid w:val="00EE0A87"/>
    <w:pPr>
      <w:spacing w:after="240" w:line="240" w:lineRule="atLeast"/>
    </w:pPr>
    <w:rPr>
      <w:rFonts w:eastAsiaTheme="minorHAnsi" w:cstheme="minorHAnsi"/>
      <w:sz w:val="20"/>
      <w:lang w:val="fi-FI"/>
    </w:rPr>
  </w:style>
  <w:style w:type="paragraph" w:customStyle="1" w:styleId="6B387AAB3C0F48BC852EE72952782E50">
    <w:name w:val="6B387AAB3C0F48BC852EE72952782E50"/>
    <w:rsid w:val="00A11DC2"/>
  </w:style>
  <w:style w:type="paragraph" w:customStyle="1" w:styleId="477CF1340853410D89E8179894C69A90">
    <w:name w:val="477CF1340853410D89E8179894C69A90"/>
    <w:rsid w:val="00A11DC2"/>
  </w:style>
  <w:style w:type="paragraph" w:customStyle="1" w:styleId="7771AEF980474BB1B9E1DDCD92126829">
    <w:name w:val="7771AEF980474BB1B9E1DDCD92126829"/>
    <w:rsid w:val="00A11DC2"/>
  </w:style>
  <w:style w:type="paragraph" w:customStyle="1" w:styleId="5AA60747D8444E419CF3B4989020EDD7">
    <w:name w:val="5AA60747D8444E419CF3B4989020EDD7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6B387AAB3C0F48BC852EE72952782E501">
    <w:name w:val="6B387AAB3C0F48BC852EE72952782E50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477CF1340853410D89E8179894C69A901">
    <w:name w:val="477CF1340853410D89E8179894C69A90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771AEF980474BB1B9E1DDCD921268291">
    <w:name w:val="7771AEF980474BB1B9E1DDCD92126829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196744876C34F68AF1A7A2B24B0D485">
    <w:name w:val="7196744876C34F68AF1A7A2B24B0D485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B08C805992049BB8A644D355D2E82D7">
    <w:name w:val="7B08C805992049BB8A644D355D2E82D7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9DF2CCE8C25E4924919BE6A81C5D199F">
    <w:name w:val="9DF2CCE8C25E4924919BE6A81C5D199F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334C045B0ED64E25A9B6AA7A369C1DC6">
    <w:name w:val="334C045B0ED64E25A9B6AA7A369C1DC6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AA583A85A049432D8A34A51DE82EA6D7">
    <w:name w:val="AA583A85A049432D8A34A51DE82EA6D7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245969630E784BB290D15FD7543EF205">
    <w:name w:val="245969630E784BB290D15FD7543EF205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B5BBDFCD0DA34F939BB71CCF931D35E7">
    <w:name w:val="B5BBDFCD0DA34F939BB71CCF931D35E7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F08F3116E1394B5DB99E5C1F4CD599E2">
    <w:name w:val="F08F3116E1394B5DB99E5C1F4CD599E2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2FB73691DA3A45A78FF4B0A9EA38B6A4">
    <w:name w:val="2FB73691DA3A45A78FF4B0A9EA38B6A4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E4921442BF4B49F498E05B30E26E8831">
    <w:name w:val="E4921442BF4B49F498E05B30E26E883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8CA501423C9E4C02A90D930DFFAAA198">
    <w:name w:val="8CA501423C9E4C02A90D930DFFAAA198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8A1B4F1D082A442383C37B6527E6276C">
    <w:name w:val="8A1B4F1D082A442383C37B6527E6276C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0D5B7ECD9354EDC96BB4FC6E52BA28A">
    <w:name w:val="70D5B7ECD9354EDC96BB4FC6E52BA28A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8AAC837344F74CB48C60F7BBD7FF04A3">
    <w:name w:val="8AAC837344F74CB48C60F7BBD7FF04A3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5AA60747D8444E419CF3B4989020EDD71">
    <w:name w:val="5AA60747D8444E419CF3B4989020EDD7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6B387AAB3C0F48BC852EE72952782E502">
    <w:name w:val="6B387AAB3C0F48BC852EE72952782E502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477CF1340853410D89E8179894C69A902">
    <w:name w:val="477CF1340853410D89E8179894C69A902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771AEF980474BB1B9E1DDCD921268292">
    <w:name w:val="7771AEF980474BB1B9E1DDCD921268292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196744876C34F68AF1A7A2B24B0D4851">
    <w:name w:val="7196744876C34F68AF1A7A2B24B0D485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B08C805992049BB8A644D355D2E82D71">
    <w:name w:val="7B08C805992049BB8A644D355D2E82D7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9DF2CCE8C25E4924919BE6A81C5D199F1">
    <w:name w:val="9DF2CCE8C25E4924919BE6A81C5D199F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334C045B0ED64E25A9B6AA7A369C1DC61">
    <w:name w:val="334C045B0ED64E25A9B6AA7A369C1DC6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AA583A85A049432D8A34A51DE82EA6D71">
    <w:name w:val="AA583A85A049432D8A34A51DE82EA6D7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245969630E784BB290D15FD7543EF2051">
    <w:name w:val="245969630E784BB290D15FD7543EF205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B5BBDFCD0DA34F939BB71CCF931D35E71">
    <w:name w:val="B5BBDFCD0DA34F939BB71CCF931D35E7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F08F3116E1394B5DB99E5C1F4CD599E21">
    <w:name w:val="F08F3116E1394B5DB99E5C1F4CD599E2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2FB73691DA3A45A78FF4B0A9EA38B6A41">
    <w:name w:val="2FB73691DA3A45A78FF4B0A9EA38B6A4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E4921442BF4B49F498E05B30E26E88311">
    <w:name w:val="E4921442BF4B49F498E05B30E26E8831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8CA501423C9E4C02A90D930DFFAAA1981">
    <w:name w:val="8CA501423C9E4C02A90D930DFFAAA198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8A1B4F1D082A442383C37B6527E6276C1">
    <w:name w:val="8A1B4F1D082A442383C37B6527E6276C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0D5B7ECD9354EDC96BB4FC6E52BA28A1">
    <w:name w:val="70D5B7ECD9354EDC96BB4FC6E52BA28A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8AAC837344F74CB48C60F7BBD7FF04A31">
    <w:name w:val="8AAC837344F74CB48C60F7BBD7FF04A3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F6B1DBE418F542139F3119960A4D260F">
    <w:name w:val="F6B1DBE418F542139F3119960A4D260F"/>
    <w:rsid w:val="00DF7795"/>
  </w:style>
  <w:style w:type="paragraph" w:customStyle="1" w:styleId="D3673BEA9D134196BD243FC635BEAF97">
    <w:name w:val="D3673BEA9D134196BD243FC635BEAF97"/>
    <w:rsid w:val="00A95543"/>
  </w:style>
  <w:style w:type="paragraph" w:customStyle="1" w:styleId="8B8D6CCD84F340B7955ED2202295F042">
    <w:name w:val="8B8D6CCD84F340B7955ED2202295F042"/>
    <w:rsid w:val="00A95543"/>
  </w:style>
  <w:style w:type="paragraph" w:customStyle="1" w:styleId="EE7BFBFEFFCB4C21BE126C5408FA1AC4">
    <w:name w:val="EE7BFBFEFFCB4C21BE126C5408FA1AC4"/>
    <w:rsid w:val="00057933"/>
    <w:rPr>
      <w:lang w:val="fi-FI" w:eastAsia="fi-FI"/>
    </w:rPr>
  </w:style>
  <w:style w:type="paragraph" w:customStyle="1" w:styleId="F0D4C8CA83F349C09198D72D5C299ED5">
    <w:name w:val="F0D4C8CA83F349C09198D72D5C299ED5"/>
    <w:rsid w:val="00057933"/>
    <w:rPr>
      <w:lang w:val="fi-FI" w:eastAsia="fi-FI"/>
    </w:rPr>
  </w:style>
  <w:style w:type="paragraph" w:customStyle="1" w:styleId="8003A0EEEF07479E83CF37DF27D201D1">
    <w:name w:val="8003A0EEEF07479E83CF37DF27D201D1"/>
    <w:rsid w:val="00057933"/>
    <w:rPr>
      <w:lang w:val="fi-FI" w:eastAsia="fi-FI"/>
    </w:rPr>
  </w:style>
  <w:style w:type="paragraph" w:customStyle="1" w:styleId="7BB11E1702354673857725382F6B7736">
    <w:name w:val="7BB11E1702354673857725382F6B7736"/>
    <w:rsid w:val="00057933"/>
    <w:rPr>
      <w:lang w:val="fi-FI" w:eastAsia="fi-FI"/>
    </w:rPr>
  </w:style>
  <w:style w:type="paragraph" w:customStyle="1" w:styleId="52A99BCE02834314914FAD44608F08B9">
    <w:name w:val="52A99BCE02834314914FAD44608F08B9"/>
    <w:rsid w:val="00057933"/>
    <w:rPr>
      <w:lang w:val="fi-FI" w:eastAsia="fi-FI"/>
    </w:rPr>
  </w:style>
  <w:style w:type="paragraph" w:customStyle="1" w:styleId="4B958BA760B44D48A80337A61F1D7BC3">
    <w:name w:val="4B958BA760B44D48A80337A61F1D7BC3"/>
    <w:rsid w:val="00114060"/>
    <w:rPr>
      <w:lang w:val="fi-FI" w:eastAsia="fi-FI"/>
    </w:rPr>
  </w:style>
  <w:style w:type="paragraph" w:customStyle="1" w:styleId="E6B6E92741D44A67A944C82A4D9BA86B">
    <w:name w:val="E6B6E92741D44A67A944C82A4D9BA86B"/>
    <w:rsid w:val="00114060"/>
    <w:rPr>
      <w:lang w:val="fi-FI" w:eastAsia="fi-FI"/>
    </w:rPr>
  </w:style>
  <w:style w:type="paragraph" w:customStyle="1" w:styleId="C71FA8C5A01940CAA30C89317F54AF8C">
    <w:name w:val="C71FA8C5A01940CAA30C89317F54AF8C"/>
    <w:rsid w:val="00114060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295BF-DB3D-4867-9A23-F5216671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KYMP_kirje.dotx</Template>
  <TotalTime>4</TotalTime>
  <Pages>1</Pages>
  <Words>139</Words>
  <Characters>1127</Characters>
  <Application>Microsoft Office Word</Application>
  <DocSecurity>0</DocSecurity>
  <Lines>9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Petra</dc:creator>
  <cp:lastModifiedBy>Santos Petra</cp:lastModifiedBy>
  <cp:revision>4</cp:revision>
  <dcterms:created xsi:type="dcterms:W3CDTF">2021-06-21T08:32:00Z</dcterms:created>
  <dcterms:modified xsi:type="dcterms:W3CDTF">2021-09-16T05:54:00Z</dcterms:modified>
</cp:coreProperties>
</file>