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66" w:rsidRDefault="00F73092" w:rsidP="00A265C9">
      <w:pPr>
        <w:pStyle w:val="Otsikko"/>
        <w:rPr>
          <w:sz w:val="56"/>
        </w:rPr>
      </w:pPr>
      <w:r w:rsidRPr="00F73092">
        <w:rPr>
          <w:sz w:val="56"/>
        </w:rPr>
        <w:t>Hakemus tonti</w:t>
      </w:r>
      <w:r w:rsidR="00B85AAF">
        <w:rPr>
          <w:sz w:val="56"/>
        </w:rPr>
        <w:t xml:space="preserve">n lyhytaikaisesta </w:t>
      </w:r>
      <w:r w:rsidR="00803498" w:rsidRPr="00803498">
        <w:rPr>
          <w:sz w:val="56"/>
        </w:rPr>
        <w:t>vuokraamisesta</w:t>
      </w:r>
    </w:p>
    <w:p w:rsidR="00FB7915" w:rsidRPr="00FB7915" w:rsidRDefault="00FB7915" w:rsidP="00FB7915">
      <w:pPr>
        <w:pStyle w:val="Leipteksti"/>
      </w:pPr>
    </w:p>
    <w:p w:rsidR="00FB7915" w:rsidRPr="00FB7915" w:rsidRDefault="00DB5F97" w:rsidP="00FB7915">
      <w:pPr>
        <w:pStyle w:val="Leipteksti"/>
        <w:rPr>
          <w:b/>
        </w:rPr>
      </w:pPr>
      <w:sdt>
        <w:sdtPr>
          <w:id w:val="-69730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883">
            <w:rPr>
              <w:rFonts w:ascii="MS Gothic" w:eastAsia="MS Gothic" w:hAnsi="MS Gothic" w:hint="eastAsia"/>
            </w:rPr>
            <w:t>☐</w:t>
          </w:r>
        </w:sdtContent>
      </w:sdt>
      <w:r w:rsidR="009E509D">
        <w:tab/>
      </w:r>
      <w:r w:rsidR="00FB7915" w:rsidRPr="00FB7915">
        <w:rPr>
          <w:b/>
        </w:rPr>
        <w:t>Rakennusluvan hakeminen</w:t>
      </w:r>
    </w:p>
    <w:p w:rsidR="00FB7915" w:rsidRPr="002203E3" w:rsidRDefault="004F6ABB" w:rsidP="002203E3">
      <w:pPr>
        <w:pStyle w:val="Leipteksti"/>
        <w:numPr>
          <w:ilvl w:val="0"/>
          <w:numId w:val="3"/>
        </w:numPr>
        <w:spacing w:line="0" w:lineRule="atLeast"/>
        <w:ind w:left="641" w:hanging="357"/>
        <w:rPr>
          <w:sz w:val="18"/>
          <w:szCs w:val="18"/>
        </w:rPr>
      </w:pPr>
      <w:r>
        <w:rPr>
          <w:sz w:val="18"/>
          <w:szCs w:val="18"/>
        </w:rPr>
        <w:t>V</w:t>
      </w:r>
      <w:r w:rsidR="00540475">
        <w:rPr>
          <w:sz w:val="18"/>
          <w:szCs w:val="18"/>
        </w:rPr>
        <w:t xml:space="preserve">uokraa </w:t>
      </w:r>
      <w:r w:rsidR="001A7630">
        <w:rPr>
          <w:sz w:val="18"/>
          <w:szCs w:val="18"/>
        </w:rPr>
        <w:t>peritään kahden</w:t>
      </w:r>
      <w:r w:rsidR="00AE28FF">
        <w:rPr>
          <w:sz w:val="18"/>
          <w:szCs w:val="18"/>
        </w:rPr>
        <w:t xml:space="preserve"> (2)</w:t>
      </w:r>
      <w:r w:rsidR="001A7630">
        <w:rPr>
          <w:sz w:val="18"/>
          <w:szCs w:val="18"/>
        </w:rPr>
        <w:t xml:space="preserve"> </w:t>
      </w:r>
      <w:r w:rsidR="00045274">
        <w:rPr>
          <w:sz w:val="18"/>
          <w:szCs w:val="18"/>
        </w:rPr>
        <w:t>kuukauden vuokraa vastaava määrä</w:t>
      </w:r>
      <w:r>
        <w:rPr>
          <w:sz w:val="18"/>
          <w:szCs w:val="18"/>
        </w:rPr>
        <w:t>.</w:t>
      </w:r>
    </w:p>
    <w:p w:rsidR="00FB7915" w:rsidRDefault="00DB5F97" w:rsidP="00FB7915">
      <w:pPr>
        <w:pStyle w:val="Leipteksti"/>
      </w:pPr>
      <w:sdt>
        <w:sdtPr>
          <w:id w:val="-187090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F23">
            <w:rPr>
              <w:rFonts w:ascii="MS Gothic" w:eastAsia="MS Gothic" w:hAnsi="MS Gothic" w:hint="eastAsia"/>
            </w:rPr>
            <w:t>☐</w:t>
          </w:r>
        </w:sdtContent>
      </w:sdt>
      <w:r w:rsidR="00FB7915">
        <w:tab/>
      </w:r>
      <w:r w:rsidR="00FB7915" w:rsidRPr="00FB7915">
        <w:rPr>
          <w:b/>
        </w:rPr>
        <w:t>Rakennusluvan hakeminen ja maanrakennustöiden suorittaminen</w:t>
      </w:r>
      <w:r w:rsidR="00FB7915">
        <w:t xml:space="preserve"> </w:t>
      </w:r>
    </w:p>
    <w:p w:rsidR="00FB7915" w:rsidRPr="002203E3" w:rsidRDefault="004F6ABB" w:rsidP="002203E3">
      <w:pPr>
        <w:pStyle w:val="Leipteksti"/>
        <w:numPr>
          <w:ilvl w:val="0"/>
          <w:numId w:val="3"/>
        </w:numPr>
        <w:spacing w:line="0" w:lineRule="atLeast"/>
        <w:ind w:left="641" w:hanging="357"/>
        <w:rPr>
          <w:sz w:val="18"/>
          <w:szCs w:val="18"/>
        </w:rPr>
      </w:pPr>
      <w:r>
        <w:rPr>
          <w:sz w:val="18"/>
          <w:szCs w:val="18"/>
        </w:rPr>
        <w:t>V</w:t>
      </w:r>
      <w:r w:rsidR="00FB7915" w:rsidRPr="002203E3">
        <w:rPr>
          <w:sz w:val="18"/>
          <w:szCs w:val="18"/>
        </w:rPr>
        <w:t xml:space="preserve">uokraa peritään </w:t>
      </w:r>
      <w:r w:rsidR="00540475">
        <w:rPr>
          <w:sz w:val="18"/>
          <w:szCs w:val="18"/>
        </w:rPr>
        <w:t xml:space="preserve">kuukausittain </w:t>
      </w:r>
      <w:r w:rsidR="00FB7915" w:rsidRPr="002203E3">
        <w:rPr>
          <w:sz w:val="18"/>
          <w:szCs w:val="18"/>
        </w:rPr>
        <w:t>koko vuokra-ajalta</w:t>
      </w:r>
      <w:r>
        <w:rPr>
          <w:sz w:val="18"/>
          <w:szCs w:val="18"/>
        </w:rPr>
        <w:t>.</w:t>
      </w:r>
    </w:p>
    <w:p w:rsidR="00FB7915" w:rsidRPr="00DC1D6D" w:rsidRDefault="00FB7915" w:rsidP="009E509D">
      <w:pPr>
        <w:pStyle w:val="Leipteksti"/>
        <w:spacing w:before="240"/>
        <w:ind w:left="284"/>
      </w:pPr>
      <w:r w:rsidRPr="00EB5E93">
        <w:rPr>
          <w:b/>
        </w:rPr>
        <w:t>Lyhytaikaisen vuokrauksen alkamisajankohta:</w:t>
      </w:r>
      <w:r w:rsidRPr="00DC1D6D">
        <w:t xml:space="preserve"> </w:t>
      </w:r>
      <w:sdt>
        <w:sdtPr>
          <w:rPr>
            <w:rStyle w:val="LeiptekstiChar"/>
          </w:rPr>
          <w:id w:val="1408582882"/>
          <w:placeholder>
            <w:docPart w:val="F6B1DBE418F542139F3119960A4D260F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>
          <w:rPr>
            <w:rStyle w:val="Kappaleenoletusfontti"/>
          </w:rPr>
        </w:sdtEndPr>
        <w:sdtContent>
          <w:r w:rsidRPr="007749E8">
            <w:rPr>
              <w:rStyle w:val="Paikkamerkkiteksti"/>
              <w:highlight w:val="lightGray"/>
            </w:rPr>
            <w:t>Kirjoita päivämäärä napsauttamalla tätä.</w:t>
          </w:r>
        </w:sdtContent>
      </w:sdt>
    </w:p>
    <w:p w:rsidR="00FB7915" w:rsidRDefault="004F6ABB" w:rsidP="00FB7915">
      <w:pPr>
        <w:pStyle w:val="Leipteksti"/>
        <w:numPr>
          <w:ilvl w:val="0"/>
          <w:numId w:val="3"/>
        </w:numPr>
        <w:spacing w:line="0" w:lineRule="atLeast"/>
        <w:ind w:left="641" w:hanging="357"/>
        <w:rPr>
          <w:sz w:val="18"/>
          <w:szCs w:val="18"/>
        </w:rPr>
      </w:pPr>
      <w:r>
        <w:rPr>
          <w:sz w:val="18"/>
          <w:szCs w:val="18"/>
        </w:rPr>
        <w:t>V</w:t>
      </w:r>
      <w:r w:rsidR="00692260">
        <w:rPr>
          <w:sz w:val="18"/>
          <w:szCs w:val="18"/>
        </w:rPr>
        <w:t>uokrauksen alka</w:t>
      </w:r>
      <w:r w:rsidR="002515AA">
        <w:rPr>
          <w:sz w:val="18"/>
          <w:szCs w:val="18"/>
        </w:rPr>
        <w:t>misajankohta on mahdollinen</w:t>
      </w:r>
      <w:r w:rsidR="00692260">
        <w:rPr>
          <w:sz w:val="18"/>
          <w:szCs w:val="18"/>
        </w:rPr>
        <w:t xml:space="preserve"> </w:t>
      </w:r>
      <w:r w:rsidR="00FB7915" w:rsidRPr="00DC1D6D">
        <w:rPr>
          <w:sz w:val="18"/>
          <w:szCs w:val="18"/>
        </w:rPr>
        <w:t>kuu</w:t>
      </w:r>
      <w:r w:rsidR="002515AA">
        <w:rPr>
          <w:sz w:val="18"/>
          <w:szCs w:val="18"/>
        </w:rPr>
        <w:t>kauden</w:t>
      </w:r>
      <w:r w:rsidR="00FB7915" w:rsidRPr="00DC1D6D">
        <w:rPr>
          <w:sz w:val="18"/>
          <w:szCs w:val="18"/>
        </w:rPr>
        <w:t xml:space="preserve"> 1. tai 16. päivä</w:t>
      </w:r>
      <w:r>
        <w:rPr>
          <w:sz w:val="18"/>
          <w:szCs w:val="18"/>
        </w:rPr>
        <w:t>.</w:t>
      </w:r>
    </w:p>
    <w:p w:rsidR="00DA6CF1" w:rsidRPr="00DA6CF1" w:rsidRDefault="00DA6CF1" w:rsidP="00DA6CF1">
      <w:pPr>
        <w:pStyle w:val="Leipteksti"/>
      </w:pPr>
    </w:p>
    <w:p w:rsidR="00857766" w:rsidRPr="005A6EC7" w:rsidRDefault="005A6EC7" w:rsidP="00FB7915">
      <w:pPr>
        <w:pStyle w:val="Alaotsikko"/>
        <w:numPr>
          <w:ilvl w:val="0"/>
          <w:numId w:val="0"/>
        </w:numPr>
        <w:ind w:left="360" w:hanging="360"/>
      </w:pPr>
      <w:r w:rsidRPr="005A6EC7">
        <w:t>Hakijan</w:t>
      </w:r>
      <w:r w:rsidR="002F5DB7">
        <w:t>/vuokralaisen</w:t>
      </w:r>
      <w:r w:rsidRPr="005A6EC7">
        <w:t xml:space="preserve"> tiedot</w:t>
      </w:r>
    </w:p>
    <w:tbl>
      <w:tblPr>
        <w:tblStyle w:val="TaulukkoRuudukko"/>
        <w:tblW w:w="0" w:type="auto"/>
        <w:tblBorders>
          <w:top w:val="dotted" w:sz="4" w:space="0" w:color="D0CECE" w:themeColor="background2" w:themeShade="E6"/>
          <w:left w:val="dotted" w:sz="4" w:space="0" w:color="D0CECE" w:themeColor="background2" w:themeShade="E6"/>
          <w:bottom w:val="dotted" w:sz="4" w:space="0" w:color="D0CECE" w:themeColor="background2" w:themeShade="E6"/>
          <w:right w:val="dotted" w:sz="4" w:space="0" w:color="D0CECE" w:themeColor="background2" w:themeShade="E6"/>
          <w:insideH w:val="dotted" w:sz="4" w:space="0" w:color="D0CECE" w:themeColor="background2" w:themeShade="E6"/>
          <w:insideV w:val="dotted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9A0857" w:rsidTr="0028116C">
        <w:tc>
          <w:tcPr>
            <w:tcW w:w="2405" w:type="dxa"/>
          </w:tcPr>
          <w:p w:rsidR="009A0857" w:rsidRDefault="009A0857" w:rsidP="009A0857">
            <w:pPr>
              <w:pStyle w:val="Leipteksti"/>
              <w:spacing w:after="120"/>
            </w:pPr>
            <w:r>
              <w:t>Tontin varauksensaaja</w:t>
            </w:r>
          </w:p>
        </w:tc>
        <w:sdt>
          <w:sdtPr>
            <w:id w:val="1673296394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089" w:type="dxa"/>
              </w:tcPr>
              <w:p w:rsidR="009A0857" w:rsidRDefault="009240AB" w:rsidP="009A0857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9A0857" w:rsidTr="0028116C">
        <w:tc>
          <w:tcPr>
            <w:tcW w:w="2405" w:type="dxa"/>
          </w:tcPr>
          <w:p w:rsidR="009A0857" w:rsidRDefault="009A0857" w:rsidP="009A0857">
            <w:pPr>
              <w:pStyle w:val="Leipteksti"/>
              <w:spacing w:after="120"/>
            </w:pPr>
            <w:r>
              <w:t>Y-tunnus</w:t>
            </w:r>
          </w:p>
        </w:tc>
        <w:sdt>
          <w:sdtPr>
            <w:id w:val="8506158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:rsidR="009A0857" w:rsidRDefault="009240AB" w:rsidP="009A0857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9A0857" w:rsidTr="0028116C">
        <w:tc>
          <w:tcPr>
            <w:tcW w:w="2405" w:type="dxa"/>
          </w:tcPr>
          <w:p w:rsidR="009A0857" w:rsidRDefault="009A0857" w:rsidP="009A0857">
            <w:pPr>
              <w:pStyle w:val="Leipteksti"/>
              <w:spacing w:after="120"/>
            </w:pPr>
            <w:r>
              <w:t>Osoite</w:t>
            </w:r>
            <w:r w:rsidR="00D21A87">
              <w:t xml:space="preserve"> ja postinumero</w:t>
            </w:r>
          </w:p>
        </w:tc>
        <w:sdt>
          <w:sdtPr>
            <w:id w:val="185653772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089" w:type="dxa"/>
              </w:tcPr>
              <w:p w:rsidR="009A0857" w:rsidRDefault="009240AB" w:rsidP="009A0857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9A0857" w:rsidTr="0028116C">
        <w:tc>
          <w:tcPr>
            <w:tcW w:w="2405" w:type="dxa"/>
          </w:tcPr>
          <w:p w:rsidR="009A0857" w:rsidRDefault="009A0857" w:rsidP="009A0857">
            <w:pPr>
              <w:pStyle w:val="Leipteksti"/>
              <w:spacing w:after="120"/>
            </w:pPr>
            <w:r>
              <w:t>Yhteyshenkilö</w:t>
            </w:r>
          </w:p>
        </w:tc>
        <w:sdt>
          <w:sdtPr>
            <w:id w:val="13889196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:rsidR="009A0857" w:rsidRDefault="009240AB" w:rsidP="009A0857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9A0857" w:rsidTr="0028116C">
        <w:tc>
          <w:tcPr>
            <w:tcW w:w="2405" w:type="dxa"/>
          </w:tcPr>
          <w:p w:rsidR="009A0857" w:rsidRDefault="009A0857" w:rsidP="009A0857">
            <w:pPr>
              <w:pStyle w:val="Leipteksti"/>
              <w:spacing w:after="120"/>
            </w:pPr>
            <w:r>
              <w:t>Sähköposti</w:t>
            </w:r>
          </w:p>
        </w:tc>
        <w:sdt>
          <w:sdtPr>
            <w:id w:val="12840067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:rsidR="009A0857" w:rsidRDefault="009240AB" w:rsidP="009A0857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9A0857" w:rsidTr="0028116C">
        <w:tc>
          <w:tcPr>
            <w:tcW w:w="2405" w:type="dxa"/>
          </w:tcPr>
          <w:p w:rsidR="009A0857" w:rsidRDefault="009A0857" w:rsidP="009A0857">
            <w:pPr>
              <w:pStyle w:val="Leipteksti"/>
              <w:spacing w:after="120"/>
            </w:pPr>
            <w:r>
              <w:t>Puhelinnumero</w:t>
            </w:r>
          </w:p>
        </w:tc>
        <w:sdt>
          <w:sdtPr>
            <w:id w:val="4866807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:rsidR="009A0857" w:rsidRDefault="009240AB" w:rsidP="009A0857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9A0857" w:rsidTr="0028116C">
        <w:tc>
          <w:tcPr>
            <w:tcW w:w="2405" w:type="dxa"/>
          </w:tcPr>
          <w:p w:rsidR="009A0857" w:rsidRDefault="009A0857" w:rsidP="009A0857">
            <w:pPr>
              <w:pStyle w:val="Leipteksti"/>
              <w:spacing w:after="120"/>
            </w:pPr>
            <w:r>
              <w:t>Vuokralainen</w:t>
            </w:r>
          </w:p>
        </w:tc>
        <w:sdt>
          <w:sdtPr>
            <w:id w:val="-908299226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089" w:type="dxa"/>
              </w:tcPr>
              <w:p w:rsidR="009A0857" w:rsidRDefault="009240AB" w:rsidP="009A0857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9A0857" w:rsidTr="0028116C">
        <w:tc>
          <w:tcPr>
            <w:tcW w:w="2405" w:type="dxa"/>
          </w:tcPr>
          <w:p w:rsidR="009A0857" w:rsidRDefault="009A0857" w:rsidP="009A0857">
            <w:pPr>
              <w:pStyle w:val="Leipteksti"/>
              <w:spacing w:after="120"/>
            </w:pPr>
            <w:r>
              <w:t>Y-tunnus</w:t>
            </w:r>
          </w:p>
        </w:tc>
        <w:sdt>
          <w:sdtPr>
            <w:id w:val="6116317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:rsidR="009A0857" w:rsidRDefault="009240AB" w:rsidP="009A0857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9A0857" w:rsidTr="0028116C">
        <w:tc>
          <w:tcPr>
            <w:tcW w:w="2405" w:type="dxa"/>
          </w:tcPr>
          <w:p w:rsidR="009A0857" w:rsidRDefault="009A0857" w:rsidP="009A0857">
            <w:pPr>
              <w:pStyle w:val="Leipteksti"/>
              <w:spacing w:after="120"/>
            </w:pPr>
            <w:r>
              <w:t>Laskunsaaja</w:t>
            </w:r>
          </w:p>
        </w:tc>
        <w:sdt>
          <w:sdtPr>
            <w:id w:val="-1032263499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089" w:type="dxa"/>
              </w:tcPr>
              <w:p w:rsidR="009A0857" w:rsidRDefault="009240AB" w:rsidP="009A0857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9A0857" w:rsidTr="0028116C">
        <w:tc>
          <w:tcPr>
            <w:tcW w:w="2405" w:type="dxa"/>
          </w:tcPr>
          <w:p w:rsidR="008A1D3C" w:rsidRPr="008A1D3C" w:rsidRDefault="008A1D3C" w:rsidP="009A0857">
            <w:pPr>
              <w:pStyle w:val="Leipteksti"/>
              <w:spacing w:after="120"/>
              <w:rPr>
                <w:lang w:val="fi-FI"/>
              </w:rPr>
            </w:pPr>
            <w:r>
              <w:rPr>
                <w:lang w:val="fi-FI"/>
              </w:rPr>
              <w:t>V</w:t>
            </w:r>
            <w:r w:rsidRPr="008A1D3C">
              <w:rPr>
                <w:lang w:val="fi-FI"/>
              </w:rPr>
              <w:t xml:space="preserve">erkkolaskuosoite   </w:t>
            </w:r>
          </w:p>
          <w:p w:rsidR="008A1D3C" w:rsidRDefault="008A1D3C" w:rsidP="008A1D3C">
            <w:pPr>
              <w:pStyle w:val="Leipteksti"/>
              <w:spacing w:after="120"/>
              <w:rPr>
                <w:lang w:val="fi-FI"/>
              </w:rPr>
            </w:pPr>
            <w:r>
              <w:rPr>
                <w:lang w:val="fi-FI"/>
              </w:rPr>
              <w:t>ja</w:t>
            </w:r>
            <w:r w:rsidRPr="008A1D3C">
              <w:rPr>
                <w:lang w:val="fi-FI"/>
              </w:rPr>
              <w:t xml:space="preserve"> </w:t>
            </w:r>
            <w:r>
              <w:rPr>
                <w:lang w:val="fi-FI"/>
              </w:rPr>
              <w:t>l</w:t>
            </w:r>
            <w:r w:rsidRPr="008A1D3C">
              <w:rPr>
                <w:lang w:val="fi-FI"/>
              </w:rPr>
              <w:t>a</w:t>
            </w:r>
            <w:r>
              <w:rPr>
                <w:lang w:val="fi-FI"/>
              </w:rPr>
              <w:t>skujen</w:t>
            </w:r>
            <w:r w:rsidRPr="008A1D3C">
              <w:rPr>
                <w:lang w:val="fi-FI"/>
              </w:rPr>
              <w:t xml:space="preserve"> postiosoite</w:t>
            </w:r>
          </w:p>
          <w:p w:rsidR="008A1D3C" w:rsidRPr="008A1D3C" w:rsidRDefault="008A1D3C" w:rsidP="008A1D3C">
            <w:pPr>
              <w:pStyle w:val="Leipteksti"/>
              <w:spacing w:after="120"/>
              <w:rPr>
                <w:lang w:val="fi-FI"/>
              </w:rPr>
            </w:pPr>
          </w:p>
        </w:tc>
        <w:sdt>
          <w:sdtPr>
            <w:id w:val="-73593135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089" w:type="dxa"/>
              </w:tcPr>
              <w:p w:rsidR="009A0857" w:rsidRDefault="009240AB" w:rsidP="009A0857">
                <w:pPr>
                  <w:pStyle w:val="Leipteksti"/>
                  <w:spacing w:after="120"/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9A0857" w:rsidTr="0028116C">
        <w:tc>
          <w:tcPr>
            <w:tcW w:w="2405" w:type="dxa"/>
          </w:tcPr>
          <w:p w:rsidR="009A0857" w:rsidRPr="009A0857" w:rsidRDefault="009A0857" w:rsidP="009E509D">
            <w:pPr>
              <w:pStyle w:val="Leipteksti"/>
              <w:spacing w:after="120"/>
              <w:rPr>
                <w:lang w:val="fi-FI"/>
              </w:rPr>
            </w:pPr>
            <w:r w:rsidRPr="009A0857">
              <w:rPr>
                <w:lang w:val="fi-FI"/>
              </w:rPr>
              <w:t>Pöytäkirjan ote lähetetään osoitteeseen</w:t>
            </w:r>
            <w:r>
              <w:rPr>
                <w:lang w:val="fi-FI"/>
              </w:rPr>
              <w:t>/</w:t>
            </w:r>
            <w:r w:rsidRPr="009A0857">
              <w:rPr>
                <w:lang w:val="fi-FI"/>
              </w:rPr>
              <w:t>sähköpostiosoitteeseen</w:t>
            </w:r>
          </w:p>
        </w:tc>
        <w:sdt>
          <w:sdtPr>
            <w:id w:val="-8153691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089" w:type="dxa"/>
              </w:tcPr>
              <w:p w:rsidR="009A0857" w:rsidRPr="009A0857" w:rsidRDefault="009240AB" w:rsidP="009A0857">
                <w:pPr>
                  <w:pStyle w:val="Leipteksti"/>
                  <w:spacing w:after="120"/>
                  <w:rPr>
                    <w:lang w:val="fi-FI"/>
                  </w:rPr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</w:tbl>
    <w:p w:rsidR="0028116C" w:rsidRPr="00D1151D" w:rsidRDefault="0028116C" w:rsidP="0028116C">
      <w:pPr>
        <w:ind w:left="284"/>
        <w:rPr>
          <w:i/>
          <w:sz w:val="18"/>
          <w:szCs w:val="18"/>
        </w:rPr>
      </w:pPr>
      <w:r w:rsidRPr="00D1151D">
        <w:rPr>
          <w:i/>
          <w:sz w:val="18"/>
          <w:szCs w:val="18"/>
        </w:rPr>
        <w:t xml:space="preserve">Hakija suostuu antamalla sähköpostiosoitteen siihen, että Helsingin kaupunki voi antaa päätöksen tai </w:t>
      </w:r>
    </w:p>
    <w:p w:rsidR="00D57B49" w:rsidRPr="00D1151D" w:rsidRDefault="0028116C" w:rsidP="0028116C">
      <w:pPr>
        <w:ind w:left="284"/>
        <w:rPr>
          <w:i/>
          <w:sz w:val="18"/>
          <w:szCs w:val="18"/>
        </w:rPr>
      </w:pPr>
      <w:r w:rsidRPr="00D1151D">
        <w:rPr>
          <w:i/>
          <w:sz w:val="18"/>
          <w:szCs w:val="18"/>
        </w:rPr>
        <w:t>muun asiakirjan tiedoksi sähköisenä viestinä mainittuun sähköpostiosoitteeseen.</w:t>
      </w:r>
    </w:p>
    <w:p w:rsidR="0028116C" w:rsidRPr="0028116C" w:rsidRDefault="0028116C" w:rsidP="0028116C">
      <w:pPr>
        <w:pStyle w:val="Leipteksti"/>
        <w:ind w:left="284"/>
      </w:pPr>
    </w:p>
    <w:p w:rsidR="002B7741" w:rsidRDefault="002B7741" w:rsidP="00FB7915">
      <w:pPr>
        <w:pStyle w:val="Alaotsikko"/>
        <w:numPr>
          <w:ilvl w:val="0"/>
          <w:numId w:val="0"/>
        </w:numPr>
        <w:ind w:left="360" w:hanging="360"/>
      </w:pPr>
      <w:r>
        <w:lastRenderedPageBreak/>
        <w:t>Vuokrattava tontti ja hanke</w:t>
      </w:r>
    </w:p>
    <w:tbl>
      <w:tblPr>
        <w:tblStyle w:val="TaulukkoRuudukko"/>
        <w:tblW w:w="0" w:type="auto"/>
        <w:tblBorders>
          <w:top w:val="dotted" w:sz="4" w:space="0" w:color="D0CECE" w:themeColor="background2" w:themeShade="E6"/>
          <w:left w:val="dotted" w:sz="4" w:space="0" w:color="D0CECE" w:themeColor="background2" w:themeShade="E6"/>
          <w:bottom w:val="dotted" w:sz="4" w:space="0" w:color="D0CECE" w:themeColor="background2" w:themeShade="E6"/>
          <w:right w:val="dotted" w:sz="4" w:space="0" w:color="D0CECE" w:themeColor="background2" w:themeShade="E6"/>
          <w:insideH w:val="dotted" w:sz="4" w:space="0" w:color="D0CECE" w:themeColor="background2" w:themeShade="E6"/>
          <w:insideV w:val="dotted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D21A87" w:rsidTr="00453B2D">
        <w:tc>
          <w:tcPr>
            <w:tcW w:w="2405" w:type="dxa"/>
          </w:tcPr>
          <w:p w:rsidR="00D21A87" w:rsidRPr="00202A5B" w:rsidRDefault="00D21A87" w:rsidP="00453B2D">
            <w:pPr>
              <w:pStyle w:val="Leipteksti"/>
              <w:spacing w:after="120"/>
              <w:rPr>
                <w:lang w:val="fi-FI"/>
              </w:rPr>
            </w:pPr>
            <w:r w:rsidRPr="00202A5B">
              <w:rPr>
                <w:lang w:val="fi-FI"/>
              </w:rPr>
              <w:t>Tontti</w:t>
            </w:r>
          </w:p>
        </w:tc>
        <w:sdt>
          <w:sdtPr>
            <w:id w:val="9327162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:rsidR="00D21A87" w:rsidRPr="00202A5B" w:rsidRDefault="000E2F3E" w:rsidP="00453B2D">
                <w:pPr>
                  <w:pStyle w:val="Leipteksti"/>
                  <w:spacing w:after="120"/>
                  <w:rPr>
                    <w:lang w:val="fi-FI"/>
                  </w:rPr>
                </w:pPr>
                <w:r w:rsidRPr="003471DE">
                  <w:rPr>
                    <w:rStyle w:val="Paikkamerkkiteksti"/>
                    <w:rFonts w:eastAsiaTheme="majorEastAsia"/>
                  </w:rPr>
                  <w:t>Kirjoita tekstiä napsauttamalla tätä.</w:t>
                </w:r>
              </w:p>
            </w:tc>
          </w:sdtContent>
        </w:sdt>
      </w:tr>
      <w:tr w:rsidR="00D21A87" w:rsidTr="00D21A87">
        <w:tc>
          <w:tcPr>
            <w:tcW w:w="2405" w:type="dxa"/>
            <w:tcBorders>
              <w:top w:val="dotted" w:sz="4" w:space="0" w:color="D0CECE" w:themeColor="background2" w:themeShade="E6"/>
            </w:tcBorders>
          </w:tcPr>
          <w:p w:rsidR="00D21A87" w:rsidRPr="00202A5B" w:rsidRDefault="00D21A87" w:rsidP="00453B2D">
            <w:pPr>
              <w:pStyle w:val="Leipteksti"/>
              <w:spacing w:after="120"/>
              <w:rPr>
                <w:lang w:val="fi-FI"/>
              </w:rPr>
            </w:pPr>
            <w:r w:rsidRPr="00202A5B">
              <w:rPr>
                <w:lang w:val="fi-FI"/>
              </w:rPr>
              <w:t>Osoite</w:t>
            </w:r>
          </w:p>
        </w:tc>
        <w:sdt>
          <w:sdtPr>
            <w:id w:val="3445997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:rsidR="00D21A87" w:rsidRPr="00202A5B" w:rsidRDefault="000E2F3E" w:rsidP="00453B2D">
                <w:pPr>
                  <w:pStyle w:val="Leipteksti"/>
                  <w:spacing w:after="120"/>
                  <w:rPr>
                    <w:lang w:val="fi-FI"/>
                  </w:rPr>
                </w:pPr>
                <w:r w:rsidRPr="0028116C">
                  <w:rPr>
                    <w:rStyle w:val="Paikkamerkkiteksti"/>
                    <w:rFonts w:eastAsiaTheme="majorEastAsia"/>
                    <w:lang w:val="fi-FI"/>
                  </w:rPr>
                  <w:t>Kirjoita tekstiä napsauttamalla tätä.</w:t>
                </w:r>
              </w:p>
            </w:tc>
          </w:sdtContent>
        </w:sdt>
      </w:tr>
      <w:tr w:rsidR="00D21A87" w:rsidTr="00453B2D">
        <w:tc>
          <w:tcPr>
            <w:tcW w:w="2405" w:type="dxa"/>
          </w:tcPr>
          <w:p w:rsidR="00D21A87" w:rsidRPr="009C40E2" w:rsidRDefault="009C40E2" w:rsidP="00453B2D">
            <w:pPr>
              <w:pStyle w:val="Leipteksti"/>
              <w:spacing w:after="120"/>
              <w:rPr>
                <w:lang w:val="fi-FI"/>
              </w:rPr>
            </w:pPr>
            <w:r w:rsidRPr="009C40E2">
              <w:rPr>
                <w:lang w:val="fi-FI"/>
              </w:rPr>
              <w:t xml:space="preserve">Hankkeen asuntojen </w:t>
            </w:r>
            <w:r w:rsidR="009E509D">
              <w:rPr>
                <w:lang w:val="fi-FI"/>
              </w:rPr>
              <w:br/>
            </w:r>
            <w:r w:rsidRPr="009C40E2">
              <w:rPr>
                <w:lang w:val="fi-FI"/>
              </w:rPr>
              <w:t>rahoitus- ja hallintamuoto</w:t>
            </w:r>
          </w:p>
        </w:tc>
        <w:tc>
          <w:tcPr>
            <w:tcW w:w="6089" w:type="dxa"/>
          </w:tcPr>
          <w:p w:rsidR="005C22DB" w:rsidRPr="005C22DB" w:rsidRDefault="00DB5F97" w:rsidP="005C22DB">
            <w:pPr>
              <w:pStyle w:val="Leipteksti"/>
              <w:spacing w:after="120"/>
              <w:rPr>
                <w:lang w:val="fi-FI"/>
              </w:rPr>
            </w:pPr>
            <w:sdt>
              <w:sdtPr>
                <w:id w:val="-17319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DB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5C22DB">
              <w:rPr>
                <w:lang w:val="fi-FI"/>
              </w:rPr>
              <w:t xml:space="preserve"> </w:t>
            </w:r>
            <w:r w:rsidR="005C22DB" w:rsidRPr="005C22DB">
              <w:rPr>
                <w:lang w:val="fi-FI"/>
              </w:rPr>
              <w:t>A) Vapaarahoitteisia omistusasuntoja ilman Hitas-ehtoja</w:t>
            </w:r>
          </w:p>
          <w:p w:rsidR="005C22DB" w:rsidRPr="005C22DB" w:rsidRDefault="00DB5F97" w:rsidP="005C22DB">
            <w:pPr>
              <w:pStyle w:val="Leipteksti"/>
              <w:spacing w:after="120"/>
              <w:rPr>
                <w:lang w:val="fi-FI"/>
              </w:rPr>
            </w:pPr>
            <w:sdt>
              <w:sdtPr>
                <w:id w:val="-91771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DB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5C22DB">
              <w:rPr>
                <w:lang w:val="fi-FI"/>
              </w:rPr>
              <w:t xml:space="preserve"> </w:t>
            </w:r>
            <w:r w:rsidR="005C22DB" w:rsidRPr="005C22DB">
              <w:rPr>
                <w:lang w:val="fi-FI"/>
              </w:rPr>
              <w:t>B) Vapaarahoitteisia vuokra-asuntoja ilman Hitas-ehtoja</w:t>
            </w:r>
          </w:p>
          <w:p w:rsidR="005C22DB" w:rsidRPr="005C22DB" w:rsidRDefault="00DB5F97" w:rsidP="005C22DB">
            <w:pPr>
              <w:pStyle w:val="Leipteksti"/>
              <w:spacing w:after="120"/>
              <w:rPr>
                <w:lang w:val="fi-FI"/>
              </w:rPr>
            </w:pPr>
            <w:sdt>
              <w:sdtPr>
                <w:id w:val="54518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DB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5C22DB">
              <w:rPr>
                <w:lang w:val="fi-FI"/>
              </w:rPr>
              <w:t xml:space="preserve"> </w:t>
            </w:r>
            <w:r w:rsidR="005C22DB" w:rsidRPr="005C22DB">
              <w:rPr>
                <w:lang w:val="fi-FI"/>
              </w:rPr>
              <w:t>C) Vapaarahoitteisia omistusasuntoja Hitas I –ehdoin</w:t>
            </w:r>
          </w:p>
          <w:p w:rsidR="005C22DB" w:rsidRPr="005C22DB" w:rsidRDefault="00DB5F97" w:rsidP="005C22DB">
            <w:pPr>
              <w:pStyle w:val="Leipteksti"/>
              <w:spacing w:after="120"/>
              <w:rPr>
                <w:lang w:val="fi-FI"/>
              </w:rPr>
            </w:pPr>
            <w:sdt>
              <w:sdtPr>
                <w:id w:val="-132265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DB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5C22DB">
              <w:rPr>
                <w:lang w:val="fi-FI"/>
              </w:rPr>
              <w:t xml:space="preserve"> </w:t>
            </w:r>
            <w:r w:rsidR="005C22DB" w:rsidRPr="005C22DB">
              <w:rPr>
                <w:lang w:val="fi-FI"/>
              </w:rPr>
              <w:t>D) Vapaarahoitteisia omistusasuntoja Hitas II –ehdoin</w:t>
            </w:r>
          </w:p>
          <w:p w:rsidR="005C22DB" w:rsidRPr="005C22DB" w:rsidRDefault="00DB5F97" w:rsidP="005C22DB">
            <w:pPr>
              <w:pStyle w:val="Leipteksti"/>
              <w:spacing w:after="120"/>
              <w:rPr>
                <w:lang w:val="fi-FI"/>
              </w:rPr>
            </w:pPr>
            <w:sdt>
              <w:sdtPr>
                <w:id w:val="47248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DB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5C22DB">
              <w:rPr>
                <w:lang w:val="fi-FI"/>
              </w:rPr>
              <w:t xml:space="preserve"> </w:t>
            </w:r>
            <w:r w:rsidR="005C22DB" w:rsidRPr="005C22DB">
              <w:rPr>
                <w:lang w:val="fi-FI"/>
              </w:rPr>
              <w:t>E) Vapaarahoitteisia hintakontrolloituja omistusasuntoja</w:t>
            </w:r>
          </w:p>
          <w:p w:rsidR="005C22DB" w:rsidRPr="005C22DB" w:rsidRDefault="00DB5F97" w:rsidP="005C22DB">
            <w:pPr>
              <w:pStyle w:val="Leipteksti"/>
              <w:spacing w:after="120"/>
              <w:rPr>
                <w:lang w:val="fi-FI"/>
              </w:rPr>
            </w:pPr>
            <w:sdt>
              <w:sdtPr>
                <w:id w:val="50986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DB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5C22DB">
              <w:rPr>
                <w:lang w:val="fi-FI"/>
              </w:rPr>
              <w:t xml:space="preserve"> </w:t>
            </w:r>
            <w:r w:rsidR="005C22DB" w:rsidRPr="005C22DB">
              <w:rPr>
                <w:lang w:val="fi-FI"/>
              </w:rPr>
              <w:t>F) Valtion korkotukemia (pitkä korkotuki) opiskelija-asuntoja</w:t>
            </w:r>
          </w:p>
          <w:p w:rsidR="005C22DB" w:rsidRPr="005C22DB" w:rsidRDefault="00DB5F97" w:rsidP="005C22DB">
            <w:pPr>
              <w:pStyle w:val="Leipteksti"/>
              <w:spacing w:after="120"/>
              <w:rPr>
                <w:lang w:val="fi-FI"/>
              </w:rPr>
            </w:pPr>
            <w:sdt>
              <w:sdtPr>
                <w:id w:val="-15233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DB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5C22DB">
              <w:rPr>
                <w:lang w:val="fi-FI"/>
              </w:rPr>
              <w:t xml:space="preserve"> </w:t>
            </w:r>
            <w:r w:rsidR="005C22DB" w:rsidRPr="005C22DB">
              <w:rPr>
                <w:lang w:val="fi-FI"/>
              </w:rPr>
              <w:t>G) Valtion korkotukemia (pitkä korkotuki) nuorisoasuntoja</w:t>
            </w:r>
          </w:p>
          <w:p w:rsidR="005C22DB" w:rsidRPr="005C22DB" w:rsidRDefault="00DB5F97" w:rsidP="005C22DB">
            <w:pPr>
              <w:pStyle w:val="Leipteksti"/>
              <w:spacing w:after="120"/>
              <w:rPr>
                <w:lang w:val="fi-FI"/>
              </w:rPr>
            </w:pPr>
            <w:sdt>
              <w:sdtPr>
                <w:id w:val="41258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DB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5C22DB">
              <w:rPr>
                <w:lang w:val="fi-FI"/>
              </w:rPr>
              <w:t xml:space="preserve"> </w:t>
            </w:r>
            <w:r w:rsidR="005C22DB" w:rsidRPr="005C22DB">
              <w:rPr>
                <w:lang w:val="fi-FI"/>
              </w:rPr>
              <w:t>H) Valtion korkotukemia (pitkä korkotuki) asumisoikeusasuntoja</w:t>
            </w:r>
          </w:p>
          <w:p w:rsidR="005C22DB" w:rsidRPr="005C22DB" w:rsidRDefault="00DB5F97" w:rsidP="005C22DB">
            <w:pPr>
              <w:pStyle w:val="Leipteksti"/>
              <w:spacing w:after="120"/>
              <w:rPr>
                <w:lang w:val="fi-FI"/>
              </w:rPr>
            </w:pPr>
            <w:sdt>
              <w:sdtPr>
                <w:id w:val="174528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DB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5C22DB">
              <w:rPr>
                <w:lang w:val="fi-FI"/>
              </w:rPr>
              <w:t xml:space="preserve"> </w:t>
            </w:r>
            <w:r w:rsidR="005C22DB" w:rsidRPr="005C22DB">
              <w:rPr>
                <w:lang w:val="fi-FI"/>
              </w:rPr>
              <w:t>I) Valtion korkotukemia (pitkä korkotuki) vuokra-asuntoja</w:t>
            </w:r>
          </w:p>
          <w:p w:rsidR="005C22DB" w:rsidRPr="005C22DB" w:rsidRDefault="00DB5F97" w:rsidP="005C22DB">
            <w:pPr>
              <w:pStyle w:val="Leipteksti"/>
              <w:spacing w:after="120"/>
              <w:rPr>
                <w:lang w:val="fi-FI"/>
              </w:rPr>
            </w:pPr>
            <w:sdt>
              <w:sdtPr>
                <w:id w:val="-184262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DB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5C22DB">
              <w:rPr>
                <w:lang w:val="fi-FI"/>
              </w:rPr>
              <w:t xml:space="preserve"> </w:t>
            </w:r>
            <w:r w:rsidR="005C22DB" w:rsidRPr="005C22DB">
              <w:rPr>
                <w:lang w:val="fi-FI"/>
              </w:rPr>
              <w:t>J) Velvoiteautopaikkoja</w:t>
            </w:r>
          </w:p>
          <w:p w:rsidR="00F03E05" w:rsidRDefault="00DB5F97" w:rsidP="005C22DB">
            <w:pPr>
              <w:pStyle w:val="Leipteksti"/>
              <w:spacing w:after="120"/>
              <w:rPr>
                <w:lang w:val="fi-FI"/>
              </w:rPr>
            </w:pPr>
            <w:sdt>
              <w:sdtPr>
                <w:id w:val="-15298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DB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5C22DB">
              <w:rPr>
                <w:lang w:val="fi-FI"/>
              </w:rPr>
              <w:t xml:space="preserve"> K) Muu tuotanto (mikä):</w:t>
            </w:r>
          </w:p>
          <w:p w:rsidR="00F03E05" w:rsidRPr="00E7278C" w:rsidRDefault="00F03E05" w:rsidP="00F03E05">
            <w:pPr>
              <w:pStyle w:val="Leipteksti"/>
              <w:spacing w:after="120"/>
              <w:rPr>
                <w:sz w:val="18"/>
                <w:szCs w:val="18"/>
                <w:lang w:val="fi-FI"/>
              </w:rPr>
            </w:pPr>
            <w:r>
              <w:rPr>
                <w:lang w:val="fi-FI"/>
              </w:rPr>
              <w:t xml:space="preserve">         </w:t>
            </w:r>
            <w:r w:rsidRPr="00E7278C">
              <w:rPr>
                <w:sz w:val="18"/>
                <w:szCs w:val="18"/>
                <w:lang w:val="fi-FI"/>
              </w:rPr>
              <w:t>(esim. Aran takauslaina tai lyhytaikainen korkotuki)</w:t>
            </w:r>
          </w:p>
          <w:p w:rsidR="00D21A87" w:rsidRPr="009C40E2" w:rsidRDefault="00F03E05" w:rsidP="005C22DB">
            <w:pPr>
              <w:pStyle w:val="Leipteksti"/>
              <w:spacing w:after="120"/>
              <w:rPr>
                <w:lang w:val="fi-FI"/>
              </w:rPr>
            </w:pPr>
            <w:r>
              <w:rPr>
                <w:lang w:val="fi-FI"/>
              </w:rPr>
              <w:t xml:space="preserve">        </w:t>
            </w:r>
            <w:r w:rsidR="005C22DB">
              <w:rPr>
                <w:lang w:val="fi-FI"/>
              </w:rPr>
              <w:t xml:space="preserve"> </w:t>
            </w:r>
            <w:sdt>
              <w:sdtPr>
                <w:id w:val="1660573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C22DB" w:rsidRPr="005C22DB">
                  <w:rPr>
                    <w:rStyle w:val="Paikkamerkkiteksti"/>
                    <w:rFonts w:eastAsiaTheme="majorEastAsia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D21A87" w:rsidTr="00453B2D">
        <w:tc>
          <w:tcPr>
            <w:tcW w:w="2405" w:type="dxa"/>
          </w:tcPr>
          <w:p w:rsidR="00D21A87" w:rsidRPr="009C40E2" w:rsidRDefault="009C40E2" w:rsidP="009E509D">
            <w:pPr>
              <w:pStyle w:val="Leipteksti"/>
              <w:spacing w:after="120"/>
              <w:rPr>
                <w:lang w:val="fi-FI"/>
              </w:rPr>
            </w:pPr>
            <w:r>
              <w:rPr>
                <w:lang w:val="fi-FI"/>
              </w:rPr>
              <w:t xml:space="preserve">Arvio käytettävästä </w:t>
            </w:r>
            <w:r w:rsidR="009E509D">
              <w:rPr>
                <w:lang w:val="fi-FI"/>
              </w:rPr>
              <w:br/>
            </w:r>
            <w:r>
              <w:rPr>
                <w:lang w:val="fi-FI"/>
              </w:rPr>
              <w:t>rakennusoikeudesta</w:t>
            </w:r>
            <w:r w:rsidR="00C92C99">
              <w:rPr>
                <w:lang w:val="fi-FI"/>
              </w:rPr>
              <w:t xml:space="preserve"> </w:t>
            </w:r>
            <w:r w:rsidR="009E509D">
              <w:rPr>
                <w:lang w:val="fi-FI"/>
              </w:rPr>
              <w:br/>
            </w:r>
            <w:r w:rsidR="00C92C99" w:rsidRPr="00C92C99">
              <w:rPr>
                <w:sz w:val="18"/>
                <w:lang w:val="fi-FI"/>
              </w:rPr>
              <w:t>(</w:t>
            </w:r>
            <w:r w:rsidR="009E509D">
              <w:rPr>
                <w:sz w:val="18"/>
                <w:lang w:val="fi-FI"/>
              </w:rPr>
              <w:t xml:space="preserve">vuokraa peritään </w:t>
            </w:r>
            <w:r w:rsidR="00C92C99" w:rsidRPr="00C92C99">
              <w:rPr>
                <w:sz w:val="18"/>
                <w:lang w:val="fi-FI"/>
              </w:rPr>
              <w:t>vähintään asemakaav</w:t>
            </w:r>
            <w:r w:rsidR="009E509D">
              <w:rPr>
                <w:sz w:val="18"/>
                <w:lang w:val="fi-FI"/>
              </w:rPr>
              <w:t>a</w:t>
            </w:r>
            <w:r w:rsidR="00C92C99" w:rsidRPr="00C92C99">
              <w:rPr>
                <w:sz w:val="18"/>
                <w:lang w:val="fi-FI"/>
              </w:rPr>
              <w:t>an</w:t>
            </w:r>
            <w:r w:rsidR="009E509D">
              <w:rPr>
                <w:sz w:val="18"/>
                <w:lang w:val="fi-FI"/>
              </w:rPr>
              <w:t xml:space="preserve"> merkityn rakennusoikeuden </w:t>
            </w:r>
            <w:r w:rsidR="00C92C99" w:rsidRPr="00C92C99">
              <w:rPr>
                <w:sz w:val="18"/>
                <w:lang w:val="fi-FI"/>
              </w:rPr>
              <w:t>mukai</w:t>
            </w:r>
            <w:r w:rsidR="009E509D">
              <w:rPr>
                <w:sz w:val="18"/>
                <w:lang w:val="fi-FI"/>
              </w:rPr>
              <w:t>sesti</w:t>
            </w:r>
            <w:r w:rsidR="00C92C99" w:rsidRPr="00C92C99">
              <w:rPr>
                <w:sz w:val="18"/>
                <w:lang w:val="fi-FI"/>
              </w:rPr>
              <w:t>)</w:t>
            </w:r>
          </w:p>
        </w:tc>
        <w:sdt>
          <w:sdtPr>
            <w:id w:val="-21441844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:rsidR="00D21A87" w:rsidRPr="009C40E2" w:rsidRDefault="009240AB" w:rsidP="00453B2D">
                <w:pPr>
                  <w:pStyle w:val="Leipteksti"/>
                  <w:spacing w:after="120"/>
                  <w:rPr>
                    <w:lang w:val="fi-FI"/>
                  </w:rPr>
                </w:pPr>
                <w:r w:rsidRPr="009E509D">
                  <w:rPr>
                    <w:rStyle w:val="Paikkamerkkiteksti"/>
                    <w:rFonts w:eastAsiaTheme="majorEastAsia"/>
                    <w:lang w:val="fi-FI"/>
                  </w:rPr>
                  <w:t>Kirjoita tekstiä napsauttamalla tätä.</w:t>
                </w:r>
              </w:p>
            </w:tc>
          </w:sdtContent>
        </w:sdt>
      </w:tr>
      <w:tr w:rsidR="00D21A87" w:rsidTr="00453B2D">
        <w:tc>
          <w:tcPr>
            <w:tcW w:w="2405" w:type="dxa"/>
          </w:tcPr>
          <w:p w:rsidR="00D21A87" w:rsidRPr="009C40E2" w:rsidRDefault="009C40E2" w:rsidP="00453B2D">
            <w:pPr>
              <w:pStyle w:val="Leipteksti"/>
              <w:spacing w:after="120"/>
              <w:rPr>
                <w:lang w:val="fi-FI"/>
              </w:rPr>
            </w:pPr>
            <w:r>
              <w:rPr>
                <w:lang w:val="fi-FI"/>
              </w:rPr>
              <w:t xml:space="preserve">Arvio asuntojen </w:t>
            </w:r>
            <w:r w:rsidR="009E509D">
              <w:rPr>
                <w:lang w:val="fi-FI"/>
              </w:rPr>
              <w:br/>
            </w:r>
            <w:r>
              <w:rPr>
                <w:lang w:val="fi-FI"/>
              </w:rPr>
              <w:t>kokonaismäärästä</w:t>
            </w:r>
          </w:p>
        </w:tc>
        <w:sdt>
          <w:sdtPr>
            <w:id w:val="19855848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:rsidR="00D21A87" w:rsidRPr="009C40E2" w:rsidRDefault="009240AB" w:rsidP="00453B2D">
                <w:pPr>
                  <w:pStyle w:val="Leipteksti"/>
                  <w:spacing w:after="120"/>
                  <w:rPr>
                    <w:lang w:val="fi-FI"/>
                  </w:rPr>
                </w:pPr>
                <w:r w:rsidRPr="009E509D">
                  <w:rPr>
                    <w:rStyle w:val="Paikkamerkkiteksti"/>
                    <w:rFonts w:eastAsiaTheme="majorEastAsia"/>
                    <w:lang w:val="fi-FI"/>
                  </w:rPr>
                  <w:t>Kirjoita tekstiä napsauttamalla tätä.</w:t>
                </w:r>
              </w:p>
            </w:tc>
          </w:sdtContent>
        </w:sdt>
      </w:tr>
      <w:tr w:rsidR="00692260" w:rsidTr="0071160A">
        <w:tc>
          <w:tcPr>
            <w:tcW w:w="2405" w:type="dxa"/>
          </w:tcPr>
          <w:p w:rsidR="00692260" w:rsidRPr="009C40E2" w:rsidRDefault="00692260" w:rsidP="0071160A">
            <w:pPr>
              <w:pStyle w:val="Leipteksti"/>
              <w:spacing w:after="120"/>
              <w:rPr>
                <w:lang w:val="fi-FI"/>
              </w:rPr>
            </w:pPr>
            <w:r>
              <w:rPr>
                <w:lang w:val="fi-FI"/>
              </w:rPr>
              <w:t>Perheasuntojen osuus huoneistoalasta (%)</w:t>
            </w:r>
            <w:r w:rsidR="009E509D">
              <w:rPr>
                <w:lang w:val="fi-FI"/>
              </w:rPr>
              <w:t>,</w:t>
            </w:r>
            <w:r>
              <w:rPr>
                <w:lang w:val="fi-FI"/>
              </w:rPr>
              <w:t xml:space="preserve"> ja</w:t>
            </w:r>
            <w:r w:rsidR="00A51428">
              <w:rPr>
                <w:lang w:val="fi-FI"/>
              </w:rPr>
              <w:t xml:space="preserve"> niiden</w:t>
            </w:r>
            <w:r>
              <w:rPr>
                <w:lang w:val="fi-FI"/>
              </w:rPr>
              <w:t xml:space="preserve"> keskipinta-ala</w:t>
            </w:r>
          </w:p>
        </w:tc>
        <w:tc>
          <w:tcPr>
            <w:tcW w:w="6089" w:type="dxa"/>
          </w:tcPr>
          <w:p w:rsidR="00692260" w:rsidRPr="00F53710" w:rsidRDefault="00DB5F97" w:rsidP="0071160A">
            <w:pPr>
              <w:pStyle w:val="Leipteksti"/>
              <w:spacing w:after="120" w:line="360" w:lineRule="auto"/>
              <w:rPr>
                <w:lang w:val="fi-FI"/>
              </w:rPr>
            </w:pPr>
            <w:sdt>
              <w:sdtPr>
                <w:rPr>
                  <w:highlight w:val="lightGray"/>
                </w:rPr>
                <w:id w:val="1978184179"/>
                <w:placeholder>
                  <w:docPart w:val="D3673BEA9D134196BD243FC635BEAF97"/>
                </w:placeholder>
                <w:showingPlcHdr/>
                <w:text/>
              </w:sdtPr>
              <w:sdtEndPr/>
              <w:sdtContent>
                <w:r w:rsidR="00692260" w:rsidRPr="007749E8">
                  <w:rPr>
                    <w:rStyle w:val="Paikkamerkkiteksti"/>
                    <w:rFonts w:eastAsiaTheme="majorEastAsia"/>
                    <w:highlight w:val="lightGray"/>
                    <w:lang w:val="fi-FI"/>
                  </w:rPr>
                  <w:t>Kirjoita tekstiä napsauttamalla tätä.</w:t>
                </w:r>
              </w:sdtContent>
            </w:sdt>
            <w:r w:rsidR="00692260" w:rsidRPr="00F53710">
              <w:rPr>
                <w:lang w:val="fi-FI"/>
              </w:rPr>
              <w:t xml:space="preserve"> </w:t>
            </w:r>
            <w:r w:rsidR="00692260">
              <w:rPr>
                <w:lang w:val="fi-FI"/>
              </w:rPr>
              <w:t xml:space="preserve">%, keskipinta-ala: </w:t>
            </w:r>
            <w:sdt>
              <w:sdtPr>
                <w:id w:val="340049860"/>
                <w:placeholder>
                  <w:docPart w:val="8B8D6CCD84F340B7955ED2202295F042"/>
                </w:placeholder>
                <w:showingPlcHdr/>
                <w:text/>
              </w:sdtPr>
              <w:sdtEndPr/>
              <w:sdtContent>
                <w:r w:rsidR="00692260" w:rsidRPr="007749E8">
                  <w:rPr>
                    <w:rStyle w:val="Paikkamerkkiteksti"/>
                    <w:rFonts w:eastAsiaTheme="majorEastAsia"/>
                    <w:highlight w:val="lightGray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D21A87" w:rsidTr="00453B2D">
        <w:tc>
          <w:tcPr>
            <w:tcW w:w="2405" w:type="dxa"/>
          </w:tcPr>
          <w:p w:rsidR="00D21A87" w:rsidRPr="009C40E2" w:rsidRDefault="009C40E2" w:rsidP="00453B2D">
            <w:pPr>
              <w:pStyle w:val="Leipteksti"/>
              <w:spacing w:after="120"/>
              <w:rPr>
                <w:lang w:val="fi-FI"/>
              </w:rPr>
            </w:pPr>
            <w:r>
              <w:rPr>
                <w:lang w:val="fi-FI"/>
              </w:rPr>
              <w:t>Arvioitu rakentamisen aloitusajankohta</w:t>
            </w:r>
          </w:p>
        </w:tc>
        <w:sdt>
          <w:sdtPr>
            <w:id w:val="1699507213"/>
            <w:placeholder>
              <w:docPart w:val="DefaultPlaceholder_1081868576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6089" w:type="dxa"/>
              </w:tcPr>
              <w:p w:rsidR="00D21A87" w:rsidRPr="009C40E2" w:rsidRDefault="009240AB" w:rsidP="00453B2D">
                <w:pPr>
                  <w:pStyle w:val="Leipteksti"/>
                  <w:spacing w:after="120"/>
                  <w:rPr>
                    <w:lang w:val="fi-FI"/>
                  </w:rPr>
                </w:pPr>
                <w:r w:rsidRPr="003471DE">
                  <w:rPr>
                    <w:rStyle w:val="Paikkamerkkiteksti"/>
                    <w:rFonts w:eastAsiaTheme="majorEastAsia"/>
                  </w:rPr>
                  <w:t>Kirjoita päivämäärä napsauttamalla tätä.</w:t>
                </w:r>
              </w:p>
            </w:tc>
          </w:sdtContent>
        </w:sdt>
      </w:tr>
    </w:tbl>
    <w:p w:rsidR="000E2F3E" w:rsidRDefault="000E2F3E" w:rsidP="000E2F3E">
      <w:pPr>
        <w:pStyle w:val="Leipteksti"/>
      </w:pPr>
    </w:p>
    <w:p w:rsidR="00BD4042" w:rsidRDefault="00BD4042">
      <w:pPr>
        <w:rPr>
          <w:rFonts w:asciiTheme="majorHAnsi" w:eastAsiaTheme="majorEastAsia" w:hAnsiTheme="majorHAnsi" w:cstheme="majorHAnsi"/>
          <w:b/>
          <w:iCs/>
          <w:sz w:val="28"/>
          <w:szCs w:val="24"/>
        </w:rPr>
      </w:pPr>
      <w:r>
        <w:br w:type="page"/>
      </w:r>
    </w:p>
    <w:p w:rsidR="00FB7915" w:rsidRDefault="00F02651" w:rsidP="00F02651">
      <w:pPr>
        <w:pStyle w:val="Alaotsikko"/>
        <w:numPr>
          <w:ilvl w:val="0"/>
          <w:numId w:val="0"/>
        </w:numPr>
        <w:ind w:left="360" w:hanging="360"/>
      </w:pPr>
      <w:r>
        <w:lastRenderedPageBreak/>
        <w:t>Lisätietoja</w:t>
      </w:r>
    </w:p>
    <w:p w:rsidR="00EB5E93" w:rsidRDefault="009A10A6" w:rsidP="002352B4">
      <w:pPr>
        <w:pStyle w:val="Leipteksti"/>
        <w:spacing w:before="240" w:after="120"/>
      </w:pPr>
      <w:r w:rsidRPr="00EB5E93">
        <w:rPr>
          <w:b/>
        </w:rPr>
        <w:t>Rasitteet/yhteisjärjestelyt</w:t>
      </w:r>
      <w:r w:rsidRPr="00DC1D6D">
        <w:t xml:space="preserve"> (mikäli tiedossa)</w:t>
      </w:r>
      <w:r w:rsidR="00386898">
        <w:t>:</w:t>
      </w:r>
    </w:p>
    <w:p w:rsidR="009A10A6" w:rsidRPr="00DC1D6D" w:rsidRDefault="00DB5F97" w:rsidP="00EB5E93">
      <w:pPr>
        <w:pStyle w:val="Leipteksti"/>
        <w:spacing w:before="240" w:after="120"/>
        <w:ind w:left="284"/>
      </w:pPr>
      <w:sdt>
        <w:sdtPr>
          <w:rPr>
            <w:rStyle w:val="LeiptekstiChar"/>
          </w:rPr>
          <w:id w:val="-1312471360"/>
          <w:placeholder>
            <w:docPart w:val="70D5B7ECD9354EDC96BB4FC6E52BA28A"/>
          </w:placeholder>
          <w:showingPlcHdr/>
          <w:text w:multiLine="1"/>
        </w:sdtPr>
        <w:sdtEndPr>
          <w:rPr>
            <w:rStyle w:val="Kappaleenoletusfontti"/>
          </w:rPr>
        </w:sdtEndPr>
        <w:sdtContent>
          <w:r w:rsidR="00A622D7" w:rsidRPr="00DC1D6D">
            <w:rPr>
              <w:rStyle w:val="Paikkamerkkiteksti"/>
            </w:rPr>
            <w:t>Kirjoita tekstiä napsauttamalla tätä.</w:t>
          </w:r>
        </w:sdtContent>
      </w:sdt>
    </w:p>
    <w:p w:rsidR="00EB5E93" w:rsidRDefault="00EC0E0D" w:rsidP="002352B4">
      <w:pPr>
        <w:pStyle w:val="Leipteksti"/>
        <w:spacing w:before="240" w:after="120"/>
      </w:pPr>
      <w:r w:rsidRPr="00EB5E93">
        <w:rPr>
          <w:b/>
        </w:rPr>
        <w:t>Muita huomautuksia</w:t>
      </w:r>
      <w:r w:rsidR="002352B4">
        <w:t>:</w:t>
      </w:r>
    </w:p>
    <w:p w:rsidR="007172B1" w:rsidRPr="00DC1D6D" w:rsidRDefault="00DB5F97" w:rsidP="00EB5E93">
      <w:pPr>
        <w:pStyle w:val="Leipteksti"/>
        <w:spacing w:before="240" w:after="120"/>
        <w:ind w:left="284"/>
      </w:pPr>
      <w:sdt>
        <w:sdtPr>
          <w:rPr>
            <w:rStyle w:val="LeiptekstiChar"/>
          </w:rPr>
          <w:id w:val="2076542105"/>
          <w:placeholder>
            <w:docPart w:val="8AAC837344F74CB48C60F7BBD7FF04A3"/>
          </w:placeholder>
          <w:showingPlcHdr/>
          <w:text w:multiLine="1"/>
        </w:sdtPr>
        <w:sdtEndPr>
          <w:rPr>
            <w:rStyle w:val="Kappaleenoletusfontti"/>
          </w:rPr>
        </w:sdtEndPr>
        <w:sdtContent>
          <w:r w:rsidR="00A622D7" w:rsidRPr="00DC1D6D">
            <w:rPr>
              <w:rStyle w:val="Paikkamerkkiteksti"/>
            </w:rPr>
            <w:t>Kirjoita tekstiä napsauttamalla tätä.</w:t>
          </w:r>
        </w:sdtContent>
      </w:sdt>
    </w:p>
    <w:p w:rsidR="007172B1" w:rsidRDefault="007172B1" w:rsidP="002352B4">
      <w:pPr>
        <w:pStyle w:val="Leipteksti"/>
        <w:spacing w:after="120"/>
      </w:pPr>
    </w:p>
    <w:p w:rsidR="00FF3C86" w:rsidRDefault="00FF3C86" w:rsidP="002352B4">
      <w:pPr>
        <w:pStyle w:val="Leipteksti"/>
        <w:spacing w:after="120"/>
      </w:pPr>
    </w:p>
    <w:p w:rsidR="00554B4D" w:rsidRPr="0015047E" w:rsidRDefault="00554B4D" w:rsidP="00554B4D">
      <w:pPr>
        <w:pStyle w:val="Leipteksti"/>
        <w:spacing w:after="240"/>
        <w:rPr>
          <w:b/>
          <w:i/>
          <w:sz w:val="22"/>
        </w:rPr>
      </w:pPr>
      <w:r w:rsidRPr="0015047E">
        <w:rPr>
          <w:b/>
          <w:i/>
          <w:sz w:val="22"/>
        </w:rPr>
        <w:t>HAKEMUKSEN LIITTEET</w:t>
      </w:r>
    </w:p>
    <w:p w:rsidR="00877A78" w:rsidRPr="00877A78" w:rsidRDefault="00877A78" w:rsidP="00877A78">
      <w:pPr>
        <w:shd w:val="clear" w:color="auto" w:fill="FFFFFF"/>
        <w:spacing w:after="100" w:afterAutospacing="1"/>
        <w:rPr>
          <w:sz w:val="18"/>
          <w:szCs w:val="18"/>
        </w:rPr>
      </w:pPr>
      <w:r w:rsidRPr="00877A78">
        <w:rPr>
          <w:sz w:val="18"/>
          <w:szCs w:val="18"/>
        </w:rPr>
        <w:t>Kaikki hankkeet:</w:t>
      </w:r>
    </w:p>
    <w:p w:rsidR="00877A78" w:rsidRPr="00877A78" w:rsidRDefault="00877A78" w:rsidP="00877A7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877A78">
        <w:rPr>
          <w:sz w:val="18"/>
          <w:szCs w:val="18"/>
        </w:rPr>
        <w:t>Tontin varauspäätöksessä mahdollisesti edellytetyt selvitykset ja asiakirjat.</w:t>
      </w:r>
    </w:p>
    <w:p w:rsidR="00877A78" w:rsidRPr="00877A78" w:rsidRDefault="00877A78" w:rsidP="00877A78">
      <w:pPr>
        <w:shd w:val="clear" w:color="auto" w:fill="FFFFFF"/>
        <w:spacing w:after="100" w:afterAutospacing="1"/>
        <w:rPr>
          <w:sz w:val="18"/>
          <w:szCs w:val="18"/>
        </w:rPr>
      </w:pPr>
      <w:r w:rsidRPr="00877A78">
        <w:rPr>
          <w:sz w:val="18"/>
          <w:szCs w:val="18"/>
        </w:rPr>
        <w:t>Hitas- ja hintakontrolloidut hankkeet:</w:t>
      </w:r>
    </w:p>
    <w:p w:rsidR="00877A78" w:rsidRPr="00877A78" w:rsidRDefault="00877A78" w:rsidP="00877A7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877A78">
        <w:rPr>
          <w:sz w:val="18"/>
          <w:szCs w:val="18"/>
        </w:rPr>
        <w:t>Rakennuttajan Hitas- ja hintakontrolloituja (nk. puolihitas) asuntoja koskeva sitoumus tai ryhmärakennuttajien Hitas II -asuntoja koskeva sitoumus.</w:t>
      </w:r>
      <w:r w:rsidR="00745074">
        <w:rPr>
          <w:sz w:val="18"/>
          <w:szCs w:val="18"/>
        </w:rPr>
        <w:br/>
      </w:r>
    </w:p>
    <w:p w:rsidR="00877A78" w:rsidRPr="00877A78" w:rsidRDefault="00877A78" w:rsidP="00877A7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877A78">
        <w:rPr>
          <w:sz w:val="18"/>
          <w:szCs w:val="18"/>
        </w:rPr>
        <w:t>Kaupunkiympäristön asuntopalvelut-yksikön päällikön päätös suunnitelmien hyväksymisestä.</w:t>
      </w:r>
    </w:p>
    <w:p w:rsidR="00B85AAF" w:rsidRPr="00DC1D6D" w:rsidRDefault="00B85AAF" w:rsidP="002352B4">
      <w:pPr>
        <w:pStyle w:val="Leipteksti"/>
        <w:spacing w:after="120"/>
      </w:pPr>
    </w:p>
    <w:p w:rsidR="00560700" w:rsidRPr="00512099" w:rsidRDefault="00B85AAF" w:rsidP="00B85AAF">
      <w:pPr>
        <w:pStyle w:val="Leipteksti"/>
        <w:spacing w:after="240"/>
        <w:rPr>
          <w:b/>
          <w:i/>
          <w:sz w:val="22"/>
        </w:rPr>
      </w:pPr>
      <w:r w:rsidRPr="00512099">
        <w:rPr>
          <w:b/>
          <w:i/>
          <w:sz w:val="22"/>
        </w:rPr>
        <w:t xml:space="preserve">TONTIN LYHYTAIKAINEN </w:t>
      </w:r>
      <w:r w:rsidR="00803498" w:rsidRPr="00803498">
        <w:rPr>
          <w:b/>
          <w:i/>
          <w:sz w:val="22"/>
        </w:rPr>
        <w:t>VUOKRAAMINEN</w:t>
      </w:r>
    </w:p>
    <w:p w:rsidR="00560700" w:rsidRPr="00022841" w:rsidRDefault="00560700" w:rsidP="00604D03">
      <w:pPr>
        <w:pStyle w:val="Leipteksti"/>
        <w:spacing w:line="360" w:lineRule="auto"/>
        <w:rPr>
          <w:b/>
          <w:szCs w:val="18"/>
        </w:rPr>
      </w:pPr>
      <w:r w:rsidRPr="00512099">
        <w:rPr>
          <w:sz w:val="18"/>
          <w:szCs w:val="18"/>
        </w:rPr>
        <w:t xml:space="preserve">Tontin varauksensaajan tulee hakea tontin lyhytaikaista </w:t>
      </w:r>
      <w:r w:rsidR="00803498" w:rsidRPr="00803498">
        <w:rPr>
          <w:sz w:val="18"/>
          <w:szCs w:val="18"/>
        </w:rPr>
        <w:t>vuokraamista</w:t>
      </w:r>
      <w:r w:rsidRPr="00512099">
        <w:rPr>
          <w:sz w:val="18"/>
          <w:szCs w:val="18"/>
        </w:rPr>
        <w:t xml:space="preserve"> ennen rakennusluvan hakemista. </w:t>
      </w:r>
      <w:r w:rsidR="00980B65">
        <w:rPr>
          <w:sz w:val="18"/>
          <w:szCs w:val="18"/>
        </w:rPr>
        <w:br/>
      </w:r>
      <w:r w:rsidR="00877A78">
        <w:rPr>
          <w:sz w:val="18"/>
          <w:szCs w:val="18"/>
        </w:rPr>
        <w:br/>
      </w:r>
      <w:r w:rsidR="006953DA" w:rsidRPr="00980B65">
        <w:rPr>
          <w:szCs w:val="18"/>
        </w:rPr>
        <w:t>Hakemus</w:t>
      </w:r>
      <w:r w:rsidRPr="00980B65">
        <w:rPr>
          <w:szCs w:val="18"/>
        </w:rPr>
        <w:t xml:space="preserve"> </w:t>
      </w:r>
      <w:r w:rsidR="00C90AC1" w:rsidRPr="00980B65">
        <w:rPr>
          <w:szCs w:val="18"/>
        </w:rPr>
        <w:t>lähetään sähköpostilla</w:t>
      </w:r>
      <w:r w:rsidRPr="00980B65">
        <w:rPr>
          <w:szCs w:val="18"/>
        </w:rPr>
        <w:t>:</w:t>
      </w:r>
      <w:r w:rsidRPr="00022841">
        <w:rPr>
          <w:b/>
          <w:szCs w:val="18"/>
        </w:rPr>
        <w:t xml:space="preserve"> </w:t>
      </w:r>
      <w:hyperlink r:id="rId9" w:history="1">
        <w:r w:rsidR="00F02651" w:rsidRPr="00980B65">
          <w:rPr>
            <w:rStyle w:val="Hyperlinkki"/>
            <w:b/>
            <w:szCs w:val="18"/>
          </w:rPr>
          <w:t>tontti</w:t>
        </w:r>
        <w:r w:rsidR="00313463" w:rsidRPr="00980B65">
          <w:rPr>
            <w:rStyle w:val="Hyperlinkki"/>
            <w:b/>
            <w:szCs w:val="18"/>
          </w:rPr>
          <w:t>hakemukset</w:t>
        </w:r>
        <w:r w:rsidRPr="00980B65">
          <w:rPr>
            <w:rStyle w:val="Hyperlinkki"/>
            <w:b/>
            <w:szCs w:val="18"/>
          </w:rPr>
          <w:t>@hel.fi</w:t>
        </w:r>
      </w:hyperlink>
    </w:p>
    <w:p w:rsidR="00560700" w:rsidRPr="00512099" w:rsidRDefault="00980B65" w:rsidP="00604D03">
      <w:pPr>
        <w:pStyle w:val="Leipteksti"/>
        <w:spacing w:line="360" w:lineRule="auto"/>
        <w:rPr>
          <w:sz w:val="18"/>
          <w:szCs w:val="18"/>
        </w:rPr>
      </w:pPr>
      <w:r w:rsidRPr="00980B65">
        <w:rPr>
          <w:sz w:val="18"/>
          <w:szCs w:val="18"/>
        </w:rPr>
        <w:t>Vuokrauspäätöksen</w:t>
      </w:r>
      <w:r w:rsidR="00313463">
        <w:rPr>
          <w:sz w:val="18"/>
          <w:szCs w:val="18"/>
        </w:rPr>
        <w:t xml:space="preserve"> käsittelyaika on noin 4</w:t>
      </w:r>
      <w:r w:rsidR="00560700" w:rsidRPr="00512099">
        <w:rPr>
          <w:sz w:val="18"/>
          <w:szCs w:val="18"/>
        </w:rPr>
        <w:t xml:space="preserve"> viikkoa. Tontin lyhytaikaisesta vuokraamisesta päättää tontit-yksikön asuntotonttitiimin tiimipäällikkö. Päätöksestä lähetetään pöytäkirjan ote hakijan ilmoittamaan osoitteeseen</w:t>
      </w:r>
      <w:r w:rsidR="00CF27AE" w:rsidRPr="00512099">
        <w:rPr>
          <w:sz w:val="18"/>
          <w:szCs w:val="18"/>
        </w:rPr>
        <w:t xml:space="preserve"> tai sähköpostiosoitteeseen</w:t>
      </w:r>
      <w:r w:rsidR="00560700" w:rsidRPr="00512099">
        <w:rPr>
          <w:sz w:val="18"/>
          <w:szCs w:val="18"/>
        </w:rPr>
        <w:t xml:space="preserve">. Tontin lyhytaikaisesta </w:t>
      </w:r>
      <w:r w:rsidR="00803498" w:rsidRPr="00803498">
        <w:rPr>
          <w:sz w:val="18"/>
          <w:szCs w:val="18"/>
        </w:rPr>
        <w:t>vuokraamisesta</w:t>
      </w:r>
      <w:r w:rsidR="00560700" w:rsidRPr="00512099">
        <w:rPr>
          <w:sz w:val="18"/>
          <w:szCs w:val="18"/>
        </w:rPr>
        <w:t xml:space="preserve"> ei tehdä erillistä allekirjoitettavaa vuokrasopimusta, ellei tiimipäällikkö toisin päätä.</w:t>
      </w:r>
    </w:p>
    <w:p w:rsidR="009332CA" w:rsidRDefault="00560700" w:rsidP="009332CA">
      <w:pPr>
        <w:pStyle w:val="Leipteksti"/>
        <w:spacing w:line="360" w:lineRule="auto"/>
        <w:rPr>
          <w:sz w:val="18"/>
          <w:szCs w:val="18"/>
        </w:rPr>
      </w:pPr>
      <w:r w:rsidRPr="00512099">
        <w:rPr>
          <w:sz w:val="18"/>
          <w:szCs w:val="18"/>
        </w:rPr>
        <w:t>Tontin lyhy</w:t>
      </w:r>
      <w:r w:rsidR="007A4309" w:rsidRPr="00512099">
        <w:rPr>
          <w:sz w:val="18"/>
          <w:szCs w:val="18"/>
        </w:rPr>
        <w:t xml:space="preserve">taikainen </w:t>
      </w:r>
      <w:r w:rsidR="00803498" w:rsidRPr="00803498">
        <w:rPr>
          <w:sz w:val="18"/>
          <w:szCs w:val="18"/>
        </w:rPr>
        <w:t>vuokraaminen</w:t>
      </w:r>
      <w:r w:rsidR="007A4309" w:rsidRPr="00512099">
        <w:rPr>
          <w:sz w:val="18"/>
          <w:szCs w:val="18"/>
        </w:rPr>
        <w:t xml:space="preserve"> on voimassa yhden (1) vuoden</w:t>
      </w:r>
      <w:r w:rsidRPr="00512099">
        <w:rPr>
          <w:sz w:val="18"/>
          <w:szCs w:val="18"/>
        </w:rPr>
        <w:t xml:space="preserve">. </w:t>
      </w:r>
      <w:r w:rsidR="00803498" w:rsidRPr="00803498">
        <w:rPr>
          <w:sz w:val="18"/>
          <w:szCs w:val="18"/>
        </w:rPr>
        <w:t xml:space="preserve">Vuokrasopimus </w:t>
      </w:r>
      <w:r w:rsidR="005744ED" w:rsidRPr="005744ED">
        <w:rPr>
          <w:sz w:val="18"/>
          <w:szCs w:val="18"/>
        </w:rPr>
        <w:t xml:space="preserve">on määräaikainen, ja se päättyy ilman eri ilmoitusta vuokra-ajan päättyessä. Vuokranantajalla on oikeus seuraamuksitta irtisanoa vuokrasopimus päättymään 2 viikon kuluttua irtisanomisilmoituksen tiedoksisaannista. </w:t>
      </w:r>
      <w:r w:rsidR="009332CA" w:rsidRPr="005744ED">
        <w:rPr>
          <w:sz w:val="18"/>
          <w:szCs w:val="18"/>
        </w:rPr>
        <w:t>Ellei er</w:t>
      </w:r>
      <w:r w:rsidR="009332CA">
        <w:rPr>
          <w:sz w:val="18"/>
          <w:szCs w:val="18"/>
        </w:rPr>
        <w:t>ikseen toisin ole määrätty,</w:t>
      </w:r>
      <w:r w:rsidR="009332CA" w:rsidRPr="005744ED">
        <w:rPr>
          <w:sz w:val="18"/>
          <w:szCs w:val="18"/>
        </w:rPr>
        <w:t xml:space="preserve"> vuokraus päättyy ilman eri ilmoitusta, kun vuokra-aluetta koskevan pitkäaikaisen maanvuokrasopimuksen vuokra-aika alkaa tai tontin muu luovutusasiakirja allekirjoitetaan.</w:t>
      </w:r>
    </w:p>
    <w:p w:rsidR="005744ED" w:rsidRPr="005744ED" w:rsidRDefault="009332CA" w:rsidP="009332CA">
      <w:pPr>
        <w:pStyle w:val="Leipteksti"/>
        <w:spacing w:line="360" w:lineRule="auto"/>
        <w:rPr>
          <w:sz w:val="18"/>
          <w:szCs w:val="18"/>
        </w:rPr>
      </w:pPr>
      <w:r w:rsidRPr="009332CA">
        <w:rPr>
          <w:sz w:val="18"/>
          <w:szCs w:val="18"/>
        </w:rPr>
        <w:t xml:space="preserve">Vuokralaisen on viivytyksettä ilmoitettava </w:t>
      </w:r>
      <w:r>
        <w:rPr>
          <w:sz w:val="18"/>
          <w:szCs w:val="18"/>
        </w:rPr>
        <w:t xml:space="preserve">kirjallisesti vuokranantajalle </w:t>
      </w:r>
      <w:r w:rsidRPr="009332CA">
        <w:rPr>
          <w:sz w:val="18"/>
          <w:szCs w:val="18"/>
        </w:rPr>
        <w:t>nimeään sekä kotipaikka- ja laskutusosoitettaan koskevat muutokset.</w:t>
      </w:r>
      <w:r>
        <w:rPr>
          <w:sz w:val="18"/>
          <w:szCs w:val="18"/>
        </w:rPr>
        <w:t xml:space="preserve"> </w:t>
      </w:r>
      <w:r w:rsidRPr="009332CA">
        <w:rPr>
          <w:sz w:val="18"/>
          <w:szCs w:val="18"/>
        </w:rPr>
        <w:t>Kaupungilla on oikeus antaa vuokralaiselle tähän so</w:t>
      </w:r>
      <w:r>
        <w:rPr>
          <w:sz w:val="18"/>
          <w:szCs w:val="18"/>
        </w:rPr>
        <w:t>pimukseen perustuvat tiedoksian</w:t>
      </w:r>
      <w:r w:rsidR="009E509D">
        <w:rPr>
          <w:sz w:val="18"/>
          <w:szCs w:val="18"/>
        </w:rPr>
        <w:t>not ja</w:t>
      </w:r>
      <w:r w:rsidRPr="009332CA">
        <w:rPr>
          <w:sz w:val="18"/>
          <w:szCs w:val="18"/>
        </w:rPr>
        <w:t xml:space="preserve"> ilmoitukset, kuten vuokrasopimuksen päättämistä </w:t>
      </w:r>
      <w:r>
        <w:rPr>
          <w:sz w:val="18"/>
          <w:szCs w:val="18"/>
        </w:rPr>
        <w:t>koskevat ilmoitukset ja kehotuk</w:t>
      </w:r>
      <w:r w:rsidRPr="009332CA">
        <w:rPr>
          <w:sz w:val="18"/>
          <w:szCs w:val="18"/>
        </w:rPr>
        <w:t>set lähettämäll</w:t>
      </w:r>
      <w:r>
        <w:rPr>
          <w:sz w:val="18"/>
          <w:szCs w:val="18"/>
        </w:rPr>
        <w:t>ä ne todisteellisesti vuokralai</w:t>
      </w:r>
      <w:r w:rsidRPr="009332CA">
        <w:rPr>
          <w:sz w:val="18"/>
          <w:szCs w:val="18"/>
        </w:rPr>
        <w:t>sen viimeksi vuokranantajalle ilmoittamaan laskutusosoitteeseen.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lastRenderedPageBreak/>
        <w:t>Tiedoksiannon katso</w:t>
      </w:r>
      <w:r w:rsidRPr="009332CA">
        <w:rPr>
          <w:sz w:val="18"/>
          <w:szCs w:val="18"/>
        </w:rPr>
        <w:t>taan tällöin</w:t>
      </w:r>
      <w:r>
        <w:rPr>
          <w:sz w:val="18"/>
          <w:szCs w:val="18"/>
        </w:rPr>
        <w:t xml:space="preserve"> saapuneen vastaanottajalle vii</w:t>
      </w:r>
      <w:r w:rsidRPr="009332CA">
        <w:rPr>
          <w:sz w:val="18"/>
          <w:szCs w:val="18"/>
        </w:rPr>
        <w:t xml:space="preserve">meistään </w:t>
      </w:r>
      <w:r>
        <w:rPr>
          <w:sz w:val="18"/>
          <w:szCs w:val="18"/>
        </w:rPr>
        <w:t>seitsemäntenä päivänä lähettämis</w:t>
      </w:r>
      <w:r w:rsidRPr="009332CA">
        <w:rPr>
          <w:sz w:val="18"/>
          <w:szCs w:val="18"/>
        </w:rPr>
        <w:t xml:space="preserve">en jälkeen, </w:t>
      </w:r>
      <w:r>
        <w:rPr>
          <w:sz w:val="18"/>
          <w:szCs w:val="18"/>
        </w:rPr>
        <w:t>jos se on lähetetty vuokrananta</w:t>
      </w:r>
      <w:r w:rsidRPr="009332CA">
        <w:rPr>
          <w:sz w:val="18"/>
          <w:szCs w:val="18"/>
        </w:rPr>
        <w:t>jalle viimeks</w:t>
      </w:r>
      <w:r>
        <w:rPr>
          <w:sz w:val="18"/>
          <w:szCs w:val="18"/>
        </w:rPr>
        <w:t>i ilmoitettuun laskutusosoittee</w:t>
      </w:r>
      <w:r w:rsidRPr="009332CA">
        <w:rPr>
          <w:sz w:val="18"/>
          <w:szCs w:val="18"/>
        </w:rPr>
        <w:t>seen.</w:t>
      </w:r>
      <w:r>
        <w:rPr>
          <w:sz w:val="18"/>
          <w:szCs w:val="18"/>
        </w:rPr>
        <w:t xml:space="preserve"> </w:t>
      </w:r>
      <w:r w:rsidR="005744ED" w:rsidRPr="005744ED">
        <w:rPr>
          <w:sz w:val="18"/>
          <w:szCs w:val="18"/>
        </w:rPr>
        <w:t>Irtisanomisilmoitus annetaan kirjallisesti</w:t>
      </w:r>
      <w:r w:rsidR="009E509D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560700" w:rsidRDefault="00560700" w:rsidP="00F07EEB">
      <w:pPr>
        <w:pStyle w:val="Leipteksti"/>
        <w:spacing w:line="360" w:lineRule="auto"/>
        <w:rPr>
          <w:sz w:val="18"/>
          <w:szCs w:val="18"/>
        </w:rPr>
      </w:pPr>
      <w:r w:rsidRPr="00512099">
        <w:rPr>
          <w:sz w:val="18"/>
          <w:szCs w:val="18"/>
        </w:rPr>
        <w:t xml:space="preserve">Tontin lyhytaikainen vuokraaminen </w:t>
      </w:r>
      <w:r w:rsidR="007C4140">
        <w:rPr>
          <w:sz w:val="18"/>
          <w:szCs w:val="18"/>
        </w:rPr>
        <w:t xml:space="preserve">rakennusluvan hakemista varten </w:t>
      </w:r>
      <w:r w:rsidRPr="00512099">
        <w:rPr>
          <w:sz w:val="18"/>
          <w:szCs w:val="18"/>
        </w:rPr>
        <w:t>oikeuttaa</w:t>
      </w:r>
      <w:r w:rsidR="007C4140">
        <w:rPr>
          <w:sz w:val="18"/>
          <w:szCs w:val="18"/>
        </w:rPr>
        <w:t xml:space="preserve"> vuokralaisen</w:t>
      </w:r>
      <w:r w:rsidRPr="00512099">
        <w:rPr>
          <w:sz w:val="18"/>
          <w:szCs w:val="18"/>
        </w:rPr>
        <w:t xml:space="preserve"> rakennusluvan (ja tonttijaon sekä lohkomisen) hakemiseen</w:t>
      </w:r>
      <w:r w:rsidR="007C4140">
        <w:rPr>
          <w:sz w:val="18"/>
          <w:szCs w:val="18"/>
        </w:rPr>
        <w:t xml:space="preserve"> ja tavanomaisten maaperätutkimusten suorittamiseen</w:t>
      </w:r>
      <w:r w:rsidRPr="00512099">
        <w:rPr>
          <w:sz w:val="18"/>
          <w:szCs w:val="18"/>
        </w:rPr>
        <w:t>.</w:t>
      </w:r>
      <w:r w:rsidR="007C4140">
        <w:rPr>
          <w:sz w:val="18"/>
          <w:szCs w:val="18"/>
        </w:rPr>
        <w:t xml:space="preserve"> Tällöin vuokratta</w:t>
      </w:r>
      <w:r w:rsidR="000D4A40">
        <w:rPr>
          <w:sz w:val="18"/>
          <w:szCs w:val="18"/>
        </w:rPr>
        <w:t>vasta tontista peritään kahden kuukauden vuokr</w:t>
      </w:r>
      <w:r w:rsidR="00F638BE">
        <w:rPr>
          <w:sz w:val="18"/>
          <w:szCs w:val="18"/>
        </w:rPr>
        <w:t>aa vastaava kertakaikkinen määrä</w:t>
      </w:r>
      <w:r w:rsidR="000D4A40">
        <w:rPr>
          <w:sz w:val="18"/>
          <w:szCs w:val="18"/>
        </w:rPr>
        <w:t>.</w:t>
      </w:r>
      <w:r w:rsidRPr="00512099">
        <w:rPr>
          <w:sz w:val="18"/>
          <w:szCs w:val="18"/>
        </w:rPr>
        <w:t xml:space="preserve"> Hakija voi</w:t>
      </w:r>
      <w:r w:rsidR="000D4A40">
        <w:rPr>
          <w:sz w:val="18"/>
          <w:szCs w:val="18"/>
        </w:rPr>
        <w:t xml:space="preserve"> lisäksi</w:t>
      </w:r>
      <w:r w:rsidRPr="00512099">
        <w:rPr>
          <w:sz w:val="18"/>
          <w:szCs w:val="18"/>
        </w:rPr>
        <w:t xml:space="preserve"> hakea </w:t>
      </w:r>
      <w:r w:rsidR="0055011E">
        <w:rPr>
          <w:sz w:val="18"/>
          <w:szCs w:val="18"/>
        </w:rPr>
        <w:t>vuokrausta</w:t>
      </w:r>
      <w:r w:rsidR="000D4A40">
        <w:rPr>
          <w:sz w:val="18"/>
          <w:szCs w:val="18"/>
        </w:rPr>
        <w:t xml:space="preserve"> myös maanrakennustöiden, </w:t>
      </w:r>
      <w:r w:rsidR="00F02651" w:rsidRPr="00512099">
        <w:rPr>
          <w:sz w:val="18"/>
          <w:szCs w:val="18"/>
        </w:rPr>
        <w:t xml:space="preserve">kuten </w:t>
      </w:r>
      <w:r w:rsidR="000D4A40">
        <w:rPr>
          <w:sz w:val="18"/>
          <w:szCs w:val="18"/>
        </w:rPr>
        <w:t>puunkaato ja</w:t>
      </w:r>
      <w:r w:rsidRPr="00512099">
        <w:rPr>
          <w:sz w:val="18"/>
          <w:szCs w:val="18"/>
        </w:rPr>
        <w:t xml:space="preserve"> kaivu</w:t>
      </w:r>
      <w:r w:rsidR="00604D03" w:rsidRPr="00512099">
        <w:rPr>
          <w:sz w:val="18"/>
          <w:szCs w:val="18"/>
        </w:rPr>
        <w:t>u</w:t>
      </w:r>
      <w:r w:rsidR="00F02651" w:rsidRPr="00512099">
        <w:rPr>
          <w:sz w:val="18"/>
          <w:szCs w:val="18"/>
        </w:rPr>
        <w:t>työt</w:t>
      </w:r>
      <w:r w:rsidR="000D4A40">
        <w:rPr>
          <w:sz w:val="18"/>
          <w:szCs w:val="18"/>
        </w:rPr>
        <w:t>, suorittamiseen vuokra-alueella</w:t>
      </w:r>
      <w:r w:rsidR="007A4309" w:rsidRPr="00512099">
        <w:rPr>
          <w:sz w:val="18"/>
          <w:szCs w:val="18"/>
        </w:rPr>
        <w:t>.</w:t>
      </w:r>
      <w:r w:rsidR="000D4A40">
        <w:rPr>
          <w:sz w:val="18"/>
          <w:szCs w:val="18"/>
        </w:rPr>
        <w:t xml:space="preserve"> Tällöin vuokralaisen tulee myös huolehtia asianmukaisista viranomaisluvista töiden suorittamiselle. Maanrakennustöiden suorittamista varten tehtävästä vuokrauksesta peritään kuukausittaista vuokraa koko vuokra-ajalta.</w:t>
      </w:r>
    </w:p>
    <w:p w:rsidR="009332CA" w:rsidRPr="00512099" w:rsidRDefault="009332CA" w:rsidP="00F07EEB">
      <w:pPr>
        <w:pStyle w:val="Leipteksti"/>
        <w:spacing w:line="360" w:lineRule="auto"/>
        <w:rPr>
          <w:sz w:val="18"/>
          <w:szCs w:val="18"/>
        </w:rPr>
      </w:pPr>
      <w:r w:rsidRPr="009332CA">
        <w:rPr>
          <w:sz w:val="18"/>
          <w:szCs w:val="18"/>
        </w:rPr>
        <w:t xml:space="preserve">Vuokranantajalla on oikeus antaa tähän </w:t>
      </w:r>
      <w:r w:rsidR="00980B65" w:rsidRPr="00980B65">
        <w:rPr>
          <w:sz w:val="18"/>
          <w:szCs w:val="18"/>
        </w:rPr>
        <w:t>vuokraamiseen</w:t>
      </w:r>
      <w:r w:rsidRPr="009332CA">
        <w:rPr>
          <w:sz w:val="18"/>
          <w:szCs w:val="18"/>
        </w:rPr>
        <w:t xml:space="preserve"> p</w:t>
      </w:r>
      <w:r>
        <w:rPr>
          <w:sz w:val="18"/>
          <w:szCs w:val="18"/>
        </w:rPr>
        <w:t>erustuvia tietoja kolmannel</w:t>
      </w:r>
      <w:r w:rsidRPr="009332CA">
        <w:rPr>
          <w:sz w:val="18"/>
          <w:szCs w:val="18"/>
        </w:rPr>
        <w:t>le.</w:t>
      </w:r>
    </w:p>
    <w:sectPr w:rsidR="009332CA" w:rsidRPr="00512099" w:rsidSect="009A085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567" w:bottom="1531" w:left="283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AB" w:rsidRDefault="00FB19AB" w:rsidP="00AC7BC5">
      <w:r>
        <w:separator/>
      </w:r>
    </w:p>
  </w:endnote>
  <w:endnote w:type="continuationSeparator" w:id="0">
    <w:p w:rsidR="00FB19AB" w:rsidRDefault="00FB19AB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5E" w:rsidRDefault="004A475E" w:rsidP="004A475E">
    <w:pPr>
      <w:pStyle w:val="Alatunniste"/>
    </w:pPr>
  </w:p>
  <w:p w:rsidR="004A475E" w:rsidRDefault="004A475E" w:rsidP="004A475E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552"/>
      <w:gridCol w:w="1984"/>
    </w:tblGrid>
    <w:tr w:rsidR="00CE2861" w:rsidRPr="00DC1380" w:rsidTr="00CE2861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CE2861" w:rsidRPr="008A052B" w:rsidRDefault="00CE2861" w:rsidP="00CE2861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</w:t>
          </w:r>
          <w:r w:rsidR="00FB19AB">
            <w:rPr>
              <w:lang w:val="fi-FI"/>
            </w:rPr>
            <w:t xml:space="preserve"> 58213</w:t>
          </w:r>
          <w:r w:rsidRPr="008A052B">
            <w:rPr>
              <w:lang w:val="fi-FI"/>
            </w:rPr>
            <w:t>, 00099 HELSINGIN KAUPUNKI</w:t>
          </w:r>
        </w:p>
        <w:p w:rsidR="00CE2861" w:rsidRPr="008A052B" w:rsidRDefault="00CE2861" w:rsidP="00FB19A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r w:rsidR="008A1D3C" w:rsidRPr="008A1D3C">
            <w:rPr>
              <w:lang w:val="fi-FI"/>
            </w:rPr>
            <w:t>Työpajankatu 8, 1.krs. 00580 Helsinki</w:t>
          </w:r>
        </w:p>
      </w:tc>
      <w:tc>
        <w:tcPr>
          <w:tcW w:w="2552" w:type="dxa"/>
          <w:tcMar>
            <w:left w:w="0" w:type="dxa"/>
            <w:right w:w="0" w:type="dxa"/>
          </w:tcMar>
          <w:vAlign w:val="bottom"/>
        </w:tcPr>
        <w:p w:rsidR="00CE2861" w:rsidRPr="008A052B" w:rsidRDefault="00CE2861" w:rsidP="00CE2861">
          <w:pPr>
            <w:pStyle w:val="Alatunniste"/>
            <w:rPr>
              <w:lang w:val="fi-FI"/>
            </w:rPr>
          </w:pPr>
        </w:p>
        <w:p w:rsidR="00CE2861" w:rsidRPr="003E056F" w:rsidRDefault="00614559" w:rsidP="00614559">
          <w:pPr>
            <w:pStyle w:val="Alatunniste"/>
            <w:rPr>
              <w:lang w:val="fi-FI"/>
            </w:rPr>
          </w:pPr>
          <w:r>
            <w:rPr>
              <w:lang w:val="fi-FI"/>
            </w:rPr>
            <w:t xml:space="preserve">+358 9 </w:t>
          </w:r>
          <w:r w:rsidR="00FB19AB">
            <w:rPr>
              <w:lang w:val="fi-FI"/>
            </w:rPr>
            <w:t>310 1691</w:t>
          </w:r>
        </w:p>
      </w:tc>
      <w:tc>
        <w:tcPr>
          <w:tcW w:w="1984" w:type="dxa"/>
          <w:tcMar>
            <w:left w:w="0" w:type="dxa"/>
            <w:right w:w="0" w:type="dxa"/>
          </w:tcMar>
          <w:vAlign w:val="bottom"/>
        </w:tcPr>
        <w:p w:rsidR="00CE2861" w:rsidRPr="008A052B" w:rsidRDefault="00FB19AB" w:rsidP="00CE2861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t xml:space="preserve">www.hel.fi/kaupunkiymparisto, </w:t>
          </w:r>
          <w:r w:rsidR="00CE2861" w:rsidRPr="008A052B">
            <w:rPr>
              <w:lang w:val="fi-FI"/>
            </w:rPr>
            <w:t>www.hel.fi</w:t>
          </w:r>
          <w:r>
            <w:rPr>
              <w:lang w:val="fi-FI"/>
            </w:rPr>
            <w:t>/tontit</w:t>
          </w:r>
        </w:p>
        <w:p w:rsidR="00CE2861" w:rsidRPr="004A475E" w:rsidRDefault="00CE2861" w:rsidP="00CE2861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Pr="007F4BF0">
            <w:rPr>
              <w:lang w:val="fi-FI"/>
            </w:rPr>
            <w:t>0201256-6</w:t>
          </w:r>
        </w:p>
      </w:tc>
    </w:tr>
  </w:tbl>
  <w:p w:rsidR="004A475E" w:rsidRDefault="004A475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2B" w:rsidRDefault="008A052B" w:rsidP="008A052B">
    <w:pPr>
      <w:pStyle w:val="Alatunniste"/>
    </w:pPr>
  </w:p>
  <w:p w:rsidR="008A052B" w:rsidRDefault="008A052B" w:rsidP="008A052B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552"/>
      <w:gridCol w:w="1984"/>
    </w:tblGrid>
    <w:tr w:rsidR="008A052B" w:rsidRPr="00DC1380" w:rsidTr="00CE2861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</w:t>
          </w:r>
          <w:r w:rsidR="00315D22">
            <w:rPr>
              <w:lang w:val="fi-FI"/>
            </w:rPr>
            <w:t>____</w:t>
          </w:r>
          <w:r w:rsidRPr="008A052B">
            <w:rPr>
              <w:lang w:val="fi-FI"/>
            </w:rPr>
            <w:t>, 00099 HELSINGIN KAUPUNKI</w:t>
          </w:r>
        </w:p>
        <w:p w:rsidR="008A052B" w:rsidRPr="008A052B" w:rsidRDefault="008A052B" w:rsidP="00315D22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r w:rsidR="007F4BF0">
            <w:rPr>
              <w:lang w:val="fi-FI"/>
            </w:rPr>
            <w:t>_________________</w:t>
          </w:r>
          <w:r w:rsidRPr="008A052B">
            <w:rPr>
              <w:lang w:val="fi-FI"/>
            </w:rPr>
            <w:t xml:space="preserve">, </w:t>
          </w:r>
          <w:r w:rsidR="00315D22">
            <w:rPr>
              <w:lang w:val="fi-FI"/>
            </w:rPr>
            <w:t xml:space="preserve">_____ </w:t>
          </w:r>
          <w:r w:rsidRPr="008A052B">
            <w:rPr>
              <w:lang w:val="fi-FI"/>
            </w:rPr>
            <w:t>Helsinki</w:t>
          </w:r>
        </w:p>
      </w:tc>
      <w:tc>
        <w:tcPr>
          <w:tcW w:w="2552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rPr>
              <w:lang w:val="fi-FI"/>
            </w:rPr>
          </w:pPr>
        </w:p>
        <w:p w:rsidR="008A052B" w:rsidRPr="003E056F" w:rsidRDefault="008A052B" w:rsidP="00614559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+358 9 </w:t>
          </w:r>
          <w:r w:rsidR="00614559" w:rsidRPr="00614559">
            <w:rPr>
              <w:lang w:val="fi-FI"/>
            </w:rPr>
            <w:t>310 1691</w:t>
          </w:r>
        </w:p>
      </w:tc>
      <w:tc>
        <w:tcPr>
          <w:tcW w:w="1984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www.hel.fi</w:t>
          </w:r>
          <w:r w:rsidR="00CE2861">
            <w:rPr>
              <w:lang w:val="fi-FI"/>
            </w:rPr>
            <w:t>/kaupunkiymparisto</w:t>
          </w:r>
        </w:p>
        <w:p w:rsidR="008A052B" w:rsidRPr="004A475E" w:rsidRDefault="008A052B" w:rsidP="007F4BF0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="007F4BF0" w:rsidRPr="007F4BF0">
            <w:rPr>
              <w:lang w:val="fi-FI"/>
            </w:rPr>
            <w:t>0201256-6</w:t>
          </w:r>
        </w:p>
      </w:tc>
    </w:tr>
  </w:tbl>
  <w:p w:rsidR="00DC1380" w:rsidRPr="008A052B" w:rsidRDefault="00DC1380" w:rsidP="008A05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AB" w:rsidRDefault="00FB19AB" w:rsidP="00AC7BC5">
      <w:r>
        <w:separator/>
      </w:r>
    </w:p>
  </w:footnote>
  <w:footnote w:type="continuationSeparator" w:id="0">
    <w:p w:rsidR="00FB19AB" w:rsidRDefault="00FB19AB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85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91"/>
    </w:tblGrid>
    <w:tr w:rsidR="000A33DE" w:rsidRPr="008C661A" w:rsidTr="002F7F27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  <w:rPr>
              <w:rFonts w:cstheme="minorHAns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8B1CA0" w:rsidRDefault="000A33DE" w:rsidP="000A33DE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DB5F97">
            <w:rPr>
              <w:noProof/>
            </w:rPr>
            <w:t>4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DB5F97">
            <w:rPr>
              <w:noProof/>
            </w:rPr>
            <w:t>4</w:t>
          </w:r>
          <w:r w:rsidRPr="005D4C87">
            <w:fldChar w:fldCharType="end"/>
          </w:r>
        </w:p>
      </w:tc>
    </w:tr>
    <w:tr w:rsidR="000A33DE" w:rsidRPr="008C661A" w:rsidTr="002F7F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:rsidR="000A33DE" w:rsidRPr="005D4C87" w:rsidRDefault="00514B3D" w:rsidP="000A33DE">
          <w:pPr>
            <w:pStyle w:val="Yltunniste"/>
          </w:pPr>
          <w:r>
            <w:t>Kaupunkiympäristö</w:t>
          </w:r>
        </w:p>
      </w:tc>
      <w:tc>
        <w:tcPr>
          <w:tcW w:w="1191" w:type="dxa"/>
          <w:tcMar>
            <w:left w:w="0" w:type="dxa"/>
            <w:right w:w="0" w:type="dxa"/>
          </w:tcMar>
        </w:tcPr>
        <w:p w:rsidR="000A33DE" w:rsidRPr="005D4C87" w:rsidRDefault="000A33DE" w:rsidP="000A33DE">
          <w:pPr>
            <w:pStyle w:val="Yltunniste"/>
          </w:pPr>
        </w:p>
      </w:tc>
    </w:tr>
    <w:tr w:rsidR="000A33DE" w:rsidRPr="008C661A" w:rsidTr="002F7F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</w:p>
      </w:tc>
    </w:tr>
    <w:tr w:rsidR="000A33DE" w:rsidRPr="008C661A" w:rsidTr="002F7F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  <w:rPr>
              <w:bCs/>
            </w:rPr>
          </w:pPr>
        </w:p>
      </w:tc>
    </w:tr>
    <w:tr w:rsidR="000A33DE" w:rsidRPr="008C661A" w:rsidTr="00EA20CD">
      <w:trPr>
        <w:cantSplit/>
        <w:trHeight w:hRule="exact" w:val="343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B03926" w:rsidRDefault="00EA20CD" w:rsidP="00B03926">
          <w:pPr>
            <w:pStyle w:val="Leipteksti"/>
            <w:rPr>
              <w:rFonts w:eastAsiaTheme="minorHAnsi" w:cstheme="minorHAnsi"/>
              <w:caps/>
              <w:color w:val="000000"/>
              <w:szCs w:val="22"/>
              <w:lang w:val="fi-FI"/>
            </w:rPr>
          </w:pPr>
          <w:r>
            <w:rPr>
              <w:rFonts w:eastAsiaTheme="minorHAnsi" w:cstheme="minorHAnsi"/>
              <w:caps/>
              <w:color w:val="000000"/>
              <w:szCs w:val="22"/>
              <w:lang w:val="fi-FI"/>
            </w:rPr>
            <w:t>HAKEMUS</w:t>
          </w:r>
          <w:r w:rsidR="002E2981">
            <w:rPr>
              <w:rFonts w:eastAsiaTheme="minorHAnsi" w:cstheme="minorHAnsi"/>
              <w:caps/>
              <w:color w:val="000000"/>
              <w:szCs w:val="22"/>
              <w:lang w:val="fi-FI"/>
            </w:rPr>
            <w:t xml:space="preserve"> / ASUNTO</w:t>
          </w:r>
          <w:r w:rsidR="00FC143E">
            <w:rPr>
              <w:rFonts w:eastAsiaTheme="minorHAnsi" w:cstheme="minorHAnsi"/>
              <w:caps/>
              <w:color w:val="000000"/>
              <w:szCs w:val="22"/>
              <w:lang w:val="fi-FI"/>
            </w:rPr>
            <w:t>TONTIT</w:t>
          </w:r>
        </w:p>
        <w:p w:rsidR="000A33DE" w:rsidRDefault="000A33DE" w:rsidP="000A33DE">
          <w:pPr>
            <w:pStyle w:val="Yltunniste"/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2F7F27">
          <w:pPr>
            <w:pStyle w:val="Yltunniste"/>
            <w:rPr>
              <w:bCs/>
            </w:rPr>
          </w:pPr>
        </w:p>
      </w:tc>
    </w:tr>
  </w:tbl>
  <w:p w:rsidR="00372826" w:rsidRPr="000A33DE" w:rsidRDefault="00912237" w:rsidP="000A33D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85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47"/>
    </w:tblGrid>
    <w:tr w:rsidR="008B1CA0" w:rsidRPr="008C661A" w:rsidTr="008B1CA0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rFonts w:cstheme="minorHAns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8B1CA0" w:rsidRDefault="008B1CA0" w:rsidP="008B1CA0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FB19AB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FB19AB">
            <w:rPr>
              <w:noProof/>
            </w:rPr>
            <w:t>2</w:t>
          </w:r>
          <w:r w:rsidRPr="005D4C87">
            <w:fldChar w:fldCharType="end"/>
          </w:r>
        </w:p>
      </w:tc>
    </w:tr>
    <w:tr w:rsidR="008B1CA0" w:rsidRPr="008C661A" w:rsidTr="00414E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:rsidR="008B1CA0" w:rsidRPr="008C661A" w:rsidRDefault="008B1CA0" w:rsidP="00414E27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:rsidR="008B1CA0" w:rsidRPr="005D4C87" w:rsidRDefault="00514B3D" w:rsidP="00414E27">
          <w:pPr>
            <w:pStyle w:val="Yltunniste"/>
          </w:pPr>
          <w:r>
            <w:t>Kaupunkiympäristö</w:t>
          </w:r>
        </w:p>
      </w:tc>
      <w:tc>
        <w:tcPr>
          <w:tcW w:w="1147" w:type="dxa"/>
          <w:tcMar>
            <w:left w:w="0" w:type="dxa"/>
            <w:right w:w="0" w:type="dxa"/>
          </w:tcMar>
        </w:tcPr>
        <w:p w:rsidR="008B1CA0" w:rsidRPr="005D4C87" w:rsidRDefault="008B1CA0" w:rsidP="00414E27">
          <w:pPr>
            <w:pStyle w:val="Yltunniste"/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bCs/>
            </w:rPr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bCs/>
            </w:rPr>
          </w:pPr>
        </w:p>
      </w:tc>
    </w:tr>
  </w:tbl>
  <w:p w:rsidR="00DA1632" w:rsidRDefault="00DA1632">
    <w:pPr>
      <w:pStyle w:val="Yltunniste"/>
    </w:pPr>
  </w:p>
  <w:p w:rsidR="0014405D" w:rsidRDefault="0091223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4382" behindDoc="1" locked="0" layoutInCell="1" allowOverlap="1" wp14:anchorId="52F91041" wp14:editId="37F163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0D6"/>
    <w:multiLevelType w:val="hybridMultilevel"/>
    <w:tmpl w:val="B9E65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233FA1"/>
    <w:multiLevelType w:val="hybridMultilevel"/>
    <w:tmpl w:val="47BE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500E"/>
    <w:multiLevelType w:val="hybridMultilevel"/>
    <w:tmpl w:val="B86467D2"/>
    <w:lvl w:ilvl="0" w:tplc="CC6CC6C6">
      <w:start w:val="1"/>
      <w:numFmt w:val="decimal"/>
      <w:pStyle w:val="Alaotsikko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5DCE"/>
    <w:multiLevelType w:val="hybridMultilevel"/>
    <w:tmpl w:val="CCA0C8F0"/>
    <w:lvl w:ilvl="0" w:tplc="0EA04D98">
      <w:start w:val="1"/>
      <w:numFmt w:val="upperLetter"/>
      <w:pStyle w:val="Alaotsikko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47D4B"/>
    <w:multiLevelType w:val="multilevel"/>
    <w:tmpl w:val="18D8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E71B57"/>
    <w:multiLevelType w:val="hybridMultilevel"/>
    <w:tmpl w:val="34669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2A16"/>
    <w:multiLevelType w:val="hybridMultilevel"/>
    <w:tmpl w:val="9536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B37A1"/>
    <w:multiLevelType w:val="hybridMultilevel"/>
    <w:tmpl w:val="2D8A4BA4"/>
    <w:lvl w:ilvl="0" w:tplc="37C6F41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2C24B7B"/>
    <w:multiLevelType w:val="hybridMultilevel"/>
    <w:tmpl w:val="7CC63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C0127"/>
    <w:multiLevelType w:val="hybridMultilevel"/>
    <w:tmpl w:val="BE2C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61088"/>
    <w:multiLevelType w:val="multilevel"/>
    <w:tmpl w:val="E8F8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A13C8B"/>
    <w:multiLevelType w:val="hybridMultilevel"/>
    <w:tmpl w:val="9906F50E"/>
    <w:lvl w:ilvl="0" w:tplc="37C6F4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c6Gav6Ep7ZNNb+32h+l9oVmbA6Wd4HGyPpF7b8ur18GiAR+TJ3A9oYhgKgNa+YcglUZeUDwmmNpmB9fD3Gngg==" w:salt="CtzXELlfQBQ8Vrgfu4ZMbA=="/>
  <w:defaultTabStop w:val="284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AB"/>
    <w:rsid w:val="00016E57"/>
    <w:rsid w:val="00017962"/>
    <w:rsid w:val="00022841"/>
    <w:rsid w:val="00045274"/>
    <w:rsid w:val="00056C61"/>
    <w:rsid w:val="0006045C"/>
    <w:rsid w:val="000752FA"/>
    <w:rsid w:val="00080DEC"/>
    <w:rsid w:val="000A06DB"/>
    <w:rsid w:val="000A33DE"/>
    <w:rsid w:val="000C7E8C"/>
    <w:rsid w:val="000D183A"/>
    <w:rsid w:val="000D4A40"/>
    <w:rsid w:val="000E2F3E"/>
    <w:rsid w:val="000F26D6"/>
    <w:rsid w:val="00106FEE"/>
    <w:rsid w:val="001116EA"/>
    <w:rsid w:val="0014405D"/>
    <w:rsid w:val="00147ADF"/>
    <w:rsid w:val="001736E7"/>
    <w:rsid w:val="001973F3"/>
    <w:rsid w:val="001974A8"/>
    <w:rsid w:val="001A7630"/>
    <w:rsid w:val="001C4119"/>
    <w:rsid w:val="001D3DF4"/>
    <w:rsid w:val="001D4C5D"/>
    <w:rsid w:val="001D64D9"/>
    <w:rsid w:val="001D6732"/>
    <w:rsid w:val="001E4A97"/>
    <w:rsid w:val="001F195E"/>
    <w:rsid w:val="00202A5B"/>
    <w:rsid w:val="002203E3"/>
    <w:rsid w:val="002352B4"/>
    <w:rsid w:val="00242683"/>
    <w:rsid w:val="00243B80"/>
    <w:rsid w:val="002515AA"/>
    <w:rsid w:val="00255457"/>
    <w:rsid w:val="00261F1F"/>
    <w:rsid w:val="002756DF"/>
    <w:rsid w:val="0028116C"/>
    <w:rsid w:val="00286CE8"/>
    <w:rsid w:val="002A7989"/>
    <w:rsid w:val="002B7741"/>
    <w:rsid w:val="002D0972"/>
    <w:rsid w:val="002E2981"/>
    <w:rsid w:val="002F5DB7"/>
    <w:rsid w:val="002F7F27"/>
    <w:rsid w:val="003033B2"/>
    <w:rsid w:val="00313463"/>
    <w:rsid w:val="00315D22"/>
    <w:rsid w:val="00323404"/>
    <w:rsid w:val="00334C82"/>
    <w:rsid w:val="003354A5"/>
    <w:rsid w:val="0034219C"/>
    <w:rsid w:val="0035532F"/>
    <w:rsid w:val="00356779"/>
    <w:rsid w:val="00372826"/>
    <w:rsid w:val="00386898"/>
    <w:rsid w:val="00392633"/>
    <w:rsid w:val="00397B24"/>
    <w:rsid w:val="003B3FA9"/>
    <w:rsid w:val="003C3092"/>
    <w:rsid w:val="003E056F"/>
    <w:rsid w:val="003F0DD9"/>
    <w:rsid w:val="003F6CB9"/>
    <w:rsid w:val="00414E27"/>
    <w:rsid w:val="00444DE3"/>
    <w:rsid w:val="0045390F"/>
    <w:rsid w:val="00454896"/>
    <w:rsid w:val="00467F88"/>
    <w:rsid w:val="004900F0"/>
    <w:rsid w:val="004978BE"/>
    <w:rsid w:val="004A4687"/>
    <w:rsid w:val="004A475E"/>
    <w:rsid w:val="004A752F"/>
    <w:rsid w:val="004B37DF"/>
    <w:rsid w:val="004D3B45"/>
    <w:rsid w:val="004F6ABB"/>
    <w:rsid w:val="00512099"/>
    <w:rsid w:val="00514B3D"/>
    <w:rsid w:val="00540475"/>
    <w:rsid w:val="0054455D"/>
    <w:rsid w:val="0055011E"/>
    <w:rsid w:val="00554B4D"/>
    <w:rsid w:val="00560700"/>
    <w:rsid w:val="005744ED"/>
    <w:rsid w:val="00575367"/>
    <w:rsid w:val="00582F23"/>
    <w:rsid w:val="005945EA"/>
    <w:rsid w:val="005A6EC7"/>
    <w:rsid w:val="005B0008"/>
    <w:rsid w:val="005B2E24"/>
    <w:rsid w:val="005B7196"/>
    <w:rsid w:val="005C1FDC"/>
    <w:rsid w:val="005C22DB"/>
    <w:rsid w:val="005D0B9F"/>
    <w:rsid w:val="005D4C87"/>
    <w:rsid w:val="00604D03"/>
    <w:rsid w:val="00606D3B"/>
    <w:rsid w:val="00614559"/>
    <w:rsid w:val="006200E7"/>
    <w:rsid w:val="00635974"/>
    <w:rsid w:val="006374C8"/>
    <w:rsid w:val="00644DC7"/>
    <w:rsid w:val="00646B67"/>
    <w:rsid w:val="00650CB5"/>
    <w:rsid w:val="00692260"/>
    <w:rsid w:val="006953DA"/>
    <w:rsid w:val="006A5745"/>
    <w:rsid w:val="006A6AF4"/>
    <w:rsid w:val="006A73AA"/>
    <w:rsid w:val="006D1676"/>
    <w:rsid w:val="006E6393"/>
    <w:rsid w:val="006F0BFB"/>
    <w:rsid w:val="007172B1"/>
    <w:rsid w:val="0073264F"/>
    <w:rsid w:val="00740FFB"/>
    <w:rsid w:val="00745074"/>
    <w:rsid w:val="00763BD2"/>
    <w:rsid w:val="007749E8"/>
    <w:rsid w:val="007A3BD2"/>
    <w:rsid w:val="007A4309"/>
    <w:rsid w:val="007A6258"/>
    <w:rsid w:val="007A6FBD"/>
    <w:rsid w:val="007B5913"/>
    <w:rsid w:val="007C0460"/>
    <w:rsid w:val="007C0F7F"/>
    <w:rsid w:val="007C4140"/>
    <w:rsid w:val="007F35F1"/>
    <w:rsid w:val="007F4BF0"/>
    <w:rsid w:val="00803498"/>
    <w:rsid w:val="0080581C"/>
    <w:rsid w:val="00817CA4"/>
    <w:rsid w:val="00823350"/>
    <w:rsid w:val="0083235A"/>
    <w:rsid w:val="00846A74"/>
    <w:rsid w:val="00850097"/>
    <w:rsid w:val="00854D61"/>
    <w:rsid w:val="00856354"/>
    <w:rsid w:val="00857766"/>
    <w:rsid w:val="00862CB7"/>
    <w:rsid w:val="00877A78"/>
    <w:rsid w:val="008A052B"/>
    <w:rsid w:val="008A1D3C"/>
    <w:rsid w:val="008B1667"/>
    <w:rsid w:val="008B1CA0"/>
    <w:rsid w:val="008F0821"/>
    <w:rsid w:val="00912237"/>
    <w:rsid w:val="0092325A"/>
    <w:rsid w:val="009240AB"/>
    <w:rsid w:val="00924AAD"/>
    <w:rsid w:val="00925B58"/>
    <w:rsid w:val="009272BB"/>
    <w:rsid w:val="009312F0"/>
    <w:rsid w:val="009332CA"/>
    <w:rsid w:val="00956526"/>
    <w:rsid w:val="009569CA"/>
    <w:rsid w:val="00965D08"/>
    <w:rsid w:val="00980B65"/>
    <w:rsid w:val="009813A7"/>
    <w:rsid w:val="00992CD5"/>
    <w:rsid w:val="009930E9"/>
    <w:rsid w:val="00997AA3"/>
    <w:rsid w:val="009A0857"/>
    <w:rsid w:val="009A102A"/>
    <w:rsid w:val="009A10A6"/>
    <w:rsid w:val="009B5DD2"/>
    <w:rsid w:val="009B6910"/>
    <w:rsid w:val="009C40E2"/>
    <w:rsid w:val="009D2319"/>
    <w:rsid w:val="009E32B4"/>
    <w:rsid w:val="009E509D"/>
    <w:rsid w:val="009F3205"/>
    <w:rsid w:val="00A001C9"/>
    <w:rsid w:val="00A12A7B"/>
    <w:rsid w:val="00A14C1D"/>
    <w:rsid w:val="00A265C9"/>
    <w:rsid w:val="00A351A7"/>
    <w:rsid w:val="00A51428"/>
    <w:rsid w:val="00A622D7"/>
    <w:rsid w:val="00A93883"/>
    <w:rsid w:val="00AA0AD1"/>
    <w:rsid w:val="00AB3675"/>
    <w:rsid w:val="00AC7BC5"/>
    <w:rsid w:val="00AE28FF"/>
    <w:rsid w:val="00B03926"/>
    <w:rsid w:val="00B06142"/>
    <w:rsid w:val="00B176E2"/>
    <w:rsid w:val="00B748E9"/>
    <w:rsid w:val="00B85AAF"/>
    <w:rsid w:val="00B90F4D"/>
    <w:rsid w:val="00B95787"/>
    <w:rsid w:val="00BD4042"/>
    <w:rsid w:val="00BD6FB8"/>
    <w:rsid w:val="00BF3CAD"/>
    <w:rsid w:val="00C06CA3"/>
    <w:rsid w:val="00C1339F"/>
    <w:rsid w:val="00C22C60"/>
    <w:rsid w:val="00C268D6"/>
    <w:rsid w:val="00C32382"/>
    <w:rsid w:val="00C479A0"/>
    <w:rsid w:val="00C90AC1"/>
    <w:rsid w:val="00C92C99"/>
    <w:rsid w:val="00C9425F"/>
    <w:rsid w:val="00C965ED"/>
    <w:rsid w:val="00CC0EBB"/>
    <w:rsid w:val="00CD781E"/>
    <w:rsid w:val="00CE070B"/>
    <w:rsid w:val="00CE2861"/>
    <w:rsid w:val="00CF27AE"/>
    <w:rsid w:val="00D1151D"/>
    <w:rsid w:val="00D1397A"/>
    <w:rsid w:val="00D21A87"/>
    <w:rsid w:val="00D57B49"/>
    <w:rsid w:val="00D7446B"/>
    <w:rsid w:val="00D7534D"/>
    <w:rsid w:val="00D81E2E"/>
    <w:rsid w:val="00DA1632"/>
    <w:rsid w:val="00DA6CF1"/>
    <w:rsid w:val="00DB5F97"/>
    <w:rsid w:val="00DC1380"/>
    <w:rsid w:val="00DC1D6D"/>
    <w:rsid w:val="00DC6A6B"/>
    <w:rsid w:val="00DE033C"/>
    <w:rsid w:val="00E32717"/>
    <w:rsid w:val="00E37069"/>
    <w:rsid w:val="00E44103"/>
    <w:rsid w:val="00E50C1B"/>
    <w:rsid w:val="00E5299C"/>
    <w:rsid w:val="00E72462"/>
    <w:rsid w:val="00E760A5"/>
    <w:rsid w:val="00E9544D"/>
    <w:rsid w:val="00EA20CD"/>
    <w:rsid w:val="00EA6539"/>
    <w:rsid w:val="00EB14C1"/>
    <w:rsid w:val="00EB4A1E"/>
    <w:rsid w:val="00EB4C7A"/>
    <w:rsid w:val="00EB5E93"/>
    <w:rsid w:val="00EC0E0D"/>
    <w:rsid w:val="00ED0D01"/>
    <w:rsid w:val="00ED4841"/>
    <w:rsid w:val="00EE5874"/>
    <w:rsid w:val="00F02651"/>
    <w:rsid w:val="00F03E05"/>
    <w:rsid w:val="00F07EEB"/>
    <w:rsid w:val="00F1678B"/>
    <w:rsid w:val="00F370E7"/>
    <w:rsid w:val="00F54BB3"/>
    <w:rsid w:val="00F638BE"/>
    <w:rsid w:val="00F710E7"/>
    <w:rsid w:val="00F72E97"/>
    <w:rsid w:val="00F73092"/>
    <w:rsid w:val="00F77D8A"/>
    <w:rsid w:val="00FB19AB"/>
    <w:rsid w:val="00FB7915"/>
    <w:rsid w:val="00FC015F"/>
    <w:rsid w:val="00FC143E"/>
    <w:rsid w:val="00FE0A54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E1E907A0-294B-4BAA-BE22-EBD71441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D4C5D"/>
    <w:rPr>
      <w:sz w:val="20"/>
    </w:rPr>
  </w:style>
  <w:style w:type="paragraph" w:styleId="Otsikko1">
    <w:name w:val="heading 1"/>
    <w:next w:val="Leipteksti"/>
    <w:link w:val="Otsikko1Char"/>
    <w:uiPriority w:val="9"/>
    <w:rsid w:val="009E32B4"/>
    <w:pPr>
      <w:keepNext/>
      <w:keepLines/>
      <w:spacing w:before="240" w:after="240"/>
      <w:ind w:left="1474"/>
      <w:contextualSpacing/>
      <w:outlineLvl w:val="0"/>
    </w:pPr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9E32B4"/>
    <w:p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E32B4"/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</w:style>
  <w:style w:type="paragraph" w:styleId="Leipteksti">
    <w:name w:val="Body Text"/>
    <w:basedOn w:val="Normaali"/>
    <w:link w:val="LeiptekstiChar"/>
    <w:uiPriority w:val="99"/>
    <w:qFormat/>
    <w:rsid w:val="00EA6539"/>
    <w:pPr>
      <w:spacing w:before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EA6539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A052B"/>
    <w:pPr>
      <w:spacing w:line="264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A052B"/>
    <w:rPr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45390F"/>
    <w:pPr>
      <w:spacing w:before="240" w:after="240"/>
    </w:pPr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5390F"/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9E32B4"/>
    <w:rPr>
      <w:rFonts w:asciiTheme="majorHAnsi" w:eastAsiaTheme="majorEastAsia" w:hAnsiTheme="majorHAnsi" w:cstheme="majorHAnsi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5A6EC7"/>
    <w:pPr>
      <w:numPr>
        <w:numId w:val="2"/>
      </w:numPr>
      <w:spacing w:before="240" w:after="240"/>
      <w:ind w:left="36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A6EC7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character" w:customStyle="1" w:styleId="Tyyli1">
    <w:name w:val="Tyyli1"/>
    <w:basedOn w:val="Kappaleenoletusfontti"/>
    <w:uiPriority w:val="1"/>
    <w:rsid w:val="002A7989"/>
    <w:rPr>
      <w:b/>
    </w:rPr>
  </w:style>
  <w:style w:type="paragraph" w:customStyle="1" w:styleId="Alaotsikko2">
    <w:name w:val="Alaotsikko 2"/>
    <w:basedOn w:val="Leipteksti"/>
    <w:link w:val="Alaotsikko2Char"/>
    <w:qFormat/>
    <w:rsid w:val="00554B4D"/>
    <w:pPr>
      <w:numPr>
        <w:numId w:val="8"/>
      </w:numPr>
      <w:spacing w:before="240" w:after="240"/>
      <w:ind w:left="357" w:hanging="357"/>
    </w:pPr>
    <w:rPr>
      <w:b/>
    </w:rPr>
  </w:style>
  <w:style w:type="character" w:customStyle="1" w:styleId="Alaotsikko2Char">
    <w:name w:val="Alaotsikko 2 Char"/>
    <w:basedOn w:val="LeiptekstiChar"/>
    <w:link w:val="Alaotsikko2"/>
    <w:rsid w:val="00554B4D"/>
    <w:rPr>
      <w:b/>
      <w:sz w:val="20"/>
    </w:rPr>
  </w:style>
  <w:style w:type="character" w:styleId="Hyperlinkki">
    <w:name w:val="Hyperlink"/>
    <w:basedOn w:val="Kappaleenoletusfontti"/>
    <w:uiPriority w:val="99"/>
    <w:unhideWhenUsed/>
    <w:rsid w:val="00980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tonttihakemukset@hel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lsinki1.hki.local\kymp\2_Yhteiset\Sovellukset\Yhteiset\Office\Mallit\KYMP_kir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7405EC-9E17-4A8B-A1D2-7F0F8E35CF1D}"/>
      </w:docPartPr>
      <w:docPartBody>
        <w:p w:rsidR="00BC1A69" w:rsidRDefault="00EE0A87">
          <w:r w:rsidRPr="003471DE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10818685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B52C77-3937-4452-986F-A8136D361916}"/>
      </w:docPartPr>
      <w:docPartBody>
        <w:p w:rsidR="00BC1A69" w:rsidRDefault="00EE0A87">
          <w:r w:rsidRPr="003471DE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0D5B7ECD9354EDC96BB4FC6E52BA2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9270B0-83DF-4955-A525-2F59A822948C}"/>
      </w:docPartPr>
      <w:docPartBody>
        <w:p w:rsidR="00DF7795" w:rsidRDefault="003A3F09" w:rsidP="003A3F09">
          <w:pPr>
            <w:pStyle w:val="70D5B7ECD9354EDC96BB4FC6E52BA28A1"/>
          </w:pPr>
          <w:r w:rsidRPr="00DC1D6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AAC837344F74CB48C60F7BBD7FF04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51183B-7035-4299-8A12-4A2DBBAD3CD9}"/>
      </w:docPartPr>
      <w:docPartBody>
        <w:p w:rsidR="00DF7795" w:rsidRDefault="003A3F09" w:rsidP="003A3F09">
          <w:pPr>
            <w:pStyle w:val="8AAC837344F74CB48C60F7BBD7FF04A31"/>
          </w:pPr>
          <w:r w:rsidRPr="00DC1D6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6B1DBE418F542139F3119960A4D26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4D8BDB-A7B6-48F5-9F6F-C092D6D1A01F}"/>
      </w:docPartPr>
      <w:docPartBody>
        <w:p w:rsidR="00BC7BF6" w:rsidRDefault="00DF7795" w:rsidP="00DF7795">
          <w:pPr>
            <w:pStyle w:val="F6B1DBE418F542139F3119960A4D260F"/>
          </w:pPr>
          <w:r w:rsidRPr="003471DE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D3673BEA9D134196BD243FC635BEAF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09E9CA-FAD1-439A-B1A7-9B66D231669C}"/>
      </w:docPartPr>
      <w:docPartBody>
        <w:p w:rsidR="00062706" w:rsidRDefault="00A95543" w:rsidP="00A95543">
          <w:pPr>
            <w:pStyle w:val="D3673BEA9D134196BD243FC635BEAF97"/>
          </w:pPr>
          <w:r w:rsidRPr="003471DE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B8D6CCD84F340B7955ED2202295F0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1AC949-2A5F-4392-BB7A-CB6998350E6C}"/>
      </w:docPartPr>
      <w:docPartBody>
        <w:p w:rsidR="00062706" w:rsidRDefault="00A95543" w:rsidP="00A95543">
          <w:pPr>
            <w:pStyle w:val="8B8D6CCD84F340B7955ED2202295F042"/>
          </w:pPr>
          <w:r w:rsidRPr="003471DE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87"/>
    <w:rsid w:val="00062706"/>
    <w:rsid w:val="003A3F09"/>
    <w:rsid w:val="00A11DC2"/>
    <w:rsid w:val="00A95543"/>
    <w:rsid w:val="00BC1A69"/>
    <w:rsid w:val="00BC7BF6"/>
    <w:rsid w:val="00DF7795"/>
    <w:rsid w:val="00E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95543"/>
    <w:rPr>
      <w:color w:val="808080"/>
    </w:rPr>
  </w:style>
  <w:style w:type="paragraph" w:customStyle="1" w:styleId="71C402B0CFA643078AAE36F608DD347C">
    <w:name w:val="71C402B0CFA643078AAE36F608DD347C"/>
    <w:rsid w:val="00EE0A87"/>
    <w:pPr>
      <w:spacing w:after="240" w:line="240" w:lineRule="atLeast"/>
    </w:pPr>
    <w:rPr>
      <w:rFonts w:eastAsiaTheme="minorHAnsi" w:cstheme="minorHAnsi"/>
      <w:sz w:val="20"/>
      <w:lang w:val="fi-FI"/>
    </w:rPr>
  </w:style>
  <w:style w:type="paragraph" w:customStyle="1" w:styleId="6B387AAB3C0F48BC852EE72952782E50">
    <w:name w:val="6B387AAB3C0F48BC852EE72952782E50"/>
    <w:rsid w:val="00A11DC2"/>
  </w:style>
  <w:style w:type="paragraph" w:customStyle="1" w:styleId="477CF1340853410D89E8179894C69A90">
    <w:name w:val="477CF1340853410D89E8179894C69A90"/>
    <w:rsid w:val="00A11DC2"/>
  </w:style>
  <w:style w:type="paragraph" w:customStyle="1" w:styleId="7771AEF980474BB1B9E1DDCD92126829">
    <w:name w:val="7771AEF980474BB1B9E1DDCD92126829"/>
    <w:rsid w:val="00A11DC2"/>
  </w:style>
  <w:style w:type="paragraph" w:customStyle="1" w:styleId="5AA60747D8444E419CF3B4989020EDD7">
    <w:name w:val="5AA60747D8444E419CF3B4989020EDD7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6B387AAB3C0F48BC852EE72952782E501">
    <w:name w:val="6B387AAB3C0F48BC852EE72952782E50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477CF1340853410D89E8179894C69A901">
    <w:name w:val="477CF1340853410D89E8179894C69A90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7771AEF980474BB1B9E1DDCD921268291">
    <w:name w:val="7771AEF980474BB1B9E1DDCD92126829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7196744876C34F68AF1A7A2B24B0D485">
    <w:name w:val="7196744876C34F68AF1A7A2B24B0D485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7B08C805992049BB8A644D355D2E82D7">
    <w:name w:val="7B08C805992049BB8A644D355D2E82D7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9DF2CCE8C25E4924919BE6A81C5D199F">
    <w:name w:val="9DF2CCE8C25E4924919BE6A81C5D199F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334C045B0ED64E25A9B6AA7A369C1DC6">
    <w:name w:val="334C045B0ED64E25A9B6AA7A369C1DC6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AA583A85A049432D8A34A51DE82EA6D7">
    <w:name w:val="AA583A85A049432D8A34A51DE82EA6D7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245969630E784BB290D15FD7543EF205">
    <w:name w:val="245969630E784BB290D15FD7543EF205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B5BBDFCD0DA34F939BB71CCF931D35E7">
    <w:name w:val="B5BBDFCD0DA34F939BB71CCF931D35E7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F08F3116E1394B5DB99E5C1F4CD599E2">
    <w:name w:val="F08F3116E1394B5DB99E5C1F4CD599E2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2FB73691DA3A45A78FF4B0A9EA38B6A4">
    <w:name w:val="2FB73691DA3A45A78FF4B0A9EA38B6A4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E4921442BF4B49F498E05B30E26E8831">
    <w:name w:val="E4921442BF4B49F498E05B30E26E883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8CA501423C9E4C02A90D930DFFAAA198">
    <w:name w:val="8CA501423C9E4C02A90D930DFFAAA198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8A1B4F1D082A442383C37B6527E6276C">
    <w:name w:val="8A1B4F1D082A442383C37B6527E6276C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70D5B7ECD9354EDC96BB4FC6E52BA28A">
    <w:name w:val="70D5B7ECD9354EDC96BB4FC6E52BA28A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8AAC837344F74CB48C60F7BBD7FF04A3">
    <w:name w:val="8AAC837344F74CB48C60F7BBD7FF04A3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5AA60747D8444E419CF3B4989020EDD71">
    <w:name w:val="5AA60747D8444E419CF3B4989020EDD7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6B387AAB3C0F48BC852EE72952782E502">
    <w:name w:val="6B387AAB3C0F48BC852EE72952782E502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477CF1340853410D89E8179894C69A902">
    <w:name w:val="477CF1340853410D89E8179894C69A902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7771AEF980474BB1B9E1DDCD921268292">
    <w:name w:val="7771AEF980474BB1B9E1DDCD921268292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7196744876C34F68AF1A7A2B24B0D4851">
    <w:name w:val="7196744876C34F68AF1A7A2B24B0D485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7B08C805992049BB8A644D355D2E82D71">
    <w:name w:val="7B08C805992049BB8A644D355D2E82D7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9DF2CCE8C25E4924919BE6A81C5D199F1">
    <w:name w:val="9DF2CCE8C25E4924919BE6A81C5D199F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334C045B0ED64E25A9B6AA7A369C1DC61">
    <w:name w:val="334C045B0ED64E25A9B6AA7A369C1DC6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AA583A85A049432D8A34A51DE82EA6D71">
    <w:name w:val="AA583A85A049432D8A34A51DE82EA6D7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245969630E784BB290D15FD7543EF2051">
    <w:name w:val="245969630E784BB290D15FD7543EF205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B5BBDFCD0DA34F939BB71CCF931D35E71">
    <w:name w:val="B5BBDFCD0DA34F939BB71CCF931D35E7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F08F3116E1394B5DB99E5C1F4CD599E21">
    <w:name w:val="F08F3116E1394B5DB99E5C1F4CD599E2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2FB73691DA3A45A78FF4B0A9EA38B6A41">
    <w:name w:val="2FB73691DA3A45A78FF4B0A9EA38B6A4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E4921442BF4B49F498E05B30E26E88311">
    <w:name w:val="E4921442BF4B49F498E05B30E26E8831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8CA501423C9E4C02A90D930DFFAAA1981">
    <w:name w:val="8CA501423C9E4C02A90D930DFFAAA198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8A1B4F1D082A442383C37B6527E6276C1">
    <w:name w:val="8A1B4F1D082A442383C37B6527E6276C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70D5B7ECD9354EDC96BB4FC6E52BA28A1">
    <w:name w:val="70D5B7ECD9354EDC96BB4FC6E52BA28A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8AAC837344F74CB48C60F7BBD7FF04A31">
    <w:name w:val="8AAC837344F74CB48C60F7BBD7FF04A31"/>
    <w:rsid w:val="003A3F09"/>
    <w:pPr>
      <w:spacing w:before="120" w:after="0" w:line="240" w:lineRule="auto"/>
    </w:pPr>
    <w:rPr>
      <w:rFonts w:eastAsiaTheme="minorHAnsi" w:cstheme="minorHAnsi"/>
      <w:sz w:val="20"/>
      <w:lang w:val="fi-FI"/>
    </w:rPr>
  </w:style>
  <w:style w:type="paragraph" w:customStyle="1" w:styleId="F6B1DBE418F542139F3119960A4D260F">
    <w:name w:val="F6B1DBE418F542139F3119960A4D260F"/>
    <w:rsid w:val="00DF7795"/>
  </w:style>
  <w:style w:type="paragraph" w:customStyle="1" w:styleId="D3673BEA9D134196BD243FC635BEAF97">
    <w:name w:val="D3673BEA9D134196BD243FC635BEAF97"/>
    <w:rsid w:val="00A95543"/>
  </w:style>
  <w:style w:type="paragraph" w:customStyle="1" w:styleId="8B8D6CCD84F340B7955ED2202295F042">
    <w:name w:val="8B8D6CCD84F340B7955ED2202295F042"/>
    <w:rsid w:val="00A95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A16234-D9E6-4A3B-990A-1D9D882A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KYMP_kirje.dotx</Template>
  <TotalTime>44</TotalTime>
  <Pages>4</Pages>
  <Words>630</Words>
  <Characters>5105</Characters>
  <Application>Microsoft Office Word</Application>
  <DocSecurity>0</DocSecurity>
  <Lines>42</Lines>
  <Paragraphs>11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Petra</dc:creator>
  <cp:lastModifiedBy>Punkamaa Maisa</cp:lastModifiedBy>
  <cp:revision>16</cp:revision>
  <dcterms:created xsi:type="dcterms:W3CDTF">2021-06-08T06:45:00Z</dcterms:created>
  <dcterms:modified xsi:type="dcterms:W3CDTF">2021-11-16T10:33:00Z</dcterms:modified>
</cp:coreProperties>
</file>