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0857" w14:textId="77777777" w:rsidR="000432E5" w:rsidRDefault="00414F66" w:rsidP="000432E5">
      <w:pPr>
        <w:rPr>
          <w:rFonts w:ascii="Arial" w:hAnsi="Arial" w:cs="Arial"/>
          <w:b/>
          <w:sz w:val="24"/>
        </w:rPr>
      </w:pPr>
      <w:r>
        <w:rPr>
          <w:rFonts w:ascii="Arial" w:hAnsi="Arial" w:cs="Arial"/>
          <w:b/>
          <w:sz w:val="24"/>
        </w:rPr>
        <w:t>TYÖSOPIMUS</w:t>
      </w:r>
      <w:r w:rsidR="00C86907">
        <w:rPr>
          <w:rFonts w:ascii="Arial" w:hAnsi="Arial" w:cs="Arial"/>
          <w:b/>
          <w:sz w:val="24"/>
        </w:rPr>
        <w:t xml:space="preserve"> (toiminnanjohtaja)</w:t>
      </w:r>
      <w:r>
        <w:rPr>
          <w:rFonts w:ascii="Arial" w:hAnsi="Arial" w:cs="Arial"/>
          <w:b/>
          <w:sz w:val="24"/>
        </w:rPr>
        <w:tab/>
      </w:r>
      <w:r>
        <w:rPr>
          <w:rFonts w:ascii="Arial" w:hAnsi="Arial" w:cs="Arial"/>
          <w:b/>
          <w:sz w:val="24"/>
        </w:rPr>
        <w:tab/>
      </w:r>
      <w:r w:rsidR="000432E5">
        <w:rPr>
          <w:rFonts w:ascii="Arial" w:hAnsi="Arial" w:cs="Arial"/>
          <w:b/>
          <w:sz w:val="24"/>
        </w:rPr>
        <w:tab/>
        <w:t>MALLI</w:t>
      </w:r>
    </w:p>
    <w:p w14:paraId="139697F9" w14:textId="77777777" w:rsidR="00FA45C1" w:rsidRPr="00EA5FE2" w:rsidRDefault="00FA45C1" w:rsidP="000432E5">
      <w:pPr>
        <w:ind w:left="5216" w:firstLine="1304"/>
        <w:rPr>
          <w:rFonts w:ascii="Arial" w:hAnsi="Arial" w:cs="Arial"/>
          <w:b/>
          <w:sz w:val="24"/>
        </w:rPr>
      </w:pPr>
    </w:p>
    <w:p w14:paraId="1350DEF0" w14:textId="77777777" w:rsidR="00FA45C1" w:rsidRPr="00EA5FE2" w:rsidRDefault="00FA45C1" w:rsidP="002E643B">
      <w:pPr>
        <w:outlineLvl w:val="0"/>
        <w:rPr>
          <w:rFonts w:ascii="Arial" w:hAnsi="Arial" w:cs="Arial"/>
          <w:sz w:val="24"/>
        </w:rPr>
      </w:pPr>
    </w:p>
    <w:p w14:paraId="57E94E44" w14:textId="4B52BD8C" w:rsidR="003D0C82" w:rsidRDefault="003D0C82" w:rsidP="00BC0791">
      <w:pPr>
        <w:pStyle w:val="Luettelokappale"/>
        <w:numPr>
          <w:ilvl w:val="0"/>
          <w:numId w:val="6"/>
        </w:numPr>
        <w:rPr>
          <w:rFonts w:ascii="Arial" w:hAnsi="Arial" w:cs="Arial"/>
          <w:sz w:val="24"/>
        </w:rPr>
      </w:pPr>
      <w:r w:rsidRPr="00BC0791">
        <w:rPr>
          <w:rFonts w:ascii="Arial" w:hAnsi="Arial" w:cs="Arial"/>
          <w:sz w:val="24"/>
        </w:rPr>
        <w:t>Sopijapuolet</w:t>
      </w:r>
    </w:p>
    <w:p w14:paraId="7BC2A860" w14:textId="77777777" w:rsidR="00BC0791" w:rsidRPr="00EA5FE2" w:rsidRDefault="00BC0791" w:rsidP="00BC0791">
      <w:pPr>
        <w:ind w:left="1440"/>
        <w:jc w:val="both"/>
        <w:rPr>
          <w:rFonts w:ascii="Arial" w:hAnsi="Arial" w:cs="Arial"/>
          <w:sz w:val="24"/>
        </w:rPr>
      </w:pPr>
    </w:p>
    <w:p w14:paraId="75C25C2A" w14:textId="2E4D63C3" w:rsidR="00BC0791" w:rsidRPr="00EA5FE2" w:rsidRDefault="00EC097F" w:rsidP="00BC0791">
      <w:pPr>
        <w:numPr>
          <w:ilvl w:val="0"/>
          <w:numId w:val="5"/>
        </w:numPr>
        <w:jc w:val="both"/>
        <w:rPr>
          <w:rFonts w:ascii="Arial" w:hAnsi="Arial" w:cs="Arial"/>
          <w:sz w:val="24"/>
        </w:rPr>
      </w:pPr>
      <w:r>
        <w:rPr>
          <w:rFonts w:ascii="Arial" w:hAnsi="Arial" w:cs="Arial"/>
          <w:sz w:val="24"/>
        </w:rPr>
        <w:t>[</w:t>
      </w:r>
      <w:r>
        <w:rPr>
          <w:rFonts w:ascii="Arial" w:hAnsi="Arial" w:cs="Arial"/>
          <w:i/>
          <w:iCs/>
          <w:sz w:val="24"/>
        </w:rPr>
        <w:t xml:space="preserve">Säätiön </w:t>
      </w:r>
      <w:r w:rsidRPr="008706D0">
        <w:rPr>
          <w:rFonts w:ascii="Arial" w:hAnsi="Arial" w:cs="Arial"/>
          <w:sz w:val="24"/>
        </w:rPr>
        <w:t>nimi</w:t>
      </w:r>
      <w:r>
        <w:rPr>
          <w:rFonts w:ascii="Arial" w:hAnsi="Arial" w:cs="Arial"/>
          <w:sz w:val="24"/>
        </w:rPr>
        <w:t>]</w:t>
      </w:r>
      <w:r w:rsidR="00BC0791" w:rsidRPr="00EA5FE2">
        <w:rPr>
          <w:rFonts w:ascii="Arial" w:hAnsi="Arial" w:cs="Arial"/>
          <w:sz w:val="24"/>
        </w:rPr>
        <w:t xml:space="preserve"> (</w:t>
      </w:r>
      <w:r w:rsidR="00BC0791">
        <w:rPr>
          <w:rFonts w:ascii="Arial" w:hAnsi="Arial" w:cs="Arial"/>
          <w:sz w:val="24"/>
        </w:rPr>
        <w:t>y</w:t>
      </w:r>
      <w:r w:rsidR="00BC0791" w:rsidRPr="00EA5FE2">
        <w:rPr>
          <w:rFonts w:ascii="Arial" w:hAnsi="Arial" w:cs="Arial"/>
          <w:sz w:val="24"/>
        </w:rPr>
        <w:t xml:space="preserve">-tunnus </w:t>
      </w:r>
      <w:proofErr w:type="spellStart"/>
      <w:r w:rsidR="00BC0791" w:rsidRPr="00EA5FE2">
        <w:rPr>
          <w:rFonts w:ascii="Arial" w:hAnsi="Arial" w:cs="Arial"/>
          <w:sz w:val="24"/>
        </w:rPr>
        <w:t>xxxxxx</w:t>
      </w:r>
      <w:proofErr w:type="spellEnd"/>
      <w:r w:rsidR="00BC0791" w:rsidRPr="00EA5FE2">
        <w:rPr>
          <w:rFonts w:ascii="Arial" w:hAnsi="Arial" w:cs="Arial"/>
          <w:sz w:val="24"/>
        </w:rPr>
        <w:t>-x), jäl</w:t>
      </w:r>
      <w:r w:rsidR="00BC0791">
        <w:rPr>
          <w:rFonts w:ascii="Arial" w:hAnsi="Arial" w:cs="Arial"/>
          <w:sz w:val="24"/>
        </w:rPr>
        <w:t>jempänä säätiö, yhteystiedot</w:t>
      </w:r>
    </w:p>
    <w:p w14:paraId="3C56A9AD" w14:textId="506FA14D" w:rsidR="00BC0791" w:rsidRPr="00EA5FE2" w:rsidRDefault="00AC3CFE" w:rsidP="00BC0791">
      <w:pPr>
        <w:numPr>
          <w:ilvl w:val="0"/>
          <w:numId w:val="5"/>
        </w:numPr>
        <w:jc w:val="both"/>
        <w:rPr>
          <w:rFonts w:ascii="Arial" w:hAnsi="Arial" w:cs="Arial"/>
          <w:sz w:val="24"/>
        </w:rPr>
      </w:pPr>
      <w:r>
        <w:rPr>
          <w:rFonts w:ascii="Arial" w:hAnsi="Arial" w:cs="Arial"/>
          <w:sz w:val="24"/>
        </w:rPr>
        <w:t>[</w:t>
      </w:r>
      <w:r w:rsidR="005A66E8">
        <w:rPr>
          <w:rFonts w:ascii="Arial" w:hAnsi="Arial" w:cs="Arial"/>
          <w:i/>
          <w:iCs/>
          <w:sz w:val="24"/>
        </w:rPr>
        <w:t>Toiminnanjohtajan nimi</w:t>
      </w:r>
      <w:r w:rsidR="005A66E8">
        <w:rPr>
          <w:rFonts w:ascii="Arial" w:hAnsi="Arial" w:cs="Arial"/>
          <w:sz w:val="24"/>
        </w:rPr>
        <w:t>]</w:t>
      </w:r>
      <w:r w:rsidR="00BC0791" w:rsidRPr="00EA5FE2">
        <w:rPr>
          <w:rFonts w:ascii="Arial" w:hAnsi="Arial" w:cs="Arial"/>
          <w:sz w:val="24"/>
        </w:rPr>
        <w:t xml:space="preserve"> (he</w:t>
      </w:r>
      <w:r w:rsidR="00BC0791">
        <w:rPr>
          <w:rFonts w:ascii="Arial" w:hAnsi="Arial" w:cs="Arial"/>
          <w:sz w:val="24"/>
        </w:rPr>
        <w:t>nkilötunnus), jäljempänä toiminnanjohtaja, yhteystiedot</w:t>
      </w:r>
    </w:p>
    <w:p w14:paraId="317DC874" w14:textId="77777777" w:rsidR="00BC0791" w:rsidRDefault="00BC0791" w:rsidP="00BC0791">
      <w:pPr>
        <w:pStyle w:val="Luettelokappale"/>
        <w:ind w:left="360"/>
        <w:rPr>
          <w:rFonts w:ascii="Arial" w:hAnsi="Arial" w:cs="Arial"/>
          <w:sz w:val="24"/>
        </w:rPr>
      </w:pPr>
    </w:p>
    <w:p w14:paraId="3F180D29" w14:textId="77777777" w:rsidR="00BC0791" w:rsidRPr="00BC0791" w:rsidRDefault="00BC0791" w:rsidP="00BC0791">
      <w:pPr>
        <w:pStyle w:val="Luettelokappale"/>
        <w:numPr>
          <w:ilvl w:val="0"/>
          <w:numId w:val="6"/>
        </w:numPr>
        <w:rPr>
          <w:rFonts w:ascii="Arial" w:hAnsi="Arial" w:cs="Arial"/>
          <w:sz w:val="24"/>
        </w:rPr>
      </w:pPr>
      <w:r w:rsidRPr="00BC0791">
        <w:rPr>
          <w:rFonts w:ascii="Arial" w:hAnsi="Arial" w:cs="Arial"/>
          <w:sz w:val="24"/>
        </w:rPr>
        <w:t>Toiminnanjohtajan tehtävät</w:t>
      </w:r>
    </w:p>
    <w:p w14:paraId="435397DD" w14:textId="77777777" w:rsidR="00F030AA" w:rsidRDefault="00F030AA" w:rsidP="00424319">
      <w:pPr>
        <w:ind w:left="1440"/>
        <w:jc w:val="both"/>
        <w:rPr>
          <w:rFonts w:ascii="Arial" w:hAnsi="Arial" w:cs="Arial"/>
          <w:sz w:val="24"/>
        </w:rPr>
      </w:pPr>
    </w:p>
    <w:p w14:paraId="78F5D8E4" w14:textId="77777777" w:rsidR="00C553F9" w:rsidRPr="003B45E6" w:rsidRDefault="00F030AA" w:rsidP="00424319">
      <w:pPr>
        <w:ind w:left="1440"/>
        <w:jc w:val="both"/>
        <w:rPr>
          <w:rFonts w:ascii="Arial" w:hAnsi="Arial" w:cs="Arial"/>
          <w:sz w:val="24"/>
        </w:rPr>
      </w:pPr>
      <w:r>
        <w:rPr>
          <w:rFonts w:ascii="Arial" w:hAnsi="Arial" w:cs="Arial"/>
          <w:sz w:val="24"/>
        </w:rPr>
        <w:t>Toiminnanjohtajan tehtävänä on</w:t>
      </w:r>
      <w:r w:rsidR="00907F5E">
        <w:rPr>
          <w:rFonts w:ascii="Arial" w:hAnsi="Arial" w:cs="Arial"/>
          <w:sz w:val="24"/>
        </w:rPr>
        <w:t xml:space="preserve"> </w:t>
      </w:r>
      <w:r w:rsidR="00907F5E" w:rsidRPr="00907F5E">
        <w:rPr>
          <w:rFonts w:ascii="Arial" w:hAnsi="Arial" w:cs="Arial"/>
          <w:sz w:val="24"/>
        </w:rPr>
        <w:t xml:space="preserve">johtaa </w:t>
      </w:r>
      <w:r w:rsidR="00907F5E">
        <w:rPr>
          <w:rFonts w:ascii="Arial" w:hAnsi="Arial" w:cs="Arial"/>
          <w:sz w:val="24"/>
        </w:rPr>
        <w:t>säät</w:t>
      </w:r>
      <w:r w:rsidR="00907F5E" w:rsidRPr="00907F5E">
        <w:rPr>
          <w:rFonts w:ascii="Arial" w:hAnsi="Arial" w:cs="Arial"/>
          <w:sz w:val="24"/>
        </w:rPr>
        <w:t xml:space="preserve">iön toimintaa </w:t>
      </w:r>
      <w:r w:rsidR="00907F5E">
        <w:rPr>
          <w:rFonts w:ascii="Arial" w:hAnsi="Arial" w:cs="Arial"/>
          <w:sz w:val="24"/>
        </w:rPr>
        <w:t>säätiö</w:t>
      </w:r>
      <w:r w:rsidR="00907F5E" w:rsidRPr="00907F5E">
        <w:rPr>
          <w:rFonts w:ascii="Arial" w:hAnsi="Arial" w:cs="Arial"/>
          <w:sz w:val="24"/>
        </w:rPr>
        <w:t xml:space="preserve">n hallituksen hyväksymien strategioiden ja toimintasuunnitelmien sekä hallituksen muiden toiminnallisten linjausten </w:t>
      </w:r>
      <w:r w:rsidR="00424319">
        <w:rPr>
          <w:rFonts w:ascii="Arial" w:hAnsi="Arial" w:cs="Arial"/>
          <w:sz w:val="24"/>
        </w:rPr>
        <w:t xml:space="preserve">perusteella </w:t>
      </w:r>
      <w:r w:rsidR="00907F5E" w:rsidRPr="00907F5E">
        <w:rPr>
          <w:rFonts w:ascii="Arial" w:hAnsi="Arial" w:cs="Arial"/>
          <w:sz w:val="24"/>
        </w:rPr>
        <w:t xml:space="preserve">mukaan lukien </w:t>
      </w:r>
      <w:r w:rsidR="00907F5E">
        <w:rPr>
          <w:rFonts w:ascii="Arial" w:hAnsi="Arial" w:cs="Arial"/>
          <w:sz w:val="24"/>
        </w:rPr>
        <w:t>sää</w:t>
      </w:r>
      <w:r w:rsidR="00907F5E" w:rsidRPr="00907F5E">
        <w:rPr>
          <w:rFonts w:ascii="Arial" w:hAnsi="Arial" w:cs="Arial"/>
          <w:sz w:val="24"/>
        </w:rPr>
        <w:t>tiötä sitovat Helsingin kaupunkikonsernin ohjeet ja määräykset.</w:t>
      </w:r>
    </w:p>
    <w:p w14:paraId="0A8E9A58" w14:textId="77777777" w:rsidR="00F030AA" w:rsidRDefault="00F030AA" w:rsidP="00424319">
      <w:pPr>
        <w:ind w:left="1440"/>
        <w:jc w:val="both"/>
        <w:rPr>
          <w:rFonts w:ascii="Arial" w:hAnsi="Arial" w:cs="Arial"/>
          <w:sz w:val="24"/>
        </w:rPr>
      </w:pPr>
    </w:p>
    <w:p w14:paraId="1BC3CAA8" w14:textId="373C53DE" w:rsidR="00F030AA" w:rsidRDefault="00F030AA" w:rsidP="00424319">
      <w:pPr>
        <w:ind w:left="1440"/>
        <w:jc w:val="both"/>
        <w:rPr>
          <w:rFonts w:ascii="Arial" w:hAnsi="Arial" w:cs="Arial"/>
          <w:sz w:val="24"/>
        </w:rPr>
      </w:pPr>
      <w:r>
        <w:rPr>
          <w:rFonts w:ascii="Arial" w:hAnsi="Arial" w:cs="Arial"/>
          <w:sz w:val="24"/>
        </w:rPr>
        <w:t xml:space="preserve">Lisäksi toiminnanjohtaja on velvollinen suorittamaan myös muuta hänen koulutustaan, ammattitaitoaan ja työkokemustaan vastaavaa </w:t>
      </w:r>
      <w:r w:rsidR="00234981">
        <w:rPr>
          <w:rFonts w:ascii="Arial" w:hAnsi="Arial" w:cs="Arial"/>
          <w:sz w:val="24"/>
        </w:rPr>
        <w:t>hallituksen</w:t>
      </w:r>
      <w:r w:rsidR="00296C35">
        <w:rPr>
          <w:rFonts w:ascii="Arial" w:hAnsi="Arial" w:cs="Arial"/>
          <w:sz w:val="24"/>
        </w:rPr>
        <w:t xml:space="preserve"> osoittamaa</w:t>
      </w:r>
      <w:r>
        <w:rPr>
          <w:rFonts w:ascii="Arial" w:hAnsi="Arial" w:cs="Arial"/>
          <w:sz w:val="24"/>
        </w:rPr>
        <w:t xml:space="preserve"> työtä.</w:t>
      </w:r>
      <w:r w:rsidR="003B45E6" w:rsidRPr="003B45E6">
        <w:rPr>
          <w:rFonts w:ascii="Arial" w:hAnsi="Arial" w:cs="Arial"/>
          <w:sz w:val="24"/>
        </w:rPr>
        <w:t xml:space="preserve"> </w:t>
      </w:r>
      <w:r w:rsidR="003B45E6">
        <w:rPr>
          <w:rFonts w:ascii="Arial" w:hAnsi="Arial" w:cs="Arial"/>
          <w:sz w:val="24"/>
        </w:rPr>
        <w:t xml:space="preserve">Työn suorittamispaikka työsuhteen alkaessa on </w:t>
      </w:r>
      <w:r w:rsidR="00DE2F2C">
        <w:rPr>
          <w:rFonts w:ascii="Arial" w:hAnsi="Arial" w:cs="Arial"/>
          <w:sz w:val="24"/>
        </w:rPr>
        <w:t>[</w:t>
      </w:r>
      <w:r w:rsidR="00DE2F2C">
        <w:rPr>
          <w:rFonts w:ascii="Arial" w:hAnsi="Arial" w:cs="Arial"/>
          <w:i/>
          <w:iCs/>
          <w:sz w:val="24"/>
        </w:rPr>
        <w:t>sijainti</w:t>
      </w:r>
      <w:r w:rsidR="00DE2F2C">
        <w:rPr>
          <w:rFonts w:ascii="Arial" w:hAnsi="Arial" w:cs="Arial"/>
          <w:sz w:val="24"/>
        </w:rPr>
        <w:t>]</w:t>
      </w:r>
      <w:r w:rsidR="00907F5E">
        <w:rPr>
          <w:rFonts w:ascii="Arial" w:hAnsi="Arial" w:cs="Arial"/>
          <w:sz w:val="24"/>
        </w:rPr>
        <w:t>.</w:t>
      </w:r>
    </w:p>
    <w:p w14:paraId="41425AB6" w14:textId="77777777" w:rsidR="00F030AA" w:rsidRPr="00EA5FE2" w:rsidRDefault="00F030AA" w:rsidP="00424319">
      <w:pPr>
        <w:ind w:left="1440"/>
        <w:jc w:val="both"/>
        <w:rPr>
          <w:rFonts w:ascii="Arial" w:hAnsi="Arial" w:cs="Arial"/>
          <w:sz w:val="24"/>
        </w:rPr>
      </w:pPr>
    </w:p>
    <w:p w14:paraId="49CA59A1" w14:textId="7581238C" w:rsidR="003D0C82" w:rsidRPr="005A66E8" w:rsidRDefault="003C79DB" w:rsidP="005A66E8">
      <w:pPr>
        <w:pStyle w:val="Luettelokappale"/>
        <w:numPr>
          <w:ilvl w:val="0"/>
          <w:numId w:val="6"/>
        </w:numPr>
        <w:jc w:val="both"/>
        <w:rPr>
          <w:rFonts w:ascii="Arial" w:hAnsi="Arial" w:cs="Arial"/>
          <w:sz w:val="24"/>
        </w:rPr>
      </w:pPr>
      <w:r w:rsidRPr="005A66E8">
        <w:rPr>
          <w:rFonts w:ascii="Arial" w:hAnsi="Arial" w:cs="Arial"/>
          <w:sz w:val="24"/>
        </w:rPr>
        <w:t>Työsuhteen</w:t>
      </w:r>
      <w:r w:rsidR="003D0C82" w:rsidRPr="005A66E8">
        <w:rPr>
          <w:rFonts w:ascii="Arial" w:hAnsi="Arial" w:cs="Arial"/>
          <w:sz w:val="24"/>
        </w:rPr>
        <w:t xml:space="preserve"> alkaminen</w:t>
      </w:r>
      <w:r w:rsidR="00DD4509" w:rsidRPr="005A66E8">
        <w:rPr>
          <w:rFonts w:ascii="Arial" w:hAnsi="Arial" w:cs="Arial"/>
          <w:sz w:val="24"/>
        </w:rPr>
        <w:t xml:space="preserve"> ja </w:t>
      </w:r>
      <w:r w:rsidR="0087492C" w:rsidRPr="005A66E8">
        <w:rPr>
          <w:rFonts w:ascii="Arial" w:hAnsi="Arial" w:cs="Arial"/>
          <w:sz w:val="24"/>
        </w:rPr>
        <w:t xml:space="preserve">työsopimuksen </w:t>
      </w:r>
      <w:r w:rsidR="00DD4509" w:rsidRPr="005A66E8">
        <w:rPr>
          <w:rFonts w:ascii="Arial" w:hAnsi="Arial" w:cs="Arial"/>
          <w:sz w:val="24"/>
        </w:rPr>
        <w:t>voimassaolo</w:t>
      </w:r>
    </w:p>
    <w:p w14:paraId="72DD49A1" w14:textId="77777777" w:rsidR="003D0C82" w:rsidRPr="00EA5FE2" w:rsidRDefault="003D0C82" w:rsidP="00424319">
      <w:pPr>
        <w:ind w:left="1440"/>
        <w:jc w:val="both"/>
        <w:rPr>
          <w:rFonts w:ascii="Arial" w:hAnsi="Arial" w:cs="Arial"/>
          <w:sz w:val="24"/>
        </w:rPr>
      </w:pPr>
    </w:p>
    <w:p w14:paraId="2E5EA505" w14:textId="302C1D37" w:rsidR="004B6E0D" w:rsidRDefault="002C5D2E" w:rsidP="00424319">
      <w:pPr>
        <w:ind w:left="1440"/>
        <w:jc w:val="both"/>
        <w:rPr>
          <w:rFonts w:ascii="Arial" w:hAnsi="Arial" w:cs="Arial"/>
          <w:sz w:val="24"/>
        </w:rPr>
      </w:pPr>
      <w:r>
        <w:rPr>
          <w:rFonts w:ascii="Arial" w:hAnsi="Arial" w:cs="Arial"/>
          <w:sz w:val="24"/>
        </w:rPr>
        <w:t>Tämän työsopimuksen mukainen tehtävä alkaa</w:t>
      </w:r>
      <w:r w:rsidR="00CD21D8">
        <w:rPr>
          <w:rFonts w:ascii="Arial" w:hAnsi="Arial" w:cs="Arial"/>
          <w:sz w:val="24"/>
        </w:rPr>
        <w:t xml:space="preserve"> [</w:t>
      </w:r>
      <w:r w:rsidR="00CD21D8">
        <w:rPr>
          <w:rFonts w:ascii="Arial" w:hAnsi="Arial" w:cs="Arial"/>
          <w:i/>
          <w:iCs/>
          <w:sz w:val="24"/>
        </w:rPr>
        <w:t>päivämäärä</w:t>
      </w:r>
      <w:r w:rsidR="00CD21D8">
        <w:rPr>
          <w:rFonts w:ascii="Arial" w:hAnsi="Arial" w:cs="Arial"/>
          <w:sz w:val="24"/>
        </w:rPr>
        <w:t>]</w:t>
      </w:r>
      <w:r w:rsidR="00CD21D8" w:rsidRPr="00DC1C5F">
        <w:rPr>
          <w:rFonts w:ascii="Arial" w:hAnsi="Arial" w:cs="Arial"/>
          <w:sz w:val="24"/>
        </w:rPr>
        <w:t xml:space="preserve"> </w:t>
      </w:r>
      <w:r w:rsidR="00854D04">
        <w:rPr>
          <w:rFonts w:ascii="Arial" w:hAnsi="Arial" w:cs="Arial"/>
          <w:sz w:val="24"/>
        </w:rPr>
        <w:t>ja ty</w:t>
      </w:r>
      <w:r w:rsidR="0087492C">
        <w:rPr>
          <w:rFonts w:ascii="Arial" w:hAnsi="Arial" w:cs="Arial"/>
          <w:sz w:val="24"/>
        </w:rPr>
        <w:t>ösopimus</w:t>
      </w:r>
      <w:r w:rsidR="00854D04">
        <w:rPr>
          <w:rFonts w:ascii="Arial" w:hAnsi="Arial" w:cs="Arial"/>
          <w:sz w:val="24"/>
        </w:rPr>
        <w:t xml:space="preserve"> on toistaiseksi voimassa oleva.</w:t>
      </w:r>
    </w:p>
    <w:p w14:paraId="7FED6A48" w14:textId="77777777" w:rsidR="003B45E6" w:rsidRDefault="003B45E6" w:rsidP="00424319">
      <w:pPr>
        <w:ind w:left="1440"/>
        <w:jc w:val="both"/>
        <w:rPr>
          <w:rFonts w:ascii="Arial" w:hAnsi="Arial" w:cs="Arial"/>
          <w:sz w:val="24"/>
        </w:rPr>
      </w:pPr>
    </w:p>
    <w:p w14:paraId="4B39C22A" w14:textId="1FC11882" w:rsidR="00DD4509" w:rsidRPr="005A66E8" w:rsidRDefault="00DD4509" w:rsidP="005A66E8">
      <w:pPr>
        <w:pStyle w:val="Luettelokappale"/>
        <w:numPr>
          <w:ilvl w:val="0"/>
          <w:numId w:val="6"/>
        </w:numPr>
        <w:jc w:val="both"/>
        <w:rPr>
          <w:rFonts w:ascii="Arial" w:hAnsi="Arial" w:cs="Arial"/>
          <w:sz w:val="24"/>
        </w:rPr>
      </w:pPr>
      <w:r w:rsidRPr="005A66E8">
        <w:rPr>
          <w:rFonts w:ascii="Arial" w:hAnsi="Arial" w:cs="Arial"/>
          <w:sz w:val="24"/>
        </w:rPr>
        <w:t>Työsuhteeseen sovellettav</w:t>
      </w:r>
      <w:r w:rsidR="009B696E" w:rsidRPr="005A66E8">
        <w:rPr>
          <w:rFonts w:ascii="Arial" w:hAnsi="Arial" w:cs="Arial"/>
          <w:sz w:val="24"/>
        </w:rPr>
        <w:t xml:space="preserve">a työehtosopimus </w:t>
      </w:r>
    </w:p>
    <w:p w14:paraId="01DA9908" w14:textId="77777777" w:rsidR="00DD4509" w:rsidRDefault="00DD4509" w:rsidP="00424319">
      <w:pPr>
        <w:ind w:left="1440"/>
        <w:jc w:val="both"/>
        <w:rPr>
          <w:rFonts w:ascii="Arial" w:hAnsi="Arial" w:cs="Arial"/>
          <w:sz w:val="24"/>
        </w:rPr>
      </w:pPr>
    </w:p>
    <w:p w14:paraId="3A2D7E3B" w14:textId="0DCBE041" w:rsidR="009B696E" w:rsidRPr="00921FAA" w:rsidRDefault="00DD4509" w:rsidP="00424319">
      <w:pPr>
        <w:ind w:left="1440"/>
        <w:jc w:val="both"/>
        <w:rPr>
          <w:rFonts w:ascii="Arial" w:hAnsi="Arial" w:cs="Arial"/>
          <w:sz w:val="24"/>
        </w:rPr>
      </w:pPr>
      <w:r>
        <w:rPr>
          <w:rFonts w:ascii="Arial" w:hAnsi="Arial" w:cs="Arial"/>
          <w:sz w:val="24"/>
        </w:rPr>
        <w:t>Toiminnanjohtajan työsuhteeseen sovelletaan</w:t>
      </w:r>
      <w:r w:rsidR="009B696E">
        <w:rPr>
          <w:rFonts w:ascii="Arial" w:hAnsi="Arial" w:cs="Arial"/>
          <w:sz w:val="24"/>
        </w:rPr>
        <w:t xml:space="preserve"> sitä </w:t>
      </w:r>
      <w:r w:rsidR="009B696E" w:rsidRPr="00921FAA">
        <w:rPr>
          <w:rFonts w:ascii="Arial" w:hAnsi="Arial" w:cs="Arial"/>
          <w:sz w:val="24"/>
        </w:rPr>
        <w:t>työehtosopimusta, jota</w:t>
      </w:r>
      <w:r w:rsidR="00424319">
        <w:rPr>
          <w:rFonts w:ascii="Arial" w:hAnsi="Arial" w:cs="Arial"/>
          <w:sz w:val="24"/>
        </w:rPr>
        <w:t xml:space="preserve"> </w:t>
      </w:r>
      <w:r w:rsidR="009B696E" w:rsidRPr="00921FAA">
        <w:rPr>
          <w:rFonts w:ascii="Arial" w:hAnsi="Arial" w:cs="Arial"/>
          <w:sz w:val="24"/>
        </w:rPr>
        <w:t xml:space="preserve">säätiössä </w:t>
      </w:r>
      <w:r w:rsidR="00FC6B84">
        <w:rPr>
          <w:rFonts w:ascii="Arial" w:hAnsi="Arial" w:cs="Arial"/>
          <w:sz w:val="24"/>
        </w:rPr>
        <w:t xml:space="preserve">kulloinkin </w:t>
      </w:r>
      <w:r w:rsidR="009B696E" w:rsidRPr="00921FAA">
        <w:rPr>
          <w:rFonts w:ascii="Arial" w:hAnsi="Arial" w:cs="Arial"/>
          <w:sz w:val="24"/>
        </w:rPr>
        <w:t>sovelletaan.</w:t>
      </w:r>
      <w:r w:rsidRPr="00921FAA">
        <w:rPr>
          <w:rFonts w:ascii="Arial" w:hAnsi="Arial" w:cs="Arial"/>
          <w:sz w:val="24"/>
        </w:rPr>
        <w:t xml:space="preserve"> </w:t>
      </w:r>
      <w:r w:rsidR="006A7EFD">
        <w:rPr>
          <w:rFonts w:ascii="Arial" w:hAnsi="Arial" w:cs="Arial"/>
          <w:sz w:val="24"/>
        </w:rPr>
        <w:t>Työsuhteen alkaessa</w:t>
      </w:r>
      <w:r w:rsidR="00A05788">
        <w:rPr>
          <w:rFonts w:ascii="Arial" w:hAnsi="Arial" w:cs="Arial"/>
          <w:sz w:val="24"/>
        </w:rPr>
        <w:t xml:space="preserve"> sovellettava työehtosopimus on</w:t>
      </w:r>
      <w:r w:rsidR="006A7EFD">
        <w:rPr>
          <w:rFonts w:ascii="Arial" w:hAnsi="Arial" w:cs="Arial"/>
          <w:sz w:val="24"/>
        </w:rPr>
        <w:t xml:space="preserve"> </w:t>
      </w:r>
      <w:r w:rsidR="00DE2F2C">
        <w:rPr>
          <w:rFonts w:ascii="Arial" w:hAnsi="Arial" w:cs="Arial"/>
          <w:sz w:val="24"/>
        </w:rPr>
        <w:t>[</w:t>
      </w:r>
      <w:r w:rsidR="00DE2F2C">
        <w:rPr>
          <w:rFonts w:ascii="Arial" w:hAnsi="Arial" w:cs="Arial"/>
          <w:i/>
          <w:iCs/>
          <w:sz w:val="24"/>
        </w:rPr>
        <w:t>TES nimi</w:t>
      </w:r>
      <w:r w:rsidR="00DE2F2C">
        <w:rPr>
          <w:rFonts w:ascii="Arial" w:hAnsi="Arial" w:cs="Arial"/>
          <w:sz w:val="24"/>
        </w:rPr>
        <w:t>]</w:t>
      </w:r>
      <w:r w:rsidR="006A7EFD">
        <w:rPr>
          <w:rFonts w:ascii="Arial" w:hAnsi="Arial" w:cs="Arial"/>
          <w:sz w:val="24"/>
        </w:rPr>
        <w:t>.</w:t>
      </w:r>
    </w:p>
    <w:p w14:paraId="7E506B5C" w14:textId="77777777" w:rsidR="009B696E" w:rsidRPr="00921FAA" w:rsidRDefault="009B696E" w:rsidP="00424319">
      <w:pPr>
        <w:ind w:left="1440"/>
        <w:jc w:val="both"/>
        <w:rPr>
          <w:rFonts w:ascii="Arial" w:hAnsi="Arial" w:cs="Arial"/>
          <w:sz w:val="24"/>
        </w:rPr>
      </w:pPr>
    </w:p>
    <w:p w14:paraId="4C0194AA" w14:textId="0C0500B0" w:rsidR="003D0C82" w:rsidRDefault="003D0C82" w:rsidP="00DE2F2C">
      <w:pPr>
        <w:pStyle w:val="Luettelokappale"/>
        <w:numPr>
          <w:ilvl w:val="0"/>
          <w:numId w:val="6"/>
        </w:numPr>
        <w:jc w:val="both"/>
        <w:rPr>
          <w:rFonts w:ascii="Arial" w:hAnsi="Arial" w:cs="Arial"/>
          <w:sz w:val="24"/>
        </w:rPr>
      </w:pPr>
      <w:r w:rsidRPr="00DE2F2C">
        <w:rPr>
          <w:rFonts w:ascii="Arial" w:hAnsi="Arial" w:cs="Arial"/>
          <w:sz w:val="24"/>
        </w:rPr>
        <w:t>Palkkaedut</w:t>
      </w:r>
    </w:p>
    <w:p w14:paraId="37A5D53F" w14:textId="77777777" w:rsidR="00850886" w:rsidRPr="00DE2F2C" w:rsidRDefault="00850886" w:rsidP="00850886">
      <w:pPr>
        <w:pStyle w:val="Luettelokappale"/>
        <w:ind w:left="360"/>
        <w:jc w:val="both"/>
        <w:rPr>
          <w:rFonts w:ascii="Arial" w:hAnsi="Arial" w:cs="Arial"/>
          <w:sz w:val="24"/>
        </w:rPr>
      </w:pPr>
    </w:p>
    <w:p w14:paraId="73B12BF9" w14:textId="292F5723" w:rsidR="00217397" w:rsidRDefault="005E1EDB" w:rsidP="00D37FCF">
      <w:pPr>
        <w:ind w:left="1440"/>
        <w:jc w:val="both"/>
        <w:rPr>
          <w:rFonts w:ascii="Arial" w:hAnsi="Arial" w:cs="Arial"/>
          <w:sz w:val="24"/>
        </w:rPr>
      </w:pPr>
      <w:r>
        <w:rPr>
          <w:rFonts w:ascii="Arial" w:hAnsi="Arial" w:cs="Arial"/>
          <w:sz w:val="24"/>
        </w:rPr>
        <w:t>Toimin</w:t>
      </w:r>
      <w:r w:rsidR="000624F6">
        <w:rPr>
          <w:rFonts w:ascii="Arial" w:hAnsi="Arial" w:cs="Arial"/>
          <w:sz w:val="24"/>
        </w:rPr>
        <w:t>nanjohtajalle maksettava kokonaispalkka</w:t>
      </w:r>
      <w:r>
        <w:rPr>
          <w:rFonts w:ascii="Arial" w:hAnsi="Arial" w:cs="Arial"/>
          <w:sz w:val="24"/>
        </w:rPr>
        <w:t xml:space="preserve"> kattaa rahapalkan </w:t>
      </w:r>
      <w:r w:rsidR="00FB6CBD">
        <w:rPr>
          <w:rFonts w:ascii="Arial" w:hAnsi="Arial" w:cs="Arial"/>
          <w:sz w:val="24"/>
        </w:rPr>
        <w:t>sekä</w:t>
      </w:r>
      <w:r w:rsidR="001C5165">
        <w:rPr>
          <w:rFonts w:ascii="Arial" w:hAnsi="Arial" w:cs="Arial"/>
          <w:sz w:val="24"/>
        </w:rPr>
        <w:t xml:space="preserve"> jäljempänä mainittujen</w:t>
      </w:r>
      <w:r w:rsidR="00DE3195">
        <w:rPr>
          <w:rFonts w:ascii="Arial" w:hAnsi="Arial" w:cs="Arial"/>
          <w:sz w:val="24"/>
        </w:rPr>
        <w:t xml:space="preserve"> luonto</w:t>
      </w:r>
      <w:r w:rsidR="001C5165">
        <w:rPr>
          <w:rFonts w:ascii="Arial" w:hAnsi="Arial" w:cs="Arial"/>
          <w:sz w:val="24"/>
        </w:rPr>
        <w:t>isetujen verotusarvot</w:t>
      </w:r>
      <w:r w:rsidR="00193AEE">
        <w:rPr>
          <w:rFonts w:ascii="Arial" w:hAnsi="Arial" w:cs="Arial"/>
          <w:sz w:val="24"/>
        </w:rPr>
        <w:t xml:space="preserve"> lukuun ottamatta matkapuhelinetua</w:t>
      </w:r>
      <w:r>
        <w:rPr>
          <w:rFonts w:ascii="Arial" w:hAnsi="Arial" w:cs="Arial"/>
          <w:sz w:val="24"/>
        </w:rPr>
        <w:t>. Toiminnanjohtajan kokonaispalkka on</w:t>
      </w:r>
      <w:r w:rsidR="0020509C">
        <w:rPr>
          <w:rFonts w:ascii="Arial" w:hAnsi="Arial" w:cs="Arial"/>
          <w:sz w:val="24"/>
        </w:rPr>
        <w:t xml:space="preserve"> työsuhteen alkaessa</w:t>
      </w:r>
      <w:r>
        <w:rPr>
          <w:rFonts w:ascii="Arial" w:hAnsi="Arial" w:cs="Arial"/>
          <w:sz w:val="24"/>
        </w:rPr>
        <w:t xml:space="preserve"> </w:t>
      </w:r>
      <w:r w:rsidR="00DE2F2C">
        <w:rPr>
          <w:rFonts w:ascii="Arial" w:hAnsi="Arial" w:cs="Arial"/>
          <w:sz w:val="24"/>
        </w:rPr>
        <w:t>[</w:t>
      </w:r>
      <w:r w:rsidR="00DE2F2C" w:rsidRPr="00DE2F2C">
        <w:rPr>
          <w:rFonts w:ascii="Arial" w:hAnsi="Arial" w:cs="Arial"/>
          <w:i/>
          <w:iCs/>
          <w:sz w:val="24"/>
        </w:rPr>
        <w:t>palkka</w:t>
      </w:r>
      <w:r w:rsidR="00DE2F2C">
        <w:rPr>
          <w:rFonts w:ascii="Arial" w:hAnsi="Arial" w:cs="Arial"/>
          <w:sz w:val="24"/>
        </w:rPr>
        <w:t>]</w:t>
      </w:r>
      <w:r>
        <w:rPr>
          <w:rFonts w:ascii="Arial" w:hAnsi="Arial" w:cs="Arial"/>
          <w:sz w:val="24"/>
        </w:rPr>
        <w:t xml:space="preserve"> euroa kuukaudessa. </w:t>
      </w:r>
      <w:r w:rsidR="00921FAA">
        <w:rPr>
          <w:rFonts w:ascii="Arial" w:hAnsi="Arial" w:cs="Arial"/>
          <w:sz w:val="24"/>
        </w:rPr>
        <w:t>Tämän lisäksi ei makseta muita erillisiä lisiä.</w:t>
      </w:r>
      <w:r w:rsidR="003D0C82" w:rsidRPr="00EA5FE2">
        <w:rPr>
          <w:rFonts w:ascii="Arial" w:hAnsi="Arial" w:cs="Arial"/>
          <w:sz w:val="24"/>
        </w:rPr>
        <w:t xml:space="preserve"> </w:t>
      </w:r>
      <w:r w:rsidR="00A926F1">
        <w:rPr>
          <w:rFonts w:ascii="Arial" w:hAnsi="Arial" w:cs="Arial"/>
          <w:sz w:val="24"/>
        </w:rPr>
        <w:t>Rahap</w:t>
      </w:r>
      <w:r w:rsidR="003D0C82" w:rsidRPr="00EA5FE2">
        <w:rPr>
          <w:rFonts w:ascii="Arial" w:hAnsi="Arial" w:cs="Arial"/>
          <w:sz w:val="24"/>
        </w:rPr>
        <w:t xml:space="preserve">alkka maksetaan </w:t>
      </w:r>
      <w:r w:rsidR="001E33B0" w:rsidRPr="00EA5FE2">
        <w:rPr>
          <w:rFonts w:ascii="Arial" w:hAnsi="Arial" w:cs="Arial"/>
          <w:sz w:val="24"/>
        </w:rPr>
        <w:t>kunkin kuukauden</w:t>
      </w:r>
      <w:r w:rsidR="003D0C82" w:rsidRPr="00EA5FE2">
        <w:rPr>
          <w:rFonts w:ascii="Arial" w:hAnsi="Arial" w:cs="Arial"/>
          <w:sz w:val="24"/>
        </w:rPr>
        <w:t xml:space="preserve"> </w:t>
      </w:r>
      <w:r w:rsidR="00850886">
        <w:rPr>
          <w:rFonts w:ascii="Arial" w:hAnsi="Arial" w:cs="Arial"/>
          <w:sz w:val="24"/>
        </w:rPr>
        <w:t>[</w:t>
      </w:r>
      <w:r w:rsidR="00850886" w:rsidRPr="002D3827">
        <w:rPr>
          <w:rFonts w:ascii="Arial" w:hAnsi="Arial" w:cs="Arial"/>
          <w:i/>
          <w:iCs/>
          <w:sz w:val="24"/>
        </w:rPr>
        <w:t>xx</w:t>
      </w:r>
      <w:r w:rsidR="00850886">
        <w:rPr>
          <w:rFonts w:ascii="Arial" w:hAnsi="Arial" w:cs="Arial"/>
          <w:sz w:val="24"/>
        </w:rPr>
        <w:t>].</w:t>
      </w:r>
      <w:r w:rsidR="00850886" w:rsidRPr="00EA5FE2">
        <w:rPr>
          <w:rFonts w:ascii="Arial" w:hAnsi="Arial" w:cs="Arial"/>
          <w:sz w:val="24"/>
        </w:rPr>
        <w:t xml:space="preserve"> </w:t>
      </w:r>
      <w:r w:rsidR="003D0C82" w:rsidRPr="00EA5FE2">
        <w:rPr>
          <w:rFonts w:ascii="Arial" w:hAnsi="Arial" w:cs="Arial"/>
          <w:sz w:val="24"/>
        </w:rPr>
        <w:t>päivä</w:t>
      </w:r>
      <w:r w:rsidR="00101F93">
        <w:rPr>
          <w:rFonts w:ascii="Arial" w:hAnsi="Arial" w:cs="Arial"/>
          <w:sz w:val="24"/>
        </w:rPr>
        <w:t>nä toiminnanjohta</w:t>
      </w:r>
      <w:r w:rsidR="00E430D2">
        <w:rPr>
          <w:rFonts w:ascii="Arial" w:hAnsi="Arial" w:cs="Arial"/>
          <w:sz w:val="24"/>
        </w:rPr>
        <w:t>ja</w:t>
      </w:r>
      <w:r w:rsidR="00101F93">
        <w:rPr>
          <w:rFonts w:ascii="Arial" w:hAnsi="Arial" w:cs="Arial"/>
          <w:sz w:val="24"/>
        </w:rPr>
        <w:t>n</w:t>
      </w:r>
      <w:r w:rsidR="001E33B0" w:rsidRPr="00EA5FE2">
        <w:rPr>
          <w:rFonts w:ascii="Arial" w:hAnsi="Arial" w:cs="Arial"/>
          <w:sz w:val="24"/>
        </w:rPr>
        <w:t xml:space="preserve"> ilmoittamalle</w:t>
      </w:r>
      <w:r w:rsidR="003D0C82" w:rsidRPr="00EA5FE2">
        <w:rPr>
          <w:rFonts w:ascii="Arial" w:hAnsi="Arial" w:cs="Arial"/>
          <w:sz w:val="24"/>
        </w:rPr>
        <w:t xml:space="preserve"> pankkitilille. </w:t>
      </w:r>
    </w:p>
    <w:p w14:paraId="6EF0F713" w14:textId="77777777" w:rsidR="00217397" w:rsidRDefault="00217397" w:rsidP="003D0C82">
      <w:pPr>
        <w:ind w:left="1440"/>
        <w:jc w:val="both"/>
        <w:rPr>
          <w:rFonts w:ascii="Arial" w:hAnsi="Arial" w:cs="Arial"/>
          <w:sz w:val="24"/>
        </w:rPr>
      </w:pPr>
    </w:p>
    <w:p w14:paraId="1348308F" w14:textId="77777777" w:rsidR="001E33B0" w:rsidRDefault="001E33B0" w:rsidP="00424CFA">
      <w:pPr>
        <w:ind w:left="1440"/>
        <w:jc w:val="both"/>
        <w:rPr>
          <w:rFonts w:ascii="Arial" w:hAnsi="Arial" w:cs="Arial"/>
          <w:sz w:val="24"/>
        </w:rPr>
      </w:pPr>
      <w:r w:rsidRPr="00EA5FE2">
        <w:rPr>
          <w:rFonts w:ascii="Arial" w:hAnsi="Arial" w:cs="Arial"/>
          <w:sz w:val="24"/>
        </w:rPr>
        <w:t xml:space="preserve">Hallitus päättää erikseen </w:t>
      </w:r>
      <w:r w:rsidR="005F2E10">
        <w:rPr>
          <w:rFonts w:ascii="Arial" w:hAnsi="Arial" w:cs="Arial"/>
          <w:sz w:val="24"/>
        </w:rPr>
        <w:t xml:space="preserve">toiminnanjohtajan </w:t>
      </w:r>
      <w:r w:rsidRPr="00EA5FE2">
        <w:rPr>
          <w:rFonts w:ascii="Arial" w:hAnsi="Arial" w:cs="Arial"/>
          <w:sz w:val="24"/>
        </w:rPr>
        <w:t xml:space="preserve">mahdollisesta </w:t>
      </w:r>
      <w:r w:rsidR="009F3213">
        <w:rPr>
          <w:rFonts w:ascii="Arial" w:hAnsi="Arial" w:cs="Arial"/>
          <w:sz w:val="24"/>
        </w:rPr>
        <w:t>tulospalkkiojärjestelmästä</w:t>
      </w:r>
      <w:r w:rsidRPr="00EA5FE2">
        <w:rPr>
          <w:rFonts w:ascii="Arial" w:hAnsi="Arial" w:cs="Arial"/>
          <w:sz w:val="24"/>
        </w:rPr>
        <w:t xml:space="preserve"> ja </w:t>
      </w:r>
      <w:r w:rsidR="005F2E10">
        <w:rPr>
          <w:rFonts w:ascii="Arial" w:hAnsi="Arial" w:cs="Arial"/>
          <w:sz w:val="24"/>
        </w:rPr>
        <w:t>muusta kertaluonteisesta palkitsemisesta</w:t>
      </w:r>
      <w:r w:rsidR="00101F93">
        <w:rPr>
          <w:rFonts w:ascii="Arial" w:hAnsi="Arial" w:cs="Arial"/>
          <w:sz w:val="24"/>
        </w:rPr>
        <w:t>.</w:t>
      </w:r>
      <w:r w:rsidR="009F3213">
        <w:rPr>
          <w:rFonts w:ascii="Arial" w:hAnsi="Arial" w:cs="Arial"/>
          <w:sz w:val="24"/>
        </w:rPr>
        <w:t xml:space="preserve"> </w:t>
      </w:r>
      <w:r w:rsidR="009F3213" w:rsidRPr="00D636CD">
        <w:rPr>
          <w:rFonts w:ascii="Arial" w:hAnsi="Arial" w:cs="Arial"/>
          <w:sz w:val="24"/>
        </w:rPr>
        <w:t>Tulospalkkio on enimmäismäärältään neljän (4) kuukauden kokonaispalkan suuruinen.</w:t>
      </w:r>
    </w:p>
    <w:p w14:paraId="537BA9A0" w14:textId="77777777" w:rsidR="00D62F25" w:rsidRDefault="00D62F25" w:rsidP="003D0C82">
      <w:pPr>
        <w:ind w:left="1440"/>
        <w:jc w:val="both"/>
        <w:rPr>
          <w:rFonts w:ascii="Arial" w:hAnsi="Arial" w:cs="Arial"/>
          <w:sz w:val="24"/>
        </w:rPr>
      </w:pPr>
    </w:p>
    <w:p w14:paraId="6061CF23" w14:textId="1D1FB61F" w:rsidR="001E33B0" w:rsidRDefault="001E33B0" w:rsidP="00850886">
      <w:pPr>
        <w:pStyle w:val="Luettelokappale"/>
        <w:numPr>
          <w:ilvl w:val="0"/>
          <w:numId w:val="6"/>
        </w:numPr>
        <w:jc w:val="both"/>
        <w:rPr>
          <w:rFonts w:ascii="Arial" w:hAnsi="Arial" w:cs="Arial"/>
          <w:sz w:val="24"/>
        </w:rPr>
      </w:pPr>
      <w:r w:rsidRPr="00850886">
        <w:rPr>
          <w:rFonts w:ascii="Arial" w:hAnsi="Arial" w:cs="Arial"/>
          <w:sz w:val="24"/>
        </w:rPr>
        <w:t>Luo</w:t>
      </w:r>
      <w:r w:rsidR="007E3713" w:rsidRPr="00850886">
        <w:rPr>
          <w:rFonts w:ascii="Arial" w:hAnsi="Arial" w:cs="Arial"/>
          <w:sz w:val="24"/>
        </w:rPr>
        <w:t>nto</w:t>
      </w:r>
      <w:r w:rsidRPr="00850886">
        <w:rPr>
          <w:rFonts w:ascii="Arial" w:hAnsi="Arial" w:cs="Arial"/>
          <w:sz w:val="24"/>
        </w:rPr>
        <w:t>isedut</w:t>
      </w:r>
    </w:p>
    <w:p w14:paraId="5645D085" w14:textId="77777777" w:rsidR="00850886" w:rsidRPr="00850886" w:rsidRDefault="00850886" w:rsidP="00850886">
      <w:pPr>
        <w:pStyle w:val="Luettelokappale"/>
        <w:ind w:left="360"/>
        <w:jc w:val="both"/>
        <w:rPr>
          <w:rFonts w:ascii="Arial" w:hAnsi="Arial" w:cs="Arial"/>
          <w:sz w:val="24"/>
        </w:rPr>
      </w:pPr>
    </w:p>
    <w:p w14:paraId="23546C3A" w14:textId="77777777" w:rsidR="0086587A" w:rsidRDefault="0086587A" w:rsidP="0086587A">
      <w:pPr>
        <w:ind w:left="1440"/>
        <w:jc w:val="both"/>
        <w:rPr>
          <w:rFonts w:ascii="Arial" w:hAnsi="Arial" w:cs="Arial"/>
          <w:sz w:val="24"/>
        </w:rPr>
      </w:pPr>
      <w:r>
        <w:rPr>
          <w:rFonts w:ascii="Arial" w:hAnsi="Arial" w:cs="Arial"/>
          <w:sz w:val="24"/>
        </w:rPr>
        <w:t xml:space="preserve">Luontoisetujen myöntämisessä noudatetaan </w:t>
      </w:r>
      <w:r w:rsidR="009F3213">
        <w:rPr>
          <w:rFonts w:ascii="Arial" w:hAnsi="Arial" w:cs="Arial"/>
          <w:sz w:val="24"/>
        </w:rPr>
        <w:t>sää</w:t>
      </w:r>
      <w:r>
        <w:rPr>
          <w:rFonts w:ascii="Arial" w:hAnsi="Arial" w:cs="Arial"/>
          <w:sz w:val="24"/>
        </w:rPr>
        <w:t xml:space="preserve">tiön hallituksen linjauksia. </w:t>
      </w:r>
    </w:p>
    <w:p w14:paraId="78C89FDE" w14:textId="77777777" w:rsidR="0086587A" w:rsidRDefault="0086587A" w:rsidP="0086587A">
      <w:pPr>
        <w:ind w:left="1440"/>
        <w:jc w:val="both"/>
        <w:rPr>
          <w:rFonts w:ascii="Arial" w:hAnsi="Arial" w:cs="Arial"/>
          <w:sz w:val="24"/>
        </w:rPr>
      </w:pPr>
    </w:p>
    <w:p w14:paraId="43AA0DB2" w14:textId="77777777" w:rsidR="00063CE6" w:rsidRDefault="0086587A" w:rsidP="00063CE6">
      <w:pPr>
        <w:ind w:left="1440"/>
        <w:jc w:val="both"/>
        <w:rPr>
          <w:rFonts w:ascii="Arial" w:hAnsi="Arial" w:cs="Arial"/>
          <w:sz w:val="24"/>
        </w:rPr>
      </w:pPr>
      <w:r>
        <w:rPr>
          <w:rFonts w:ascii="Arial" w:hAnsi="Arial" w:cs="Arial"/>
          <w:sz w:val="24"/>
        </w:rPr>
        <w:t>Toiminnanjohtajalle</w:t>
      </w:r>
      <w:r w:rsidRPr="003B7B9B">
        <w:rPr>
          <w:rFonts w:ascii="Arial" w:hAnsi="Arial" w:cs="Arial"/>
          <w:sz w:val="24"/>
        </w:rPr>
        <w:t xml:space="preserve"> myönnettävien luontoisetujen verotusarvot sisältyvät </w:t>
      </w:r>
      <w:r>
        <w:rPr>
          <w:rFonts w:ascii="Arial" w:hAnsi="Arial" w:cs="Arial"/>
          <w:sz w:val="24"/>
        </w:rPr>
        <w:t>kokonaispalkkaan lukuun ottamatta matkapuhelinetua</w:t>
      </w:r>
      <w:r w:rsidR="00861D2B">
        <w:rPr>
          <w:rFonts w:ascii="Arial" w:hAnsi="Arial" w:cs="Arial"/>
          <w:sz w:val="24"/>
        </w:rPr>
        <w:t>.</w:t>
      </w:r>
      <w:r>
        <w:rPr>
          <w:rFonts w:ascii="Arial" w:hAnsi="Arial" w:cs="Arial"/>
          <w:sz w:val="24"/>
        </w:rPr>
        <w:t xml:space="preserve"> </w:t>
      </w:r>
    </w:p>
    <w:p w14:paraId="6DDC3DDA" w14:textId="77777777" w:rsidR="00063CE6" w:rsidRDefault="00063CE6" w:rsidP="00063CE6">
      <w:pPr>
        <w:ind w:left="1440"/>
        <w:jc w:val="both"/>
        <w:rPr>
          <w:rFonts w:ascii="Arial" w:hAnsi="Arial" w:cs="Arial"/>
          <w:sz w:val="24"/>
        </w:rPr>
      </w:pPr>
    </w:p>
    <w:p w14:paraId="353DCC62" w14:textId="77777777" w:rsidR="007E3713" w:rsidRDefault="0086587A" w:rsidP="00063CE6">
      <w:pPr>
        <w:ind w:left="1440"/>
        <w:jc w:val="both"/>
        <w:rPr>
          <w:rFonts w:ascii="Arial" w:hAnsi="Arial" w:cs="Arial"/>
          <w:sz w:val="24"/>
        </w:rPr>
      </w:pPr>
      <w:r>
        <w:rPr>
          <w:rFonts w:ascii="Arial" w:hAnsi="Arial" w:cs="Arial"/>
          <w:sz w:val="24"/>
        </w:rPr>
        <w:t>Toiminnanjohtajalle myönnetään seuraavat luontoisedut:</w:t>
      </w:r>
    </w:p>
    <w:p w14:paraId="4C200B54" w14:textId="77777777" w:rsidR="00850886" w:rsidRDefault="00850886" w:rsidP="00063CE6">
      <w:pPr>
        <w:ind w:left="1440"/>
        <w:jc w:val="both"/>
        <w:rPr>
          <w:rFonts w:ascii="Arial" w:hAnsi="Arial" w:cs="Arial"/>
          <w:sz w:val="24"/>
        </w:rPr>
      </w:pPr>
    </w:p>
    <w:p w14:paraId="5BB5CDF0" w14:textId="7445EA65" w:rsidR="00850886" w:rsidRPr="00850886" w:rsidRDefault="00850886" w:rsidP="00063CE6">
      <w:pPr>
        <w:ind w:left="1440"/>
        <w:jc w:val="both"/>
        <w:rPr>
          <w:rFonts w:ascii="Arial" w:hAnsi="Arial" w:cs="Arial"/>
          <w:sz w:val="24"/>
        </w:rPr>
      </w:pPr>
      <w:r>
        <w:rPr>
          <w:rFonts w:ascii="Arial" w:hAnsi="Arial" w:cs="Arial"/>
          <w:sz w:val="24"/>
        </w:rPr>
        <w:t>[</w:t>
      </w:r>
      <w:r>
        <w:rPr>
          <w:rFonts w:ascii="Arial" w:hAnsi="Arial" w:cs="Arial"/>
          <w:i/>
          <w:iCs/>
          <w:sz w:val="24"/>
        </w:rPr>
        <w:t>luontoisedut</w:t>
      </w:r>
      <w:r>
        <w:rPr>
          <w:rFonts w:ascii="Arial" w:hAnsi="Arial" w:cs="Arial"/>
          <w:sz w:val="24"/>
        </w:rPr>
        <w:t>]</w:t>
      </w:r>
    </w:p>
    <w:p w14:paraId="1ED68C91" w14:textId="77777777" w:rsidR="00C86907" w:rsidRDefault="00C86907" w:rsidP="00424319">
      <w:pPr>
        <w:ind w:left="1440"/>
        <w:jc w:val="both"/>
        <w:rPr>
          <w:rFonts w:ascii="Arial" w:hAnsi="Arial" w:cs="Arial"/>
          <w:sz w:val="24"/>
        </w:rPr>
      </w:pPr>
    </w:p>
    <w:p w14:paraId="257E8BE6" w14:textId="7B9D8BD9" w:rsidR="003616F9" w:rsidRDefault="00C86907" w:rsidP="00850886">
      <w:pPr>
        <w:pStyle w:val="Luettelokappale"/>
        <w:numPr>
          <w:ilvl w:val="0"/>
          <w:numId w:val="6"/>
        </w:numPr>
        <w:jc w:val="both"/>
        <w:rPr>
          <w:rFonts w:ascii="Arial" w:hAnsi="Arial" w:cs="Arial"/>
          <w:sz w:val="24"/>
        </w:rPr>
      </w:pPr>
      <w:r w:rsidRPr="00850886">
        <w:rPr>
          <w:rFonts w:ascii="Arial" w:hAnsi="Arial" w:cs="Arial"/>
          <w:sz w:val="24"/>
        </w:rPr>
        <w:t>Koeaika</w:t>
      </w:r>
      <w:r w:rsidR="00D87151" w:rsidRPr="00850886">
        <w:rPr>
          <w:rFonts w:ascii="Arial" w:hAnsi="Arial" w:cs="Arial"/>
          <w:sz w:val="24"/>
        </w:rPr>
        <w:tab/>
      </w:r>
    </w:p>
    <w:p w14:paraId="40566F0A" w14:textId="77777777" w:rsidR="00850886" w:rsidRPr="00850886" w:rsidRDefault="00850886" w:rsidP="00850886">
      <w:pPr>
        <w:pStyle w:val="Luettelokappale"/>
        <w:ind w:left="360"/>
        <w:jc w:val="both"/>
        <w:rPr>
          <w:rFonts w:ascii="Arial" w:hAnsi="Arial" w:cs="Arial"/>
          <w:sz w:val="24"/>
        </w:rPr>
      </w:pPr>
    </w:p>
    <w:p w14:paraId="02C9BB7E" w14:textId="77777777" w:rsidR="00D87151" w:rsidRDefault="00D87151" w:rsidP="00424319">
      <w:pPr>
        <w:ind w:left="1440"/>
        <w:jc w:val="both"/>
        <w:rPr>
          <w:rFonts w:ascii="Arial" w:hAnsi="Arial" w:cs="Arial"/>
          <w:sz w:val="24"/>
        </w:rPr>
      </w:pPr>
      <w:r w:rsidRPr="004B3E50">
        <w:rPr>
          <w:rFonts w:ascii="Arial" w:hAnsi="Arial" w:cs="Arial"/>
          <w:sz w:val="24"/>
        </w:rPr>
        <w:t xml:space="preserve">Työsuhteessa </w:t>
      </w:r>
      <w:r w:rsidR="00CD26E1">
        <w:rPr>
          <w:rFonts w:ascii="Arial" w:hAnsi="Arial" w:cs="Arial"/>
          <w:sz w:val="24"/>
        </w:rPr>
        <w:t xml:space="preserve">noudatetaan koeaikaa, jonka kesto on </w:t>
      </w:r>
      <w:r w:rsidR="00E256AE" w:rsidRPr="004B3E50">
        <w:rPr>
          <w:rFonts w:ascii="Arial" w:hAnsi="Arial" w:cs="Arial"/>
          <w:sz w:val="24"/>
        </w:rPr>
        <w:t>kuusi</w:t>
      </w:r>
      <w:r w:rsidRPr="004B3E50">
        <w:rPr>
          <w:rFonts w:ascii="Arial" w:hAnsi="Arial" w:cs="Arial"/>
          <w:sz w:val="24"/>
        </w:rPr>
        <w:t xml:space="preserve"> </w:t>
      </w:r>
      <w:r w:rsidRPr="00692577">
        <w:rPr>
          <w:rFonts w:ascii="Arial" w:hAnsi="Arial" w:cs="Arial"/>
          <w:sz w:val="24"/>
        </w:rPr>
        <w:t>kuukautta</w:t>
      </w:r>
      <w:r w:rsidR="00861D2B" w:rsidRPr="00692577">
        <w:rPr>
          <w:rFonts w:ascii="Arial" w:hAnsi="Arial" w:cs="Arial"/>
          <w:sz w:val="24"/>
        </w:rPr>
        <w:t xml:space="preserve"> työnteon aloittamisesta </w:t>
      </w:r>
      <w:r w:rsidR="00CC7801" w:rsidRPr="00692577">
        <w:rPr>
          <w:rFonts w:ascii="Arial" w:hAnsi="Arial" w:cs="Arial"/>
          <w:sz w:val="24"/>
        </w:rPr>
        <w:t>lukien</w:t>
      </w:r>
      <w:r w:rsidR="00861D2B" w:rsidRPr="00692577">
        <w:rPr>
          <w:rFonts w:ascii="Arial" w:hAnsi="Arial" w:cs="Arial"/>
          <w:sz w:val="24"/>
        </w:rPr>
        <w:t>.</w:t>
      </w:r>
      <w:r w:rsidR="00093F09" w:rsidRPr="00692577">
        <w:rPr>
          <w:rFonts w:ascii="Arial" w:hAnsi="Arial" w:cs="Arial"/>
          <w:sz w:val="24"/>
        </w:rPr>
        <w:t xml:space="preserve"> </w:t>
      </w:r>
      <w:r w:rsidR="00CD26E1" w:rsidRPr="00692577">
        <w:rPr>
          <w:rFonts w:ascii="Arial" w:hAnsi="Arial" w:cs="Arial"/>
          <w:sz w:val="24"/>
        </w:rPr>
        <w:t>Koeajan kuluessa työsopimus voidaan molemmin puolin purkaa työsopimuslain</w:t>
      </w:r>
      <w:r w:rsidR="00CD26E1">
        <w:rPr>
          <w:rFonts w:ascii="Arial" w:hAnsi="Arial" w:cs="Arial"/>
          <w:sz w:val="24"/>
        </w:rPr>
        <w:t xml:space="preserve"> mukaisesti.</w:t>
      </w:r>
    </w:p>
    <w:p w14:paraId="102A8873" w14:textId="77777777" w:rsidR="000B3084" w:rsidRDefault="000B3084" w:rsidP="00424319">
      <w:pPr>
        <w:ind w:left="1440"/>
        <w:jc w:val="both"/>
        <w:rPr>
          <w:rFonts w:ascii="Arial" w:hAnsi="Arial" w:cs="Arial"/>
          <w:sz w:val="24"/>
        </w:rPr>
      </w:pPr>
    </w:p>
    <w:p w14:paraId="7600E400" w14:textId="683677A9" w:rsidR="000B3084" w:rsidRDefault="000B3084" w:rsidP="00850886">
      <w:pPr>
        <w:pStyle w:val="Luettelokappale"/>
        <w:numPr>
          <w:ilvl w:val="0"/>
          <w:numId w:val="6"/>
        </w:numPr>
        <w:jc w:val="both"/>
        <w:rPr>
          <w:rFonts w:ascii="Arial" w:hAnsi="Arial" w:cs="Arial"/>
          <w:sz w:val="24"/>
        </w:rPr>
      </w:pPr>
      <w:r w:rsidRPr="00850886">
        <w:rPr>
          <w:rFonts w:ascii="Arial" w:hAnsi="Arial" w:cs="Arial"/>
          <w:sz w:val="24"/>
        </w:rPr>
        <w:t>Työaika</w:t>
      </w:r>
    </w:p>
    <w:p w14:paraId="60B983FF" w14:textId="77777777" w:rsidR="00850886" w:rsidRPr="00850886" w:rsidRDefault="00850886" w:rsidP="00850886">
      <w:pPr>
        <w:pStyle w:val="Luettelokappale"/>
        <w:ind w:left="360"/>
        <w:jc w:val="both"/>
        <w:rPr>
          <w:rFonts w:ascii="Arial" w:hAnsi="Arial" w:cs="Arial"/>
          <w:sz w:val="24"/>
        </w:rPr>
      </w:pPr>
    </w:p>
    <w:p w14:paraId="1B37D481" w14:textId="77777777" w:rsidR="003029E3" w:rsidRDefault="000B3084" w:rsidP="00063CE6">
      <w:pPr>
        <w:ind w:left="1440"/>
        <w:jc w:val="both"/>
        <w:rPr>
          <w:rFonts w:ascii="Arial" w:hAnsi="Arial" w:cs="Arial"/>
          <w:sz w:val="24"/>
        </w:rPr>
      </w:pPr>
      <w:r w:rsidRPr="00446D01">
        <w:rPr>
          <w:rFonts w:ascii="Arial" w:hAnsi="Arial" w:cs="Arial"/>
          <w:sz w:val="24"/>
        </w:rPr>
        <w:t>T</w:t>
      </w:r>
      <w:r w:rsidR="00FE5838">
        <w:rPr>
          <w:rFonts w:ascii="Arial" w:hAnsi="Arial" w:cs="Arial"/>
          <w:sz w:val="24"/>
        </w:rPr>
        <w:t>oiminnanjohtaja</w:t>
      </w:r>
      <w:r w:rsidR="000F66B0">
        <w:rPr>
          <w:rFonts w:ascii="Arial" w:hAnsi="Arial" w:cs="Arial"/>
          <w:sz w:val="24"/>
        </w:rPr>
        <w:t xml:space="preserve">n työ on itsenäinen johtamistehtävä, johon ei sovelleta työaikalakia eikä </w:t>
      </w:r>
      <w:r w:rsidR="00CD26E1">
        <w:rPr>
          <w:rFonts w:ascii="Arial" w:hAnsi="Arial" w:cs="Arial"/>
          <w:sz w:val="24"/>
        </w:rPr>
        <w:t>työehtosopimuksen työaikamääräyksiä.</w:t>
      </w:r>
      <w:r w:rsidR="00FB4022">
        <w:rPr>
          <w:rFonts w:ascii="Arial" w:hAnsi="Arial" w:cs="Arial"/>
          <w:sz w:val="24"/>
        </w:rPr>
        <w:t xml:space="preserve"> Esimerkiksi y</w:t>
      </w:r>
      <w:r w:rsidR="009F3213" w:rsidRPr="00826212">
        <w:rPr>
          <w:rFonts w:ascii="Arial" w:hAnsi="Arial" w:cs="Arial"/>
          <w:sz w:val="24"/>
        </w:rPr>
        <w:t xml:space="preserve">lityö- </w:t>
      </w:r>
      <w:r w:rsidR="009F3213">
        <w:rPr>
          <w:rFonts w:ascii="Arial" w:hAnsi="Arial" w:cs="Arial"/>
          <w:sz w:val="24"/>
        </w:rPr>
        <w:t>tai</w:t>
      </w:r>
      <w:r w:rsidR="009F3213" w:rsidRPr="00826212">
        <w:rPr>
          <w:rFonts w:ascii="Arial" w:hAnsi="Arial" w:cs="Arial"/>
          <w:sz w:val="24"/>
        </w:rPr>
        <w:t xml:space="preserve"> muita työaikakorvauksia ei makseta</w:t>
      </w:r>
      <w:r w:rsidR="009F3213" w:rsidRPr="00EA5FE2">
        <w:rPr>
          <w:rFonts w:ascii="Arial" w:hAnsi="Arial" w:cs="Arial"/>
          <w:sz w:val="24"/>
        </w:rPr>
        <w:t>.</w:t>
      </w:r>
      <w:r w:rsidR="00CD26E1">
        <w:rPr>
          <w:rFonts w:ascii="Arial" w:hAnsi="Arial" w:cs="Arial"/>
          <w:sz w:val="24"/>
        </w:rPr>
        <w:t xml:space="preserve"> </w:t>
      </w:r>
      <w:r w:rsidR="000F66B0">
        <w:rPr>
          <w:rFonts w:ascii="Arial" w:hAnsi="Arial" w:cs="Arial"/>
          <w:sz w:val="24"/>
        </w:rPr>
        <w:t xml:space="preserve">Toiminnanjohtajalle ei </w:t>
      </w:r>
      <w:r w:rsidR="00FE5838">
        <w:rPr>
          <w:rFonts w:ascii="Arial" w:hAnsi="Arial" w:cs="Arial"/>
          <w:sz w:val="24"/>
        </w:rPr>
        <w:t xml:space="preserve">ole määritelty </w:t>
      </w:r>
      <w:r w:rsidR="006F7258">
        <w:rPr>
          <w:rFonts w:ascii="Arial" w:hAnsi="Arial" w:cs="Arial"/>
          <w:sz w:val="24"/>
        </w:rPr>
        <w:t xml:space="preserve">säännöllistä </w:t>
      </w:r>
      <w:r w:rsidR="00FE5838">
        <w:rPr>
          <w:rFonts w:ascii="Arial" w:hAnsi="Arial" w:cs="Arial"/>
          <w:sz w:val="24"/>
        </w:rPr>
        <w:t>työaikaa</w:t>
      </w:r>
      <w:r w:rsidR="004B3E50">
        <w:rPr>
          <w:rFonts w:ascii="Arial" w:hAnsi="Arial" w:cs="Arial"/>
          <w:sz w:val="24"/>
        </w:rPr>
        <w:t>.</w:t>
      </w:r>
    </w:p>
    <w:p w14:paraId="47E0201F" w14:textId="77777777" w:rsidR="00D0671E" w:rsidRPr="00424319" w:rsidRDefault="00D0671E" w:rsidP="00424319">
      <w:pPr>
        <w:ind w:left="1440"/>
        <w:jc w:val="both"/>
        <w:rPr>
          <w:rFonts w:ascii="Arial" w:hAnsi="Arial" w:cs="Arial"/>
          <w:sz w:val="24"/>
        </w:rPr>
      </w:pPr>
    </w:p>
    <w:p w14:paraId="4E60AB51" w14:textId="64A17E37" w:rsidR="001E33B0" w:rsidRDefault="001E33B0" w:rsidP="00850886">
      <w:pPr>
        <w:pStyle w:val="Luettelokappale"/>
        <w:numPr>
          <w:ilvl w:val="0"/>
          <w:numId w:val="6"/>
        </w:numPr>
        <w:jc w:val="both"/>
        <w:rPr>
          <w:rFonts w:ascii="Arial" w:hAnsi="Arial" w:cs="Arial"/>
          <w:sz w:val="24"/>
        </w:rPr>
      </w:pPr>
      <w:r w:rsidRPr="00850886">
        <w:rPr>
          <w:rFonts w:ascii="Arial" w:hAnsi="Arial" w:cs="Arial"/>
          <w:sz w:val="24"/>
        </w:rPr>
        <w:t>Vuosiloma</w:t>
      </w:r>
    </w:p>
    <w:p w14:paraId="32F645F1" w14:textId="77777777" w:rsidR="00850886" w:rsidRPr="00850886" w:rsidRDefault="00850886" w:rsidP="00850886">
      <w:pPr>
        <w:pStyle w:val="Luettelokappale"/>
        <w:ind w:left="360"/>
        <w:jc w:val="both"/>
        <w:rPr>
          <w:rFonts w:ascii="Arial" w:hAnsi="Arial" w:cs="Arial"/>
          <w:sz w:val="24"/>
        </w:rPr>
      </w:pPr>
    </w:p>
    <w:p w14:paraId="6D9926E7" w14:textId="77777777" w:rsidR="001E33B0" w:rsidRDefault="00101F93" w:rsidP="001E33B0">
      <w:pPr>
        <w:ind w:left="1440"/>
        <w:jc w:val="both"/>
        <w:rPr>
          <w:rFonts w:ascii="Arial" w:hAnsi="Arial" w:cs="Arial"/>
          <w:sz w:val="24"/>
        </w:rPr>
      </w:pPr>
      <w:r>
        <w:rPr>
          <w:rFonts w:ascii="Arial" w:hAnsi="Arial" w:cs="Arial"/>
          <w:sz w:val="24"/>
        </w:rPr>
        <w:t>Toiminnanjohtajan</w:t>
      </w:r>
      <w:r w:rsidR="001E33B0" w:rsidRPr="00EA5FE2">
        <w:rPr>
          <w:rFonts w:ascii="Arial" w:hAnsi="Arial" w:cs="Arial"/>
          <w:sz w:val="24"/>
        </w:rPr>
        <w:t xml:space="preserve"> vuosi</w:t>
      </w:r>
      <w:r w:rsidR="00A54569">
        <w:rPr>
          <w:rFonts w:ascii="Arial" w:hAnsi="Arial" w:cs="Arial"/>
          <w:sz w:val="24"/>
        </w:rPr>
        <w:t xml:space="preserve">loma ja oikeus lomarahaan määräytyvät </w:t>
      </w:r>
      <w:r w:rsidR="00903788">
        <w:rPr>
          <w:rFonts w:ascii="Arial" w:hAnsi="Arial" w:cs="Arial"/>
          <w:sz w:val="24"/>
        </w:rPr>
        <w:t xml:space="preserve">vuosilomalain ja </w:t>
      </w:r>
      <w:r>
        <w:rPr>
          <w:rFonts w:ascii="Arial" w:hAnsi="Arial" w:cs="Arial"/>
          <w:sz w:val="24"/>
        </w:rPr>
        <w:t>säätiössä</w:t>
      </w:r>
      <w:r w:rsidR="00A54569">
        <w:rPr>
          <w:rFonts w:ascii="Arial" w:hAnsi="Arial" w:cs="Arial"/>
          <w:sz w:val="24"/>
        </w:rPr>
        <w:t xml:space="preserve"> sovellettavan työehtosopimuksen </w:t>
      </w:r>
      <w:r w:rsidR="00903788">
        <w:rPr>
          <w:rFonts w:ascii="Arial" w:hAnsi="Arial" w:cs="Arial"/>
          <w:sz w:val="24"/>
        </w:rPr>
        <w:t>mukaisesti</w:t>
      </w:r>
      <w:r w:rsidR="001E33B0" w:rsidRPr="00EA5FE2">
        <w:rPr>
          <w:rFonts w:ascii="Arial" w:hAnsi="Arial" w:cs="Arial"/>
          <w:sz w:val="24"/>
        </w:rPr>
        <w:t xml:space="preserve">. </w:t>
      </w:r>
    </w:p>
    <w:p w14:paraId="27765C03" w14:textId="77777777" w:rsidR="00D47C25" w:rsidRPr="00EA5FE2" w:rsidRDefault="00D47C25" w:rsidP="001E33B0">
      <w:pPr>
        <w:ind w:left="1440"/>
        <w:jc w:val="both"/>
        <w:rPr>
          <w:rFonts w:ascii="Arial" w:hAnsi="Arial" w:cs="Arial"/>
          <w:sz w:val="24"/>
        </w:rPr>
      </w:pPr>
    </w:p>
    <w:p w14:paraId="68A065B8" w14:textId="537C1602" w:rsidR="001E33B0" w:rsidRPr="00850886" w:rsidRDefault="001E33B0" w:rsidP="00850886">
      <w:pPr>
        <w:pStyle w:val="Luettelokappale"/>
        <w:numPr>
          <w:ilvl w:val="0"/>
          <w:numId w:val="6"/>
        </w:numPr>
        <w:jc w:val="both"/>
        <w:rPr>
          <w:rFonts w:ascii="Arial" w:hAnsi="Arial" w:cs="Arial"/>
          <w:sz w:val="24"/>
        </w:rPr>
      </w:pPr>
      <w:r w:rsidRPr="00850886">
        <w:rPr>
          <w:rFonts w:ascii="Arial" w:hAnsi="Arial" w:cs="Arial"/>
          <w:sz w:val="24"/>
        </w:rPr>
        <w:t>Sairausajan palkka</w:t>
      </w:r>
    </w:p>
    <w:p w14:paraId="6C6B349C" w14:textId="77777777" w:rsidR="001E33B0" w:rsidRPr="00EA5FE2" w:rsidRDefault="001E33B0" w:rsidP="00424319">
      <w:pPr>
        <w:ind w:left="1440"/>
        <w:jc w:val="both"/>
        <w:rPr>
          <w:rFonts w:ascii="Arial" w:hAnsi="Arial" w:cs="Arial"/>
          <w:sz w:val="24"/>
        </w:rPr>
      </w:pPr>
    </w:p>
    <w:p w14:paraId="67CE43AC" w14:textId="77777777" w:rsidR="001E33B0" w:rsidRPr="00EA5FE2" w:rsidRDefault="001E33B0" w:rsidP="001E33B0">
      <w:pPr>
        <w:ind w:left="1440"/>
        <w:jc w:val="both"/>
        <w:rPr>
          <w:rFonts w:ascii="Arial" w:hAnsi="Arial" w:cs="Arial"/>
          <w:sz w:val="24"/>
        </w:rPr>
      </w:pPr>
      <w:r w:rsidRPr="00EA5FE2">
        <w:rPr>
          <w:rFonts w:ascii="Arial" w:hAnsi="Arial" w:cs="Arial"/>
          <w:sz w:val="24"/>
        </w:rPr>
        <w:t xml:space="preserve">Sairausajan palkka maksetaan </w:t>
      </w:r>
      <w:r w:rsidR="00101F93">
        <w:rPr>
          <w:rFonts w:ascii="Arial" w:hAnsi="Arial" w:cs="Arial"/>
          <w:sz w:val="24"/>
        </w:rPr>
        <w:t>säätiössä</w:t>
      </w:r>
      <w:r w:rsidR="00172EA2">
        <w:rPr>
          <w:rFonts w:ascii="Arial" w:hAnsi="Arial" w:cs="Arial"/>
          <w:sz w:val="24"/>
        </w:rPr>
        <w:t xml:space="preserve"> sovellettavan </w:t>
      </w:r>
      <w:r w:rsidR="00B02AF7">
        <w:rPr>
          <w:rFonts w:ascii="Arial" w:hAnsi="Arial" w:cs="Arial"/>
          <w:sz w:val="24"/>
        </w:rPr>
        <w:t xml:space="preserve">työehtosopimuksen </w:t>
      </w:r>
      <w:r w:rsidR="00F1419C">
        <w:rPr>
          <w:rFonts w:ascii="Arial" w:hAnsi="Arial" w:cs="Arial"/>
          <w:sz w:val="24"/>
        </w:rPr>
        <w:t>taso</w:t>
      </w:r>
      <w:r w:rsidR="00B02AF7">
        <w:rPr>
          <w:rFonts w:ascii="Arial" w:hAnsi="Arial" w:cs="Arial"/>
          <w:sz w:val="24"/>
        </w:rPr>
        <w:t>isesti</w:t>
      </w:r>
      <w:r w:rsidR="00A926F1">
        <w:rPr>
          <w:rFonts w:ascii="Arial" w:hAnsi="Arial" w:cs="Arial"/>
          <w:sz w:val="24"/>
        </w:rPr>
        <w:t>.</w:t>
      </w:r>
      <w:r w:rsidR="009F3213">
        <w:rPr>
          <w:rFonts w:ascii="Arial" w:hAnsi="Arial" w:cs="Arial"/>
          <w:sz w:val="24"/>
        </w:rPr>
        <w:t xml:space="preserve"> </w:t>
      </w:r>
    </w:p>
    <w:p w14:paraId="6F071930" w14:textId="77777777" w:rsidR="00DC397B" w:rsidRPr="00EA5FE2" w:rsidRDefault="00DC397B" w:rsidP="001E33B0">
      <w:pPr>
        <w:ind w:left="1440"/>
        <w:jc w:val="both"/>
        <w:rPr>
          <w:rFonts w:ascii="Arial" w:hAnsi="Arial" w:cs="Arial"/>
          <w:sz w:val="24"/>
        </w:rPr>
      </w:pPr>
    </w:p>
    <w:p w14:paraId="0124FAC7" w14:textId="6F730123" w:rsidR="00F1419C" w:rsidRPr="00850886" w:rsidRDefault="00F1419C" w:rsidP="00850886">
      <w:pPr>
        <w:pStyle w:val="Luettelokappale"/>
        <w:numPr>
          <w:ilvl w:val="0"/>
          <w:numId w:val="6"/>
        </w:numPr>
        <w:jc w:val="both"/>
        <w:rPr>
          <w:rFonts w:ascii="Arial" w:hAnsi="Arial" w:cs="Arial"/>
          <w:sz w:val="24"/>
        </w:rPr>
      </w:pPr>
      <w:r w:rsidRPr="00850886">
        <w:rPr>
          <w:rFonts w:ascii="Arial" w:hAnsi="Arial" w:cs="Arial"/>
          <w:sz w:val="24"/>
        </w:rPr>
        <w:t>Työterveyshuolto</w:t>
      </w:r>
    </w:p>
    <w:p w14:paraId="02B543B1" w14:textId="77777777" w:rsidR="00F1419C" w:rsidRPr="00EA5FE2" w:rsidRDefault="00F1419C" w:rsidP="00424319">
      <w:pPr>
        <w:ind w:left="1440"/>
        <w:jc w:val="both"/>
        <w:rPr>
          <w:rFonts w:ascii="Arial" w:hAnsi="Arial" w:cs="Arial"/>
          <w:sz w:val="24"/>
        </w:rPr>
      </w:pPr>
    </w:p>
    <w:p w14:paraId="7EF294E5" w14:textId="77777777" w:rsidR="00F1419C" w:rsidRPr="00EA5FE2" w:rsidRDefault="00F1419C" w:rsidP="00F1419C">
      <w:pPr>
        <w:ind w:left="1440"/>
        <w:jc w:val="both"/>
        <w:rPr>
          <w:rFonts w:ascii="Arial" w:hAnsi="Arial" w:cs="Arial"/>
          <w:sz w:val="24"/>
        </w:rPr>
      </w:pPr>
      <w:r>
        <w:rPr>
          <w:rFonts w:ascii="Arial" w:hAnsi="Arial" w:cs="Arial"/>
          <w:sz w:val="24"/>
        </w:rPr>
        <w:t>Säätiö</w:t>
      </w:r>
      <w:r w:rsidRPr="00826212">
        <w:rPr>
          <w:rFonts w:ascii="Arial" w:hAnsi="Arial" w:cs="Arial"/>
          <w:sz w:val="24"/>
        </w:rPr>
        <w:t xml:space="preserve"> järjestää toimi</w:t>
      </w:r>
      <w:r>
        <w:rPr>
          <w:rFonts w:ascii="Arial" w:hAnsi="Arial" w:cs="Arial"/>
          <w:sz w:val="24"/>
        </w:rPr>
        <w:t>nnan</w:t>
      </w:r>
      <w:r w:rsidRPr="00826212">
        <w:rPr>
          <w:rFonts w:ascii="Arial" w:hAnsi="Arial" w:cs="Arial"/>
          <w:sz w:val="24"/>
        </w:rPr>
        <w:t xml:space="preserve">johtajalle työterveyshuollon </w:t>
      </w:r>
      <w:r>
        <w:rPr>
          <w:rFonts w:ascii="Arial" w:hAnsi="Arial" w:cs="Arial"/>
          <w:sz w:val="24"/>
        </w:rPr>
        <w:t>sää</w:t>
      </w:r>
      <w:r w:rsidRPr="00826212">
        <w:rPr>
          <w:rFonts w:ascii="Arial" w:hAnsi="Arial" w:cs="Arial"/>
          <w:sz w:val="24"/>
        </w:rPr>
        <w:t xml:space="preserve">tiön </w:t>
      </w:r>
      <w:r w:rsidR="00C265AE">
        <w:rPr>
          <w:rFonts w:ascii="Arial" w:hAnsi="Arial" w:cs="Arial"/>
          <w:sz w:val="24"/>
        </w:rPr>
        <w:t>henkilöstöön sovellettavien periaatteiden</w:t>
      </w:r>
      <w:r w:rsidRPr="00826212">
        <w:rPr>
          <w:rFonts w:ascii="Arial" w:hAnsi="Arial" w:cs="Arial"/>
          <w:sz w:val="24"/>
        </w:rPr>
        <w:t xml:space="preserve"> mukaisesti</w:t>
      </w:r>
      <w:r w:rsidRPr="00EA5FE2">
        <w:rPr>
          <w:rFonts w:ascii="Arial" w:hAnsi="Arial" w:cs="Arial"/>
          <w:sz w:val="24"/>
        </w:rPr>
        <w:t>.</w:t>
      </w:r>
    </w:p>
    <w:p w14:paraId="3B47185A" w14:textId="77777777" w:rsidR="00F1419C" w:rsidRPr="00EA5FE2" w:rsidRDefault="00F1419C" w:rsidP="00F1419C">
      <w:pPr>
        <w:ind w:left="1440"/>
        <w:jc w:val="both"/>
        <w:rPr>
          <w:rFonts w:ascii="Arial" w:hAnsi="Arial" w:cs="Arial"/>
          <w:sz w:val="24"/>
        </w:rPr>
      </w:pPr>
    </w:p>
    <w:p w14:paraId="4B37387E" w14:textId="13159533" w:rsidR="001E33B0" w:rsidRPr="00850886" w:rsidRDefault="001E33B0" w:rsidP="00850886">
      <w:pPr>
        <w:pStyle w:val="Luettelokappale"/>
        <w:numPr>
          <w:ilvl w:val="0"/>
          <w:numId w:val="6"/>
        </w:numPr>
        <w:jc w:val="both"/>
        <w:rPr>
          <w:rFonts w:ascii="Arial" w:hAnsi="Arial" w:cs="Arial"/>
          <w:sz w:val="24"/>
        </w:rPr>
      </w:pPr>
      <w:r w:rsidRPr="00850886">
        <w:rPr>
          <w:rFonts w:ascii="Arial" w:hAnsi="Arial" w:cs="Arial"/>
          <w:sz w:val="24"/>
        </w:rPr>
        <w:t>Eläke-etuudet</w:t>
      </w:r>
    </w:p>
    <w:p w14:paraId="207F2719" w14:textId="77777777" w:rsidR="001E33B0" w:rsidRPr="00EA5FE2" w:rsidRDefault="001E33B0" w:rsidP="00424319">
      <w:pPr>
        <w:ind w:left="1440"/>
        <w:jc w:val="both"/>
        <w:rPr>
          <w:rFonts w:ascii="Arial" w:hAnsi="Arial" w:cs="Arial"/>
          <w:sz w:val="24"/>
        </w:rPr>
      </w:pPr>
    </w:p>
    <w:p w14:paraId="490B9E15" w14:textId="02A70D41" w:rsidR="0011171E" w:rsidRDefault="00F61B2E" w:rsidP="00F61B2E">
      <w:pPr>
        <w:ind w:left="1440"/>
        <w:jc w:val="both"/>
        <w:rPr>
          <w:rFonts w:ascii="Arial" w:hAnsi="Arial" w:cs="Arial"/>
          <w:sz w:val="24"/>
        </w:rPr>
      </w:pPr>
      <w:r>
        <w:rPr>
          <w:rFonts w:ascii="Arial" w:hAnsi="Arial" w:cs="Arial"/>
          <w:sz w:val="24"/>
        </w:rPr>
        <w:t xml:space="preserve">Eläke-etuudet </w:t>
      </w:r>
      <w:r w:rsidRPr="00692577">
        <w:rPr>
          <w:rFonts w:ascii="Arial" w:hAnsi="Arial" w:cs="Arial"/>
          <w:sz w:val="24"/>
        </w:rPr>
        <w:t xml:space="preserve">määräytyvät </w:t>
      </w:r>
      <w:r w:rsidR="00CC7801" w:rsidRPr="00692577">
        <w:rPr>
          <w:rFonts w:ascii="Arial" w:hAnsi="Arial" w:cs="Arial"/>
          <w:sz w:val="24"/>
        </w:rPr>
        <w:t>julkisten alojen eläkelain (</w:t>
      </w:r>
      <w:proofErr w:type="spellStart"/>
      <w:r w:rsidR="00CC7801" w:rsidRPr="00692577">
        <w:rPr>
          <w:rFonts w:ascii="Arial" w:hAnsi="Arial" w:cs="Arial"/>
          <w:sz w:val="24"/>
        </w:rPr>
        <w:t>JuEL</w:t>
      </w:r>
      <w:proofErr w:type="spellEnd"/>
      <w:r w:rsidR="00CC7801" w:rsidRPr="00692577">
        <w:rPr>
          <w:rFonts w:ascii="Arial" w:hAnsi="Arial" w:cs="Arial"/>
          <w:sz w:val="24"/>
        </w:rPr>
        <w:t xml:space="preserve">) </w:t>
      </w:r>
      <w:r w:rsidRPr="00692577">
        <w:rPr>
          <w:rFonts w:ascii="Arial" w:hAnsi="Arial" w:cs="Arial"/>
          <w:sz w:val="24"/>
        </w:rPr>
        <w:t>tasoisesti</w:t>
      </w:r>
      <w:r>
        <w:rPr>
          <w:rFonts w:ascii="Arial" w:hAnsi="Arial" w:cs="Arial"/>
          <w:sz w:val="24"/>
        </w:rPr>
        <w:t>.</w:t>
      </w:r>
      <w:r w:rsidR="00CE07B6">
        <w:rPr>
          <w:rFonts w:ascii="Arial" w:hAnsi="Arial" w:cs="Arial"/>
          <w:sz w:val="24"/>
        </w:rPr>
        <w:t xml:space="preserve"> Eläkevakuutus on otettu [</w:t>
      </w:r>
      <w:r w:rsidR="00CE07B6">
        <w:rPr>
          <w:rFonts w:ascii="Arial" w:hAnsi="Arial" w:cs="Arial"/>
          <w:i/>
          <w:iCs/>
          <w:sz w:val="24"/>
        </w:rPr>
        <w:t>vakuutuslaitoksen nimi]</w:t>
      </w:r>
      <w:r w:rsidR="00CE07B6">
        <w:rPr>
          <w:rFonts w:ascii="Arial" w:hAnsi="Arial" w:cs="Arial"/>
          <w:sz w:val="24"/>
        </w:rPr>
        <w:t>.</w:t>
      </w:r>
    </w:p>
    <w:p w14:paraId="5DBC67B7" w14:textId="77777777" w:rsidR="00F61B2E" w:rsidRPr="00EA5FE2" w:rsidRDefault="00F61B2E" w:rsidP="00F61B2E">
      <w:pPr>
        <w:ind w:left="1440"/>
        <w:jc w:val="both"/>
        <w:rPr>
          <w:rFonts w:ascii="Arial" w:hAnsi="Arial" w:cs="Arial"/>
          <w:sz w:val="24"/>
        </w:rPr>
      </w:pPr>
    </w:p>
    <w:p w14:paraId="7E7238CF" w14:textId="36EC490A" w:rsidR="001E33B0" w:rsidRDefault="001E33B0" w:rsidP="00850886">
      <w:pPr>
        <w:pStyle w:val="Luettelokappale"/>
        <w:numPr>
          <w:ilvl w:val="0"/>
          <w:numId w:val="6"/>
        </w:numPr>
        <w:jc w:val="both"/>
        <w:rPr>
          <w:rFonts w:ascii="Arial" w:hAnsi="Arial" w:cs="Arial"/>
          <w:sz w:val="24"/>
        </w:rPr>
      </w:pPr>
      <w:r w:rsidRPr="00850886">
        <w:rPr>
          <w:rFonts w:ascii="Arial" w:hAnsi="Arial" w:cs="Arial"/>
          <w:sz w:val="24"/>
        </w:rPr>
        <w:t>Vakuutukset</w:t>
      </w:r>
    </w:p>
    <w:p w14:paraId="2EB16D16" w14:textId="77777777" w:rsidR="00850886" w:rsidRPr="00850886" w:rsidRDefault="00850886" w:rsidP="00850886">
      <w:pPr>
        <w:pStyle w:val="Luettelokappale"/>
        <w:ind w:left="360"/>
        <w:jc w:val="both"/>
        <w:rPr>
          <w:rFonts w:ascii="Arial" w:hAnsi="Arial" w:cs="Arial"/>
          <w:sz w:val="24"/>
        </w:rPr>
      </w:pPr>
    </w:p>
    <w:p w14:paraId="7EFA5D06" w14:textId="24C6C5DD" w:rsidR="00446D01" w:rsidRPr="00EA5FE2" w:rsidRDefault="00446D01" w:rsidP="00424319">
      <w:pPr>
        <w:ind w:left="1440"/>
        <w:jc w:val="both"/>
        <w:rPr>
          <w:rFonts w:ascii="Arial" w:hAnsi="Arial" w:cs="Arial"/>
          <w:sz w:val="24"/>
        </w:rPr>
      </w:pPr>
      <w:r>
        <w:rPr>
          <w:rFonts w:ascii="Arial" w:hAnsi="Arial" w:cs="Arial"/>
          <w:sz w:val="24"/>
        </w:rPr>
        <w:t xml:space="preserve">Säätiö </w:t>
      </w:r>
      <w:r w:rsidR="00101F93">
        <w:rPr>
          <w:rFonts w:ascii="Arial" w:hAnsi="Arial" w:cs="Arial"/>
          <w:sz w:val="24"/>
        </w:rPr>
        <w:t>ottaa kustannuksellaan toiminnanjohtajalle</w:t>
      </w:r>
      <w:r w:rsidR="001E33B0" w:rsidRPr="00EA5FE2">
        <w:rPr>
          <w:rFonts w:ascii="Arial" w:hAnsi="Arial" w:cs="Arial"/>
          <w:sz w:val="24"/>
        </w:rPr>
        <w:t xml:space="preserve"> tapaturmavakuutukse</w:t>
      </w:r>
      <w:r w:rsidR="00B4639E">
        <w:rPr>
          <w:rFonts w:ascii="Arial" w:hAnsi="Arial" w:cs="Arial"/>
          <w:sz w:val="24"/>
        </w:rPr>
        <w:t>n</w:t>
      </w:r>
      <w:r w:rsidR="00A926F1">
        <w:rPr>
          <w:rFonts w:ascii="Arial" w:hAnsi="Arial" w:cs="Arial"/>
          <w:sz w:val="24"/>
        </w:rPr>
        <w:t>,</w:t>
      </w:r>
      <w:r w:rsidR="001F265F">
        <w:rPr>
          <w:rFonts w:ascii="Arial" w:hAnsi="Arial" w:cs="Arial"/>
          <w:sz w:val="24"/>
        </w:rPr>
        <w:t xml:space="preserve"> </w:t>
      </w:r>
      <w:r w:rsidR="00CB0A66">
        <w:rPr>
          <w:rFonts w:ascii="Arial" w:hAnsi="Arial" w:cs="Arial"/>
          <w:sz w:val="24"/>
        </w:rPr>
        <w:t>ryhmähenkivakuutuksen</w:t>
      </w:r>
      <w:r w:rsidR="001E33B0" w:rsidRPr="00EA5FE2">
        <w:rPr>
          <w:rFonts w:ascii="Arial" w:hAnsi="Arial" w:cs="Arial"/>
          <w:sz w:val="24"/>
        </w:rPr>
        <w:t xml:space="preserve"> </w:t>
      </w:r>
      <w:r w:rsidR="00A926F1">
        <w:rPr>
          <w:rFonts w:ascii="Arial" w:hAnsi="Arial" w:cs="Arial"/>
          <w:sz w:val="24"/>
        </w:rPr>
        <w:t>ja</w:t>
      </w:r>
      <w:r w:rsidR="001E33B0" w:rsidRPr="00EA5FE2">
        <w:rPr>
          <w:rFonts w:ascii="Arial" w:hAnsi="Arial" w:cs="Arial"/>
          <w:sz w:val="24"/>
        </w:rPr>
        <w:t xml:space="preserve"> vastuuv</w:t>
      </w:r>
      <w:r w:rsidR="00101F93">
        <w:rPr>
          <w:rFonts w:ascii="Arial" w:hAnsi="Arial" w:cs="Arial"/>
          <w:sz w:val="24"/>
        </w:rPr>
        <w:t>a</w:t>
      </w:r>
      <w:r w:rsidR="00DD3C37">
        <w:rPr>
          <w:rFonts w:ascii="Arial" w:hAnsi="Arial" w:cs="Arial"/>
          <w:sz w:val="24"/>
        </w:rPr>
        <w:t>kuutuksen</w:t>
      </w:r>
      <w:r w:rsidR="00F35352">
        <w:rPr>
          <w:rFonts w:ascii="Arial" w:hAnsi="Arial" w:cs="Arial"/>
          <w:sz w:val="24"/>
        </w:rPr>
        <w:t>, joka kattaa toiminnanjohtajan toiminnan</w:t>
      </w:r>
      <w:r w:rsidR="001E33B0" w:rsidRPr="00EA5FE2">
        <w:rPr>
          <w:rFonts w:ascii="Arial" w:hAnsi="Arial" w:cs="Arial"/>
          <w:sz w:val="24"/>
        </w:rPr>
        <w:t>.</w:t>
      </w:r>
      <w:r w:rsidRPr="00424319">
        <w:rPr>
          <w:rFonts w:ascii="Arial" w:hAnsi="Arial" w:cs="Arial"/>
          <w:sz w:val="24"/>
        </w:rPr>
        <w:t xml:space="preserve"> </w:t>
      </w:r>
      <w:r w:rsidR="00CE07B6">
        <w:rPr>
          <w:rFonts w:ascii="Arial" w:hAnsi="Arial" w:cs="Arial"/>
          <w:sz w:val="24"/>
        </w:rPr>
        <w:t>Vakuutukset on otettu [</w:t>
      </w:r>
      <w:r w:rsidR="00CE07B6">
        <w:rPr>
          <w:rFonts w:ascii="Arial" w:hAnsi="Arial" w:cs="Arial"/>
          <w:i/>
          <w:iCs/>
          <w:sz w:val="24"/>
        </w:rPr>
        <w:t>vakuutuslaitoksen nimi]</w:t>
      </w:r>
      <w:r w:rsidR="00CE07B6">
        <w:rPr>
          <w:rFonts w:ascii="Arial" w:hAnsi="Arial" w:cs="Arial"/>
          <w:sz w:val="24"/>
        </w:rPr>
        <w:t xml:space="preserve">. </w:t>
      </w:r>
      <w:r w:rsidR="00F35352">
        <w:rPr>
          <w:rFonts w:ascii="Arial" w:hAnsi="Arial" w:cs="Arial"/>
          <w:sz w:val="24"/>
        </w:rPr>
        <w:t xml:space="preserve">Lisäksi </w:t>
      </w:r>
      <w:r>
        <w:rPr>
          <w:rFonts w:ascii="Arial" w:hAnsi="Arial" w:cs="Arial"/>
          <w:sz w:val="24"/>
        </w:rPr>
        <w:t>säätiön toiminnanjohtajaan</w:t>
      </w:r>
      <w:r w:rsidRPr="00046D31">
        <w:rPr>
          <w:rFonts w:ascii="Arial" w:hAnsi="Arial" w:cs="Arial"/>
          <w:sz w:val="24"/>
        </w:rPr>
        <w:t xml:space="preserve"> sovelletaan</w:t>
      </w:r>
      <w:r w:rsidR="00F35352">
        <w:rPr>
          <w:rFonts w:ascii="Arial" w:hAnsi="Arial" w:cs="Arial"/>
          <w:sz w:val="24"/>
        </w:rPr>
        <w:t xml:space="preserve"> mahdollisten muiden vakuutusten osalta</w:t>
      </w:r>
      <w:r w:rsidRPr="00046D31">
        <w:rPr>
          <w:rFonts w:ascii="Arial" w:hAnsi="Arial" w:cs="Arial"/>
          <w:sz w:val="24"/>
        </w:rPr>
        <w:t xml:space="preserve"> </w:t>
      </w:r>
      <w:r w:rsidR="00907F5E">
        <w:rPr>
          <w:rFonts w:ascii="Arial" w:hAnsi="Arial" w:cs="Arial"/>
          <w:sz w:val="24"/>
        </w:rPr>
        <w:t>sää</w:t>
      </w:r>
      <w:r w:rsidRPr="00046D31">
        <w:rPr>
          <w:rFonts w:ascii="Arial" w:hAnsi="Arial" w:cs="Arial"/>
          <w:sz w:val="24"/>
        </w:rPr>
        <w:t>tiön henkilöstöön sovellettavia vakuuttamisen periaatteita.</w:t>
      </w:r>
    </w:p>
    <w:p w14:paraId="65CFAAE2" w14:textId="77777777" w:rsidR="00446D01" w:rsidRDefault="00446D01" w:rsidP="00424319">
      <w:pPr>
        <w:ind w:left="1440"/>
        <w:jc w:val="both"/>
        <w:rPr>
          <w:rFonts w:ascii="Arial" w:hAnsi="Arial" w:cs="Arial"/>
          <w:sz w:val="24"/>
        </w:rPr>
      </w:pPr>
    </w:p>
    <w:p w14:paraId="0600A941" w14:textId="60843B5F" w:rsidR="001E33B0" w:rsidRDefault="001E33B0" w:rsidP="00850886">
      <w:pPr>
        <w:pStyle w:val="Luettelokappale"/>
        <w:numPr>
          <w:ilvl w:val="0"/>
          <w:numId w:val="6"/>
        </w:numPr>
        <w:jc w:val="both"/>
        <w:rPr>
          <w:rFonts w:ascii="Arial" w:hAnsi="Arial" w:cs="Arial"/>
          <w:sz w:val="24"/>
        </w:rPr>
      </w:pPr>
      <w:r w:rsidRPr="00850886">
        <w:rPr>
          <w:rFonts w:ascii="Arial" w:hAnsi="Arial" w:cs="Arial"/>
          <w:sz w:val="24"/>
        </w:rPr>
        <w:t>Matkustaminen</w:t>
      </w:r>
    </w:p>
    <w:p w14:paraId="4BF169D9" w14:textId="77777777" w:rsidR="00850886" w:rsidRPr="00850886" w:rsidRDefault="00850886" w:rsidP="00850886">
      <w:pPr>
        <w:pStyle w:val="Luettelokappale"/>
        <w:ind w:left="360"/>
        <w:jc w:val="both"/>
        <w:rPr>
          <w:rFonts w:ascii="Arial" w:hAnsi="Arial" w:cs="Arial"/>
          <w:sz w:val="24"/>
        </w:rPr>
      </w:pPr>
    </w:p>
    <w:p w14:paraId="11528183" w14:textId="2BC43FC3" w:rsidR="00446D01" w:rsidRPr="00EA5FE2" w:rsidRDefault="00446D01" w:rsidP="00446D01">
      <w:pPr>
        <w:ind w:left="1440"/>
        <w:jc w:val="both"/>
        <w:rPr>
          <w:rFonts w:ascii="Arial" w:hAnsi="Arial" w:cs="Arial"/>
          <w:sz w:val="24"/>
        </w:rPr>
      </w:pPr>
      <w:r>
        <w:rPr>
          <w:rFonts w:ascii="Arial" w:hAnsi="Arial" w:cs="Arial"/>
          <w:sz w:val="24"/>
        </w:rPr>
        <w:lastRenderedPageBreak/>
        <w:t>Toiminnanjohtajalle maksetaan</w:t>
      </w:r>
      <w:r w:rsidRPr="00EA5FE2">
        <w:rPr>
          <w:rFonts w:ascii="Arial" w:hAnsi="Arial" w:cs="Arial"/>
          <w:sz w:val="24"/>
        </w:rPr>
        <w:t xml:space="preserve"> </w:t>
      </w:r>
      <w:r w:rsidRPr="00046D31">
        <w:rPr>
          <w:rFonts w:ascii="Arial" w:hAnsi="Arial" w:cs="Arial"/>
          <w:sz w:val="24"/>
        </w:rPr>
        <w:t xml:space="preserve">hänen tehtäviinsä liittyviltä matkoilta </w:t>
      </w:r>
      <w:r w:rsidR="005977A5">
        <w:rPr>
          <w:rFonts w:ascii="Arial" w:hAnsi="Arial" w:cs="Arial"/>
          <w:sz w:val="24"/>
        </w:rPr>
        <w:t>kohtuulliset</w:t>
      </w:r>
      <w:r w:rsidR="005977A5" w:rsidRPr="00EA5FE2">
        <w:rPr>
          <w:rFonts w:ascii="Arial" w:hAnsi="Arial" w:cs="Arial"/>
          <w:sz w:val="24"/>
        </w:rPr>
        <w:t xml:space="preserve"> </w:t>
      </w:r>
      <w:r w:rsidRPr="00EA5FE2">
        <w:rPr>
          <w:rFonts w:ascii="Arial" w:hAnsi="Arial" w:cs="Arial"/>
          <w:sz w:val="24"/>
        </w:rPr>
        <w:t>matka- ja majoituskustannukset laskun mukaan</w:t>
      </w:r>
      <w:r w:rsidR="00E463C5">
        <w:rPr>
          <w:rFonts w:ascii="Arial" w:hAnsi="Arial" w:cs="Arial"/>
          <w:sz w:val="24"/>
        </w:rPr>
        <w:t xml:space="preserve"> yhtiössä </w:t>
      </w:r>
      <w:r w:rsidR="00E463C5" w:rsidRPr="00CE2CB3">
        <w:rPr>
          <w:rFonts w:ascii="Arial" w:hAnsi="Arial" w:cs="Arial"/>
          <w:sz w:val="24"/>
        </w:rPr>
        <w:t>kulloinkin sovellettavan työehtosopimuksen tasoisesti</w:t>
      </w:r>
      <w:r w:rsidRPr="00EA5FE2">
        <w:rPr>
          <w:rFonts w:ascii="Arial" w:hAnsi="Arial" w:cs="Arial"/>
          <w:sz w:val="24"/>
        </w:rPr>
        <w:t>.</w:t>
      </w:r>
    </w:p>
    <w:p w14:paraId="253F477F" w14:textId="77777777" w:rsidR="00446D01" w:rsidRPr="00EA5FE2" w:rsidRDefault="00446D01" w:rsidP="00446D01">
      <w:pPr>
        <w:ind w:left="1440"/>
        <w:jc w:val="both"/>
        <w:rPr>
          <w:rFonts w:ascii="Arial" w:hAnsi="Arial" w:cs="Arial"/>
          <w:sz w:val="24"/>
        </w:rPr>
      </w:pPr>
    </w:p>
    <w:p w14:paraId="07A6A2DD" w14:textId="55EAD49C" w:rsidR="00446D01" w:rsidRPr="00EA5FE2" w:rsidRDefault="00446D01" w:rsidP="00446D01">
      <w:pPr>
        <w:ind w:left="1440"/>
        <w:jc w:val="both"/>
        <w:rPr>
          <w:rFonts w:ascii="Arial" w:hAnsi="Arial" w:cs="Arial"/>
          <w:sz w:val="24"/>
        </w:rPr>
      </w:pPr>
      <w:r w:rsidRPr="00046D31">
        <w:rPr>
          <w:rFonts w:ascii="Arial" w:hAnsi="Arial" w:cs="Arial"/>
          <w:sz w:val="24"/>
        </w:rPr>
        <w:t xml:space="preserve">Kilometrikorvauksia ei makseta, jos </w:t>
      </w:r>
      <w:r>
        <w:rPr>
          <w:rFonts w:ascii="Arial" w:hAnsi="Arial" w:cs="Arial"/>
          <w:sz w:val="24"/>
        </w:rPr>
        <w:t xml:space="preserve">toiminnanjohtajalle </w:t>
      </w:r>
      <w:r w:rsidRPr="00046D31">
        <w:rPr>
          <w:rFonts w:ascii="Arial" w:hAnsi="Arial" w:cs="Arial"/>
          <w:sz w:val="24"/>
        </w:rPr>
        <w:t xml:space="preserve">on myönnetty </w:t>
      </w:r>
      <w:r>
        <w:rPr>
          <w:rFonts w:ascii="Arial" w:hAnsi="Arial" w:cs="Arial"/>
          <w:sz w:val="24"/>
        </w:rPr>
        <w:t xml:space="preserve">vapaa </w:t>
      </w:r>
      <w:r w:rsidRPr="00046D31">
        <w:rPr>
          <w:rFonts w:ascii="Arial" w:hAnsi="Arial" w:cs="Arial"/>
          <w:sz w:val="24"/>
        </w:rPr>
        <w:t>autoetu.</w:t>
      </w:r>
    </w:p>
    <w:p w14:paraId="1EC2B5F4" w14:textId="77777777" w:rsidR="001E33B0" w:rsidRPr="00EA5FE2" w:rsidRDefault="001E33B0" w:rsidP="00424319">
      <w:pPr>
        <w:ind w:left="1440"/>
        <w:jc w:val="both"/>
        <w:rPr>
          <w:rFonts w:ascii="Arial" w:hAnsi="Arial" w:cs="Arial"/>
          <w:sz w:val="24"/>
        </w:rPr>
      </w:pPr>
    </w:p>
    <w:p w14:paraId="4061A11C" w14:textId="2BAC8CB6" w:rsidR="001E33B0" w:rsidRDefault="001E33B0" w:rsidP="00850886">
      <w:pPr>
        <w:pStyle w:val="Luettelokappale"/>
        <w:numPr>
          <w:ilvl w:val="0"/>
          <w:numId w:val="6"/>
        </w:numPr>
        <w:jc w:val="both"/>
        <w:rPr>
          <w:rFonts w:ascii="Arial" w:hAnsi="Arial" w:cs="Arial"/>
          <w:sz w:val="24"/>
        </w:rPr>
      </w:pPr>
      <w:r w:rsidRPr="00850886">
        <w:rPr>
          <w:rFonts w:ascii="Arial" w:hAnsi="Arial" w:cs="Arial"/>
          <w:sz w:val="24"/>
        </w:rPr>
        <w:t>Edustaminen</w:t>
      </w:r>
    </w:p>
    <w:p w14:paraId="73F3501B" w14:textId="77777777" w:rsidR="00850886" w:rsidRPr="00850886" w:rsidRDefault="00850886" w:rsidP="00850886">
      <w:pPr>
        <w:pStyle w:val="Luettelokappale"/>
        <w:ind w:left="360"/>
        <w:jc w:val="both"/>
        <w:rPr>
          <w:rFonts w:ascii="Arial" w:hAnsi="Arial" w:cs="Arial"/>
          <w:sz w:val="24"/>
        </w:rPr>
      </w:pPr>
    </w:p>
    <w:p w14:paraId="7C6E89FB" w14:textId="77777777" w:rsidR="001E33B0" w:rsidRPr="00EA5FE2" w:rsidRDefault="00A057CA" w:rsidP="001E33B0">
      <w:pPr>
        <w:ind w:left="1440"/>
        <w:jc w:val="both"/>
        <w:rPr>
          <w:rFonts w:ascii="Arial" w:hAnsi="Arial" w:cs="Arial"/>
          <w:sz w:val="24"/>
        </w:rPr>
      </w:pPr>
      <w:r>
        <w:rPr>
          <w:rFonts w:ascii="Arial" w:hAnsi="Arial" w:cs="Arial"/>
          <w:sz w:val="24"/>
        </w:rPr>
        <w:t>Toiminnanjohtajan</w:t>
      </w:r>
      <w:r w:rsidR="001E33B0" w:rsidRPr="00EA5FE2">
        <w:rPr>
          <w:rFonts w:ascii="Arial" w:hAnsi="Arial" w:cs="Arial"/>
          <w:sz w:val="24"/>
        </w:rPr>
        <w:t xml:space="preserve"> edustaessa </w:t>
      </w:r>
      <w:r w:rsidR="00A926F1">
        <w:rPr>
          <w:rFonts w:ascii="Arial" w:hAnsi="Arial" w:cs="Arial"/>
          <w:sz w:val="24"/>
        </w:rPr>
        <w:t>säät</w:t>
      </w:r>
      <w:r w:rsidR="001E33B0" w:rsidRPr="00EA5FE2">
        <w:rPr>
          <w:rFonts w:ascii="Arial" w:hAnsi="Arial" w:cs="Arial"/>
          <w:sz w:val="24"/>
        </w:rPr>
        <w:t xml:space="preserve">iötä maksetaan tästä johtuvat kohtuulliset kustannukset kustakin edustustilaisuudesta tehtävää laskua vastaan. </w:t>
      </w:r>
    </w:p>
    <w:p w14:paraId="37B06815" w14:textId="77777777" w:rsidR="001E33B0" w:rsidRPr="00EA5FE2" w:rsidRDefault="001E33B0" w:rsidP="001E33B0">
      <w:pPr>
        <w:ind w:left="1440"/>
        <w:jc w:val="both"/>
        <w:rPr>
          <w:rFonts w:ascii="Arial" w:hAnsi="Arial" w:cs="Arial"/>
          <w:sz w:val="24"/>
        </w:rPr>
      </w:pPr>
    </w:p>
    <w:p w14:paraId="5BBC332A" w14:textId="759791F1" w:rsidR="001E33B0" w:rsidRDefault="00F87012" w:rsidP="00850886">
      <w:pPr>
        <w:pStyle w:val="Luettelokappale"/>
        <w:numPr>
          <w:ilvl w:val="0"/>
          <w:numId w:val="6"/>
        </w:numPr>
        <w:jc w:val="both"/>
        <w:rPr>
          <w:rFonts w:ascii="Arial" w:hAnsi="Arial" w:cs="Arial"/>
          <w:sz w:val="24"/>
        </w:rPr>
      </w:pPr>
      <w:r w:rsidRPr="00850886">
        <w:rPr>
          <w:rFonts w:ascii="Arial" w:hAnsi="Arial" w:cs="Arial"/>
          <w:sz w:val="24"/>
        </w:rPr>
        <w:t>K</w:t>
      </w:r>
      <w:r w:rsidR="001E33B0" w:rsidRPr="00850886">
        <w:rPr>
          <w:rFonts w:ascii="Arial" w:hAnsi="Arial" w:cs="Arial"/>
          <w:sz w:val="24"/>
        </w:rPr>
        <w:t>oulutus</w:t>
      </w:r>
    </w:p>
    <w:p w14:paraId="3B92B0FD" w14:textId="77777777" w:rsidR="00850886" w:rsidRPr="00850886" w:rsidRDefault="00850886" w:rsidP="00850886">
      <w:pPr>
        <w:pStyle w:val="Luettelokappale"/>
        <w:ind w:left="360"/>
        <w:jc w:val="both"/>
        <w:rPr>
          <w:rFonts w:ascii="Arial" w:hAnsi="Arial" w:cs="Arial"/>
          <w:sz w:val="24"/>
        </w:rPr>
      </w:pPr>
    </w:p>
    <w:p w14:paraId="5E03B8D5" w14:textId="77777777" w:rsidR="001E33B0" w:rsidRPr="00EA5FE2" w:rsidRDefault="00A057CA" w:rsidP="001E33B0">
      <w:pPr>
        <w:ind w:left="1440"/>
        <w:jc w:val="both"/>
        <w:rPr>
          <w:rFonts w:ascii="Arial" w:hAnsi="Arial" w:cs="Arial"/>
          <w:sz w:val="24"/>
        </w:rPr>
      </w:pPr>
      <w:r>
        <w:rPr>
          <w:rFonts w:ascii="Arial" w:hAnsi="Arial" w:cs="Arial"/>
          <w:sz w:val="24"/>
        </w:rPr>
        <w:t>Toiminnanjohtajalla</w:t>
      </w:r>
      <w:r w:rsidR="001E33B0" w:rsidRPr="00EA5FE2">
        <w:rPr>
          <w:rFonts w:ascii="Arial" w:hAnsi="Arial" w:cs="Arial"/>
          <w:sz w:val="24"/>
        </w:rPr>
        <w:t xml:space="preserve"> on oikeus osallistua hallituksen erikseen määrittelemässä laajuudessa asemaansa vastaavaan </w:t>
      </w:r>
      <w:r w:rsidR="009F3213">
        <w:rPr>
          <w:rFonts w:ascii="Arial" w:hAnsi="Arial" w:cs="Arial"/>
          <w:sz w:val="24"/>
        </w:rPr>
        <w:t>ja tehtäviensä edellyttämään</w:t>
      </w:r>
      <w:r w:rsidR="009F3213" w:rsidRPr="00EA5FE2">
        <w:rPr>
          <w:rFonts w:ascii="Arial" w:hAnsi="Arial" w:cs="Arial"/>
          <w:sz w:val="24"/>
        </w:rPr>
        <w:t xml:space="preserve"> </w:t>
      </w:r>
      <w:r w:rsidR="001E33B0" w:rsidRPr="00EA5FE2">
        <w:rPr>
          <w:rFonts w:ascii="Arial" w:hAnsi="Arial" w:cs="Arial"/>
          <w:sz w:val="24"/>
        </w:rPr>
        <w:t xml:space="preserve">koulutukseen, jonka </w:t>
      </w:r>
      <w:r>
        <w:rPr>
          <w:rFonts w:ascii="Arial" w:hAnsi="Arial" w:cs="Arial"/>
          <w:sz w:val="24"/>
        </w:rPr>
        <w:t xml:space="preserve">maksaa </w:t>
      </w:r>
      <w:r w:rsidR="00F1419C">
        <w:rPr>
          <w:rFonts w:ascii="Arial" w:hAnsi="Arial" w:cs="Arial"/>
          <w:sz w:val="24"/>
        </w:rPr>
        <w:t>säätiö</w:t>
      </w:r>
      <w:r>
        <w:rPr>
          <w:rFonts w:ascii="Arial" w:hAnsi="Arial" w:cs="Arial"/>
          <w:sz w:val="24"/>
        </w:rPr>
        <w:t xml:space="preserve">. Toiminnanjohtajan </w:t>
      </w:r>
      <w:r w:rsidR="001E33B0" w:rsidRPr="00EA5FE2">
        <w:rPr>
          <w:rFonts w:ascii="Arial" w:hAnsi="Arial" w:cs="Arial"/>
          <w:sz w:val="24"/>
        </w:rPr>
        <w:t xml:space="preserve">tulee </w:t>
      </w:r>
      <w:r w:rsidR="009F3213">
        <w:rPr>
          <w:rFonts w:ascii="Arial" w:hAnsi="Arial" w:cs="Arial"/>
          <w:sz w:val="24"/>
        </w:rPr>
        <w:t xml:space="preserve">etukäteen </w:t>
      </w:r>
      <w:r w:rsidR="001E33B0" w:rsidRPr="00EA5FE2">
        <w:rPr>
          <w:rFonts w:ascii="Arial" w:hAnsi="Arial" w:cs="Arial"/>
          <w:sz w:val="24"/>
        </w:rPr>
        <w:t xml:space="preserve">ennen </w:t>
      </w:r>
      <w:r w:rsidR="0018496F" w:rsidRPr="00EA5FE2">
        <w:rPr>
          <w:rFonts w:ascii="Arial" w:hAnsi="Arial" w:cs="Arial"/>
          <w:sz w:val="24"/>
        </w:rPr>
        <w:t>koulutu</w:t>
      </w:r>
      <w:r w:rsidR="0018496F">
        <w:rPr>
          <w:rFonts w:ascii="Arial" w:hAnsi="Arial" w:cs="Arial"/>
          <w:sz w:val="24"/>
        </w:rPr>
        <w:t>kseen</w:t>
      </w:r>
      <w:r w:rsidR="0018496F" w:rsidRPr="00EA5FE2">
        <w:rPr>
          <w:rFonts w:ascii="Arial" w:hAnsi="Arial" w:cs="Arial"/>
          <w:sz w:val="24"/>
        </w:rPr>
        <w:t xml:space="preserve"> </w:t>
      </w:r>
      <w:r w:rsidR="001E33B0" w:rsidRPr="00EA5FE2">
        <w:rPr>
          <w:rFonts w:ascii="Arial" w:hAnsi="Arial" w:cs="Arial"/>
          <w:sz w:val="24"/>
        </w:rPr>
        <w:t>ilmoittautumista</w:t>
      </w:r>
      <w:r w:rsidR="0018496F">
        <w:rPr>
          <w:rFonts w:ascii="Arial" w:hAnsi="Arial" w:cs="Arial"/>
          <w:sz w:val="24"/>
        </w:rPr>
        <w:t xml:space="preserve"> tehdä esitys</w:t>
      </w:r>
      <w:r w:rsidR="001E33B0" w:rsidRPr="00EA5FE2">
        <w:rPr>
          <w:rFonts w:ascii="Arial" w:hAnsi="Arial" w:cs="Arial"/>
          <w:sz w:val="24"/>
        </w:rPr>
        <w:t xml:space="preserve"> ja sopia </w:t>
      </w:r>
      <w:r w:rsidR="0018496F">
        <w:rPr>
          <w:rFonts w:ascii="Arial" w:hAnsi="Arial" w:cs="Arial"/>
          <w:sz w:val="24"/>
        </w:rPr>
        <w:t>koulutukseen</w:t>
      </w:r>
      <w:r w:rsidR="0018496F" w:rsidRPr="00EA5FE2">
        <w:rPr>
          <w:rFonts w:ascii="Arial" w:hAnsi="Arial" w:cs="Arial"/>
          <w:sz w:val="24"/>
        </w:rPr>
        <w:t xml:space="preserve"> </w:t>
      </w:r>
      <w:r w:rsidR="001E33B0" w:rsidRPr="00EA5FE2">
        <w:rPr>
          <w:rFonts w:ascii="Arial" w:hAnsi="Arial" w:cs="Arial"/>
          <w:sz w:val="24"/>
        </w:rPr>
        <w:t>osallistumisesta hallituksen puheenjohtajan kanssa.</w:t>
      </w:r>
    </w:p>
    <w:p w14:paraId="4FD6B6C5" w14:textId="77777777" w:rsidR="001E33B0" w:rsidRPr="00EA5FE2" w:rsidRDefault="001E33B0" w:rsidP="001E33B0">
      <w:pPr>
        <w:ind w:left="1440"/>
        <w:jc w:val="both"/>
        <w:rPr>
          <w:rFonts w:ascii="Arial" w:hAnsi="Arial" w:cs="Arial"/>
          <w:sz w:val="24"/>
        </w:rPr>
      </w:pPr>
    </w:p>
    <w:p w14:paraId="3FFB628F" w14:textId="0CA07618" w:rsidR="001E33B0" w:rsidRPr="00850886" w:rsidRDefault="001E33B0" w:rsidP="00850886">
      <w:pPr>
        <w:pStyle w:val="Luettelokappale"/>
        <w:numPr>
          <w:ilvl w:val="0"/>
          <w:numId w:val="6"/>
        </w:numPr>
        <w:jc w:val="both"/>
        <w:rPr>
          <w:rFonts w:ascii="Arial" w:hAnsi="Arial" w:cs="Arial"/>
          <w:sz w:val="24"/>
        </w:rPr>
      </w:pPr>
      <w:r w:rsidRPr="00850886">
        <w:rPr>
          <w:rFonts w:ascii="Arial" w:hAnsi="Arial" w:cs="Arial"/>
          <w:sz w:val="24"/>
        </w:rPr>
        <w:t>Keksinnöt ja tekijänoikeudet</w:t>
      </w:r>
    </w:p>
    <w:p w14:paraId="2A00E2FD" w14:textId="77777777" w:rsidR="001E33B0" w:rsidRPr="00EA5FE2" w:rsidRDefault="001E33B0" w:rsidP="00424319">
      <w:pPr>
        <w:ind w:left="1440"/>
        <w:jc w:val="both"/>
        <w:rPr>
          <w:rFonts w:ascii="Arial" w:hAnsi="Arial" w:cs="Arial"/>
          <w:sz w:val="24"/>
        </w:rPr>
      </w:pPr>
    </w:p>
    <w:p w14:paraId="7F10D1FB" w14:textId="2CEB3B11" w:rsidR="001E33B0" w:rsidRDefault="00A057CA" w:rsidP="001E33B0">
      <w:pPr>
        <w:ind w:left="1440"/>
        <w:jc w:val="both"/>
        <w:rPr>
          <w:rFonts w:ascii="Arial" w:hAnsi="Arial" w:cs="Arial"/>
          <w:sz w:val="24"/>
        </w:rPr>
      </w:pPr>
      <w:r>
        <w:rPr>
          <w:rFonts w:ascii="Arial" w:hAnsi="Arial" w:cs="Arial"/>
          <w:sz w:val="24"/>
        </w:rPr>
        <w:t>Toiminnanjohtajan</w:t>
      </w:r>
      <w:r w:rsidR="001E33B0" w:rsidRPr="00EA5FE2">
        <w:rPr>
          <w:rFonts w:ascii="Arial" w:hAnsi="Arial" w:cs="Arial"/>
          <w:sz w:val="24"/>
        </w:rPr>
        <w:t xml:space="preserve"> tekemiin keksintöihin sovelletaan, mitä on säädetty </w:t>
      </w:r>
      <w:r w:rsidR="00E463C5" w:rsidRPr="00EA5FE2">
        <w:rPr>
          <w:rFonts w:ascii="Arial" w:hAnsi="Arial" w:cs="Arial"/>
          <w:sz w:val="24"/>
        </w:rPr>
        <w:t xml:space="preserve">laissa </w:t>
      </w:r>
      <w:r w:rsidR="001E33B0" w:rsidRPr="00EA5FE2">
        <w:rPr>
          <w:rFonts w:ascii="Arial" w:hAnsi="Arial" w:cs="Arial"/>
          <w:sz w:val="24"/>
        </w:rPr>
        <w:t>oikeudesta työntekijän tekemiin keksintöihin.</w:t>
      </w:r>
      <w:r w:rsidR="00E23680" w:rsidRPr="00EA5FE2">
        <w:rPr>
          <w:rFonts w:ascii="Arial" w:hAnsi="Arial" w:cs="Arial"/>
          <w:sz w:val="24"/>
        </w:rPr>
        <w:t xml:space="preserve"> Keksinnöistä maksettavasta korvauksesta sovitaan kulloinkin erikseen.</w:t>
      </w:r>
    </w:p>
    <w:p w14:paraId="435494BA" w14:textId="77777777" w:rsidR="0030739C" w:rsidRDefault="0030739C" w:rsidP="001E33B0">
      <w:pPr>
        <w:ind w:left="1440"/>
        <w:jc w:val="both"/>
        <w:rPr>
          <w:rFonts w:ascii="Arial" w:hAnsi="Arial" w:cs="Arial"/>
          <w:sz w:val="24"/>
        </w:rPr>
      </w:pPr>
    </w:p>
    <w:p w14:paraId="1EDA77DE" w14:textId="77777777" w:rsidR="0030739C" w:rsidRPr="00EA5FE2" w:rsidRDefault="00E52D7A" w:rsidP="001E33B0">
      <w:pPr>
        <w:ind w:left="1440"/>
        <w:jc w:val="both"/>
        <w:rPr>
          <w:rFonts w:ascii="Arial" w:hAnsi="Arial" w:cs="Arial"/>
          <w:sz w:val="24"/>
        </w:rPr>
      </w:pPr>
      <w:r>
        <w:rPr>
          <w:rFonts w:ascii="Arial" w:hAnsi="Arial" w:cs="Arial"/>
          <w:sz w:val="24"/>
        </w:rPr>
        <w:t>Toiminnanjohtajan</w:t>
      </w:r>
      <w:r w:rsidRPr="00E52D7A">
        <w:rPr>
          <w:rFonts w:ascii="Arial" w:hAnsi="Arial" w:cs="Arial"/>
          <w:sz w:val="24"/>
        </w:rPr>
        <w:t xml:space="preserve"> palvelussuhteessa laadittujen teosten </w:t>
      </w:r>
      <w:r w:rsidR="00F35352">
        <w:rPr>
          <w:rFonts w:ascii="Arial" w:hAnsi="Arial" w:cs="Arial"/>
          <w:sz w:val="24"/>
        </w:rPr>
        <w:t xml:space="preserve">taloudelliset </w:t>
      </w:r>
      <w:r w:rsidRPr="00E52D7A">
        <w:rPr>
          <w:rFonts w:ascii="Arial" w:hAnsi="Arial" w:cs="Arial"/>
          <w:sz w:val="24"/>
        </w:rPr>
        <w:t>oikeudet siirtyvät työnantajalle</w:t>
      </w:r>
      <w:r>
        <w:rPr>
          <w:rFonts w:ascii="Arial" w:hAnsi="Arial" w:cs="Arial"/>
          <w:sz w:val="24"/>
        </w:rPr>
        <w:t xml:space="preserve"> yksinomaisesti</w:t>
      </w:r>
      <w:r w:rsidRPr="00E52D7A">
        <w:rPr>
          <w:rFonts w:ascii="Arial" w:hAnsi="Arial" w:cs="Arial"/>
          <w:sz w:val="24"/>
        </w:rPr>
        <w:t>.</w:t>
      </w:r>
      <w:r w:rsidR="00F35352">
        <w:rPr>
          <w:rFonts w:ascii="Arial" w:hAnsi="Arial" w:cs="Arial"/>
          <w:sz w:val="24"/>
        </w:rPr>
        <w:t xml:space="preserve"> </w:t>
      </w:r>
    </w:p>
    <w:p w14:paraId="3E354063" w14:textId="77777777" w:rsidR="00E23680" w:rsidRPr="00EA5FE2" w:rsidRDefault="00E23680" w:rsidP="001E33B0">
      <w:pPr>
        <w:ind w:left="1440"/>
        <w:jc w:val="both"/>
        <w:rPr>
          <w:rFonts w:ascii="Arial" w:hAnsi="Arial" w:cs="Arial"/>
          <w:sz w:val="24"/>
        </w:rPr>
      </w:pPr>
    </w:p>
    <w:p w14:paraId="77E787A5" w14:textId="197DB6DF" w:rsidR="00E23680" w:rsidRDefault="00E23680" w:rsidP="00850886">
      <w:pPr>
        <w:pStyle w:val="Luettelokappale"/>
        <w:numPr>
          <w:ilvl w:val="0"/>
          <w:numId w:val="6"/>
        </w:numPr>
        <w:jc w:val="both"/>
        <w:rPr>
          <w:rFonts w:ascii="Arial" w:hAnsi="Arial" w:cs="Arial"/>
          <w:sz w:val="24"/>
        </w:rPr>
      </w:pPr>
      <w:r w:rsidRPr="00850886">
        <w:rPr>
          <w:rFonts w:ascii="Arial" w:hAnsi="Arial" w:cs="Arial"/>
          <w:sz w:val="24"/>
        </w:rPr>
        <w:t>Sivutoimet</w:t>
      </w:r>
    </w:p>
    <w:p w14:paraId="09E3E572" w14:textId="77777777" w:rsidR="00850886" w:rsidRPr="00850886" w:rsidRDefault="00850886" w:rsidP="00850886">
      <w:pPr>
        <w:pStyle w:val="Luettelokappale"/>
        <w:ind w:left="360"/>
        <w:jc w:val="both"/>
        <w:rPr>
          <w:rFonts w:ascii="Arial" w:hAnsi="Arial" w:cs="Arial"/>
          <w:sz w:val="24"/>
        </w:rPr>
      </w:pPr>
    </w:p>
    <w:p w14:paraId="084BAF1E" w14:textId="77777777" w:rsidR="0011171E" w:rsidRDefault="00483FC7" w:rsidP="003D0C82">
      <w:pPr>
        <w:ind w:left="1440"/>
        <w:jc w:val="both"/>
        <w:rPr>
          <w:rFonts w:ascii="Arial" w:hAnsi="Arial" w:cs="Arial"/>
          <w:noProof/>
          <w:sz w:val="24"/>
        </w:rPr>
      </w:pPr>
      <w:r w:rsidRPr="00066CE6">
        <w:rPr>
          <w:rFonts w:ascii="Arial" w:hAnsi="Arial" w:cs="Arial"/>
          <w:noProof/>
          <w:sz w:val="24"/>
        </w:rPr>
        <w:t>Toiminnanjohtaja sitoutuu työsuhteen aikana olemaan ottamatta tai harjoittamatta välittömästi tai välillisesti työnantajan kanssa kilpailevaa toimintaa. Toiminnanjohtaja on velvollinen ilmoittamaan etukäteen tämän seikan selvittämiseksi kaikki sivutoimensa työnantajalle, ennen kuin työtä ryhdytään tekemään.</w:t>
      </w:r>
    </w:p>
    <w:p w14:paraId="41AD3A9C" w14:textId="77777777" w:rsidR="00850886" w:rsidRPr="00EA5FE2" w:rsidRDefault="00850886" w:rsidP="00850886">
      <w:pPr>
        <w:jc w:val="both"/>
        <w:rPr>
          <w:rFonts w:ascii="Arial" w:hAnsi="Arial" w:cs="Arial"/>
          <w:sz w:val="24"/>
        </w:rPr>
      </w:pPr>
    </w:p>
    <w:p w14:paraId="749EEBF0" w14:textId="501E8AED" w:rsidR="000C04F7" w:rsidRPr="00850886" w:rsidRDefault="00CC2E9B" w:rsidP="00850886">
      <w:pPr>
        <w:pStyle w:val="Luettelokappale"/>
        <w:numPr>
          <w:ilvl w:val="0"/>
          <w:numId w:val="6"/>
        </w:numPr>
        <w:jc w:val="both"/>
        <w:rPr>
          <w:rFonts w:ascii="Arial" w:hAnsi="Arial" w:cs="Arial"/>
          <w:sz w:val="24"/>
        </w:rPr>
      </w:pPr>
      <w:r w:rsidRPr="00850886">
        <w:rPr>
          <w:rFonts w:ascii="Arial" w:hAnsi="Arial" w:cs="Arial"/>
          <w:sz w:val="24"/>
        </w:rPr>
        <w:t>Työs</w:t>
      </w:r>
      <w:r w:rsidR="00E23680" w:rsidRPr="00850886">
        <w:rPr>
          <w:rFonts w:ascii="Arial" w:hAnsi="Arial" w:cs="Arial"/>
          <w:sz w:val="24"/>
        </w:rPr>
        <w:t>opimuksen päättyminen</w:t>
      </w:r>
    </w:p>
    <w:p w14:paraId="0FCE4B9A" w14:textId="77777777" w:rsidR="000C04F7" w:rsidRDefault="000C04F7" w:rsidP="00424319">
      <w:pPr>
        <w:ind w:left="1440"/>
        <w:jc w:val="both"/>
        <w:rPr>
          <w:rFonts w:ascii="Arial" w:hAnsi="Arial" w:cs="Arial"/>
          <w:sz w:val="24"/>
        </w:rPr>
      </w:pPr>
    </w:p>
    <w:p w14:paraId="78371EB2" w14:textId="77777777" w:rsidR="00CC2E9B" w:rsidRDefault="00CC2E9B" w:rsidP="00424319">
      <w:pPr>
        <w:ind w:left="1440"/>
        <w:jc w:val="both"/>
        <w:rPr>
          <w:rFonts w:ascii="Arial" w:hAnsi="Arial" w:cs="Arial"/>
          <w:sz w:val="24"/>
        </w:rPr>
      </w:pPr>
      <w:r>
        <w:rPr>
          <w:rFonts w:ascii="Arial" w:hAnsi="Arial" w:cs="Arial"/>
          <w:sz w:val="24"/>
        </w:rPr>
        <w:t xml:space="preserve">Työsopimus voidaan molemmin puolin päättää </w:t>
      </w:r>
      <w:r w:rsidR="000C04F7">
        <w:rPr>
          <w:rFonts w:ascii="Arial" w:hAnsi="Arial" w:cs="Arial"/>
          <w:sz w:val="24"/>
        </w:rPr>
        <w:t xml:space="preserve">työsopimuslain mukaisella </w:t>
      </w:r>
    </w:p>
    <w:p w14:paraId="75A18500" w14:textId="77777777" w:rsidR="000C04F7" w:rsidRDefault="000C04F7" w:rsidP="00424319">
      <w:pPr>
        <w:ind w:left="1440"/>
        <w:jc w:val="both"/>
        <w:rPr>
          <w:rFonts w:ascii="Arial" w:hAnsi="Arial" w:cs="Arial"/>
          <w:sz w:val="24"/>
        </w:rPr>
      </w:pPr>
      <w:r>
        <w:rPr>
          <w:rFonts w:ascii="Arial" w:hAnsi="Arial" w:cs="Arial"/>
          <w:sz w:val="24"/>
        </w:rPr>
        <w:t>työsuhteen päättämisperusteella.</w:t>
      </w:r>
    </w:p>
    <w:p w14:paraId="50785865" w14:textId="77777777" w:rsidR="00CC2E9B" w:rsidRDefault="00CC2E9B" w:rsidP="00424319">
      <w:pPr>
        <w:ind w:left="1440"/>
        <w:jc w:val="both"/>
        <w:rPr>
          <w:rFonts w:ascii="Arial" w:hAnsi="Arial" w:cs="Arial"/>
          <w:sz w:val="24"/>
        </w:rPr>
      </w:pPr>
    </w:p>
    <w:p w14:paraId="33E3FD39" w14:textId="77777777" w:rsidR="0084339D" w:rsidRPr="00EA5FE2" w:rsidRDefault="006069B2" w:rsidP="0084339D">
      <w:pPr>
        <w:ind w:left="1440"/>
        <w:jc w:val="both"/>
        <w:rPr>
          <w:rFonts w:ascii="Arial" w:hAnsi="Arial" w:cs="Arial"/>
          <w:sz w:val="24"/>
        </w:rPr>
      </w:pPr>
      <w:r>
        <w:rPr>
          <w:rFonts w:ascii="Arial" w:hAnsi="Arial" w:cs="Arial"/>
          <w:sz w:val="24"/>
        </w:rPr>
        <w:t>Toiminnanjohtajan irtisanoessa työsopimuksen i</w:t>
      </w:r>
      <w:r w:rsidR="00CC2E9B">
        <w:rPr>
          <w:rFonts w:ascii="Arial" w:hAnsi="Arial" w:cs="Arial"/>
          <w:sz w:val="24"/>
        </w:rPr>
        <w:t xml:space="preserve">rtisanomisaika </w:t>
      </w:r>
      <w:r>
        <w:rPr>
          <w:rFonts w:ascii="Arial" w:hAnsi="Arial" w:cs="Arial"/>
          <w:sz w:val="24"/>
        </w:rPr>
        <w:t xml:space="preserve">on </w:t>
      </w:r>
      <w:r w:rsidR="00FD7F88">
        <w:rPr>
          <w:rFonts w:ascii="Arial" w:hAnsi="Arial" w:cs="Arial"/>
          <w:sz w:val="24"/>
        </w:rPr>
        <w:t xml:space="preserve">kolme </w:t>
      </w:r>
      <w:r>
        <w:rPr>
          <w:rFonts w:ascii="Arial" w:hAnsi="Arial" w:cs="Arial"/>
          <w:sz w:val="24"/>
        </w:rPr>
        <w:t>(</w:t>
      </w:r>
      <w:r w:rsidR="00FD7F88">
        <w:rPr>
          <w:rFonts w:ascii="Arial" w:hAnsi="Arial" w:cs="Arial"/>
          <w:sz w:val="24"/>
        </w:rPr>
        <w:t>3</w:t>
      </w:r>
      <w:r>
        <w:rPr>
          <w:rFonts w:ascii="Arial" w:hAnsi="Arial" w:cs="Arial"/>
          <w:sz w:val="24"/>
        </w:rPr>
        <w:t>)</w:t>
      </w:r>
      <w:r w:rsidR="00B91052">
        <w:rPr>
          <w:rFonts w:ascii="Arial" w:hAnsi="Arial" w:cs="Arial"/>
          <w:sz w:val="24"/>
        </w:rPr>
        <w:t xml:space="preserve"> kuukautta</w:t>
      </w:r>
      <w:r w:rsidR="0084339D">
        <w:rPr>
          <w:rFonts w:ascii="Arial" w:hAnsi="Arial" w:cs="Arial"/>
          <w:sz w:val="24"/>
        </w:rPr>
        <w:t>. Irtisanomisaika voidaan sopia edellä mainittua lyhyemmäksi.</w:t>
      </w:r>
    </w:p>
    <w:p w14:paraId="4C764813" w14:textId="77777777" w:rsidR="00B91052" w:rsidRDefault="00B91052" w:rsidP="004274C0">
      <w:pPr>
        <w:jc w:val="both"/>
        <w:rPr>
          <w:rFonts w:ascii="Arial" w:hAnsi="Arial" w:cs="Arial"/>
          <w:sz w:val="24"/>
        </w:rPr>
      </w:pPr>
    </w:p>
    <w:p w14:paraId="70B7EEF8" w14:textId="77777777" w:rsidR="000C04F7" w:rsidRDefault="00FE0202" w:rsidP="00424319">
      <w:pPr>
        <w:ind w:left="1440"/>
        <w:jc w:val="both"/>
        <w:rPr>
          <w:rFonts w:ascii="Arial" w:hAnsi="Arial" w:cs="Arial"/>
          <w:sz w:val="24"/>
        </w:rPr>
      </w:pPr>
      <w:r>
        <w:rPr>
          <w:rFonts w:ascii="Arial" w:hAnsi="Arial" w:cs="Arial"/>
          <w:sz w:val="24"/>
        </w:rPr>
        <w:t>Hallituksen irtisanoessa</w:t>
      </w:r>
      <w:r w:rsidR="0084339D">
        <w:rPr>
          <w:rFonts w:ascii="Arial" w:hAnsi="Arial" w:cs="Arial"/>
          <w:sz w:val="24"/>
        </w:rPr>
        <w:t xml:space="preserve"> toiminnanjohtajan</w:t>
      </w:r>
      <w:r>
        <w:rPr>
          <w:rFonts w:ascii="Arial" w:hAnsi="Arial" w:cs="Arial"/>
          <w:sz w:val="24"/>
        </w:rPr>
        <w:t xml:space="preserve"> </w:t>
      </w:r>
      <w:r w:rsidR="0084339D" w:rsidRPr="00470C42">
        <w:rPr>
          <w:rFonts w:ascii="Arial" w:hAnsi="Arial" w:cs="Arial"/>
          <w:sz w:val="24"/>
        </w:rPr>
        <w:t xml:space="preserve">irtisanomisaika </w:t>
      </w:r>
      <w:r w:rsidR="00C2732D" w:rsidRPr="00470C42">
        <w:rPr>
          <w:rFonts w:ascii="Arial" w:hAnsi="Arial" w:cs="Arial"/>
          <w:sz w:val="24"/>
        </w:rPr>
        <w:t xml:space="preserve">määräytyy </w:t>
      </w:r>
      <w:r w:rsidR="00AD73D5" w:rsidRPr="00470C42">
        <w:rPr>
          <w:rFonts w:ascii="Arial" w:hAnsi="Arial" w:cs="Arial"/>
          <w:sz w:val="24"/>
        </w:rPr>
        <w:t xml:space="preserve">kulloinkin </w:t>
      </w:r>
      <w:r w:rsidR="000C04F7" w:rsidRPr="00470C42">
        <w:rPr>
          <w:rFonts w:ascii="Arial" w:hAnsi="Arial" w:cs="Arial"/>
          <w:sz w:val="24"/>
        </w:rPr>
        <w:t xml:space="preserve">sovellettavan </w:t>
      </w:r>
      <w:r w:rsidR="00CC2E9B" w:rsidRPr="00470C42">
        <w:rPr>
          <w:rFonts w:ascii="Arial" w:hAnsi="Arial" w:cs="Arial"/>
          <w:sz w:val="24"/>
        </w:rPr>
        <w:t>ty</w:t>
      </w:r>
      <w:r w:rsidR="000C04F7" w:rsidRPr="00470C42">
        <w:rPr>
          <w:rFonts w:ascii="Arial" w:hAnsi="Arial" w:cs="Arial"/>
          <w:sz w:val="24"/>
        </w:rPr>
        <w:t>öehtosopimuksen m</w:t>
      </w:r>
      <w:r w:rsidR="00CC2E9B" w:rsidRPr="00470C42">
        <w:rPr>
          <w:rFonts w:ascii="Arial" w:hAnsi="Arial" w:cs="Arial"/>
          <w:sz w:val="24"/>
        </w:rPr>
        <w:t>ukai</w:t>
      </w:r>
      <w:r w:rsidR="00C2732D" w:rsidRPr="00470C42">
        <w:rPr>
          <w:rFonts w:ascii="Arial" w:hAnsi="Arial" w:cs="Arial"/>
          <w:sz w:val="24"/>
        </w:rPr>
        <w:t>sesti</w:t>
      </w:r>
      <w:r w:rsidR="00391060" w:rsidRPr="00470C42">
        <w:rPr>
          <w:rFonts w:ascii="Arial" w:hAnsi="Arial" w:cs="Arial"/>
          <w:sz w:val="24"/>
        </w:rPr>
        <w:t>. Irtisanomisaika on kuit</w:t>
      </w:r>
      <w:r w:rsidR="00AE3843" w:rsidRPr="00470C42">
        <w:rPr>
          <w:rFonts w:ascii="Arial" w:hAnsi="Arial" w:cs="Arial"/>
          <w:sz w:val="24"/>
        </w:rPr>
        <w:t xml:space="preserve">enkin </w:t>
      </w:r>
      <w:r w:rsidR="00AE3843" w:rsidRPr="00470C42">
        <w:rPr>
          <w:rFonts w:ascii="Arial" w:hAnsi="Arial" w:cs="Arial"/>
          <w:sz w:val="24"/>
        </w:rPr>
        <w:lastRenderedPageBreak/>
        <w:t>vähintään kolme kuukautta, ellei erikseen sovita lyhyemmästä irtisanomisajasta.</w:t>
      </w:r>
      <w:r w:rsidR="00CC2E9B" w:rsidRPr="00470C42">
        <w:rPr>
          <w:rFonts w:ascii="Arial" w:hAnsi="Arial" w:cs="Arial"/>
          <w:sz w:val="24"/>
        </w:rPr>
        <w:t xml:space="preserve"> </w:t>
      </w:r>
    </w:p>
    <w:p w14:paraId="1F841292" w14:textId="77777777" w:rsidR="00850886" w:rsidRDefault="00850886" w:rsidP="00424319">
      <w:pPr>
        <w:ind w:left="1440"/>
        <w:jc w:val="both"/>
        <w:rPr>
          <w:rFonts w:ascii="Arial" w:hAnsi="Arial" w:cs="Arial"/>
          <w:sz w:val="24"/>
        </w:rPr>
      </w:pPr>
    </w:p>
    <w:p w14:paraId="467C416F" w14:textId="23176C7A" w:rsidR="00850886" w:rsidRPr="00470C42" w:rsidRDefault="00850886" w:rsidP="00424319">
      <w:pPr>
        <w:ind w:left="1440"/>
        <w:jc w:val="both"/>
        <w:rPr>
          <w:rFonts w:ascii="Arial" w:hAnsi="Arial" w:cs="Arial"/>
          <w:sz w:val="24"/>
        </w:rPr>
      </w:pPr>
      <w:r w:rsidRPr="00850886">
        <w:rPr>
          <w:rFonts w:ascii="Arial" w:hAnsi="Arial" w:cs="Arial"/>
          <w:sz w:val="24"/>
        </w:rPr>
        <w:t>Sopimus päättyy ilman irtisanomista ja irtisanomisaikaa sen kalenterikuukauden päättyessä, jonka aikana toiminnanjohtaja täyttää työsopimuslain 6 luvun 1 a §:n mukaisen eroamisiän.</w:t>
      </w:r>
    </w:p>
    <w:p w14:paraId="59BF880F" w14:textId="77777777" w:rsidR="00E174DF" w:rsidRDefault="00E174DF" w:rsidP="00E174DF">
      <w:pPr>
        <w:ind w:left="1440"/>
        <w:jc w:val="both"/>
        <w:rPr>
          <w:rFonts w:ascii="Arial" w:hAnsi="Arial" w:cs="Arial"/>
          <w:sz w:val="24"/>
        </w:rPr>
      </w:pPr>
    </w:p>
    <w:p w14:paraId="23D37B72" w14:textId="77777777" w:rsidR="00E174DF" w:rsidRDefault="00E174DF" w:rsidP="00E174DF">
      <w:pPr>
        <w:ind w:left="1440"/>
        <w:jc w:val="both"/>
        <w:rPr>
          <w:rFonts w:ascii="Arial" w:hAnsi="Arial" w:cs="Arial"/>
          <w:sz w:val="24"/>
        </w:rPr>
      </w:pPr>
      <w:r>
        <w:rPr>
          <w:rFonts w:ascii="Arial" w:hAnsi="Arial" w:cs="Arial"/>
          <w:sz w:val="24"/>
        </w:rPr>
        <w:t>Työsuhteen päättyessä toiminnanjohtajan</w:t>
      </w:r>
      <w:r w:rsidRPr="00EA5FE2">
        <w:rPr>
          <w:rFonts w:ascii="Arial" w:hAnsi="Arial" w:cs="Arial"/>
          <w:sz w:val="24"/>
        </w:rPr>
        <w:t xml:space="preserve"> on pala</w:t>
      </w:r>
      <w:r>
        <w:rPr>
          <w:rFonts w:ascii="Arial" w:hAnsi="Arial" w:cs="Arial"/>
          <w:sz w:val="24"/>
        </w:rPr>
        <w:t>utettava säätiölle</w:t>
      </w:r>
      <w:r w:rsidRPr="00EA5FE2">
        <w:rPr>
          <w:rFonts w:ascii="Arial" w:hAnsi="Arial" w:cs="Arial"/>
          <w:sz w:val="24"/>
        </w:rPr>
        <w:t xml:space="preserve"> kaikki siltä saama</w:t>
      </w:r>
      <w:r>
        <w:rPr>
          <w:rFonts w:ascii="Arial" w:hAnsi="Arial" w:cs="Arial"/>
          <w:sz w:val="24"/>
        </w:rPr>
        <w:t>nsa aineisto.</w:t>
      </w:r>
    </w:p>
    <w:p w14:paraId="03338FA5" w14:textId="77777777" w:rsidR="00E23680" w:rsidRPr="00EA5FE2" w:rsidRDefault="00E23680" w:rsidP="00E23680">
      <w:pPr>
        <w:ind w:left="1440"/>
        <w:jc w:val="both"/>
        <w:rPr>
          <w:rFonts w:ascii="Arial" w:hAnsi="Arial" w:cs="Arial"/>
          <w:sz w:val="24"/>
        </w:rPr>
      </w:pPr>
    </w:p>
    <w:p w14:paraId="4D0E223B" w14:textId="2F7A95E0" w:rsidR="00E23680" w:rsidRDefault="00E23680" w:rsidP="00850886">
      <w:pPr>
        <w:pStyle w:val="Luettelokappale"/>
        <w:numPr>
          <w:ilvl w:val="0"/>
          <w:numId w:val="6"/>
        </w:numPr>
        <w:jc w:val="both"/>
        <w:rPr>
          <w:rFonts w:ascii="Arial" w:hAnsi="Arial" w:cs="Arial"/>
          <w:sz w:val="24"/>
        </w:rPr>
      </w:pPr>
      <w:r w:rsidRPr="00850886">
        <w:rPr>
          <w:rFonts w:ascii="Arial" w:hAnsi="Arial" w:cs="Arial"/>
          <w:sz w:val="24"/>
        </w:rPr>
        <w:t>Kilpailukielto</w:t>
      </w:r>
    </w:p>
    <w:p w14:paraId="22C2C6B6" w14:textId="77777777" w:rsidR="00850886" w:rsidRPr="00850886" w:rsidRDefault="00850886" w:rsidP="00850886">
      <w:pPr>
        <w:pStyle w:val="Luettelokappale"/>
        <w:ind w:left="360"/>
        <w:jc w:val="both"/>
        <w:rPr>
          <w:rFonts w:ascii="Arial" w:hAnsi="Arial" w:cs="Arial"/>
          <w:sz w:val="24"/>
        </w:rPr>
      </w:pPr>
    </w:p>
    <w:p w14:paraId="32441A69" w14:textId="77777777" w:rsidR="00BA1894" w:rsidRDefault="00CC2E9B" w:rsidP="00424319">
      <w:pPr>
        <w:ind w:left="1440"/>
        <w:jc w:val="both"/>
        <w:rPr>
          <w:rFonts w:ascii="Arial" w:hAnsi="Arial" w:cs="Arial"/>
          <w:sz w:val="24"/>
        </w:rPr>
      </w:pPr>
      <w:r>
        <w:rPr>
          <w:rFonts w:ascii="Arial" w:hAnsi="Arial" w:cs="Arial"/>
          <w:sz w:val="24"/>
        </w:rPr>
        <w:t>Toiminnanjohtaja sitoutuu työsuhteen</w:t>
      </w:r>
      <w:r w:rsidR="00E23680" w:rsidRPr="00EA5FE2">
        <w:rPr>
          <w:rFonts w:ascii="Arial" w:hAnsi="Arial" w:cs="Arial"/>
          <w:sz w:val="24"/>
        </w:rPr>
        <w:t xml:space="preserve"> voimas</w:t>
      </w:r>
      <w:r>
        <w:rPr>
          <w:rFonts w:ascii="Arial" w:hAnsi="Arial" w:cs="Arial"/>
          <w:sz w:val="24"/>
        </w:rPr>
        <w:t>sa ollessa sekä työ</w:t>
      </w:r>
      <w:r w:rsidR="00E23680" w:rsidRPr="00EA5FE2">
        <w:rPr>
          <w:rFonts w:ascii="Arial" w:hAnsi="Arial" w:cs="Arial"/>
          <w:sz w:val="24"/>
        </w:rPr>
        <w:t xml:space="preserve">suhteen </w:t>
      </w:r>
    </w:p>
    <w:p w14:paraId="79B5F3F9" w14:textId="77777777" w:rsidR="00E23680" w:rsidRPr="00FC0C7E" w:rsidRDefault="00E23680" w:rsidP="00424319">
      <w:pPr>
        <w:ind w:left="1440"/>
        <w:jc w:val="both"/>
        <w:rPr>
          <w:rFonts w:ascii="Arial" w:hAnsi="Arial" w:cs="Arial"/>
          <w:sz w:val="24"/>
        </w:rPr>
      </w:pPr>
      <w:r w:rsidRPr="00EA5FE2">
        <w:rPr>
          <w:rFonts w:ascii="Arial" w:hAnsi="Arial" w:cs="Arial"/>
          <w:sz w:val="24"/>
        </w:rPr>
        <w:t>pää</w:t>
      </w:r>
      <w:r w:rsidR="00560F6E">
        <w:rPr>
          <w:rFonts w:ascii="Arial" w:hAnsi="Arial" w:cs="Arial"/>
          <w:sz w:val="24"/>
        </w:rPr>
        <w:t>ty</w:t>
      </w:r>
      <w:r w:rsidRPr="00EA5FE2">
        <w:rPr>
          <w:rFonts w:ascii="Arial" w:hAnsi="Arial" w:cs="Arial"/>
          <w:sz w:val="24"/>
        </w:rPr>
        <w:t>tty</w:t>
      </w:r>
      <w:r w:rsidR="00560F6E">
        <w:rPr>
          <w:rFonts w:ascii="Arial" w:hAnsi="Arial" w:cs="Arial"/>
          <w:sz w:val="24"/>
        </w:rPr>
        <w:t>ä</w:t>
      </w:r>
      <w:r w:rsidRPr="00EA5FE2">
        <w:rPr>
          <w:rFonts w:ascii="Arial" w:hAnsi="Arial" w:cs="Arial"/>
          <w:sz w:val="24"/>
        </w:rPr>
        <w:t xml:space="preserve"> </w:t>
      </w:r>
      <w:r w:rsidR="00CC2E9B" w:rsidRPr="00560F6E">
        <w:rPr>
          <w:rFonts w:ascii="Arial" w:hAnsi="Arial" w:cs="Arial"/>
          <w:sz w:val="24"/>
        </w:rPr>
        <w:t>kuusi (6</w:t>
      </w:r>
      <w:r w:rsidRPr="00560F6E">
        <w:rPr>
          <w:rFonts w:ascii="Arial" w:hAnsi="Arial" w:cs="Arial"/>
          <w:sz w:val="24"/>
        </w:rPr>
        <w:t>) kuukautta olemaan ry</w:t>
      </w:r>
      <w:r w:rsidR="00CC2E9B" w:rsidRPr="00560F6E">
        <w:rPr>
          <w:rFonts w:ascii="Arial" w:hAnsi="Arial" w:cs="Arial"/>
          <w:sz w:val="24"/>
        </w:rPr>
        <w:t>htym</w:t>
      </w:r>
      <w:r w:rsidRPr="00560F6E">
        <w:rPr>
          <w:rFonts w:ascii="Arial" w:hAnsi="Arial" w:cs="Arial"/>
          <w:sz w:val="24"/>
        </w:rPr>
        <w:t>ättä suoraan tai epäsuorasti itse tai omistamiensa tai hallinnoimiensa yhtiöiden kautta taikka mu</w:t>
      </w:r>
      <w:r w:rsidRPr="008C21DD">
        <w:rPr>
          <w:rFonts w:ascii="Arial" w:hAnsi="Arial" w:cs="Arial"/>
          <w:sz w:val="24"/>
        </w:rPr>
        <w:t>utoin h</w:t>
      </w:r>
      <w:r w:rsidRPr="00FC0C7E">
        <w:rPr>
          <w:rFonts w:ascii="Arial" w:hAnsi="Arial" w:cs="Arial"/>
          <w:sz w:val="24"/>
        </w:rPr>
        <w:t xml:space="preserve">arjoittamaan </w:t>
      </w:r>
      <w:r w:rsidR="00CC2E9B" w:rsidRPr="00FC0C7E">
        <w:rPr>
          <w:rFonts w:ascii="Arial" w:hAnsi="Arial" w:cs="Arial"/>
          <w:sz w:val="24"/>
        </w:rPr>
        <w:t>säätiön</w:t>
      </w:r>
      <w:r w:rsidRPr="00FC0C7E">
        <w:rPr>
          <w:rFonts w:ascii="Arial" w:hAnsi="Arial" w:cs="Arial"/>
          <w:sz w:val="24"/>
        </w:rPr>
        <w:t xml:space="preserve"> kanssa kilpailevaa toimintaa taikka olemaan siirtymättä sellai</w:t>
      </w:r>
      <w:r w:rsidR="00CC2E9B" w:rsidRPr="00FC0C7E">
        <w:rPr>
          <w:rFonts w:ascii="Arial" w:hAnsi="Arial" w:cs="Arial"/>
          <w:sz w:val="24"/>
        </w:rPr>
        <w:t xml:space="preserve">sen </w:t>
      </w:r>
      <w:r w:rsidR="00F1419C" w:rsidRPr="00FC0C7E">
        <w:rPr>
          <w:rFonts w:ascii="Arial" w:hAnsi="Arial" w:cs="Arial"/>
          <w:sz w:val="24"/>
        </w:rPr>
        <w:t xml:space="preserve">yhteisön tai </w:t>
      </w:r>
      <w:r w:rsidR="00CC2E9B" w:rsidRPr="00FC0C7E">
        <w:rPr>
          <w:rFonts w:ascii="Arial" w:hAnsi="Arial" w:cs="Arial"/>
          <w:sz w:val="24"/>
        </w:rPr>
        <w:t>säätiön</w:t>
      </w:r>
      <w:r w:rsidRPr="00FC0C7E">
        <w:rPr>
          <w:rFonts w:ascii="Arial" w:hAnsi="Arial" w:cs="Arial"/>
          <w:sz w:val="24"/>
        </w:rPr>
        <w:t xml:space="preserve"> palvelukseen tai muutoin käytettäväksi, jonka toi</w:t>
      </w:r>
      <w:r w:rsidR="00CC2E9B" w:rsidRPr="00FC0C7E">
        <w:rPr>
          <w:rFonts w:ascii="Arial" w:hAnsi="Arial" w:cs="Arial"/>
          <w:sz w:val="24"/>
        </w:rPr>
        <w:t xml:space="preserve">minta on tai tulisi toiminnanjohtajan ko. </w:t>
      </w:r>
      <w:r w:rsidR="00F1419C" w:rsidRPr="00FC0C7E">
        <w:rPr>
          <w:rFonts w:ascii="Arial" w:hAnsi="Arial" w:cs="Arial"/>
          <w:sz w:val="24"/>
        </w:rPr>
        <w:t>yhteisön</w:t>
      </w:r>
      <w:r w:rsidR="00DB7E50">
        <w:rPr>
          <w:rFonts w:ascii="Arial" w:hAnsi="Arial" w:cs="Arial"/>
          <w:sz w:val="24"/>
        </w:rPr>
        <w:t xml:space="preserve"> tai </w:t>
      </w:r>
      <w:r w:rsidR="00CC2E9B" w:rsidRPr="00FC0C7E">
        <w:rPr>
          <w:rFonts w:ascii="Arial" w:hAnsi="Arial" w:cs="Arial"/>
          <w:sz w:val="24"/>
        </w:rPr>
        <w:t>säätiön</w:t>
      </w:r>
      <w:r w:rsidRPr="00FC0C7E">
        <w:rPr>
          <w:rFonts w:ascii="Arial" w:hAnsi="Arial" w:cs="Arial"/>
          <w:sz w:val="24"/>
        </w:rPr>
        <w:t xml:space="preserve"> palvelukseen tai käytettäväk</w:t>
      </w:r>
      <w:r w:rsidR="00CC2E9B" w:rsidRPr="00FC0C7E">
        <w:rPr>
          <w:rFonts w:ascii="Arial" w:hAnsi="Arial" w:cs="Arial"/>
          <w:sz w:val="24"/>
        </w:rPr>
        <w:t>si siirtymisen kautta olemaan säätiön</w:t>
      </w:r>
      <w:r w:rsidRPr="00FC0C7E">
        <w:rPr>
          <w:rFonts w:ascii="Arial" w:hAnsi="Arial" w:cs="Arial"/>
          <w:sz w:val="24"/>
        </w:rPr>
        <w:t xml:space="preserve"> kanssa kilpailevaa toimintaa.</w:t>
      </w:r>
      <w:r w:rsidR="00FD7F88">
        <w:rPr>
          <w:rFonts w:ascii="Arial" w:hAnsi="Arial" w:cs="Arial"/>
          <w:sz w:val="24"/>
        </w:rPr>
        <w:t xml:space="preserve"> </w:t>
      </w:r>
      <w:r w:rsidR="00FD7F88" w:rsidRPr="00313F2B">
        <w:rPr>
          <w:rFonts w:ascii="Arial" w:hAnsi="Arial" w:cs="Arial"/>
          <w:sz w:val="24"/>
        </w:rPr>
        <w:t>Kilpailukieltoaika voidaan sopia edellä mainittua lyhyemmäksi.</w:t>
      </w:r>
    </w:p>
    <w:p w14:paraId="545DA2BF" w14:textId="77777777" w:rsidR="00E23680" w:rsidRPr="00FC0C7E" w:rsidRDefault="00E23680" w:rsidP="00E23680">
      <w:pPr>
        <w:ind w:left="1440"/>
        <w:jc w:val="both"/>
        <w:rPr>
          <w:rFonts w:ascii="Arial" w:hAnsi="Arial" w:cs="Arial"/>
          <w:sz w:val="24"/>
        </w:rPr>
      </w:pPr>
    </w:p>
    <w:p w14:paraId="27396D01" w14:textId="1590628B" w:rsidR="00E23680" w:rsidRDefault="00CC2E9B" w:rsidP="00424319">
      <w:pPr>
        <w:ind w:left="1440"/>
        <w:jc w:val="both"/>
        <w:rPr>
          <w:rFonts w:ascii="Arial" w:hAnsi="Arial" w:cs="Arial"/>
          <w:sz w:val="24"/>
        </w:rPr>
      </w:pPr>
      <w:r w:rsidRPr="00FC0C7E">
        <w:rPr>
          <w:rFonts w:ascii="Arial" w:hAnsi="Arial" w:cs="Arial"/>
          <w:sz w:val="24"/>
        </w:rPr>
        <w:t>Mikäli toiminnanjohtaja</w:t>
      </w:r>
      <w:r w:rsidR="00E23680" w:rsidRPr="00FC0C7E">
        <w:rPr>
          <w:rFonts w:ascii="Arial" w:hAnsi="Arial" w:cs="Arial"/>
          <w:sz w:val="24"/>
        </w:rPr>
        <w:t xml:space="preserve"> rikkoo tätä kilpailukieltoa, hän</w:t>
      </w:r>
      <w:r w:rsidRPr="00FC0C7E">
        <w:rPr>
          <w:rFonts w:ascii="Arial" w:hAnsi="Arial" w:cs="Arial"/>
          <w:sz w:val="24"/>
        </w:rPr>
        <w:t xml:space="preserve"> on velvollinen suorittamaan säätiölle</w:t>
      </w:r>
      <w:r w:rsidR="00E23680" w:rsidRPr="00FC0C7E">
        <w:rPr>
          <w:rFonts w:ascii="Arial" w:hAnsi="Arial" w:cs="Arial"/>
          <w:sz w:val="24"/>
        </w:rPr>
        <w:t xml:space="preserve"> kustakin rikkomuksesta sopimussakkona </w:t>
      </w:r>
      <w:r w:rsidR="00E23680" w:rsidRPr="00560F6E">
        <w:rPr>
          <w:rFonts w:ascii="Arial" w:hAnsi="Arial" w:cs="Arial"/>
          <w:sz w:val="24"/>
        </w:rPr>
        <w:t>kuuden</w:t>
      </w:r>
      <w:r w:rsidR="0011171E" w:rsidRPr="00560F6E">
        <w:rPr>
          <w:rFonts w:ascii="Arial" w:hAnsi="Arial" w:cs="Arial"/>
          <w:sz w:val="24"/>
        </w:rPr>
        <w:t xml:space="preserve"> (6)</w:t>
      </w:r>
      <w:r w:rsidR="00E23680" w:rsidRPr="00EA5FE2">
        <w:rPr>
          <w:rFonts w:ascii="Arial" w:hAnsi="Arial" w:cs="Arial"/>
          <w:sz w:val="24"/>
        </w:rPr>
        <w:t xml:space="preserve"> kuukauden </w:t>
      </w:r>
      <w:r w:rsidR="00E92C1E">
        <w:rPr>
          <w:rFonts w:ascii="Arial" w:hAnsi="Arial" w:cs="Arial"/>
          <w:sz w:val="24"/>
        </w:rPr>
        <w:t>raha</w:t>
      </w:r>
      <w:r w:rsidR="00E23680" w:rsidRPr="00EA5FE2">
        <w:rPr>
          <w:rFonts w:ascii="Arial" w:hAnsi="Arial" w:cs="Arial"/>
          <w:sz w:val="24"/>
        </w:rPr>
        <w:t>palkkaa vastaavan sopimussakon.</w:t>
      </w:r>
    </w:p>
    <w:p w14:paraId="5F212245" w14:textId="05335207" w:rsidR="0095612C" w:rsidRDefault="0095612C" w:rsidP="00424319">
      <w:pPr>
        <w:ind w:left="1440"/>
        <w:jc w:val="both"/>
        <w:rPr>
          <w:rFonts w:ascii="Arial" w:hAnsi="Arial" w:cs="Arial"/>
          <w:sz w:val="24"/>
        </w:rPr>
      </w:pPr>
    </w:p>
    <w:p w14:paraId="1CDE8826" w14:textId="7C39BA45" w:rsidR="0095612C" w:rsidRDefault="0095612C" w:rsidP="00424319">
      <w:pPr>
        <w:ind w:left="1440"/>
        <w:jc w:val="both"/>
        <w:rPr>
          <w:rFonts w:ascii="Arial" w:hAnsi="Arial" w:cs="Arial"/>
          <w:sz w:val="24"/>
        </w:rPr>
      </w:pPr>
      <w:r>
        <w:rPr>
          <w:rFonts w:ascii="Arial" w:hAnsi="Arial" w:cs="Arial"/>
          <w:sz w:val="24"/>
        </w:rPr>
        <w:t>T</w:t>
      </w:r>
      <w:r w:rsidRPr="0095612C">
        <w:rPr>
          <w:rFonts w:ascii="Arial" w:hAnsi="Arial" w:cs="Arial"/>
          <w:sz w:val="24"/>
        </w:rPr>
        <w:t>yönantaja maksaa työsuhteen päättymisen jälkeiseltä kuuden (6) kuukauden rajoitusajalta korvauksen, joka vastaa 40 prosenttia t</w:t>
      </w:r>
      <w:r>
        <w:rPr>
          <w:rFonts w:ascii="Arial" w:hAnsi="Arial" w:cs="Arial"/>
          <w:sz w:val="24"/>
        </w:rPr>
        <w:t>oiminnanjohtajan</w:t>
      </w:r>
      <w:r w:rsidRPr="0095612C">
        <w:rPr>
          <w:rFonts w:ascii="Arial" w:hAnsi="Arial" w:cs="Arial"/>
          <w:sz w:val="24"/>
        </w:rPr>
        <w:t xml:space="preserve"> palkasta</w:t>
      </w:r>
      <w:r>
        <w:rPr>
          <w:rFonts w:ascii="Arial" w:hAnsi="Arial" w:cs="Arial"/>
          <w:sz w:val="24"/>
        </w:rPr>
        <w:t xml:space="preserve">. </w:t>
      </w:r>
    </w:p>
    <w:p w14:paraId="61177D41" w14:textId="56A95A89" w:rsidR="008E5B49" w:rsidRDefault="008E5B49" w:rsidP="00424319">
      <w:pPr>
        <w:ind w:left="1440"/>
        <w:jc w:val="both"/>
        <w:rPr>
          <w:rFonts w:ascii="Arial" w:hAnsi="Arial" w:cs="Arial"/>
          <w:sz w:val="24"/>
        </w:rPr>
      </w:pPr>
    </w:p>
    <w:p w14:paraId="512366D0" w14:textId="123550E3" w:rsidR="00B358D5" w:rsidRPr="00850886" w:rsidRDefault="00B358D5" w:rsidP="00850886">
      <w:pPr>
        <w:pStyle w:val="Luettelokappale"/>
        <w:numPr>
          <w:ilvl w:val="0"/>
          <w:numId w:val="6"/>
        </w:numPr>
        <w:jc w:val="both"/>
        <w:rPr>
          <w:rFonts w:ascii="Arial" w:hAnsi="Arial" w:cs="Arial"/>
          <w:sz w:val="24"/>
        </w:rPr>
      </w:pPr>
      <w:r w:rsidRPr="00850886">
        <w:rPr>
          <w:rFonts w:ascii="Arial" w:hAnsi="Arial" w:cs="Arial"/>
          <w:sz w:val="24"/>
        </w:rPr>
        <w:t>Houkuttelukielto</w:t>
      </w:r>
    </w:p>
    <w:p w14:paraId="562C14E6" w14:textId="77777777" w:rsidR="00B358D5" w:rsidRDefault="00B358D5" w:rsidP="00B358D5">
      <w:pPr>
        <w:jc w:val="both"/>
        <w:rPr>
          <w:rFonts w:ascii="Arial" w:hAnsi="Arial" w:cs="Arial"/>
          <w:sz w:val="24"/>
        </w:rPr>
      </w:pPr>
    </w:p>
    <w:p w14:paraId="742AA580" w14:textId="79ADDA2E" w:rsidR="00B358D5" w:rsidRPr="00463174" w:rsidRDefault="00B358D5" w:rsidP="00B358D5">
      <w:pPr>
        <w:ind w:left="1304"/>
        <w:jc w:val="both"/>
        <w:rPr>
          <w:rFonts w:ascii="Arial" w:hAnsi="Arial" w:cs="Arial"/>
          <w:sz w:val="24"/>
        </w:rPr>
      </w:pPr>
      <w:r>
        <w:rPr>
          <w:rFonts w:ascii="Arial" w:hAnsi="Arial" w:cs="Arial"/>
          <w:sz w:val="24"/>
        </w:rPr>
        <w:t>Toimi</w:t>
      </w:r>
      <w:r w:rsidR="0095612C">
        <w:rPr>
          <w:rFonts w:ascii="Arial" w:hAnsi="Arial" w:cs="Arial"/>
          <w:sz w:val="24"/>
        </w:rPr>
        <w:t>nnanjohtaja</w:t>
      </w:r>
      <w:r w:rsidRPr="003F2183">
        <w:rPr>
          <w:rFonts w:ascii="Arial" w:hAnsi="Arial" w:cs="Arial"/>
          <w:sz w:val="24"/>
        </w:rPr>
        <w:t xml:space="preserve"> sitoutuu siihen, et</w:t>
      </w:r>
      <w:r>
        <w:rPr>
          <w:rFonts w:ascii="Arial" w:hAnsi="Arial" w:cs="Arial"/>
          <w:sz w:val="24"/>
        </w:rPr>
        <w:t>tei hän toimisuhteen voimassa ollessa sekä toimisuhteen pä</w:t>
      </w:r>
      <w:r w:rsidRPr="00463174">
        <w:rPr>
          <w:rFonts w:ascii="Arial" w:hAnsi="Arial" w:cs="Arial"/>
          <w:sz w:val="24"/>
        </w:rPr>
        <w:t>ätyttyä kuuden (6) kuukauden ajan houkuttele yhtiön palveluksessa olevia työntekijöitä oman yhtiönsä tai sellaisen yhtiön palvelukseen, missä hän päättää uuden työvoiman rekrytoinnista tai on muussa vastaavassa asemassa.</w:t>
      </w:r>
    </w:p>
    <w:p w14:paraId="231C198F" w14:textId="77777777" w:rsidR="00B358D5" w:rsidRPr="00463174" w:rsidRDefault="00B358D5" w:rsidP="00B358D5">
      <w:pPr>
        <w:ind w:left="1304"/>
        <w:jc w:val="both"/>
        <w:rPr>
          <w:rFonts w:ascii="Arial" w:hAnsi="Arial" w:cs="Arial"/>
          <w:sz w:val="24"/>
        </w:rPr>
      </w:pPr>
    </w:p>
    <w:p w14:paraId="080D58BF" w14:textId="47D991C9" w:rsidR="00B358D5" w:rsidRDefault="00B358D5" w:rsidP="00B358D5">
      <w:pPr>
        <w:ind w:left="1304"/>
        <w:jc w:val="both"/>
        <w:rPr>
          <w:rFonts w:ascii="Arial" w:hAnsi="Arial" w:cs="Arial"/>
          <w:sz w:val="24"/>
        </w:rPr>
      </w:pPr>
      <w:r w:rsidRPr="00463174">
        <w:rPr>
          <w:rFonts w:ascii="Arial" w:hAnsi="Arial" w:cs="Arial"/>
          <w:sz w:val="24"/>
        </w:rPr>
        <w:t>Mikäli toimi</w:t>
      </w:r>
      <w:r w:rsidR="0095612C">
        <w:rPr>
          <w:rFonts w:ascii="Arial" w:hAnsi="Arial" w:cs="Arial"/>
          <w:sz w:val="24"/>
        </w:rPr>
        <w:t>nnanjohtaja</w:t>
      </w:r>
      <w:r w:rsidRPr="00463174">
        <w:rPr>
          <w:rFonts w:ascii="Arial" w:hAnsi="Arial" w:cs="Arial"/>
          <w:sz w:val="24"/>
        </w:rPr>
        <w:t xml:space="preserve"> rikkoo tätä houkuttelukieltoa, hän on velvollinen suorittamaan yhtiölle kuuden (6) </w:t>
      </w:r>
      <w:r w:rsidRPr="003F2183">
        <w:rPr>
          <w:rFonts w:ascii="Arial" w:hAnsi="Arial" w:cs="Arial"/>
          <w:sz w:val="24"/>
        </w:rPr>
        <w:t xml:space="preserve">kuukauden </w:t>
      </w:r>
      <w:r>
        <w:rPr>
          <w:rFonts w:ascii="Arial" w:hAnsi="Arial" w:cs="Arial"/>
          <w:sz w:val="24"/>
        </w:rPr>
        <w:t>raha</w:t>
      </w:r>
      <w:r w:rsidRPr="003F2183">
        <w:rPr>
          <w:rFonts w:ascii="Arial" w:hAnsi="Arial" w:cs="Arial"/>
          <w:sz w:val="24"/>
        </w:rPr>
        <w:t>palkkaa vastaavan sopimussakon.</w:t>
      </w:r>
    </w:p>
    <w:p w14:paraId="3A031CE6" w14:textId="35B346F2" w:rsidR="00EC0032" w:rsidRDefault="00EC0032">
      <w:pPr>
        <w:rPr>
          <w:rFonts w:ascii="Arial" w:hAnsi="Arial" w:cs="Arial"/>
          <w:sz w:val="24"/>
        </w:rPr>
      </w:pPr>
    </w:p>
    <w:p w14:paraId="22AAF17D" w14:textId="22B68405" w:rsidR="00E23680" w:rsidRDefault="00E23680" w:rsidP="00850886">
      <w:pPr>
        <w:pStyle w:val="Luettelokappale"/>
        <w:numPr>
          <w:ilvl w:val="0"/>
          <w:numId w:val="6"/>
        </w:numPr>
        <w:jc w:val="both"/>
        <w:rPr>
          <w:rFonts w:ascii="Arial" w:hAnsi="Arial" w:cs="Arial"/>
          <w:sz w:val="24"/>
        </w:rPr>
      </w:pPr>
      <w:r w:rsidRPr="00850886">
        <w:rPr>
          <w:rFonts w:ascii="Arial" w:hAnsi="Arial" w:cs="Arial"/>
          <w:sz w:val="24"/>
        </w:rPr>
        <w:t>Salassapito</w:t>
      </w:r>
    </w:p>
    <w:p w14:paraId="52DFDDEF" w14:textId="77777777" w:rsidR="00850886" w:rsidRPr="00850886" w:rsidRDefault="00850886" w:rsidP="00850886">
      <w:pPr>
        <w:pStyle w:val="Luettelokappale"/>
        <w:ind w:left="360"/>
        <w:jc w:val="both"/>
        <w:rPr>
          <w:rFonts w:ascii="Arial" w:hAnsi="Arial" w:cs="Arial"/>
          <w:sz w:val="24"/>
        </w:rPr>
      </w:pPr>
    </w:p>
    <w:p w14:paraId="12FEFDFD" w14:textId="77777777" w:rsidR="00E23680" w:rsidRPr="00EA5FE2" w:rsidRDefault="00447D2B" w:rsidP="00E23680">
      <w:pPr>
        <w:ind w:left="1440"/>
        <w:jc w:val="both"/>
        <w:rPr>
          <w:rFonts w:ascii="Arial" w:hAnsi="Arial" w:cs="Arial"/>
          <w:sz w:val="24"/>
        </w:rPr>
      </w:pPr>
      <w:r>
        <w:rPr>
          <w:rFonts w:ascii="Arial" w:hAnsi="Arial" w:cs="Arial"/>
          <w:sz w:val="24"/>
        </w:rPr>
        <w:t>Toiminnanjohtaja</w:t>
      </w:r>
      <w:r w:rsidR="00E23680" w:rsidRPr="00EA5FE2">
        <w:rPr>
          <w:rFonts w:ascii="Arial" w:hAnsi="Arial" w:cs="Arial"/>
          <w:sz w:val="24"/>
        </w:rPr>
        <w:t xml:space="preserve"> ei saa </w:t>
      </w:r>
      <w:r w:rsidR="00A67B95">
        <w:rPr>
          <w:rFonts w:ascii="Arial" w:hAnsi="Arial" w:cs="Arial"/>
          <w:sz w:val="24"/>
        </w:rPr>
        <w:t>työsuhteen aikana</w:t>
      </w:r>
      <w:r w:rsidR="00E23680" w:rsidRPr="00EA5FE2">
        <w:rPr>
          <w:rFonts w:ascii="Arial" w:hAnsi="Arial" w:cs="Arial"/>
          <w:sz w:val="24"/>
        </w:rPr>
        <w:t xml:space="preserve"> käyttää hyväkseen tai ilmaista muille liikesalaisuuksia tai muu</w:t>
      </w:r>
      <w:r w:rsidR="00911483">
        <w:rPr>
          <w:rFonts w:ascii="Arial" w:hAnsi="Arial" w:cs="Arial"/>
          <w:sz w:val="24"/>
        </w:rPr>
        <w:t>ta</w:t>
      </w:r>
      <w:r w:rsidR="00E23680" w:rsidRPr="00EA5FE2">
        <w:rPr>
          <w:rFonts w:ascii="Arial" w:hAnsi="Arial" w:cs="Arial"/>
          <w:sz w:val="24"/>
        </w:rPr>
        <w:t xml:space="preserve"> luottamuksellisena pidettävä</w:t>
      </w:r>
      <w:r w:rsidR="00911483">
        <w:rPr>
          <w:rFonts w:ascii="Arial" w:hAnsi="Arial" w:cs="Arial"/>
          <w:sz w:val="24"/>
        </w:rPr>
        <w:t>ä</w:t>
      </w:r>
      <w:r w:rsidR="00E23680" w:rsidRPr="00EA5FE2">
        <w:rPr>
          <w:rFonts w:ascii="Arial" w:hAnsi="Arial" w:cs="Arial"/>
          <w:sz w:val="24"/>
        </w:rPr>
        <w:t xml:space="preserve"> </w:t>
      </w:r>
      <w:r w:rsidR="00EA3D6A">
        <w:rPr>
          <w:rFonts w:ascii="Arial" w:hAnsi="Arial" w:cs="Arial"/>
          <w:sz w:val="24"/>
        </w:rPr>
        <w:t>tietoa</w:t>
      </w:r>
      <w:r w:rsidR="00E23680" w:rsidRPr="00EA5FE2">
        <w:rPr>
          <w:rFonts w:ascii="Arial" w:hAnsi="Arial" w:cs="Arial"/>
          <w:sz w:val="24"/>
        </w:rPr>
        <w:t>, jo</w:t>
      </w:r>
      <w:r w:rsidR="00EA3D6A">
        <w:rPr>
          <w:rFonts w:ascii="Arial" w:hAnsi="Arial" w:cs="Arial"/>
          <w:sz w:val="24"/>
        </w:rPr>
        <w:t>n</w:t>
      </w:r>
      <w:r w:rsidR="00E23680" w:rsidRPr="00EA5FE2">
        <w:rPr>
          <w:rFonts w:ascii="Arial" w:hAnsi="Arial" w:cs="Arial"/>
          <w:sz w:val="24"/>
        </w:rPr>
        <w:t xml:space="preserve">ka </w:t>
      </w:r>
      <w:r>
        <w:rPr>
          <w:rFonts w:ascii="Arial" w:hAnsi="Arial" w:cs="Arial"/>
          <w:sz w:val="24"/>
        </w:rPr>
        <w:t xml:space="preserve">säätiö </w:t>
      </w:r>
      <w:r w:rsidR="00E30834" w:rsidRPr="00EA5FE2">
        <w:rPr>
          <w:rFonts w:ascii="Arial" w:hAnsi="Arial" w:cs="Arial"/>
          <w:sz w:val="24"/>
        </w:rPr>
        <w:t>tai samaan konserniin kuuluvat yht</w:t>
      </w:r>
      <w:r w:rsidR="00E30834">
        <w:rPr>
          <w:rFonts w:ascii="Arial" w:hAnsi="Arial" w:cs="Arial"/>
          <w:sz w:val="24"/>
        </w:rPr>
        <w:t>e</w:t>
      </w:r>
      <w:r w:rsidR="00E30834" w:rsidRPr="00EA5FE2">
        <w:rPr>
          <w:rFonts w:ascii="Arial" w:hAnsi="Arial" w:cs="Arial"/>
          <w:sz w:val="24"/>
        </w:rPr>
        <w:t>i</w:t>
      </w:r>
      <w:r w:rsidR="00E30834">
        <w:rPr>
          <w:rFonts w:ascii="Arial" w:hAnsi="Arial" w:cs="Arial"/>
          <w:sz w:val="24"/>
        </w:rPr>
        <w:t>s</w:t>
      </w:r>
      <w:r w:rsidR="00E30834" w:rsidRPr="00EA5FE2">
        <w:rPr>
          <w:rFonts w:ascii="Arial" w:hAnsi="Arial" w:cs="Arial"/>
          <w:sz w:val="24"/>
        </w:rPr>
        <w:t>öt</w:t>
      </w:r>
      <w:r w:rsidR="00E30834">
        <w:rPr>
          <w:rFonts w:ascii="Arial" w:hAnsi="Arial" w:cs="Arial"/>
          <w:sz w:val="24"/>
        </w:rPr>
        <w:t xml:space="preserve"> tai säätiöt</w:t>
      </w:r>
      <w:r w:rsidR="00E30834" w:rsidRPr="00EA5FE2">
        <w:rPr>
          <w:rFonts w:ascii="Arial" w:hAnsi="Arial" w:cs="Arial"/>
          <w:sz w:val="24"/>
        </w:rPr>
        <w:t xml:space="preserve"> </w:t>
      </w:r>
      <w:r>
        <w:rPr>
          <w:rFonts w:ascii="Arial" w:hAnsi="Arial" w:cs="Arial"/>
          <w:sz w:val="24"/>
        </w:rPr>
        <w:t>o</w:t>
      </w:r>
      <w:r w:rsidR="00E30834">
        <w:rPr>
          <w:rFonts w:ascii="Arial" w:hAnsi="Arial" w:cs="Arial"/>
          <w:sz w:val="24"/>
        </w:rPr>
        <w:t>vat</w:t>
      </w:r>
      <w:r>
        <w:rPr>
          <w:rFonts w:ascii="Arial" w:hAnsi="Arial" w:cs="Arial"/>
          <w:sz w:val="24"/>
        </w:rPr>
        <w:t xml:space="preserve"> </w:t>
      </w:r>
      <w:r w:rsidR="00E23680" w:rsidRPr="00EA5FE2">
        <w:rPr>
          <w:rFonts w:ascii="Arial" w:hAnsi="Arial" w:cs="Arial"/>
          <w:sz w:val="24"/>
        </w:rPr>
        <w:t>hänelle usko</w:t>
      </w:r>
      <w:r>
        <w:rPr>
          <w:rFonts w:ascii="Arial" w:hAnsi="Arial" w:cs="Arial"/>
          <w:sz w:val="24"/>
        </w:rPr>
        <w:t>n</w:t>
      </w:r>
      <w:r w:rsidR="00E30834">
        <w:rPr>
          <w:rFonts w:ascii="Arial" w:hAnsi="Arial" w:cs="Arial"/>
          <w:sz w:val="24"/>
        </w:rPr>
        <w:t>eet</w:t>
      </w:r>
      <w:r w:rsidR="005E3F52" w:rsidRPr="00EA5FE2">
        <w:rPr>
          <w:rFonts w:ascii="Arial" w:hAnsi="Arial" w:cs="Arial"/>
          <w:sz w:val="24"/>
        </w:rPr>
        <w:t xml:space="preserve"> tai jo</w:t>
      </w:r>
      <w:r w:rsidR="00EA3D6A">
        <w:rPr>
          <w:rFonts w:ascii="Arial" w:hAnsi="Arial" w:cs="Arial"/>
          <w:sz w:val="24"/>
        </w:rPr>
        <w:t>n</w:t>
      </w:r>
      <w:r w:rsidR="005E3F52" w:rsidRPr="00EA5FE2">
        <w:rPr>
          <w:rFonts w:ascii="Arial" w:hAnsi="Arial" w:cs="Arial"/>
          <w:sz w:val="24"/>
        </w:rPr>
        <w:t xml:space="preserve">ka </w:t>
      </w:r>
      <w:r w:rsidR="00911483">
        <w:rPr>
          <w:rFonts w:ascii="Arial" w:hAnsi="Arial" w:cs="Arial"/>
          <w:sz w:val="24"/>
        </w:rPr>
        <w:t xml:space="preserve">hän </w:t>
      </w:r>
      <w:r w:rsidR="005E3F52" w:rsidRPr="00EA5FE2">
        <w:rPr>
          <w:rFonts w:ascii="Arial" w:hAnsi="Arial" w:cs="Arial"/>
          <w:sz w:val="24"/>
        </w:rPr>
        <w:t>muutoin on saanut tietoonsa.</w:t>
      </w:r>
    </w:p>
    <w:p w14:paraId="5B628184" w14:textId="77777777" w:rsidR="005E3F52" w:rsidRPr="00EA5FE2" w:rsidRDefault="005E3F52" w:rsidP="00E23680">
      <w:pPr>
        <w:ind w:left="1440"/>
        <w:jc w:val="both"/>
        <w:rPr>
          <w:rFonts w:ascii="Arial" w:hAnsi="Arial" w:cs="Arial"/>
          <w:sz w:val="24"/>
        </w:rPr>
      </w:pPr>
    </w:p>
    <w:p w14:paraId="6D0F7E0A" w14:textId="77777777" w:rsidR="00B4639E" w:rsidRDefault="00B4639E" w:rsidP="00B4639E">
      <w:pPr>
        <w:ind w:left="1440"/>
        <w:jc w:val="both"/>
        <w:rPr>
          <w:rFonts w:ascii="Arial" w:hAnsi="Arial" w:cs="Arial"/>
          <w:sz w:val="24"/>
        </w:rPr>
      </w:pPr>
      <w:r w:rsidRPr="00EA5FE2">
        <w:rPr>
          <w:rFonts w:ascii="Arial" w:hAnsi="Arial" w:cs="Arial"/>
          <w:sz w:val="24"/>
        </w:rPr>
        <w:lastRenderedPageBreak/>
        <w:t>Toimi</w:t>
      </w:r>
      <w:r w:rsidR="005F5AC0">
        <w:rPr>
          <w:rFonts w:ascii="Arial" w:hAnsi="Arial" w:cs="Arial"/>
          <w:sz w:val="24"/>
        </w:rPr>
        <w:t>nnan</w:t>
      </w:r>
      <w:r w:rsidRPr="00EA5FE2">
        <w:rPr>
          <w:rFonts w:ascii="Arial" w:hAnsi="Arial" w:cs="Arial"/>
          <w:sz w:val="24"/>
        </w:rPr>
        <w:t xml:space="preserve">johtaja </w:t>
      </w:r>
      <w:r w:rsidR="007D58A7" w:rsidRPr="00EA5FE2">
        <w:rPr>
          <w:rFonts w:ascii="Arial" w:hAnsi="Arial" w:cs="Arial"/>
          <w:sz w:val="24"/>
        </w:rPr>
        <w:t xml:space="preserve">on velvollinen pitämään salassa kaikki </w:t>
      </w:r>
      <w:r w:rsidR="007D58A7">
        <w:rPr>
          <w:rFonts w:ascii="Arial" w:hAnsi="Arial" w:cs="Arial"/>
          <w:sz w:val="24"/>
        </w:rPr>
        <w:t>viranomaisten toiminnan julkisuudesta annetun lain nojalla salassa pidettävät tiedot</w:t>
      </w:r>
      <w:r w:rsidR="007D58A7" w:rsidRPr="00EA5FE2">
        <w:rPr>
          <w:rFonts w:ascii="Arial" w:hAnsi="Arial" w:cs="Arial"/>
          <w:sz w:val="24"/>
        </w:rPr>
        <w:t xml:space="preserve">, </w:t>
      </w:r>
      <w:r w:rsidR="007D58A7">
        <w:rPr>
          <w:rFonts w:ascii="Arial" w:hAnsi="Arial" w:cs="Arial"/>
          <w:sz w:val="24"/>
        </w:rPr>
        <w:t xml:space="preserve">jotka hän </w:t>
      </w:r>
      <w:r w:rsidR="007D58A7" w:rsidRPr="00EA5FE2">
        <w:rPr>
          <w:rFonts w:ascii="Arial" w:hAnsi="Arial" w:cs="Arial"/>
          <w:sz w:val="24"/>
        </w:rPr>
        <w:t xml:space="preserve">on </w:t>
      </w:r>
      <w:r w:rsidR="007D58A7">
        <w:rPr>
          <w:rFonts w:ascii="Arial" w:hAnsi="Arial" w:cs="Arial"/>
          <w:sz w:val="24"/>
        </w:rPr>
        <w:t>kaupunki</w:t>
      </w:r>
      <w:r w:rsidR="007D58A7" w:rsidRPr="00EA5FE2">
        <w:rPr>
          <w:rFonts w:ascii="Arial" w:hAnsi="Arial" w:cs="Arial"/>
          <w:sz w:val="24"/>
        </w:rPr>
        <w:t xml:space="preserve">konsernissa toimiessaan saanut tietoonsa, paitsi seikkoja, jotka </w:t>
      </w:r>
      <w:r w:rsidR="007D58A7">
        <w:rPr>
          <w:rFonts w:ascii="Arial" w:hAnsi="Arial" w:cs="Arial"/>
          <w:sz w:val="24"/>
        </w:rPr>
        <w:t>lainsäädännöstä johtuen</w:t>
      </w:r>
      <w:r w:rsidR="007D58A7" w:rsidRPr="00EA5FE2">
        <w:rPr>
          <w:rFonts w:ascii="Arial" w:hAnsi="Arial" w:cs="Arial"/>
          <w:sz w:val="24"/>
        </w:rPr>
        <w:t xml:space="preserve"> on ilmaistava.</w:t>
      </w:r>
    </w:p>
    <w:p w14:paraId="066344B7" w14:textId="77777777" w:rsidR="00911483" w:rsidRDefault="00911483" w:rsidP="00E23680">
      <w:pPr>
        <w:ind w:left="1440"/>
        <w:jc w:val="both"/>
        <w:rPr>
          <w:rFonts w:ascii="Arial" w:hAnsi="Arial" w:cs="Arial"/>
          <w:sz w:val="24"/>
        </w:rPr>
      </w:pPr>
    </w:p>
    <w:p w14:paraId="294FD65B" w14:textId="77777777" w:rsidR="005E3F52" w:rsidRPr="00EA5FE2" w:rsidRDefault="005E3F52" w:rsidP="00E23680">
      <w:pPr>
        <w:ind w:left="1440"/>
        <w:jc w:val="both"/>
        <w:rPr>
          <w:rFonts w:ascii="Arial" w:hAnsi="Arial" w:cs="Arial"/>
          <w:sz w:val="24"/>
        </w:rPr>
      </w:pPr>
      <w:r w:rsidRPr="00EA5FE2">
        <w:rPr>
          <w:rFonts w:ascii="Arial" w:hAnsi="Arial" w:cs="Arial"/>
          <w:sz w:val="24"/>
        </w:rPr>
        <w:t xml:space="preserve">Salassapitovelvollisuus jatkuu myös sen jälkeen, kun tämä </w:t>
      </w:r>
      <w:r w:rsidR="00A67B95">
        <w:rPr>
          <w:rFonts w:ascii="Arial" w:hAnsi="Arial" w:cs="Arial"/>
          <w:sz w:val="24"/>
        </w:rPr>
        <w:t>työ</w:t>
      </w:r>
      <w:r w:rsidRPr="00EA5FE2">
        <w:rPr>
          <w:rFonts w:ascii="Arial" w:hAnsi="Arial" w:cs="Arial"/>
          <w:sz w:val="24"/>
        </w:rPr>
        <w:t>sopimus on muutoin lakannut olemasta voimassa.</w:t>
      </w:r>
    </w:p>
    <w:p w14:paraId="76DF2B89" w14:textId="77777777" w:rsidR="005E3F52" w:rsidRPr="00EA5FE2" w:rsidRDefault="005E3F52" w:rsidP="00E23680">
      <w:pPr>
        <w:ind w:left="1440"/>
        <w:jc w:val="both"/>
        <w:rPr>
          <w:rFonts w:ascii="Arial" w:hAnsi="Arial" w:cs="Arial"/>
          <w:sz w:val="24"/>
        </w:rPr>
      </w:pPr>
    </w:p>
    <w:p w14:paraId="6A9615BC" w14:textId="77777777" w:rsidR="005E3F52" w:rsidRPr="00EA5FE2" w:rsidRDefault="005E3F52" w:rsidP="00E23680">
      <w:pPr>
        <w:ind w:left="1440"/>
        <w:jc w:val="both"/>
        <w:rPr>
          <w:rFonts w:ascii="Arial" w:hAnsi="Arial" w:cs="Arial"/>
          <w:sz w:val="24"/>
        </w:rPr>
      </w:pPr>
      <w:r w:rsidRPr="00EA5FE2">
        <w:rPr>
          <w:rFonts w:ascii="Arial" w:hAnsi="Arial" w:cs="Arial"/>
          <w:sz w:val="24"/>
        </w:rPr>
        <w:t xml:space="preserve">Mikäli </w:t>
      </w:r>
      <w:r w:rsidR="00447D2B">
        <w:rPr>
          <w:rFonts w:ascii="Arial" w:hAnsi="Arial" w:cs="Arial"/>
          <w:sz w:val="24"/>
        </w:rPr>
        <w:t xml:space="preserve">toiminnanjohtaja </w:t>
      </w:r>
      <w:r w:rsidRPr="00EA5FE2">
        <w:rPr>
          <w:rFonts w:ascii="Arial" w:hAnsi="Arial" w:cs="Arial"/>
          <w:sz w:val="24"/>
        </w:rPr>
        <w:t xml:space="preserve">rikkoo tätä salassapitovelvollisuutta, hän on velvollinen suorittamaan </w:t>
      </w:r>
      <w:r w:rsidR="00911483">
        <w:rPr>
          <w:rFonts w:ascii="Arial" w:hAnsi="Arial" w:cs="Arial"/>
          <w:sz w:val="24"/>
        </w:rPr>
        <w:t>sää</w:t>
      </w:r>
      <w:r w:rsidRPr="00EA5FE2">
        <w:rPr>
          <w:rFonts w:ascii="Arial" w:hAnsi="Arial" w:cs="Arial"/>
          <w:sz w:val="24"/>
        </w:rPr>
        <w:t>tiölle kustakin rikkomuksesta sopimussakkona kuuden</w:t>
      </w:r>
      <w:r w:rsidR="0011171E" w:rsidRPr="00EA5FE2">
        <w:rPr>
          <w:rFonts w:ascii="Arial" w:hAnsi="Arial" w:cs="Arial"/>
          <w:sz w:val="24"/>
        </w:rPr>
        <w:t xml:space="preserve"> (6)</w:t>
      </w:r>
      <w:r w:rsidR="00F020A1">
        <w:rPr>
          <w:rFonts w:ascii="Arial" w:hAnsi="Arial" w:cs="Arial"/>
          <w:sz w:val="24"/>
        </w:rPr>
        <w:t xml:space="preserve"> kuukauden raha</w:t>
      </w:r>
      <w:r w:rsidRPr="00EA5FE2">
        <w:rPr>
          <w:rFonts w:ascii="Arial" w:hAnsi="Arial" w:cs="Arial"/>
          <w:sz w:val="24"/>
        </w:rPr>
        <w:t>palkkaa vastaavan sopimussakon.</w:t>
      </w:r>
    </w:p>
    <w:p w14:paraId="1ACCCDF4" w14:textId="77777777" w:rsidR="0011171E" w:rsidRPr="00EA5FE2" w:rsidRDefault="0011171E" w:rsidP="00E23680">
      <w:pPr>
        <w:ind w:left="1440"/>
        <w:jc w:val="both"/>
        <w:rPr>
          <w:rFonts w:ascii="Arial" w:hAnsi="Arial" w:cs="Arial"/>
          <w:sz w:val="24"/>
        </w:rPr>
      </w:pPr>
    </w:p>
    <w:p w14:paraId="7C7FE1B7" w14:textId="36A0D93A" w:rsidR="005E3F52" w:rsidRPr="00850886" w:rsidRDefault="005E3F52" w:rsidP="00850886">
      <w:pPr>
        <w:pStyle w:val="Luettelokappale"/>
        <w:numPr>
          <w:ilvl w:val="0"/>
          <w:numId w:val="6"/>
        </w:numPr>
        <w:jc w:val="both"/>
        <w:rPr>
          <w:rFonts w:ascii="Arial" w:hAnsi="Arial" w:cs="Arial"/>
          <w:sz w:val="24"/>
        </w:rPr>
      </w:pPr>
      <w:r w:rsidRPr="00850886">
        <w:rPr>
          <w:rFonts w:ascii="Arial" w:hAnsi="Arial" w:cs="Arial"/>
          <w:sz w:val="24"/>
        </w:rPr>
        <w:t>Sopimuskappaleet</w:t>
      </w:r>
    </w:p>
    <w:p w14:paraId="51032051" w14:textId="77777777" w:rsidR="005E3F52" w:rsidRPr="00EA5FE2" w:rsidRDefault="005E3F52" w:rsidP="00424319">
      <w:pPr>
        <w:ind w:left="1440"/>
        <w:jc w:val="both"/>
        <w:rPr>
          <w:rFonts w:ascii="Arial" w:hAnsi="Arial" w:cs="Arial"/>
          <w:sz w:val="24"/>
        </w:rPr>
      </w:pPr>
    </w:p>
    <w:p w14:paraId="7FFBA08F" w14:textId="77777777" w:rsidR="005E3F52" w:rsidRPr="00EA5FE2" w:rsidRDefault="005E3F52" w:rsidP="005E3F52">
      <w:pPr>
        <w:ind w:left="1440"/>
        <w:jc w:val="both"/>
        <w:rPr>
          <w:rFonts w:ascii="Arial" w:hAnsi="Arial" w:cs="Arial"/>
          <w:sz w:val="24"/>
        </w:rPr>
      </w:pPr>
      <w:r w:rsidRPr="00EA5FE2">
        <w:rPr>
          <w:rFonts w:ascii="Arial" w:hAnsi="Arial" w:cs="Arial"/>
          <w:sz w:val="24"/>
        </w:rPr>
        <w:t>Tätä sopimusta on tehty</w:t>
      </w:r>
      <w:r w:rsidR="003D0C82" w:rsidRPr="00EA5FE2">
        <w:rPr>
          <w:rFonts w:ascii="Arial" w:hAnsi="Arial" w:cs="Arial"/>
          <w:sz w:val="24"/>
        </w:rPr>
        <w:t xml:space="preserve"> kaksi samansisältöistä kappaletta, yksi kummallekin </w:t>
      </w:r>
      <w:r w:rsidRPr="00EA5FE2">
        <w:rPr>
          <w:rFonts w:ascii="Arial" w:hAnsi="Arial" w:cs="Arial"/>
          <w:sz w:val="24"/>
        </w:rPr>
        <w:t>sopija</w:t>
      </w:r>
      <w:r w:rsidR="003D0C82" w:rsidRPr="00EA5FE2">
        <w:rPr>
          <w:rFonts w:ascii="Arial" w:hAnsi="Arial" w:cs="Arial"/>
          <w:sz w:val="24"/>
        </w:rPr>
        <w:t>puo</w:t>
      </w:r>
      <w:r w:rsidRPr="00EA5FE2">
        <w:rPr>
          <w:rFonts w:ascii="Arial" w:hAnsi="Arial" w:cs="Arial"/>
          <w:sz w:val="24"/>
        </w:rPr>
        <w:t>lelle.</w:t>
      </w:r>
    </w:p>
    <w:p w14:paraId="734B85AF" w14:textId="77777777" w:rsidR="005E3F52" w:rsidRPr="00EA5FE2" w:rsidRDefault="005E3F52" w:rsidP="005E3F52">
      <w:pPr>
        <w:ind w:left="1440"/>
        <w:jc w:val="both"/>
        <w:rPr>
          <w:rFonts w:ascii="Arial" w:hAnsi="Arial" w:cs="Arial"/>
          <w:sz w:val="24"/>
        </w:rPr>
      </w:pPr>
    </w:p>
    <w:p w14:paraId="33546E9B" w14:textId="77777777" w:rsidR="005E3F52" w:rsidRPr="00EA5FE2" w:rsidRDefault="005E3F52" w:rsidP="00424319">
      <w:pPr>
        <w:ind w:left="1440"/>
        <w:jc w:val="both"/>
        <w:rPr>
          <w:rFonts w:ascii="Arial" w:hAnsi="Arial" w:cs="Arial"/>
          <w:sz w:val="24"/>
        </w:rPr>
      </w:pPr>
      <w:r w:rsidRPr="00EA5FE2">
        <w:rPr>
          <w:rFonts w:ascii="Arial" w:hAnsi="Arial" w:cs="Arial"/>
          <w:sz w:val="24"/>
        </w:rPr>
        <w:t>Aika ja paikka</w:t>
      </w:r>
    </w:p>
    <w:p w14:paraId="4923F6AB" w14:textId="77777777" w:rsidR="005E3F52" w:rsidRPr="00EA5FE2" w:rsidRDefault="005E3F52" w:rsidP="005E3F52">
      <w:pPr>
        <w:ind w:left="1440"/>
        <w:jc w:val="both"/>
        <w:rPr>
          <w:rFonts w:ascii="Arial" w:hAnsi="Arial" w:cs="Arial"/>
          <w:sz w:val="24"/>
        </w:rPr>
      </w:pPr>
    </w:p>
    <w:p w14:paraId="03BAC71B" w14:textId="77777777" w:rsidR="003D0C82" w:rsidRPr="00EA5FE2" w:rsidRDefault="005E3F52" w:rsidP="00424319">
      <w:pPr>
        <w:ind w:left="1440"/>
        <w:jc w:val="both"/>
        <w:rPr>
          <w:rFonts w:ascii="Arial" w:hAnsi="Arial" w:cs="Arial"/>
          <w:sz w:val="24"/>
        </w:rPr>
      </w:pPr>
      <w:r w:rsidRPr="00EA5FE2">
        <w:rPr>
          <w:rFonts w:ascii="Arial" w:hAnsi="Arial" w:cs="Arial"/>
          <w:sz w:val="24"/>
        </w:rPr>
        <w:t>Allekirjoitukset</w:t>
      </w:r>
    </w:p>
    <w:p w14:paraId="2F750724" w14:textId="77777777" w:rsidR="003D0C82" w:rsidRPr="00EA5FE2" w:rsidRDefault="003D0C82" w:rsidP="003D0C82">
      <w:pPr>
        <w:ind w:left="1440"/>
        <w:jc w:val="both"/>
        <w:rPr>
          <w:rFonts w:ascii="Arial" w:hAnsi="Arial" w:cs="Arial"/>
          <w:sz w:val="24"/>
        </w:rPr>
      </w:pPr>
    </w:p>
    <w:sectPr w:rsidR="003D0C82" w:rsidRPr="00EA5FE2" w:rsidSect="00774672">
      <w:headerReference w:type="default" r:id="rId12"/>
      <w:headerReference w:type="first" r:id="rId13"/>
      <w:pgSz w:w="11906" w:h="16838" w:code="9"/>
      <w:pgMar w:top="680" w:right="1134" w:bottom="209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8907" w14:textId="77777777" w:rsidR="00714C18" w:rsidRDefault="00714C18" w:rsidP="00E10F45">
      <w:r>
        <w:separator/>
      </w:r>
    </w:p>
  </w:endnote>
  <w:endnote w:type="continuationSeparator" w:id="0">
    <w:p w14:paraId="133AB3FE" w14:textId="77777777" w:rsidR="00714C18" w:rsidRDefault="00714C18" w:rsidP="00E1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8E7B" w14:textId="77777777" w:rsidR="00714C18" w:rsidRDefault="00714C18" w:rsidP="00E10F45">
      <w:r>
        <w:separator/>
      </w:r>
    </w:p>
  </w:footnote>
  <w:footnote w:type="continuationSeparator" w:id="0">
    <w:p w14:paraId="3B2947E6" w14:textId="77777777" w:rsidR="00714C18" w:rsidRDefault="00714C18" w:rsidP="00E1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6FCD" w14:textId="4D64C81E" w:rsidR="002E0105" w:rsidRDefault="002E0105" w:rsidP="00B53A67">
    <w:pPr>
      <w:pStyle w:val="Yltunniste"/>
      <w:tabs>
        <w:tab w:val="clear" w:pos="4819"/>
        <w:tab w:val="clear" w:pos="9638"/>
      </w:tabs>
      <w:rPr>
        <w:rStyle w:val="Sivunumero"/>
      </w:rPr>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523C5C">
      <w:rPr>
        <w:rStyle w:val="Sivunumero"/>
        <w:noProof/>
      </w:rPr>
      <w:t>4</w:t>
    </w:r>
    <w:r>
      <w:rPr>
        <w:rStyle w:val="Sivunumero"/>
      </w:rPr>
      <w:fldChar w:fldCharType="end"/>
    </w:r>
  </w:p>
  <w:p w14:paraId="54CEC2FE" w14:textId="77777777" w:rsidR="002E0105" w:rsidRDefault="002E0105" w:rsidP="00B53A67">
    <w:pPr>
      <w:pStyle w:val="Yltunniste"/>
      <w:tabs>
        <w:tab w:val="clear" w:pos="4819"/>
        <w:tab w:val="clear" w:pos="9638"/>
      </w:tabs>
      <w:rPr>
        <w:rStyle w:val="Sivunumero"/>
      </w:rPr>
    </w:pPr>
  </w:p>
  <w:p w14:paraId="1B1B7AF8" w14:textId="77777777" w:rsidR="002E0105" w:rsidRDefault="002E0105" w:rsidP="00B53A67">
    <w:pPr>
      <w:pStyle w:val="Yltunnist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B94B" w14:textId="77777777" w:rsidR="002E0105" w:rsidRDefault="002E0105" w:rsidP="00BE68F7">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FEB"/>
    <w:multiLevelType w:val="hybridMultilevel"/>
    <w:tmpl w:val="BF605818"/>
    <w:lvl w:ilvl="0" w:tplc="BADAC45E">
      <w:start w:val="1"/>
      <w:numFmt w:val="decimal"/>
      <w:lvlText w:val="%1."/>
      <w:lvlJc w:val="left"/>
      <w:pPr>
        <w:ind w:left="360" w:hanging="360"/>
      </w:pPr>
      <w:rPr>
        <w:rFonts w:hint="default"/>
      </w:rPr>
    </w:lvl>
    <w:lvl w:ilvl="1" w:tplc="040B0019" w:tentative="1">
      <w:start w:val="1"/>
      <w:numFmt w:val="lowerLetter"/>
      <w:lvlText w:val="%2."/>
      <w:lvlJc w:val="left"/>
      <w:pPr>
        <w:ind w:left="0" w:hanging="360"/>
      </w:pPr>
    </w:lvl>
    <w:lvl w:ilvl="2" w:tplc="040B001B" w:tentative="1">
      <w:start w:val="1"/>
      <w:numFmt w:val="lowerRoman"/>
      <w:lvlText w:val="%3."/>
      <w:lvlJc w:val="right"/>
      <w:pPr>
        <w:ind w:left="720" w:hanging="180"/>
      </w:pPr>
    </w:lvl>
    <w:lvl w:ilvl="3" w:tplc="040B000F" w:tentative="1">
      <w:start w:val="1"/>
      <w:numFmt w:val="decimal"/>
      <w:lvlText w:val="%4."/>
      <w:lvlJc w:val="left"/>
      <w:pPr>
        <w:ind w:left="1440" w:hanging="360"/>
      </w:pPr>
    </w:lvl>
    <w:lvl w:ilvl="4" w:tplc="040B0019" w:tentative="1">
      <w:start w:val="1"/>
      <w:numFmt w:val="lowerLetter"/>
      <w:lvlText w:val="%5."/>
      <w:lvlJc w:val="left"/>
      <w:pPr>
        <w:ind w:left="2160" w:hanging="360"/>
      </w:pPr>
    </w:lvl>
    <w:lvl w:ilvl="5" w:tplc="040B001B" w:tentative="1">
      <w:start w:val="1"/>
      <w:numFmt w:val="lowerRoman"/>
      <w:lvlText w:val="%6."/>
      <w:lvlJc w:val="right"/>
      <w:pPr>
        <w:ind w:left="2880" w:hanging="180"/>
      </w:pPr>
    </w:lvl>
    <w:lvl w:ilvl="6" w:tplc="040B000F" w:tentative="1">
      <w:start w:val="1"/>
      <w:numFmt w:val="decimal"/>
      <w:lvlText w:val="%7."/>
      <w:lvlJc w:val="left"/>
      <w:pPr>
        <w:ind w:left="3600" w:hanging="360"/>
      </w:pPr>
    </w:lvl>
    <w:lvl w:ilvl="7" w:tplc="040B0019" w:tentative="1">
      <w:start w:val="1"/>
      <w:numFmt w:val="lowerLetter"/>
      <w:lvlText w:val="%8."/>
      <w:lvlJc w:val="left"/>
      <w:pPr>
        <w:ind w:left="4320" w:hanging="360"/>
      </w:pPr>
    </w:lvl>
    <w:lvl w:ilvl="8" w:tplc="040B001B" w:tentative="1">
      <w:start w:val="1"/>
      <w:numFmt w:val="lowerRoman"/>
      <w:lvlText w:val="%9."/>
      <w:lvlJc w:val="right"/>
      <w:pPr>
        <w:ind w:left="5040" w:hanging="180"/>
      </w:pPr>
    </w:lvl>
  </w:abstractNum>
  <w:abstractNum w:abstractNumId="1" w15:restartNumberingAfterBreak="0">
    <w:nsid w:val="03FE5011"/>
    <w:multiLevelType w:val="hybridMultilevel"/>
    <w:tmpl w:val="BA54AC7E"/>
    <w:lvl w:ilvl="0" w:tplc="4178E2CE">
      <w:start w:val="20"/>
      <w:numFmt w:val="bullet"/>
      <w:lvlText w:val="-"/>
      <w:lvlJc w:val="left"/>
      <w:pPr>
        <w:tabs>
          <w:tab w:val="num" w:pos="2160"/>
        </w:tabs>
        <w:ind w:left="2160" w:hanging="720"/>
      </w:pPr>
      <w:rPr>
        <w:rFonts w:ascii="Verdana" w:eastAsia="Times New Roman" w:hAnsi="Verdana" w:cs="Times New Roman"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2FB502C"/>
    <w:multiLevelType w:val="hybridMultilevel"/>
    <w:tmpl w:val="0222484E"/>
    <w:lvl w:ilvl="0" w:tplc="7E9EFE72">
      <w:start w:val="1"/>
      <w:numFmt w:val="decimal"/>
      <w:lvlText w:val="%1."/>
      <w:lvlJc w:val="left"/>
      <w:pPr>
        <w:tabs>
          <w:tab w:val="num" w:pos="1664"/>
        </w:tabs>
        <w:ind w:left="1664" w:hanging="360"/>
      </w:pPr>
      <w:rPr>
        <w:rFonts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3" w15:restartNumberingAfterBreak="0">
    <w:nsid w:val="4C3437F5"/>
    <w:multiLevelType w:val="multilevel"/>
    <w:tmpl w:val="F32A3564"/>
    <w:lvl w:ilvl="0">
      <w:start w:val="7"/>
      <w:numFmt w:val="decimal"/>
      <w:lvlText w:val="%1"/>
      <w:lvlJc w:val="left"/>
      <w:pPr>
        <w:tabs>
          <w:tab w:val="num" w:pos="2610"/>
        </w:tabs>
        <w:ind w:left="2610" w:hanging="2610"/>
      </w:pPr>
      <w:rPr>
        <w:rFonts w:hint="default"/>
      </w:rPr>
    </w:lvl>
    <w:lvl w:ilvl="1">
      <w:start w:val="4"/>
      <w:numFmt w:val="decimal"/>
      <w:lvlText w:val="%1.%2"/>
      <w:lvlJc w:val="left"/>
      <w:pPr>
        <w:tabs>
          <w:tab w:val="num" w:pos="5220"/>
        </w:tabs>
        <w:ind w:left="5220" w:hanging="2610"/>
      </w:pPr>
      <w:rPr>
        <w:rFonts w:hint="default"/>
      </w:rPr>
    </w:lvl>
    <w:lvl w:ilvl="2">
      <w:start w:val="2009"/>
      <w:numFmt w:val="decimal"/>
      <w:lvlText w:val="%1.%2.%3"/>
      <w:lvlJc w:val="left"/>
      <w:pPr>
        <w:tabs>
          <w:tab w:val="num" w:pos="7830"/>
        </w:tabs>
        <w:ind w:left="7830" w:hanging="2610"/>
      </w:pPr>
      <w:rPr>
        <w:rFonts w:hint="default"/>
      </w:rPr>
    </w:lvl>
    <w:lvl w:ilvl="3">
      <w:start w:val="1"/>
      <w:numFmt w:val="decimal"/>
      <w:lvlText w:val="%1.%2.%3.%4"/>
      <w:lvlJc w:val="left"/>
      <w:pPr>
        <w:tabs>
          <w:tab w:val="num" w:pos="10440"/>
        </w:tabs>
        <w:ind w:left="10440" w:hanging="2610"/>
      </w:pPr>
      <w:rPr>
        <w:rFonts w:hint="default"/>
      </w:rPr>
    </w:lvl>
    <w:lvl w:ilvl="4">
      <w:start w:val="1"/>
      <w:numFmt w:val="decimal"/>
      <w:lvlText w:val="%1.%2.%3.%4.%5"/>
      <w:lvlJc w:val="left"/>
      <w:pPr>
        <w:tabs>
          <w:tab w:val="num" w:pos="13050"/>
        </w:tabs>
        <w:ind w:left="13050" w:hanging="2610"/>
      </w:pPr>
      <w:rPr>
        <w:rFonts w:hint="default"/>
      </w:rPr>
    </w:lvl>
    <w:lvl w:ilvl="5">
      <w:start w:val="1"/>
      <w:numFmt w:val="decimal"/>
      <w:lvlText w:val="%1.%2.%3.%4.%5.%6"/>
      <w:lvlJc w:val="left"/>
      <w:pPr>
        <w:tabs>
          <w:tab w:val="num" w:pos="15660"/>
        </w:tabs>
        <w:ind w:left="15660" w:hanging="2610"/>
      </w:pPr>
      <w:rPr>
        <w:rFonts w:hint="default"/>
      </w:rPr>
    </w:lvl>
    <w:lvl w:ilvl="6">
      <w:start w:val="1"/>
      <w:numFmt w:val="decimal"/>
      <w:lvlText w:val="%1.%2.%3.%4.%5.%6.%7"/>
      <w:lvlJc w:val="left"/>
      <w:pPr>
        <w:tabs>
          <w:tab w:val="num" w:pos="18270"/>
        </w:tabs>
        <w:ind w:left="18270" w:hanging="2610"/>
      </w:pPr>
      <w:rPr>
        <w:rFonts w:hint="default"/>
      </w:rPr>
    </w:lvl>
    <w:lvl w:ilvl="7">
      <w:start w:val="1"/>
      <w:numFmt w:val="decimal"/>
      <w:lvlText w:val="%1.%2.%3.%4.%5.%6.%7.%8"/>
      <w:lvlJc w:val="left"/>
      <w:pPr>
        <w:tabs>
          <w:tab w:val="num" w:pos="20880"/>
        </w:tabs>
        <w:ind w:left="20880" w:hanging="2610"/>
      </w:pPr>
      <w:rPr>
        <w:rFonts w:hint="default"/>
      </w:rPr>
    </w:lvl>
    <w:lvl w:ilvl="8">
      <w:start w:val="1"/>
      <w:numFmt w:val="decimal"/>
      <w:lvlText w:val="%1.%2.%3.%4.%5.%6.%7.%8.%9"/>
      <w:lvlJc w:val="left"/>
      <w:pPr>
        <w:tabs>
          <w:tab w:val="num" w:pos="23490"/>
        </w:tabs>
        <w:ind w:left="23490" w:hanging="2610"/>
      </w:pPr>
      <w:rPr>
        <w:rFonts w:hint="default"/>
      </w:rPr>
    </w:lvl>
  </w:abstractNum>
  <w:abstractNum w:abstractNumId="4" w15:restartNumberingAfterBreak="0">
    <w:nsid w:val="4E683957"/>
    <w:multiLevelType w:val="hybridMultilevel"/>
    <w:tmpl w:val="2DF2E5D6"/>
    <w:lvl w:ilvl="0" w:tplc="3B3E2D02">
      <w:start w:val="1"/>
      <w:numFmt w:val="decimal"/>
      <w:lvlText w:val="%1."/>
      <w:lvlJc w:val="left"/>
      <w:pPr>
        <w:tabs>
          <w:tab w:val="num" w:pos="1800"/>
        </w:tabs>
        <w:ind w:left="1800" w:hanging="36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5" w15:restartNumberingAfterBreak="0">
    <w:nsid w:val="754C42FB"/>
    <w:multiLevelType w:val="hybridMultilevel"/>
    <w:tmpl w:val="9A4E14AC"/>
    <w:lvl w:ilvl="0" w:tplc="BADAC45E">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num w:numId="1" w16cid:durableId="257447215">
    <w:abstractNumId w:val="3"/>
  </w:num>
  <w:num w:numId="2" w16cid:durableId="1089883532">
    <w:abstractNumId w:val="4"/>
  </w:num>
  <w:num w:numId="3" w16cid:durableId="1986274477">
    <w:abstractNumId w:val="2"/>
  </w:num>
  <w:num w:numId="4" w16cid:durableId="230120982">
    <w:abstractNumId w:val="1"/>
  </w:num>
  <w:num w:numId="5" w16cid:durableId="75829083">
    <w:abstractNumId w:val="5"/>
  </w:num>
  <w:num w:numId="6" w16cid:durableId="88506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D2"/>
    <w:rsid w:val="0000367A"/>
    <w:rsid w:val="000145D4"/>
    <w:rsid w:val="00015BD8"/>
    <w:rsid w:val="00017E87"/>
    <w:rsid w:val="0002449A"/>
    <w:rsid w:val="0002790E"/>
    <w:rsid w:val="0003424D"/>
    <w:rsid w:val="000432E5"/>
    <w:rsid w:val="00045193"/>
    <w:rsid w:val="00061F18"/>
    <w:rsid w:val="000624F6"/>
    <w:rsid w:val="000629AF"/>
    <w:rsid w:val="00063CE6"/>
    <w:rsid w:val="00064965"/>
    <w:rsid w:val="00066CE6"/>
    <w:rsid w:val="000773E0"/>
    <w:rsid w:val="00093F09"/>
    <w:rsid w:val="000A34ED"/>
    <w:rsid w:val="000B1D21"/>
    <w:rsid w:val="000B3084"/>
    <w:rsid w:val="000C04F7"/>
    <w:rsid w:val="000C26CF"/>
    <w:rsid w:val="000C7276"/>
    <w:rsid w:val="000C7EA4"/>
    <w:rsid w:val="000D7349"/>
    <w:rsid w:val="000D7D62"/>
    <w:rsid w:val="000F6686"/>
    <w:rsid w:val="000F66B0"/>
    <w:rsid w:val="001011FF"/>
    <w:rsid w:val="00101F93"/>
    <w:rsid w:val="00107D13"/>
    <w:rsid w:val="0011171E"/>
    <w:rsid w:val="00111A20"/>
    <w:rsid w:val="00125787"/>
    <w:rsid w:val="001444ED"/>
    <w:rsid w:val="0015003B"/>
    <w:rsid w:val="00151795"/>
    <w:rsid w:val="00164348"/>
    <w:rsid w:val="00172EA2"/>
    <w:rsid w:val="0017515F"/>
    <w:rsid w:val="0018124A"/>
    <w:rsid w:val="0018496F"/>
    <w:rsid w:val="00185FCE"/>
    <w:rsid w:val="00191A72"/>
    <w:rsid w:val="00193AEE"/>
    <w:rsid w:val="001B2117"/>
    <w:rsid w:val="001C5165"/>
    <w:rsid w:val="001D7C79"/>
    <w:rsid w:val="001E0EA2"/>
    <w:rsid w:val="001E33B0"/>
    <w:rsid w:val="001F265F"/>
    <w:rsid w:val="001F2CFC"/>
    <w:rsid w:val="0020509C"/>
    <w:rsid w:val="0021020C"/>
    <w:rsid w:val="002114E2"/>
    <w:rsid w:val="00211951"/>
    <w:rsid w:val="00217397"/>
    <w:rsid w:val="00230A98"/>
    <w:rsid w:val="00234981"/>
    <w:rsid w:val="0026496E"/>
    <w:rsid w:val="00270F71"/>
    <w:rsid w:val="0027183C"/>
    <w:rsid w:val="002753EF"/>
    <w:rsid w:val="00275A6C"/>
    <w:rsid w:val="0027777F"/>
    <w:rsid w:val="00296C35"/>
    <w:rsid w:val="002B7915"/>
    <w:rsid w:val="002C5D2E"/>
    <w:rsid w:val="002D1A8A"/>
    <w:rsid w:val="002D5639"/>
    <w:rsid w:val="002E0105"/>
    <w:rsid w:val="002E643B"/>
    <w:rsid w:val="002F2498"/>
    <w:rsid w:val="002F2511"/>
    <w:rsid w:val="003029E3"/>
    <w:rsid w:val="0030739C"/>
    <w:rsid w:val="0030753C"/>
    <w:rsid w:val="00330B98"/>
    <w:rsid w:val="003324EF"/>
    <w:rsid w:val="00344409"/>
    <w:rsid w:val="00346859"/>
    <w:rsid w:val="00353EB8"/>
    <w:rsid w:val="003616F9"/>
    <w:rsid w:val="00364CF6"/>
    <w:rsid w:val="00370198"/>
    <w:rsid w:val="00391060"/>
    <w:rsid w:val="003945B0"/>
    <w:rsid w:val="0039566D"/>
    <w:rsid w:val="003B20AF"/>
    <w:rsid w:val="003B45E6"/>
    <w:rsid w:val="003B5600"/>
    <w:rsid w:val="003C3026"/>
    <w:rsid w:val="003C79DB"/>
    <w:rsid w:val="003D0C82"/>
    <w:rsid w:val="003F5C27"/>
    <w:rsid w:val="00403B18"/>
    <w:rsid w:val="00410705"/>
    <w:rsid w:val="00414F66"/>
    <w:rsid w:val="004221D6"/>
    <w:rsid w:val="00422DFF"/>
    <w:rsid w:val="00424319"/>
    <w:rsid w:val="00424CFA"/>
    <w:rsid w:val="004274C0"/>
    <w:rsid w:val="00430981"/>
    <w:rsid w:val="00446D01"/>
    <w:rsid w:val="00447D2B"/>
    <w:rsid w:val="00470C42"/>
    <w:rsid w:val="004726D2"/>
    <w:rsid w:val="00482119"/>
    <w:rsid w:val="00483FC7"/>
    <w:rsid w:val="00491A0E"/>
    <w:rsid w:val="00496CD0"/>
    <w:rsid w:val="004B3E50"/>
    <w:rsid w:val="004B6E0D"/>
    <w:rsid w:val="004D0EA3"/>
    <w:rsid w:val="004E0218"/>
    <w:rsid w:val="004E55B2"/>
    <w:rsid w:val="005222F6"/>
    <w:rsid w:val="00522DF9"/>
    <w:rsid w:val="00523C5C"/>
    <w:rsid w:val="00536DE3"/>
    <w:rsid w:val="00560C8B"/>
    <w:rsid w:val="00560F6E"/>
    <w:rsid w:val="005761C6"/>
    <w:rsid w:val="005849EA"/>
    <w:rsid w:val="00591CC8"/>
    <w:rsid w:val="005923AC"/>
    <w:rsid w:val="005977A5"/>
    <w:rsid w:val="005A2D6E"/>
    <w:rsid w:val="005A3115"/>
    <w:rsid w:val="005A4D90"/>
    <w:rsid w:val="005A54C4"/>
    <w:rsid w:val="005A66E8"/>
    <w:rsid w:val="005B3968"/>
    <w:rsid w:val="005C0F5A"/>
    <w:rsid w:val="005D2642"/>
    <w:rsid w:val="005E1EDB"/>
    <w:rsid w:val="005E25D8"/>
    <w:rsid w:val="005E3F52"/>
    <w:rsid w:val="005E4EEB"/>
    <w:rsid w:val="005F1AE7"/>
    <w:rsid w:val="005F2E10"/>
    <w:rsid w:val="005F476B"/>
    <w:rsid w:val="005F5AC0"/>
    <w:rsid w:val="005F6990"/>
    <w:rsid w:val="006069B2"/>
    <w:rsid w:val="00630418"/>
    <w:rsid w:val="00630F97"/>
    <w:rsid w:val="00635798"/>
    <w:rsid w:val="006501F9"/>
    <w:rsid w:val="006840F7"/>
    <w:rsid w:val="0068544F"/>
    <w:rsid w:val="0068623F"/>
    <w:rsid w:val="00692577"/>
    <w:rsid w:val="00695F10"/>
    <w:rsid w:val="006A7EFD"/>
    <w:rsid w:val="006B5DE3"/>
    <w:rsid w:val="006C49E8"/>
    <w:rsid w:val="006E229B"/>
    <w:rsid w:val="006E6F05"/>
    <w:rsid w:val="006F59F0"/>
    <w:rsid w:val="006F673A"/>
    <w:rsid w:val="006F7258"/>
    <w:rsid w:val="00703028"/>
    <w:rsid w:val="00714C18"/>
    <w:rsid w:val="00727C92"/>
    <w:rsid w:val="007300A7"/>
    <w:rsid w:val="00743D89"/>
    <w:rsid w:val="007637E1"/>
    <w:rsid w:val="007678BB"/>
    <w:rsid w:val="00767EC3"/>
    <w:rsid w:val="00774672"/>
    <w:rsid w:val="007770DE"/>
    <w:rsid w:val="00780358"/>
    <w:rsid w:val="00781855"/>
    <w:rsid w:val="007841B9"/>
    <w:rsid w:val="00787DA0"/>
    <w:rsid w:val="00791ED0"/>
    <w:rsid w:val="0079778E"/>
    <w:rsid w:val="007A44AD"/>
    <w:rsid w:val="007C092A"/>
    <w:rsid w:val="007C20E4"/>
    <w:rsid w:val="007C40B9"/>
    <w:rsid w:val="007C54B2"/>
    <w:rsid w:val="007D58A7"/>
    <w:rsid w:val="007E3713"/>
    <w:rsid w:val="007F3205"/>
    <w:rsid w:val="007F4A4A"/>
    <w:rsid w:val="007F5CAE"/>
    <w:rsid w:val="007F79D2"/>
    <w:rsid w:val="008006C6"/>
    <w:rsid w:val="0080550A"/>
    <w:rsid w:val="008069A3"/>
    <w:rsid w:val="00825A88"/>
    <w:rsid w:val="0083411A"/>
    <w:rsid w:val="0084339D"/>
    <w:rsid w:val="008444A6"/>
    <w:rsid w:val="00850886"/>
    <w:rsid w:val="00854D04"/>
    <w:rsid w:val="00861D2B"/>
    <w:rsid w:val="0086587A"/>
    <w:rsid w:val="00865C68"/>
    <w:rsid w:val="0087492C"/>
    <w:rsid w:val="00885EC9"/>
    <w:rsid w:val="00890736"/>
    <w:rsid w:val="0089222C"/>
    <w:rsid w:val="008A5E71"/>
    <w:rsid w:val="008B1423"/>
    <w:rsid w:val="008C21DD"/>
    <w:rsid w:val="008D0D96"/>
    <w:rsid w:val="008D2D86"/>
    <w:rsid w:val="008E5B49"/>
    <w:rsid w:val="008E641F"/>
    <w:rsid w:val="008E7086"/>
    <w:rsid w:val="008F39FE"/>
    <w:rsid w:val="009000E4"/>
    <w:rsid w:val="00903788"/>
    <w:rsid w:val="00907F5E"/>
    <w:rsid w:val="00911483"/>
    <w:rsid w:val="00913EA9"/>
    <w:rsid w:val="0092009C"/>
    <w:rsid w:val="00921FAA"/>
    <w:rsid w:val="009227CE"/>
    <w:rsid w:val="009234AB"/>
    <w:rsid w:val="00924869"/>
    <w:rsid w:val="00926BF0"/>
    <w:rsid w:val="00953C7C"/>
    <w:rsid w:val="0095612C"/>
    <w:rsid w:val="009710CE"/>
    <w:rsid w:val="0099348B"/>
    <w:rsid w:val="009963D6"/>
    <w:rsid w:val="009B38D4"/>
    <w:rsid w:val="009B5A46"/>
    <w:rsid w:val="009B696E"/>
    <w:rsid w:val="009C564E"/>
    <w:rsid w:val="009C7A57"/>
    <w:rsid w:val="009F3213"/>
    <w:rsid w:val="00A012B8"/>
    <w:rsid w:val="00A04DAA"/>
    <w:rsid w:val="00A05788"/>
    <w:rsid w:val="00A057CA"/>
    <w:rsid w:val="00A05C2A"/>
    <w:rsid w:val="00A07B3C"/>
    <w:rsid w:val="00A258FA"/>
    <w:rsid w:val="00A26D71"/>
    <w:rsid w:val="00A2715C"/>
    <w:rsid w:val="00A51D24"/>
    <w:rsid w:val="00A54569"/>
    <w:rsid w:val="00A67B95"/>
    <w:rsid w:val="00A727E3"/>
    <w:rsid w:val="00A768C7"/>
    <w:rsid w:val="00A926F1"/>
    <w:rsid w:val="00A93BF2"/>
    <w:rsid w:val="00A976A2"/>
    <w:rsid w:val="00AA38D7"/>
    <w:rsid w:val="00AA4ACA"/>
    <w:rsid w:val="00AC266C"/>
    <w:rsid w:val="00AC3CFE"/>
    <w:rsid w:val="00AC4CE0"/>
    <w:rsid w:val="00AD2118"/>
    <w:rsid w:val="00AD52B1"/>
    <w:rsid w:val="00AD73D5"/>
    <w:rsid w:val="00AD7923"/>
    <w:rsid w:val="00AE3843"/>
    <w:rsid w:val="00AF698F"/>
    <w:rsid w:val="00B02AF7"/>
    <w:rsid w:val="00B14338"/>
    <w:rsid w:val="00B358D5"/>
    <w:rsid w:val="00B4639E"/>
    <w:rsid w:val="00B50BC7"/>
    <w:rsid w:val="00B53A67"/>
    <w:rsid w:val="00B64B9A"/>
    <w:rsid w:val="00B743DE"/>
    <w:rsid w:val="00B91052"/>
    <w:rsid w:val="00B9384F"/>
    <w:rsid w:val="00BA1894"/>
    <w:rsid w:val="00BB7E8A"/>
    <w:rsid w:val="00BC0791"/>
    <w:rsid w:val="00BE26FB"/>
    <w:rsid w:val="00BE5F9D"/>
    <w:rsid w:val="00BE68F7"/>
    <w:rsid w:val="00C265AE"/>
    <w:rsid w:val="00C2732D"/>
    <w:rsid w:val="00C43E35"/>
    <w:rsid w:val="00C51CC1"/>
    <w:rsid w:val="00C553F9"/>
    <w:rsid w:val="00C72FFE"/>
    <w:rsid w:val="00C76A51"/>
    <w:rsid w:val="00C86907"/>
    <w:rsid w:val="00C9149A"/>
    <w:rsid w:val="00C92B5A"/>
    <w:rsid w:val="00C9608F"/>
    <w:rsid w:val="00CA40A9"/>
    <w:rsid w:val="00CA724E"/>
    <w:rsid w:val="00CB0A66"/>
    <w:rsid w:val="00CC09B0"/>
    <w:rsid w:val="00CC1B56"/>
    <w:rsid w:val="00CC2E9B"/>
    <w:rsid w:val="00CC7801"/>
    <w:rsid w:val="00CD21D8"/>
    <w:rsid w:val="00CD26E1"/>
    <w:rsid w:val="00CD5B25"/>
    <w:rsid w:val="00CD77FA"/>
    <w:rsid w:val="00CE07B6"/>
    <w:rsid w:val="00CE5453"/>
    <w:rsid w:val="00CE5ABB"/>
    <w:rsid w:val="00CF0BFA"/>
    <w:rsid w:val="00CF29CA"/>
    <w:rsid w:val="00D05DAC"/>
    <w:rsid w:val="00D0671E"/>
    <w:rsid w:val="00D37FCF"/>
    <w:rsid w:val="00D47C25"/>
    <w:rsid w:val="00D61C98"/>
    <w:rsid w:val="00D62F25"/>
    <w:rsid w:val="00D85BB4"/>
    <w:rsid w:val="00D87151"/>
    <w:rsid w:val="00D9087F"/>
    <w:rsid w:val="00DA0389"/>
    <w:rsid w:val="00DB7E50"/>
    <w:rsid w:val="00DC22BB"/>
    <w:rsid w:val="00DC397B"/>
    <w:rsid w:val="00DD3904"/>
    <w:rsid w:val="00DD3C37"/>
    <w:rsid w:val="00DD4509"/>
    <w:rsid w:val="00DD524D"/>
    <w:rsid w:val="00DD6BE0"/>
    <w:rsid w:val="00DE101A"/>
    <w:rsid w:val="00DE2AF3"/>
    <w:rsid w:val="00DE2F2C"/>
    <w:rsid w:val="00DE3195"/>
    <w:rsid w:val="00DF3D64"/>
    <w:rsid w:val="00E0542E"/>
    <w:rsid w:val="00E071F9"/>
    <w:rsid w:val="00E10F45"/>
    <w:rsid w:val="00E14750"/>
    <w:rsid w:val="00E174DF"/>
    <w:rsid w:val="00E20082"/>
    <w:rsid w:val="00E23680"/>
    <w:rsid w:val="00E256AE"/>
    <w:rsid w:val="00E2723E"/>
    <w:rsid w:val="00E30834"/>
    <w:rsid w:val="00E30F8D"/>
    <w:rsid w:val="00E42989"/>
    <w:rsid w:val="00E430D2"/>
    <w:rsid w:val="00E463C5"/>
    <w:rsid w:val="00E46C4E"/>
    <w:rsid w:val="00E504E7"/>
    <w:rsid w:val="00E52D7A"/>
    <w:rsid w:val="00E55751"/>
    <w:rsid w:val="00E55CF0"/>
    <w:rsid w:val="00E6024B"/>
    <w:rsid w:val="00E64CC2"/>
    <w:rsid w:val="00E74EB7"/>
    <w:rsid w:val="00E80013"/>
    <w:rsid w:val="00E92C1E"/>
    <w:rsid w:val="00E97F47"/>
    <w:rsid w:val="00EA11A2"/>
    <w:rsid w:val="00EA3D6A"/>
    <w:rsid w:val="00EA4D7A"/>
    <w:rsid w:val="00EA5FE2"/>
    <w:rsid w:val="00EC0032"/>
    <w:rsid w:val="00EC03EA"/>
    <w:rsid w:val="00EC097F"/>
    <w:rsid w:val="00ED24D2"/>
    <w:rsid w:val="00ED2FE8"/>
    <w:rsid w:val="00ED5AAC"/>
    <w:rsid w:val="00EE1437"/>
    <w:rsid w:val="00F020A1"/>
    <w:rsid w:val="00F030AA"/>
    <w:rsid w:val="00F06732"/>
    <w:rsid w:val="00F1419C"/>
    <w:rsid w:val="00F22D57"/>
    <w:rsid w:val="00F35352"/>
    <w:rsid w:val="00F5009C"/>
    <w:rsid w:val="00F53194"/>
    <w:rsid w:val="00F572FF"/>
    <w:rsid w:val="00F60287"/>
    <w:rsid w:val="00F61B2E"/>
    <w:rsid w:val="00F67EE0"/>
    <w:rsid w:val="00F7133F"/>
    <w:rsid w:val="00F73BBB"/>
    <w:rsid w:val="00F81768"/>
    <w:rsid w:val="00F87012"/>
    <w:rsid w:val="00FA45C1"/>
    <w:rsid w:val="00FB4022"/>
    <w:rsid w:val="00FB6A7C"/>
    <w:rsid w:val="00FB6CBD"/>
    <w:rsid w:val="00FC0C7E"/>
    <w:rsid w:val="00FC1583"/>
    <w:rsid w:val="00FC6B84"/>
    <w:rsid w:val="00FD1FB8"/>
    <w:rsid w:val="00FD4F59"/>
    <w:rsid w:val="00FD6A47"/>
    <w:rsid w:val="00FD7F88"/>
    <w:rsid w:val="00FE0202"/>
    <w:rsid w:val="00FE2911"/>
    <w:rsid w:val="00FE5838"/>
    <w:rsid w:val="00FF19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7B814"/>
  <w15:chartTrackingRefBased/>
  <w15:docId w15:val="{21279C38-515F-4725-B5E6-5C436BF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76A51"/>
    <w:rPr>
      <w:rFonts w:ascii="Verdana" w:hAnsi="Verdana"/>
      <w:sz w:val="18"/>
      <w:szCs w:val="24"/>
    </w:rPr>
  </w:style>
  <w:style w:type="paragraph" w:styleId="Otsikko1">
    <w:name w:val="heading 1"/>
    <w:aliases w:val="Pääotsikko"/>
    <w:basedOn w:val="Normaali"/>
    <w:next w:val="Normaali"/>
    <w:autoRedefine/>
    <w:qFormat/>
    <w:rsid w:val="005923AC"/>
    <w:pPr>
      <w:keepNext/>
      <w:spacing w:after="240"/>
      <w:outlineLvl w:val="0"/>
    </w:pPr>
    <w:rPr>
      <w:rFonts w:cs="Arial"/>
      <w:b/>
      <w:bCs/>
      <w:kern w:val="32"/>
      <w:sz w:val="22"/>
    </w:rPr>
  </w:style>
  <w:style w:type="paragraph" w:styleId="Otsikko2">
    <w:name w:val="heading 2"/>
    <w:basedOn w:val="Normaali"/>
    <w:next w:val="Normaali"/>
    <w:autoRedefine/>
    <w:qFormat/>
    <w:rsid w:val="005E25D8"/>
    <w:pPr>
      <w:keepNext/>
      <w:spacing w:after="240"/>
      <w:outlineLvl w:val="1"/>
    </w:pPr>
    <w:rPr>
      <w:rFonts w:cs="Arial"/>
      <w:b/>
      <w:bCs/>
      <w:iCs/>
      <w:szCs w:val="28"/>
    </w:rPr>
  </w:style>
  <w:style w:type="paragraph" w:styleId="Otsikko3">
    <w:name w:val="heading 3"/>
    <w:basedOn w:val="Normaali"/>
    <w:next w:val="Normaali"/>
    <w:autoRedefine/>
    <w:qFormat/>
    <w:rsid w:val="005E25D8"/>
    <w:pPr>
      <w:keepNext/>
      <w:spacing w:after="240"/>
      <w:ind w:left="1298"/>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autoRedefine/>
    <w:rsid w:val="00E504E7"/>
    <w:pPr>
      <w:spacing w:after="240"/>
      <w:ind w:left="1298"/>
    </w:pPr>
  </w:style>
  <w:style w:type="paragraph" w:styleId="Yltunniste">
    <w:name w:val="header"/>
    <w:basedOn w:val="Normaali"/>
    <w:semiHidden/>
    <w:rsid w:val="00422DFF"/>
    <w:pPr>
      <w:tabs>
        <w:tab w:val="center" w:pos="4819"/>
        <w:tab w:val="right" w:pos="9638"/>
      </w:tabs>
    </w:pPr>
  </w:style>
  <w:style w:type="paragraph" w:styleId="Alatunniste">
    <w:name w:val="footer"/>
    <w:basedOn w:val="Normaali"/>
    <w:semiHidden/>
    <w:rsid w:val="00422DFF"/>
    <w:pPr>
      <w:tabs>
        <w:tab w:val="center" w:pos="4819"/>
        <w:tab w:val="right" w:pos="9638"/>
      </w:tabs>
    </w:pPr>
  </w:style>
  <w:style w:type="character" w:styleId="Sivunumero">
    <w:name w:val="page number"/>
    <w:basedOn w:val="Kappaleenoletusfontti"/>
    <w:semiHidden/>
    <w:rsid w:val="00422DFF"/>
  </w:style>
  <w:style w:type="paragraph" w:styleId="Seliteteksti">
    <w:name w:val="Balloon Text"/>
    <w:basedOn w:val="Normaali"/>
    <w:semiHidden/>
    <w:rsid w:val="004726D2"/>
    <w:rPr>
      <w:rFonts w:ascii="Tahoma" w:hAnsi="Tahoma" w:cs="Tahoma"/>
      <w:sz w:val="16"/>
      <w:szCs w:val="16"/>
    </w:rPr>
  </w:style>
  <w:style w:type="paragraph" w:styleId="Asiakirjanrakenneruutu">
    <w:name w:val="Document Map"/>
    <w:basedOn w:val="Normaali"/>
    <w:semiHidden/>
    <w:rsid w:val="009963D6"/>
    <w:pPr>
      <w:shd w:val="clear" w:color="auto" w:fill="000080"/>
    </w:pPr>
    <w:rPr>
      <w:rFonts w:ascii="Tahoma" w:hAnsi="Tahoma" w:cs="Tahoma"/>
      <w:sz w:val="20"/>
      <w:szCs w:val="20"/>
    </w:rPr>
  </w:style>
  <w:style w:type="character" w:styleId="Kommentinviite">
    <w:name w:val="annotation reference"/>
    <w:rsid w:val="00FC0C7E"/>
    <w:rPr>
      <w:sz w:val="16"/>
      <w:szCs w:val="16"/>
    </w:rPr>
  </w:style>
  <w:style w:type="paragraph" w:styleId="Kommentinteksti">
    <w:name w:val="annotation text"/>
    <w:basedOn w:val="Normaali"/>
    <w:link w:val="KommentintekstiChar"/>
    <w:rsid w:val="00FC0C7E"/>
    <w:rPr>
      <w:sz w:val="20"/>
      <w:szCs w:val="20"/>
    </w:rPr>
  </w:style>
  <w:style w:type="character" w:customStyle="1" w:styleId="KommentintekstiChar">
    <w:name w:val="Kommentin teksti Char"/>
    <w:link w:val="Kommentinteksti"/>
    <w:rsid w:val="00FC0C7E"/>
    <w:rPr>
      <w:rFonts w:ascii="Verdana" w:hAnsi="Verdana"/>
    </w:rPr>
  </w:style>
  <w:style w:type="paragraph" w:styleId="Kommentinotsikko">
    <w:name w:val="annotation subject"/>
    <w:basedOn w:val="Kommentinteksti"/>
    <w:next w:val="Kommentinteksti"/>
    <w:link w:val="KommentinotsikkoChar"/>
    <w:rsid w:val="00FC0C7E"/>
    <w:rPr>
      <w:b/>
      <w:bCs/>
    </w:rPr>
  </w:style>
  <w:style w:type="character" w:customStyle="1" w:styleId="KommentinotsikkoChar">
    <w:name w:val="Kommentin otsikko Char"/>
    <w:link w:val="Kommentinotsikko"/>
    <w:rsid w:val="00FC0C7E"/>
    <w:rPr>
      <w:rFonts w:ascii="Verdana" w:hAnsi="Verdana"/>
      <w:b/>
      <w:bCs/>
    </w:rPr>
  </w:style>
  <w:style w:type="paragraph" w:styleId="Muutos">
    <w:name w:val="Revision"/>
    <w:hidden/>
    <w:uiPriority w:val="99"/>
    <w:semiHidden/>
    <w:rsid w:val="00536DE3"/>
    <w:rPr>
      <w:rFonts w:ascii="Verdana" w:hAnsi="Verdana"/>
      <w:sz w:val="18"/>
      <w:szCs w:val="24"/>
    </w:rPr>
  </w:style>
  <w:style w:type="paragraph" w:customStyle="1" w:styleId="py">
    <w:name w:val="py"/>
    <w:basedOn w:val="Normaali"/>
    <w:rsid w:val="00AD2118"/>
    <w:pPr>
      <w:spacing w:before="100" w:beforeAutospacing="1" w:after="100" w:afterAutospacing="1"/>
    </w:pPr>
    <w:rPr>
      <w:rFonts w:ascii="Times New Roman" w:hAnsi="Times New Roman"/>
      <w:sz w:val="24"/>
    </w:rPr>
  </w:style>
  <w:style w:type="paragraph" w:styleId="Luettelokappale">
    <w:name w:val="List Paragraph"/>
    <w:basedOn w:val="Normaali"/>
    <w:uiPriority w:val="34"/>
    <w:qFormat/>
    <w:rsid w:val="00BC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7142">
      <w:bodyDiv w:val="1"/>
      <w:marLeft w:val="0"/>
      <w:marRight w:val="0"/>
      <w:marTop w:val="0"/>
      <w:marBottom w:val="0"/>
      <w:divBdr>
        <w:top w:val="none" w:sz="0" w:space="0" w:color="auto"/>
        <w:left w:val="none" w:sz="0" w:space="0" w:color="auto"/>
        <w:bottom w:val="none" w:sz="0" w:space="0" w:color="auto"/>
        <w:right w:val="none" w:sz="0" w:space="0" w:color="auto"/>
      </w:divBdr>
    </w:div>
    <w:div w:id="10757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KUNTALIITON%20MALLIKIRJEET\Lausunto.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16C9D3811D54154298525E1753BDD738" ma:contentTypeVersion="16" ma:contentTypeDescription="Luo uusi asiakirja." ma:contentTypeScope="" ma:versionID="b826d07d38dfcfe1765345f6a825f583">
  <xsd:schema xmlns:xsd="http://www.w3.org/2001/XMLSchema" xmlns:xs="http://www.w3.org/2001/XMLSchema" xmlns:p="http://schemas.microsoft.com/office/2006/metadata/properties" xmlns:ns2="53d3e916-999b-4376-842d-72a6de20d51f" xmlns:ns3="46fcde59-e350-40c2-8288-8d0ddcab9cfc" xmlns:ns4="704340f4-a90a-4cff-bde2-e46c9d6029ce" targetNamespace="http://schemas.microsoft.com/office/2006/metadata/properties" ma:root="true" ma:fieldsID="eb3e5cd4223c920526909183d89e8311" ns2:_="" ns3:_="" ns4:_="">
    <xsd:import namespace="53d3e916-999b-4376-842d-72a6de20d51f"/>
    <xsd:import namespace="46fcde59-e350-40c2-8288-8d0ddcab9cfc"/>
    <xsd:import namespace="704340f4-a90a-4cff-bde2-e46c9d602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3e916-999b-4376-842d-72a6de20d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b50f6b3-e370-4336-aa91-788d54ab4446}" ma:internalName="TaxCatchAll" ma:showField="CatchAllData" ma:web="704340f4-a90a-4cff-bde2-e46c9d602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4340f4-a90a-4cff-bde2-e46c9d6029ce"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6fcde59-e350-40c2-8288-8d0ddcab9cfc" xsi:nil="true"/>
    <lcf76f155ced4ddcb4097134ff3c332f xmlns="53d3e916-999b-4376-842d-72a6de20d51f">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265E190-6F96-4C0F-B135-4B629D864D95}">
  <ds:schemaRefs>
    <ds:schemaRef ds:uri="http://schemas.microsoft.com/sharepoint/v3/contenttype/forms"/>
  </ds:schemaRefs>
</ds:datastoreItem>
</file>

<file path=customXml/itemProps2.xml><?xml version="1.0" encoding="utf-8"?>
<ds:datastoreItem xmlns:ds="http://schemas.openxmlformats.org/officeDocument/2006/customXml" ds:itemID="{474902D1-160C-4D57-8D25-F332F7E291CB}">
  <ds:schemaRefs>
    <ds:schemaRef ds:uri="http://schemas.openxmlformats.org/officeDocument/2006/bibliography"/>
  </ds:schemaRefs>
</ds:datastoreItem>
</file>

<file path=customXml/itemProps3.xml><?xml version="1.0" encoding="utf-8"?>
<ds:datastoreItem xmlns:ds="http://schemas.openxmlformats.org/officeDocument/2006/customXml" ds:itemID="{BCC6ACC0-3131-4318-8231-ABA822A16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3e916-999b-4376-842d-72a6de20d51f"/>
    <ds:schemaRef ds:uri="46fcde59-e350-40c2-8288-8d0ddcab9cfc"/>
    <ds:schemaRef ds:uri="704340f4-a90a-4cff-bde2-e46c9d602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B5C01-39AC-4B58-AF31-29A670B26793}">
  <ds:schemaRefs>
    <ds:schemaRef ds:uri="http://schemas.microsoft.com/office/2006/metadata/properties"/>
    <ds:schemaRef ds:uri="http://schemas.microsoft.com/office/infopath/2007/PartnerControls"/>
    <ds:schemaRef ds:uri="46fcde59-e350-40c2-8288-8d0ddcab9cfc"/>
    <ds:schemaRef ds:uri="53d3e916-999b-4376-842d-72a6de20d51f"/>
  </ds:schemaRefs>
</ds:datastoreItem>
</file>

<file path=customXml/itemProps5.xml><?xml version="1.0" encoding="utf-8"?>
<ds:datastoreItem xmlns:ds="http://schemas.openxmlformats.org/officeDocument/2006/customXml" ds:itemID="{E3DCA1BF-AE80-4DD5-85D6-90E5C135DA5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Lausunto.dot</Template>
  <TotalTime>20</TotalTime>
  <Pages>5</Pages>
  <Words>885</Words>
  <Characters>7172</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Suosituksen liite 5: Toimitusjohtajasopimus (malli)</vt:lpstr>
    </vt:vector>
  </TitlesOfParts>
  <Company>Suomen Kuntaliitto</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Suosituksen liite 5: Toimitusjohtajasopimus (malli)</dc:title>
  <dc:subject/>
  <dc:creator>palmupa</dc:creator>
  <cp:keywords/>
  <dc:description/>
  <cp:lastModifiedBy>Forsman Nina</cp:lastModifiedBy>
  <cp:revision>14</cp:revision>
  <cp:lastPrinted>2019-06-03T11:06:00Z</cp:lastPrinted>
  <dcterms:created xsi:type="dcterms:W3CDTF">2023-03-30T10:00:00Z</dcterms:created>
  <dcterms:modified xsi:type="dcterms:W3CDTF">2023-04-24T12:19:00Z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xpertService">
    <vt:lpwstr>49;#Lakiasiat|37dac04a-2942-4cc7-a92b-279d48972e40</vt:lpwstr>
  </property>
  <property fmtid="{D5CDD505-2E9C-101B-9397-08002B2CF9AE}" pid="4" name="KN2Keywords">
    <vt:lpwstr/>
  </property>
  <property fmtid="{D5CDD505-2E9C-101B-9397-08002B2CF9AE}" pid="5" name="Municipality">
    <vt:lpwstr/>
  </property>
  <property fmtid="{D5CDD505-2E9C-101B-9397-08002B2CF9AE}" pid="6" name="_dlc_DocId">
    <vt:lpwstr>G94TWSLYV3F3-856-6</vt:lpwstr>
  </property>
  <property fmtid="{D5CDD505-2E9C-101B-9397-08002B2CF9AE}" pid="7" name="_dlc_DocIdItemGuid">
    <vt:lpwstr>2966793e-a126-4f79-bd86-b2d330ef88e5</vt:lpwstr>
  </property>
  <property fmtid="{D5CDD505-2E9C-101B-9397-08002B2CF9AE}" pid="8" name="_dlc_DocIdUrl">
    <vt:lpwstr>http://kl-spfarm1/fi/asiantuntijapalvelut/laki/yksityisoikeus/yhtiot/hyva-hallinto-ja-johtamistapa-kuntakonsernissa/_layouts/DocIdRedir.aspx?ID=G94TWSLYV3F3-856-6, G94TWSLYV3F3-856-6</vt:lpwstr>
  </property>
  <property fmtid="{D5CDD505-2E9C-101B-9397-08002B2CF9AE}" pid="9" name="ContentTypeId">
    <vt:lpwstr>0x01010016C9D3811D54154298525E1753BDD738</vt:lpwstr>
  </property>
  <property fmtid="{D5CDD505-2E9C-101B-9397-08002B2CF9AE}" pid="10" name="MediaServiceImageTags">
    <vt:lpwstr/>
  </property>
</Properties>
</file>