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00" w:rsidRPr="00831361" w:rsidRDefault="00344100" w:rsidP="00344100">
      <w:pPr>
        <w:rPr>
          <w:rFonts w:ascii="Arial" w:eastAsia="Arial" w:hAnsi="Arial" w:cs="Times New Roman"/>
          <w:b/>
          <w:sz w:val="32"/>
          <w:szCs w:val="24"/>
        </w:rPr>
      </w:pPr>
      <w:r>
        <w:rPr>
          <w:rFonts w:ascii="Arial" w:hAnsi="Arial" w:cs="Arial"/>
          <w:b/>
          <w:sz w:val="24"/>
        </w:rPr>
        <w:t>KOSTEUSTEKNISET</w:t>
      </w:r>
      <w:r w:rsidRPr="00831361">
        <w:rPr>
          <w:rFonts w:ascii="Arial" w:hAnsi="Arial" w:cs="Arial"/>
          <w:b/>
          <w:sz w:val="24"/>
        </w:rPr>
        <w:t xml:space="preserve"> JA SISÄILMASTON </w:t>
      </w:r>
      <w:r>
        <w:rPr>
          <w:rFonts w:ascii="Arial" w:hAnsi="Arial" w:cs="Arial"/>
          <w:b/>
          <w:sz w:val="24"/>
        </w:rPr>
        <w:t>KUNTOTUTKIMUS-</w:t>
      </w:r>
      <w:r w:rsidR="005D51AD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>ASIANTUNTIJA- JA KORJAUSSUUNNITTELUPALVELUT,</w:t>
      </w:r>
      <w:r w:rsidRPr="00831361">
        <w:rPr>
          <w:rFonts w:ascii="Arial" w:hAnsi="Arial" w:cs="Arial"/>
          <w:b/>
          <w:sz w:val="24"/>
        </w:rPr>
        <w:t xml:space="preserve"> PUITESOPIMUS</w:t>
      </w:r>
    </w:p>
    <w:p w:rsidR="00FF6F3E" w:rsidRDefault="00FF6F3E" w:rsidP="00FF6F3E">
      <w:pPr>
        <w:spacing w:line="240" w:lineRule="auto"/>
        <w:ind w:left="284"/>
        <w:rPr>
          <w:rFonts w:eastAsia="Times New Roman" w:cstheme="minorHAnsi"/>
          <w:lang w:eastAsia="fi-FI"/>
        </w:rPr>
      </w:pPr>
    </w:p>
    <w:p w:rsidR="00C5006B" w:rsidRDefault="00FF6F3E" w:rsidP="006A6406">
      <w:pPr>
        <w:numPr>
          <w:ilvl w:val="0"/>
          <w:numId w:val="12"/>
        </w:numPr>
        <w:spacing w:after="240" w:line="240" w:lineRule="auto"/>
        <w:ind w:left="284" w:hanging="284"/>
        <w:contextualSpacing/>
        <w:rPr>
          <w:rFonts w:ascii="Arial" w:eastAsia="Times New Roman" w:hAnsi="Arial" w:cs="Arial"/>
          <w:lang w:eastAsia="fi-FI"/>
        </w:rPr>
      </w:pPr>
      <w:r w:rsidRPr="00C5006B">
        <w:rPr>
          <w:rFonts w:ascii="Arial" w:eastAsia="Times New Roman" w:hAnsi="Arial" w:cs="Arial"/>
          <w:lang w:eastAsia="fi-FI"/>
        </w:rPr>
        <w:t>Lisätkää yrityksenne nimi ylätunnisteeseen (kenttä aktivoituu tuplaklikkaamalla ylätunnistetta)</w:t>
      </w:r>
    </w:p>
    <w:p w:rsidR="0006437C" w:rsidRPr="00C5006B" w:rsidRDefault="00FF6F3E" w:rsidP="00281344">
      <w:pPr>
        <w:numPr>
          <w:ilvl w:val="0"/>
          <w:numId w:val="12"/>
        </w:numPr>
        <w:spacing w:after="240" w:line="240" w:lineRule="auto"/>
        <w:ind w:left="284" w:hanging="284"/>
        <w:contextualSpacing/>
        <w:rPr>
          <w:rFonts w:ascii="Arial" w:eastAsia="Times New Roman" w:hAnsi="Arial" w:cs="Arial"/>
          <w:lang w:eastAsia="fi-FI"/>
        </w:rPr>
      </w:pPr>
      <w:r w:rsidRPr="00C5006B">
        <w:rPr>
          <w:rFonts w:ascii="Arial" w:eastAsia="Times New Roman" w:hAnsi="Arial" w:cs="Arial"/>
          <w:lang w:eastAsia="fi-FI"/>
        </w:rPr>
        <w:t>Tallenna nimellä ja muuta asiakirja lukutilasta muokattavaan ja tulostettavaan muotoon valikon ”Näytä” kohdasta ”Muokkaa asiakirjaa”.</w:t>
      </w:r>
    </w:p>
    <w:p w:rsidR="00C5006B" w:rsidRDefault="00F32600" w:rsidP="00C5006B">
      <w:pPr>
        <w:numPr>
          <w:ilvl w:val="0"/>
          <w:numId w:val="12"/>
        </w:numPr>
        <w:spacing w:line="240" w:lineRule="auto"/>
        <w:ind w:left="284" w:hanging="284"/>
        <w:rPr>
          <w:rFonts w:ascii="Arial" w:eastAsia="Times New Roman" w:hAnsi="Arial" w:cs="Arial"/>
          <w:lang w:eastAsia="fi-FI"/>
        </w:rPr>
      </w:pPr>
      <w:r w:rsidRPr="00C5006B">
        <w:rPr>
          <w:rFonts w:ascii="Arial" w:eastAsia="Times New Roman" w:hAnsi="Arial" w:cs="Arial"/>
          <w:lang w:eastAsia="fi-FI"/>
        </w:rPr>
        <w:t>T</w:t>
      </w:r>
      <w:r w:rsidR="001056B5" w:rsidRPr="00C5006B">
        <w:rPr>
          <w:rFonts w:ascii="Arial" w:eastAsia="Times New Roman" w:hAnsi="Arial" w:cs="Arial"/>
          <w:lang w:eastAsia="fi-FI"/>
        </w:rPr>
        <w:t>arjoajan on ilmoitettava</w:t>
      </w:r>
      <w:r w:rsidR="00187AD6" w:rsidRPr="00C5006B">
        <w:rPr>
          <w:rFonts w:ascii="Arial" w:eastAsia="Times New Roman" w:hAnsi="Arial" w:cs="Arial"/>
          <w:lang w:eastAsia="fi-FI"/>
        </w:rPr>
        <w:t xml:space="preserve"> tarjouslomakkeella</w:t>
      </w:r>
      <w:r w:rsidR="00FF6F3E" w:rsidRPr="00C5006B">
        <w:rPr>
          <w:rFonts w:ascii="Arial" w:eastAsia="Times New Roman" w:hAnsi="Arial" w:cs="Arial"/>
          <w:b/>
          <w:lang w:eastAsia="fi-FI"/>
        </w:rPr>
        <w:t xml:space="preserve"> kaikki </w:t>
      </w:r>
      <w:r w:rsidR="00187AD6" w:rsidRPr="00C5006B">
        <w:rPr>
          <w:rFonts w:ascii="Arial" w:eastAsia="Times New Roman" w:hAnsi="Arial" w:cs="Arial"/>
          <w:lang w:eastAsia="fi-FI"/>
        </w:rPr>
        <w:t>tarjoamansa osa-alueen</w:t>
      </w:r>
      <w:r w:rsidR="006F1FDD">
        <w:rPr>
          <w:rFonts w:ascii="Arial" w:eastAsia="Times New Roman" w:hAnsi="Arial" w:cs="Arial"/>
          <w:lang w:eastAsia="fi-FI"/>
        </w:rPr>
        <w:t xml:space="preserve"> tuntiveloitushinnat (osa-alueet A ja B) ja </w:t>
      </w:r>
      <w:r w:rsidR="00187AD6" w:rsidRPr="00C32B1B">
        <w:rPr>
          <w:rFonts w:ascii="Arial" w:eastAsia="Times New Roman" w:hAnsi="Arial" w:cs="Arial"/>
          <w:lang w:eastAsia="fi-FI"/>
        </w:rPr>
        <w:t>y</w:t>
      </w:r>
      <w:r w:rsidR="001056B5" w:rsidRPr="00C5006B">
        <w:rPr>
          <w:rFonts w:ascii="Arial" w:eastAsia="Times New Roman" w:hAnsi="Arial" w:cs="Arial"/>
          <w:lang w:eastAsia="fi-FI"/>
        </w:rPr>
        <w:t>ksikkö</w:t>
      </w:r>
      <w:r w:rsidR="006F1FDD">
        <w:rPr>
          <w:rFonts w:ascii="Arial" w:eastAsia="Times New Roman" w:hAnsi="Arial" w:cs="Arial"/>
          <w:lang w:eastAsia="fi-FI"/>
        </w:rPr>
        <w:t>veloitus</w:t>
      </w:r>
      <w:r w:rsidR="001056B5" w:rsidRPr="00C5006B">
        <w:rPr>
          <w:rFonts w:ascii="Arial" w:eastAsia="Times New Roman" w:hAnsi="Arial" w:cs="Arial"/>
          <w:lang w:eastAsia="fi-FI"/>
        </w:rPr>
        <w:t>hinnat</w:t>
      </w:r>
      <w:r w:rsidR="006F1FDD">
        <w:rPr>
          <w:rFonts w:ascii="Arial" w:eastAsia="Times New Roman" w:hAnsi="Arial" w:cs="Arial"/>
          <w:lang w:eastAsia="fi-FI"/>
        </w:rPr>
        <w:t xml:space="preserve"> (osa-alue A)</w:t>
      </w:r>
      <w:r w:rsidR="001056B5" w:rsidRPr="00C5006B">
        <w:rPr>
          <w:rFonts w:ascii="Arial" w:eastAsia="Times New Roman" w:hAnsi="Arial" w:cs="Arial"/>
          <w:lang w:eastAsia="fi-FI"/>
        </w:rPr>
        <w:t>.</w:t>
      </w:r>
    </w:p>
    <w:p w:rsidR="005D51AD" w:rsidRPr="00C5006B" w:rsidRDefault="004B31F3" w:rsidP="00C5006B">
      <w:pPr>
        <w:numPr>
          <w:ilvl w:val="0"/>
          <w:numId w:val="12"/>
        </w:numPr>
        <w:spacing w:line="240" w:lineRule="auto"/>
        <w:ind w:left="284" w:hanging="284"/>
        <w:rPr>
          <w:rFonts w:ascii="Arial" w:eastAsia="Times New Roman" w:hAnsi="Arial" w:cs="Arial"/>
          <w:lang w:eastAsia="fi-FI"/>
        </w:rPr>
      </w:pPr>
      <w:r w:rsidRPr="00C5006B">
        <w:rPr>
          <w:rFonts w:ascii="Arial" w:eastAsia="Times New Roman" w:hAnsi="Arial" w:cs="Arial"/>
          <w:lang w:eastAsia="fi-FI"/>
        </w:rPr>
        <w:t>Taulukoihi</w:t>
      </w:r>
      <w:r w:rsidR="005D51AD" w:rsidRPr="00C5006B">
        <w:rPr>
          <w:rFonts w:ascii="Arial" w:eastAsia="Times New Roman" w:hAnsi="Arial" w:cs="Arial"/>
          <w:lang w:eastAsia="fi-FI"/>
        </w:rPr>
        <w:t>n</w:t>
      </w:r>
      <w:r w:rsidR="005D51AD" w:rsidRPr="00C5006B">
        <w:rPr>
          <w:rFonts w:ascii="Arial" w:eastAsia="Times New Roman" w:hAnsi="Arial" w:cs="Arial"/>
          <w:b/>
          <w:lang w:eastAsia="fi-FI"/>
        </w:rPr>
        <w:t xml:space="preserve"> ”osa-alue A, asiantuntijatehtävät” ja </w:t>
      </w:r>
      <w:r w:rsidRPr="00C5006B">
        <w:rPr>
          <w:rFonts w:ascii="Arial" w:eastAsia="Times New Roman" w:hAnsi="Arial" w:cs="Arial"/>
          <w:b/>
          <w:lang w:eastAsia="fi-FI"/>
        </w:rPr>
        <w:t>”</w:t>
      </w:r>
      <w:r w:rsidR="005D51AD" w:rsidRPr="00C5006B">
        <w:rPr>
          <w:rFonts w:ascii="Arial" w:eastAsia="Times New Roman" w:hAnsi="Arial" w:cs="Arial"/>
          <w:b/>
          <w:lang w:eastAsia="fi-FI"/>
        </w:rPr>
        <w:t>osa-alue B, muut suunnittelu- ja asiantuntijatehtävät</w:t>
      </w:r>
      <w:r w:rsidRPr="00C5006B">
        <w:rPr>
          <w:rFonts w:ascii="Arial" w:eastAsia="Times New Roman" w:hAnsi="Arial" w:cs="Arial"/>
          <w:b/>
          <w:lang w:eastAsia="fi-FI"/>
        </w:rPr>
        <w:t>”</w:t>
      </w:r>
      <w:r w:rsidRPr="00C5006B">
        <w:rPr>
          <w:rFonts w:ascii="Arial" w:eastAsia="Times New Roman" w:hAnsi="Arial" w:cs="Arial"/>
          <w:lang w:eastAsia="fi-FI"/>
        </w:rPr>
        <w:t xml:space="preserve"> voidaan</w:t>
      </w:r>
      <w:r w:rsidRPr="00C5006B">
        <w:rPr>
          <w:rFonts w:ascii="Arial" w:eastAsia="Times New Roman" w:hAnsi="Arial" w:cs="Arial"/>
          <w:b/>
          <w:lang w:eastAsia="fi-FI"/>
        </w:rPr>
        <w:t xml:space="preserve"> </w:t>
      </w:r>
      <w:r w:rsidRPr="00C5006B">
        <w:rPr>
          <w:rFonts w:ascii="Arial" w:eastAsia="Times New Roman" w:hAnsi="Arial" w:cs="Arial"/>
          <w:lang w:eastAsia="fi-FI"/>
        </w:rPr>
        <w:t>nimetä vain laadunarviointikaavakkeella kyseisiin t</w:t>
      </w:r>
      <w:r w:rsidR="00CE04A2">
        <w:rPr>
          <w:rFonts w:ascii="Arial" w:eastAsia="Times New Roman" w:hAnsi="Arial" w:cs="Arial"/>
          <w:lang w:eastAsia="fi-FI"/>
        </w:rPr>
        <w:t>ehtäviin nimetyt henkilöt</w:t>
      </w:r>
      <w:r w:rsidR="005D51AD" w:rsidRPr="00C5006B">
        <w:rPr>
          <w:rFonts w:ascii="Arial" w:eastAsia="Times New Roman" w:hAnsi="Arial" w:cs="Arial"/>
          <w:lang w:eastAsia="fi-FI"/>
        </w:rPr>
        <w:t xml:space="preserve">. </w:t>
      </w:r>
    </w:p>
    <w:p w:rsidR="00FF6F3E" w:rsidRPr="00FF6F3E" w:rsidRDefault="00FF6F3E" w:rsidP="00FF6F3E">
      <w:pPr>
        <w:numPr>
          <w:ilvl w:val="0"/>
          <w:numId w:val="12"/>
        </w:numPr>
        <w:spacing w:line="240" w:lineRule="auto"/>
        <w:ind w:left="284" w:hanging="284"/>
        <w:rPr>
          <w:rFonts w:ascii="Arial" w:eastAsia="Times New Roman" w:hAnsi="Arial" w:cs="Arial"/>
          <w:lang w:eastAsia="fi-FI"/>
        </w:rPr>
      </w:pPr>
      <w:r w:rsidRPr="00FF6F3E">
        <w:rPr>
          <w:rFonts w:ascii="Arial" w:eastAsia="Times New Roman" w:hAnsi="Arial" w:cs="Arial"/>
          <w:lang w:eastAsia="fi-FI"/>
        </w:rPr>
        <w:t>Täytetty tarjouslomake on palautettava erillisen tarjouskuoren sisällä tarjouspyynnön kohdan 1.5 mukaisella tavalla.</w:t>
      </w:r>
    </w:p>
    <w:p w:rsidR="00E76B2D" w:rsidRPr="00FF6F3E" w:rsidRDefault="00E76B2D" w:rsidP="00FF6F3E">
      <w:pPr>
        <w:spacing w:line="240" w:lineRule="auto"/>
        <w:ind w:left="284"/>
        <w:rPr>
          <w:rFonts w:eastAsia="Times New Roman" w:cstheme="minorHAnsi"/>
          <w:lang w:eastAsia="fi-FI"/>
        </w:rPr>
      </w:pPr>
    </w:p>
    <w:p w:rsidR="0006437C" w:rsidRDefault="0006437C"/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4252"/>
        <w:gridCol w:w="1843"/>
        <w:gridCol w:w="993"/>
        <w:gridCol w:w="1560"/>
      </w:tblGrid>
      <w:tr w:rsidR="00FF6F3E" w:rsidRPr="00FF6F3E" w:rsidTr="00E724B7">
        <w:trPr>
          <w:trHeight w:val="610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006B" w:rsidRPr="00FF6F3E" w:rsidRDefault="00FF6F3E" w:rsidP="00E724B7">
            <w:pPr>
              <w:spacing w:line="240" w:lineRule="auto"/>
              <w:ind w:left="12"/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  <w:t>TARJOUS</w:t>
            </w:r>
            <w:r w:rsidR="00B45EE7"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  <w:t>HINNAT, O</w:t>
            </w:r>
            <w:r w:rsidR="00187AD6"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  <w:t xml:space="preserve">SA-ALUE A: </w:t>
            </w:r>
            <w:r w:rsidR="00187AD6" w:rsidRPr="00187AD6"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  <w:t>Kosteustekniset ja sisäilmaston kuntotutkimuspalvelut</w:t>
            </w:r>
          </w:p>
        </w:tc>
      </w:tr>
      <w:tr w:rsidR="00FF6F3E" w:rsidRPr="00FF6F3E" w:rsidTr="00187AD6">
        <w:tblPrEx>
          <w:tblCellMar>
            <w:left w:w="28" w:type="dxa"/>
            <w:right w:w="28" w:type="dxa"/>
          </w:tblCellMar>
        </w:tblPrEx>
        <w:trPr>
          <w:trHeight w:val="553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F6F3E" w:rsidRPr="00FF6F3E" w:rsidRDefault="00C735F4" w:rsidP="00187AD6">
            <w:pPr>
              <w:spacing w:line="240" w:lineRule="auto"/>
              <w:ind w:left="54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Tarjoudumme suorittamaan t</w:t>
            </w:r>
            <w:r w:rsidR="00FF6F3E" w:rsidRPr="00FF6F3E">
              <w:rPr>
                <w:rFonts w:ascii="Arial" w:eastAsia="Times New Roman" w:hAnsi="Arial" w:cs="Arial"/>
                <w:lang w:eastAsia="fi-FI"/>
              </w:rPr>
              <w:t>ila</w:t>
            </w:r>
            <w:r>
              <w:rPr>
                <w:rFonts w:ascii="Arial" w:eastAsia="Times New Roman" w:hAnsi="Arial" w:cs="Arial"/>
                <w:lang w:eastAsia="fi-FI"/>
              </w:rPr>
              <w:t>aja</w:t>
            </w:r>
            <w:r w:rsidR="00FF6F3E" w:rsidRPr="00FF6F3E">
              <w:rPr>
                <w:rFonts w:ascii="Arial" w:eastAsia="Times New Roman" w:hAnsi="Arial" w:cs="Arial"/>
                <w:lang w:eastAsia="fi-FI"/>
              </w:rPr>
              <w:t>n koht</w:t>
            </w:r>
            <w:r>
              <w:rPr>
                <w:rFonts w:ascii="Arial" w:eastAsia="Times New Roman" w:hAnsi="Arial" w:cs="Arial"/>
                <w:lang w:eastAsia="fi-FI"/>
              </w:rPr>
              <w:t xml:space="preserve">eiden kosteusteknisiä ja sisäilmaston </w:t>
            </w:r>
            <w:r w:rsidR="00187AD6">
              <w:rPr>
                <w:rFonts w:ascii="Arial" w:eastAsia="Times New Roman" w:hAnsi="Arial" w:cs="Arial"/>
                <w:lang w:eastAsia="fi-FI"/>
              </w:rPr>
              <w:t>kunto</w:t>
            </w:r>
            <w:r>
              <w:rPr>
                <w:rFonts w:ascii="Arial" w:eastAsia="Times New Roman" w:hAnsi="Arial" w:cs="Arial"/>
                <w:lang w:eastAsia="fi-FI"/>
              </w:rPr>
              <w:t>tutkimus</w:t>
            </w:r>
            <w:r w:rsidR="00FF6F3E" w:rsidRPr="00FF6F3E">
              <w:rPr>
                <w:rFonts w:ascii="Arial" w:eastAsia="Times New Roman" w:hAnsi="Arial" w:cs="Arial"/>
                <w:lang w:eastAsia="fi-FI"/>
              </w:rPr>
              <w:t>tehtäviä julkisiin hankkeisiin ja muihin yksilöimättömiin teht</w:t>
            </w:r>
            <w:r w:rsidR="00EF61AE">
              <w:rPr>
                <w:rFonts w:ascii="Arial" w:eastAsia="Times New Roman" w:hAnsi="Arial" w:cs="Arial"/>
                <w:lang w:eastAsia="fi-FI"/>
              </w:rPr>
              <w:t xml:space="preserve">äviin tarjouspyyntönne </w:t>
            </w:r>
            <w:r w:rsidR="002F3157">
              <w:rPr>
                <w:rFonts w:ascii="Arial" w:eastAsia="Times New Roman" w:hAnsi="Arial" w:cs="Arial"/>
                <w:lang w:eastAsia="fi-FI"/>
              </w:rPr>
              <w:t>10.5</w:t>
            </w:r>
            <w:r w:rsidR="00EF61AE" w:rsidRPr="00CE04A2">
              <w:rPr>
                <w:rFonts w:ascii="Arial" w:eastAsia="Times New Roman" w:hAnsi="Arial" w:cs="Arial"/>
                <w:lang w:eastAsia="fi-FI"/>
              </w:rPr>
              <w:t>.2016</w:t>
            </w:r>
            <w:r w:rsidR="00FF6F3E" w:rsidRPr="00FF6F3E">
              <w:rPr>
                <w:rFonts w:ascii="Arial" w:eastAsia="Times New Roman" w:hAnsi="Arial" w:cs="Arial"/>
                <w:lang w:eastAsia="fi-FI"/>
              </w:rPr>
              <w:t xml:space="preserve"> mukaisesti seuraavasti: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6F3E" w:rsidRPr="00187AD6" w:rsidRDefault="00FF6F3E" w:rsidP="00FF6F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 w:rsidRPr="00187AD6">
              <w:rPr>
                <w:rFonts w:ascii="Arial" w:eastAsia="Times New Roman" w:hAnsi="Arial" w:cs="Arial"/>
                <w:b/>
                <w:sz w:val="20"/>
                <w:lang w:eastAsia="fi-FI"/>
              </w:rPr>
              <w:t>TEHTÄVÄ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6F3E" w:rsidRPr="00187AD6" w:rsidRDefault="00E56B79" w:rsidP="0057455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PAINO-TUS-KER</w:t>
            </w:r>
            <w:r w:rsidR="00FF6F3E" w:rsidRPr="00187AD6">
              <w:rPr>
                <w:rFonts w:ascii="Arial" w:eastAsia="Times New Roman" w:hAnsi="Arial" w:cs="Arial"/>
                <w:b/>
                <w:sz w:val="20"/>
                <w:lang w:eastAsia="fi-FI"/>
              </w:rPr>
              <w:t>ROIN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87AD6" w:rsidRDefault="00FF6F3E" w:rsidP="0057455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 w:rsidRPr="00187AD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TUNTI-VELOITUS-HINTA, </w:t>
            </w:r>
          </w:p>
          <w:p w:rsidR="00FF6F3E" w:rsidRPr="00187AD6" w:rsidRDefault="00FF6F3E" w:rsidP="0057455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 w:rsidRPr="00187AD6">
              <w:rPr>
                <w:rFonts w:ascii="Arial" w:eastAsia="Times New Roman" w:hAnsi="Arial" w:cs="Arial"/>
                <w:b/>
                <w:sz w:val="20"/>
                <w:lang w:eastAsia="fi-FI"/>
              </w:rPr>
              <w:t>€/h (alv 0 %)</w:t>
            </w:r>
          </w:p>
        </w:tc>
      </w:tr>
      <w:tr w:rsidR="00FF6F3E" w:rsidRPr="00FF6F3E" w:rsidTr="00F224B0">
        <w:tblPrEx>
          <w:tblCellMar>
            <w:left w:w="28" w:type="dxa"/>
            <w:right w:w="28" w:type="dxa"/>
          </w:tblCellMar>
        </w:tblPrEx>
        <w:trPr>
          <w:trHeight w:val="58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F6F3E" w:rsidRPr="00FF6F3E" w:rsidRDefault="00FF6F3E" w:rsidP="00FF6F3E">
            <w:pPr>
              <w:spacing w:line="240" w:lineRule="auto"/>
              <w:ind w:left="54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szCs w:val="24"/>
                <w:lang w:eastAsia="fi-FI"/>
              </w:rPr>
              <w:t>Nimi / Nimet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3E" w:rsidRPr="00FF6F3E" w:rsidRDefault="00FF6F3E" w:rsidP="00C5006B">
            <w:pPr>
              <w:spacing w:line="276" w:lineRule="auto"/>
              <w:ind w:left="71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C5006B" w:rsidRPr="00FF6F3E" w:rsidRDefault="00C5006B" w:rsidP="00C5006B">
            <w:pPr>
              <w:spacing w:line="276" w:lineRule="auto"/>
              <w:ind w:left="71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C5006B" w:rsidRPr="00FF6F3E" w:rsidRDefault="00C5006B" w:rsidP="00C5006B">
            <w:pPr>
              <w:spacing w:line="276" w:lineRule="auto"/>
              <w:ind w:left="71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FF6F3E" w:rsidRPr="00FF6F3E" w:rsidRDefault="00C5006B" w:rsidP="00C5006B">
            <w:pPr>
              <w:spacing w:line="276" w:lineRule="auto"/>
              <w:ind w:left="71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  <w:r w:rsidR="00FF6F3E" w:rsidRPr="00FF6F3E">
              <w:rPr>
                <w:rFonts w:ascii="Arial" w:eastAsia="Times New Roman" w:hAnsi="Arial" w:cs="Arial"/>
                <w:szCs w:val="24"/>
                <w:lang w:eastAsia="fi-FI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74559" w:rsidRDefault="00C735F4" w:rsidP="00FF6F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 xml:space="preserve">Vastaava </w:t>
            </w:r>
          </w:p>
          <w:p w:rsidR="00FF6F3E" w:rsidRPr="00FF6F3E" w:rsidRDefault="00C735F4" w:rsidP="0057455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kuntotutkija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6F3E" w:rsidRPr="00FF6F3E" w:rsidRDefault="00FF6F3E" w:rsidP="00FF6F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b/>
                <w:color w:val="000000"/>
                <w:lang w:eastAsia="fi-FI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FF6F3E">
            <w:pPr>
              <w:spacing w:line="276" w:lineRule="auto"/>
              <w:jc w:val="center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</w:tc>
      </w:tr>
      <w:tr w:rsidR="00FF6F3E" w:rsidRPr="00FF6F3E" w:rsidTr="00F224B0">
        <w:tblPrEx>
          <w:tblCellMar>
            <w:left w:w="28" w:type="dxa"/>
            <w:right w:w="28" w:type="dxa"/>
          </w:tblCellMar>
        </w:tblPrEx>
        <w:trPr>
          <w:trHeight w:val="54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F6F3E" w:rsidRPr="00FF6F3E" w:rsidRDefault="00FF6F3E" w:rsidP="00FF6F3E">
            <w:pPr>
              <w:spacing w:line="240" w:lineRule="auto"/>
              <w:ind w:left="54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szCs w:val="24"/>
                <w:lang w:eastAsia="fi-FI"/>
              </w:rPr>
              <w:t>Nimi / Nimet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3E" w:rsidRDefault="00FF6F3E" w:rsidP="00C5006B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C5006B" w:rsidRDefault="00C5006B" w:rsidP="00C5006B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C5006B" w:rsidRDefault="00C5006B" w:rsidP="00C5006B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C5006B" w:rsidRDefault="00C5006B" w:rsidP="00C5006B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C5006B" w:rsidRPr="00FF6F3E" w:rsidRDefault="00C5006B" w:rsidP="00C5006B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6F3E" w:rsidRPr="00FF6F3E" w:rsidRDefault="00C735F4" w:rsidP="00FF6F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Kuntotutkija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6F3E" w:rsidRPr="00FF6F3E" w:rsidRDefault="00FF6F3E" w:rsidP="00FF6F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b/>
                <w:color w:val="000000"/>
                <w:lang w:eastAsia="fi-FI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FF6F3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</w:tc>
      </w:tr>
      <w:tr w:rsidR="00FF6F3E" w:rsidRPr="00FF6F3E" w:rsidTr="00F224B0">
        <w:tblPrEx>
          <w:tblCellMar>
            <w:left w:w="28" w:type="dxa"/>
            <w:right w:w="28" w:type="dxa"/>
          </w:tblCellMar>
        </w:tblPrEx>
        <w:trPr>
          <w:trHeight w:val="57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F6F3E" w:rsidRPr="00FF6F3E" w:rsidRDefault="00FF6F3E" w:rsidP="00FF6F3E">
            <w:pPr>
              <w:spacing w:line="240" w:lineRule="auto"/>
              <w:ind w:left="54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szCs w:val="24"/>
                <w:lang w:eastAsia="fi-FI"/>
              </w:rPr>
              <w:t>Nimi / Nimet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3E" w:rsidRDefault="00FF6F3E" w:rsidP="00C5006B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DA579E" w:rsidRDefault="00DA579E" w:rsidP="00DA579E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DA579E" w:rsidRDefault="00DA579E" w:rsidP="00DA579E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DA579E" w:rsidRDefault="00DA579E" w:rsidP="00DA579E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C5006B" w:rsidRPr="00FF6F3E" w:rsidRDefault="00DA579E" w:rsidP="00DA579E">
            <w:pPr>
              <w:spacing w:line="276" w:lineRule="auto"/>
              <w:ind w:left="71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6F3E" w:rsidRPr="00FF6F3E" w:rsidRDefault="00E76B2D" w:rsidP="00FF6F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Sertifioitu k</w:t>
            </w:r>
            <w:r w:rsidR="00C735F4">
              <w:rPr>
                <w:rFonts w:ascii="Arial" w:eastAsia="Times New Roman" w:hAnsi="Arial" w:cs="Arial"/>
                <w:b/>
                <w:lang w:eastAsia="fi-FI"/>
              </w:rPr>
              <w:t>osteusmittaaja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6F3E" w:rsidRPr="00FF6F3E" w:rsidRDefault="001056B5" w:rsidP="00FF6F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FF6F3E">
            <w:pPr>
              <w:spacing w:line="276" w:lineRule="auto"/>
              <w:jc w:val="center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</w:tc>
      </w:tr>
      <w:tr w:rsidR="00FF6F3E" w:rsidRPr="00FF6F3E" w:rsidTr="00F224B0">
        <w:tblPrEx>
          <w:tblCellMar>
            <w:left w:w="28" w:type="dxa"/>
            <w:right w:w="28" w:type="dxa"/>
          </w:tblCellMar>
        </w:tblPrEx>
        <w:trPr>
          <w:trHeight w:val="69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F6F3E" w:rsidRPr="00FF6F3E" w:rsidRDefault="00FF6F3E" w:rsidP="00FF6F3E">
            <w:pPr>
              <w:spacing w:line="240" w:lineRule="auto"/>
              <w:ind w:left="54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szCs w:val="24"/>
                <w:lang w:eastAsia="fi-FI"/>
              </w:rPr>
              <w:t>Nimi / Nimet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3E" w:rsidRDefault="00FF6F3E" w:rsidP="00DA579E">
            <w:pPr>
              <w:spacing w:line="276" w:lineRule="auto"/>
              <w:ind w:left="71"/>
              <w:rPr>
                <w:rFonts w:ascii="Arial" w:eastAsia="Times New Roman" w:hAnsi="Arial" w:cs="Arial"/>
                <w:color w:val="FF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fldChar w:fldCharType="end"/>
            </w:r>
          </w:p>
          <w:p w:rsidR="00DA579E" w:rsidRDefault="00DA579E" w:rsidP="00DA579E">
            <w:pPr>
              <w:spacing w:line="276" w:lineRule="auto"/>
              <w:ind w:left="71"/>
              <w:rPr>
                <w:rFonts w:ascii="Arial" w:eastAsia="Times New Roman" w:hAnsi="Arial" w:cs="Arial"/>
                <w:color w:val="FF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fldChar w:fldCharType="end"/>
            </w:r>
          </w:p>
          <w:p w:rsidR="00DA579E" w:rsidRPr="00FF6F3E" w:rsidRDefault="00DA579E" w:rsidP="00DA579E">
            <w:pPr>
              <w:spacing w:line="276" w:lineRule="auto"/>
              <w:ind w:left="71"/>
              <w:rPr>
                <w:rFonts w:ascii="Arial" w:eastAsia="Times New Roman" w:hAnsi="Arial" w:cs="Arial"/>
                <w:b/>
                <w:color w:val="FF0000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6F3E" w:rsidRPr="00FF6F3E" w:rsidRDefault="00C735F4" w:rsidP="00FF6F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fi-FI"/>
              </w:rPr>
              <w:t>Tutkimusta avustavat tehtävät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6F3E" w:rsidRPr="00FF6F3E" w:rsidRDefault="001056B5" w:rsidP="00FF6F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FF6F3E">
            <w:pPr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fldChar w:fldCharType="end"/>
            </w:r>
          </w:p>
        </w:tc>
      </w:tr>
      <w:tr w:rsidR="00FF6F3E" w:rsidRPr="00FF6F3E" w:rsidTr="00F224B0">
        <w:tblPrEx>
          <w:tblCellMar>
            <w:left w:w="28" w:type="dxa"/>
            <w:right w:w="28" w:type="dxa"/>
          </w:tblCellMar>
        </w:tblPrEx>
        <w:trPr>
          <w:trHeight w:val="49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F6F3E" w:rsidRPr="00FF6F3E" w:rsidRDefault="00FF6F3E" w:rsidP="00FF6F3E">
            <w:pPr>
              <w:spacing w:line="240" w:lineRule="auto"/>
              <w:ind w:left="54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szCs w:val="24"/>
                <w:lang w:eastAsia="fi-FI"/>
              </w:rPr>
              <w:t>Nimi / Nimet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3E" w:rsidRDefault="00FF6F3E" w:rsidP="00DA579E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DA579E" w:rsidRDefault="00DA579E" w:rsidP="00DA579E">
            <w:pPr>
              <w:spacing w:line="276" w:lineRule="auto"/>
              <w:ind w:left="71"/>
              <w:rPr>
                <w:rFonts w:ascii="Arial" w:eastAsia="Times New Roman" w:hAnsi="Arial" w:cs="Arial"/>
                <w:color w:val="FF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fldChar w:fldCharType="end"/>
            </w:r>
          </w:p>
          <w:p w:rsidR="00DA579E" w:rsidRPr="00FF6F3E" w:rsidRDefault="00DA579E" w:rsidP="00DA579E">
            <w:pPr>
              <w:spacing w:line="276" w:lineRule="auto"/>
              <w:ind w:left="71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FF0000"/>
                <w:lang w:eastAsia="fi-F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6F3E" w:rsidRPr="00FF6F3E" w:rsidRDefault="00C735F4" w:rsidP="00FF6F3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fi-FI"/>
              </w:rPr>
              <w:t xml:space="preserve">Rakennustyöt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6F3E" w:rsidRPr="00FF6F3E" w:rsidRDefault="00FF6F3E" w:rsidP="00FF6F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b/>
                <w:color w:val="000000"/>
                <w:lang w:eastAsia="fi-FI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FF6F3E">
            <w:pPr>
              <w:spacing w:line="276" w:lineRule="auto"/>
              <w:jc w:val="center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</w:tc>
      </w:tr>
    </w:tbl>
    <w:p w:rsidR="00E724B7" w:rsidRDefault="00E724B7"/>
    <w:p w:rsidR="00E724B7" w:rsidRDefault="00E724B7">
      <w:pPr>
        <w:spacing w:after="200" w:line="276" w:lineRule="auto"/>
      </w:pPr>
      <w:r>
        <w:br w:type="page"/>
      </w:r>
    </w:p>
    <w:tbl>
      <w:tblPr>
        <w:tblW w:w="9580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27"/>
        <w:gridCol w:w="993"/>
        <w:gridCol w:w="1560"/>
      </w:tblGrid>
      <w:tr w:rsidR="001056B5" w:rsidRPr="00FF6F3E" w:rsidTr="000373A4">
        <w:trPr>
          <w:trHeight w:val="1154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056B5" w:rsidRPr="00E724B7" w:rsidRDefault="00574559" w:rsidP="00574559">
            <w:pPr>
              <w:spacing w:line="276" w:lineRule="auto"/>
              <w:ind w:left="54"/>
              <w:rPr>
                <w:rFonts w:ascii="Arial" w:eastAsia="Times New Roman" w:hAnsi="Arial" w:cs="Arial"/>
                <w:lang w:eastAsia="fi-FI"/>
              </w:rPr>
            </w:pPr>
            <w:r w:rsidRPr="00E724B7">
              <w:rPr>
                <w:rFonts w:ascii="Arial" w:eastAsia="Times New Roman" w:hAnsi="Arial" w:cs="Arial"/>
                <w:b/>
                <w:lang w:eastAsia="fi-FI"/>
              </w:rPr>
              <w:lastRenderedPageBreak/>
              <w:t>LAITTEIDEN YKSIKKÖHINNAT</w:t>
            </w:r>
            <w:r w:rsidR="00DA579E" w:rsidRPr="00E724B7">
              <w:rPr>
                <w:rFonts w:ascii="Arial" w:eastAsia="Times New Roman" w:hAnsi="Arial" w:cs="Arial"/>
                <w:b/>
                <w:lang w:eastAsia="fi-FI"/>
              </w:rPr>
              <w:t xml:space="preserve"> (osa-alue A)</w:t>
            </w:r>
            <w:r w:rsidR="001056B5" w:rsidRPr="00E724B7">
              <w:rPr>
                <w:rFonts w:ascii="Arial" w:eastAsia="Times New Roman" w:hAnsi="Arial" w:cs="Arial"/>
                <w:lang w:eastAsia="fi-FI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56B5" w:rsidRPr="00187AD6" w:rsidRDefault="00E56B79" w:rsidP="0057455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PAINO-TUS-KER</w:t>
            </w:r>
            <w:r w:rsidR="001056B5" w:rsidRPr="00187AD6">
              <w:rPr>
                <w:rFonts w:ascii="Arial" w:eastAsia="Times New Roman" w:hAnsi="Arial" w:cs="Arial"/>
                <w:b/>
                <w:sz w:val="20"/>
                <w:lang w:eastAsia="fi-FI"/>
              </w:rPr>
              <w:t>ROIN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87AD6" w:rsidRDefault="001056B5" w:rsidP="0057455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 w:rsidRPr="00187AD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YKSIKKÖ-VELOITUS-HINTA, </w:t>
            </w:r>
          </w:p>
          <w:p w:rsidR="001056B5" w:rsidRPr="00187AD6" w:rsidRDefault="001056B5" w:rsidP="0057455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 w:rsidRPr="00187AD6">
              <w:rPr>
                <w:rFonts w:ascii="Arial" w:eastAsia="Times New Roman" w:hAnsi="Arial" w:cs="Arial"/>
                <w:b/>
                <w:sz w:val="20"/>
                <w:lang w:eastAsia="fi-FI"/>
              </w:rPr>
              <w:t>€/ vrk (alv 0 %)</w:t>
            </w:r>
          </w:p>
        </w:tc>
      </w:tr>
      <w:tr w:rsidR="001056B5" w:rsidRPr="00FF6F3E" w:rsidTr="000373A4">
        <w:trPr>
          <w:trHeight w:val="567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56B5" w:rsidRPr="001056B5" w:rsidRDefault="001056B5" w:rsidP="00EF61AE">
            <w:pPr>
              <w:spacing w:line="240" w:lineRule="auto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 w:rsidRPr="001056B5">
              <w:rPr>
                <w:rFonts w:ascii="Arial" w:eastAsia="Arial" w:hAnsi="Arial" w:cs="Arial"/>
                <w:b/>
                <w:sz w:val="24"/>
                <w:szCs w:val="24"/>
              </w:rPr>
              <w:t>Ilman lämpötilan ja kosteuden seurantalaitteet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56B5" w:rsidRPr="00574559" w:rsidRDefault="00574559" w:rsidP="00FF6F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B5" w:rsidRPr="00FF6F3E" w:rsidRDefault="001056B5" w:rsidP="00FF6F3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</w:tc>
      </w:tr>
      <w:tr w:rsidR="001056B5" w:rsidRPr="00FF6F3E" w:rsidTr="000373A4">
        <w:trPr>
          <w:trHeight w:val="567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56B5" w:rsidRPr="001056B5" w:rsidRDefault="001056B5" w:rsidP="00DA44C0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6B5">
              <w:rPr>
                <w:rFonts w:ascii="Arial" w:eastAsia="Arial" w:hAnsi="Arial" w:cs="Arial"/>
                <w:b/>
                <w:sz w:val="24"/>
                <w:szCs w:val="24"/>
              </w:rPr>
              <w:t>Paine-eron seurantalaitteet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56B5" w:rsidRPr="00574559" w:rsidRDefault="00574559" w:rsidP="00DA44C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B5" w:rsidRPr="00FF6F3E" w:rsidRDefault="001056B5" w:rsidP="00DA44C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</w:tc>
      </w:tr>
      <w:tr w:rsidR="001056B5" w:rsidRPr="00FF6F3E" w:rsidTr="000373A4">
        <w:trPr>
          <w:trHeight w:val="567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56B5" w:rsidRPr="001056B5" w:rsidRDefault="001056B5" w:rsidP="00DA44C0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6B5">
              <w:rPr>
                <w:rFonts w:ascii="Arial" w:eastAsia="Arial" w:hAnsi="Arial" w:cs="Arial"/>
                <w:b/>
                <w:sz w:val="24"/>
                <w:szCs w:val="24"/>
              </w:rPr>
              <w:t>CO2 seurantalaitteet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56B5" w:rsidRPr="00574559" w:rsidRDefault="00574559" w:rsidP="00DA44C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B5" w:rsidRPr="00FF6F3E" w:rsidRDefault="001056B5" w:rsidP="00DA44C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</w:tc>
      </w:tr>
      <w:tr w:rsidR="001056B5" w:rsidRPr="00FF6F3E" w:rsidTr="000373A4">
        <w:trPr>
          <w:trHeight w:val="567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56B5" w:rsidRPr="001056B5" w:rsidRDefault="001056B5" w:rsidP="00DA44C0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6B5">
              <w:rPr>
                <w:rFonts w:ascii="Arial" w:eastAsia="Arial" w:hAnsi="Arial" w:cs="Arial"/>
                <w:b/>
                <w:sz w:val="24"/>
                <w:szCs w:val="24"/>
              </w:rPr>
              <w:t>Endoskooppi, fiberoskooppi tai vastaava videotähystyslaitteisto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56B5" w:rsidRPr="00574559" w:rsidRDefault="00574559" w:rsidP="00DA44C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B5" w:rsidRPr="00FF6F3E" w:rsidRDefault="001056B5" w:rsidP="00DA44C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</w:tc>
      </w:tr>
      <w:tr w:rsidR="001056B5" w:rsidRPr="00FF6F3E" w:rsidTr="000373A4">
        <w:trPr>
          <w:trHeight w:val="567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56B5" w:rsidRPr="001056B5" w:rsidRDefault="001056B5" w:rsidP="00DA44C0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6B5">
              <w:rPr>
                <w:rFonts w:ascii="Arial" w:eastAsia="Arial" w:hAnsi="Arial" w:cs="Arial"/>
                <w:b/>
                <w:sz w:val="24"/>
                <w:szCs w:val="24"/>
              </w:rPr>
              <w:t>Merkkiainelaitteisto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56B5" w:rsidRPr="00574559" w:rsidRDefault="00574559" w:rsidP="00DA44C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B5" w:rsidRPr="00FF6F3E" w:rsidRDefault="001056B5" w:rsidP="00DA44C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</w:tc>
      </w:tr>
      <w:tr w:rsidR="001056B5" w:rsidRPr="00FF6F3E" w:rsidTr="000373A4">
        <w:trPr>
          <w:trHeight w:val="567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56B5" w:rsidRPr="001056B5" w:rsidRDefault="001056B5" w:rsidP="00DA44C0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6B5">
              <w:rPr>
                <w:rFonts w:ascii="Arial" w:eastAsia="Arial" w:hAnsi="Arial" w:cs="Arial"/>
                <w:b/>
                <w:sz w:val="24"/>
                <w:szCs w:val="24"/>
              </w:rPr>
              <w:t>Säädettävä alipaineistuslaitteisto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56B5" w:rsidRPr="00574559" w:rsidRDefault="00574559" w:rsidP="00DA44C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B5" w:rsidRPr="00FF6F3E" w:rsidRDefault="001056B5" w:rsidP="00DA44C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</w:tc>
      </w:tr>
      <w:tr w:rsidR="001056B5" w:rsidRPr="00FF6F3E" w:rsidTr="000373A4">
        <w:trPr>
          <w:trHeight w:val="567"/>
        </w:trPr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56B5" w:rsidRPr="001056B5" w:rsidRDefault="001056B5" w:rsidP="00DA44C0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6B5">
              <w:rPr>
                <w:rFonts w:ascii="Arial" w:eastAsia="Arial" w:hAnsi="Arial" w:cs="Arial"/>
                <w:b/>
                <w:sz w:val="24"/>
                <w:szCs w:val="24"/>
              </w:rPr>
              <w:t>Lämpökamera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056B5" w:rsidRPr="00574559" w:rsidRDefault="00574559" w:rsidP="00DA44C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B5" w:rsidRPr="00FF6F3E" w:rsidRDefault="001056B5" w:rsidP="00DA44C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</w:tc>
      </w:tr>
    </w:tbl>
    <w:p w:rsidR="004B31F3" w:rsidRDefault="004B31F3"/>
    <w:p w:rsidR="000373A4" w:rsidRDefault="000373A4"/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4252"/>
        <w:gridCol w:w="1843"/>
        <w:gridCol w:w="2553"/>
      </w:tblGrid>
      <w:tr w:rsidR="00B45EE7" w:rsidRPr="00FF6F3E" w:rsidTr="00427A86">
        <w:trPr>
          <w:trHeight w:val="697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5EE7" w:rsidRDefault="00B45EE7" w:rsidP="00427A86">
            <w:pPr>
              <w:spacing w:line="240" w:lineRule="auto"/>
              <w:ind w:left="12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  <w:t xml:space="preserve">OSA-ALUE A: </w:t>
            </w:r>
            <w:r w:rsidRPr="00187AD6"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  <w:t>Kosteustekniset ja sisäilmaston kuntotutkimuspalvelut</w:t>
            </w:r>
          </w:p>
          <w:p w:rsidR="005D51AD" w:rsidRDefault="005D51AD" w:rsidP="005D51AD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</w:pPr>
          </w:p>
          <w:p w:rsidR="00B45EE7" w:rsidRPr="00FF6F3E" w:rsidRDefault="005D51AD" w:rsidP="005D51AD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  <w:t xml:space="preserve">MUUT </w:t>
            </w:r>
            <w:r w:rsidR="00B45EE7"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  <w:t>ASIANTUNTIJA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  <w:t>TEHTÄVÄT</w:t>
            </w:r>
          </w:p>
        </w:tc>
      </w:tr>
      <w:tr w:rsidR="00B45EE7" w:rsidRPr="00FF6F3E" w:rsidTr="00427A86">
        <w:tblPrEx>
          <w:tblCellMar>
            <w:left w:w="28" w:type="dxa"/>
            <w:right w:w="28" w:type="dxa"/>
          </w:tblCellMar>
        </w:tblPrEx>
        <w:trPr>
          <w:trHeight w:val="553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45EE7" w:rsidRPr="00FF6F3E" w:rsidRDefault="00B45EE7" w:rsidP="00D251AD">
            <w:pPr>
              <w:spacing w:line="240" w:lineRule="auto"/>
              <w:ind w:left="54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fi-FI"/>
              </w:rPr>
              <w:t xml:space="preserve">Tarjoamme seuraavia </w:t>
            </w:r>
            <w:r w:rsidRPr="001D26AD">
              <w:rPr>
                <w:rFonts w:ascii="Arial" w:eastAsia="Times New Roman" w:hAnsi="Arial" w:cs="Arial"/>
                <w:szCs w:val="24"/>
                <w:lang w:eastAsia="fi-FI"/>
              </w:rPr>
              <w:t>(laadunarviointi-kaavakkeella nimettyjä)</w:t>
            </w:r>
            <w:r>
              <w:rPr>
                <w:rFonts w:ascii="Arial" w:eastAsia="Times New Roman" w:hAnsi="Arial" w:cs="Arial"/>
                <w:b/>
                <w:szCs w:val="24"/>
                <w:lang w:eastAsia="fi-FI"/>
              </w:rPr>
              <w:t xml:space="preserve"> </w:t>
            </w:r>
            <w:r w:rsidR="00D251AD">
              <w:rPr>
                <w:rFonts w:ascii="Arial" w:eastAsia="Times New Roman" w:hAnsi="Arial" w:cs="Arial"/>
                <w:b/>
                <w:szCs w:val="24"/>
                <w:lang w:eastAsia="fi-FI"/>
              </w:rPr>
              <w:t xml:space="preserve">sertifioituja </w:t>
            </w:r>
            <w:r>
              <w:rPr>
                <w:rFonts w:ascii="Arial" w:eastAsia="Times New Roman" w:hAnsi="Arial" w:cs="Arial"/>
                <w:b/>
                <w:szCs w:val="24"/>
                <w:lang w:eastAsia="fi-FI"/>
              </w:rPr>
              <w:t xml:space="preserve">henkilöitä </w:t>
            </w:r>
            <w:r w:rsidR="001F0A8D">
              <w:rPr>
                <w:rFonts w:ascii="Arial" w:eastAsia="Times New Roman" w:hAnsi="Arial" w:cs="Arial"/>
                <w:b/>
                <w:szCs w:val="24"/>
                <w:lang w:eastAsia="fi-FI"/>
              </w:rPr>
              <w:t xml:space="preserve">kosteusteknisiin ja/tai sisäilmaston </w:t>
            </w:r>
            <w:r w:rsidR="003A0FB1">
              <w:rPr>
                <w:rFonts w:ascii="Arial" w:eastAsia="Times New Roman" w:hAnsi="Arial" w:cs="Arial"/>
                <w:b/>
                <w:szCs w:val="24"/>
                <w:lang w:eastAsia="fi-FI"/>
              </w:rPr>
              <w:t>asiantuntija</w:t>
            </w:r>
            <w:r w:rsidR="00D251AD">
              <w:rPr>
                <w:rFonts w:ascii="Arial" w:eastAsia="Times New Roman" w:hAnsi="Arial" w:cs="Arial"/>
                <w:b/>
                <w:szCs w:val="24"/>
                <w:lang w:eastAsia="fi-FI"/>
              </w:rPr>
              <w:t>tehtäviin taulukon mukaisella tuntiveloitushinnalla</w:t>
            </w:r>
            <w:r>
              <w:rPr>
                <w:rFonts w:ascii="Arial" w:eastAsia="Times New Roman" w:hAnsi="Arial" w:cs="Arial"/>
                <w:b/>
                <w:szCs w:val="24"/>
                <w:lang w:eastAsia="fi-FI"/>
              </w:rPr>
              <w:t xml:space="preserve">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5EE7" w:rsidRPr="00574559" w:rsidRDefault="00B45EE7" w:rsidP="00427A8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 w:rsidRPr="00574559">
              <w:rPr>
                <w:rFonts w:ascii="Arial" w:eastAsia="Times New Roman" w:hAnsi="Arial" w:cs="Arial"/>
                <w:b/>
                <w:sz w:val="20"/>
                <w:lang w:eastAsia="fi-FI"/>
              </w:rPr>
              <w:t>TEHTÄVÄ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5EE7" w:rsidRDefault="00B45EE7" w:rsidP="00427A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TUNTIVELOITUS</w:t>
            </w:r>
            <w:r w:rsidRPr="00574559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HINTA, </w:t>
            </w:r>
          </w:p>
          <w:p w:rsidR="00B45EE7" w:rsidRPr="00574559" w:rsidRDefault="00B45EE7" w:rsidP="00427A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 w:rsidRPr="00574559">
              <w:rPr>
                <w:rFonts w:ascii="Arial" w:eastAsia="Times New Roman" w:hAnsi="Arial" w:cs="Arial"/>
                <w:b/>
                <w:sz w:val="20"/>
                <w:lang w:eastAsia="fi-FI"/>
              </w:rPr>
              <w:t>€/h (alv 0 %)</w:t>
            </w:r>
          </w:p>
        </w:tc>
      </w:tr>
      <w:tr w:rsidR="003A0FB1" w:rsidRPr="00FF6F3E" w:rsidTr="004E48D3">
        <w:tblPrEx>
          <w:tblCellMar>
            <w:left w:w="28" w:type="dxa"/>
            <w:right w:w="28" w:type="dxa"/>
          </w:tblCellMar>
        </w:tblPrEx>
        <w:trPr>
          <w:trHeight w:val="57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A0FB1" w:rsidRPr="00FF6F3E" w:rsidRDefault="003A0FB1" w:rsidP="004E48D3">
            <w:pPr>
              <w:spacing w:line="240" w:lineRule="auto"/>
              <w:ind w:left="54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szCs w:val="24"/>
                <w:lang w:eastAsia="fi-FI"/>
              </w:rPr>
              <w:t>Nimi / Nimet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1" w:rsidRDefault="003A0FB1" w:rsidP="004E48D3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3A0FB1" w:rsidRDefault="003A0FB1" w:rsidP="004E48D3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3A0FB1" w:rsidRPr="00FF6F3E" w:rsidRDefault="003A0FB1" w:rsidP="004E48D3">
            <w:pPr>
              <w:spacing w:line="276" w:lineRule="auto"/>
              <w:ind w:left="71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A0FB1" w:rsidRPr="00E56B79" w:rsidRDefault="00C32B1B" w:rsidP="003A0F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24"/>
                <w:highlight w:val="cyan"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 xml:space="preserve">(Sertifioidun) </w:t>
            </w:r>
            <w:r w:rsidR="003A0FB1">
              <w:rPr>
                <w:rFonts w:ascii="Arial" w:eastAsia="Times New Roman" w:hAnsi="Arial" w:cs="Arial"/>
                <w:b/>
                <w:lang w:eastAsia="fi-FI"/>
              </w:rPr>
              <w:t xml:space="preserve">Rakennus-terveys-asiantuntijan </w:t>
            </w:r>
            <w:r w:rsidR="003A0FB1" w:rsidRPr="004B31F3">
              <w:rPr>
                <w:rFonts w:ascii="Arial" w:eastAsia="Times New Roman" w:hAnsi="Arial" w:cs="Arial"/>
                <w:b/>
                <w:lang w:eastAsia="fi-FI"/>
              </w:rPr>
              <w:t>tehtävät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A0FB1" w:rsidRPr="00CF34E8" w:rsidRDefault="003A0FB1" w:rsidP="004E48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CF34E8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Tuntiveloitushinta on </w:t>
            </w:r>
          </w:p>
          <w:p w:rsidR="003A0FB1" w:rsidRPr="00B45EE7" w:rsidRDefault="003A0FB1" w:rsidP="004E48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1,1</w:t>
            </w:r>
            <w:r w:rsidRPr="00CF34E8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 *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fi-FI"/>
              </w:rPr>
              <w:t>vastaavien kuntotutkijoiden tuntiveloitushinta</w:t>
            </w:r>
          </w:p>
        </w:tc>
      </w:tr>
      <w:tr w:rsidR="00B45EE7" w:rsidRPr="00FF6F3E" w:rsidTr="00427A86">
        <w:tblPrEx>
          <w:tblCellMar>
            <w:left w:w="28" w:type="dxa"/>
            <w:right w:w="28" w:type="dxa"/>
          </w:tblCellMar>
        </w:tblPrEx>
        <w:trPr>
          <w:trHeight w:val="57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45EE7" w:rsidRPr="00FF6F3E" w:rsidRDefault="00B45EE7" w:rsidP="00427A86">
            <w:pPr>
              <w:spacing w:line="240" w:lineRule="auto"/>
              <w:ind w:left="54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szCs w:val="24"/>
                <w:lang w:eastAsia="fi-FI"/>
              </w:rPr>
              <w:t>Nimi / Nimet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E7" w:rsidRDefault="00B45EE7" w:rsidP="000373A4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0373A4" w:rsidRDefault="000373A4" w:rsidP="000373A4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0373A4" w:rsidRPr="00FF6F3E" w:rsidRDefault="000373A4" w:rsidP="000373A4">
            <w:pPr>
              <w:spacing w:line="276" w:lineRule="auto"/>
              <w:ind w:left="71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5EE7" w:rsidRPr="00E56B79" w:rsidRDefault="00C32B1B" w:rsidP="00D251A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24"/>
                <w:highlight w:val="cyan"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(Sertifioidun) Kosteusteknisen</w:t>
            </w:r>
            <w:r w:rsidR="003A0FB1">
              <w:rPr>
                <w:rFonts w:ascii="Arial" w:eastAsia="Times New Roman" w:hAnsi="Arial" w:cs="Arial"/>
                <w:b/>
                <w:lang w:eastAsia="fi-FI"/>
              </w:rPr>
              <w:t xml:space="preserve"> kuntotutkijan</w:t>
            </w:r>
            <w:r w:rsidR="00D251AD">
              <w:rPr>
                <w:rFonts w:ascii="Arial" w:eastAsia="Times New Roman" w:hAnsi="Arial" w:cs="Arial"/>
                <w:b/>
                <w:lang w:eastAsia="fi-FI"/>
              </w:rPr>
              <w:t xml:space="preserve"> j</w:t>
            </w:r>
            <w:r>
              <w:rPr>
                <w:rFonts w:ascii="Arial" w:eastAsia="Times New Roman" w:hAnsi="Arial" w:cs="Arial"/>
                <w:b/>
                <w:lang w:eastAsia="fi-FI"/>
              </w:rPr>
              <w:t>a/tai sisäilmaston asiantuntijan</w:t>
            </w:r>
            <w:r w:rsidR="00D251AD">
              <w:rPr>
                <w:rFonts w:ascii="Arial" w:eastAsia="Times New Roman" w:hAnsi="Arial" w:cs="Arial"/>
                <w:b/>
                <w:lang w:eastAsia="fi-FI"/>
              </w:rPr>
              <w:t xml:space="preserve"> </w:t>
            </w:r>
            <w:r w:rsidR="00B45EE7" w:rsidRPr="004B31F3">
              <w:rPr>
                <w:rFonts w:ascii="Arial" w:eastAsia="Times New Roman" w:hAnsi="Arial" w:cs="Arial"/>
                <w:b/>
                <w:lang w:eastAsia="fi-FI"/>
              </w:rPr>
              <w:t>tehtävät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5EE7" w:rsidRPr="00CF34E8" w:rsidRDefault="00B45EE7" w:rsidP="00427A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CF34E8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Tuntiveloitushinta on </w:t>
            </w:r>
          </w:p>
          <w:p w:rsidR="00B45EE7" w:rsidRPr="00B45EE7" w:rsidRDefault="003A0FB1" w:rsidP="00B45E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1,05</w:t>
            </w:r>
            <w:r w:rsidR="00B45EE7" w:rsidRPr="00CF34E8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 *</w:t>
            </w:r>
            <w:r w:rsidR="00B45EE7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r w:rsidR="00B45EE7">
              <w:rPr>
                <w:rFonts w:ascii="Arial" w:eastAsia="Times New Roman" w:hAnsi="Arial" w:cs="Arial"/>
                <w:b/>
                <w:lang w:eastAsia="fi-FI"/>
              </w:rPr>
              <w:t>vastaavien kuntotutkijoiden tuntiveloitushinta</w:t>
            </w:r>
          </w:p>
        </w:tc>
      </w:tr>
    </w:tbl>
    <w:p w:rsidR="00E56B79" w:rsidRDefault="00E56B79" w:rsidP="00FF6F3E">
      <w:pPr>
        <w:spacing w:line="240" w:lineRule="auto"/>
        <w:rPr>
          <w:rFonts w:ascii="Century Gothic" w:eastAsia="Times New Roman" w:hAnsi="Century Gothic" w:cs="Times New Roman"/>
          <w:sz w:val="20"/>
          <w:szCs w:val="24"/>
          <w:lang w:eastAsia="fi-FI"/>
        </w:rPr>
      </w:pPr>
    </w:p>
    <w:p w:rsidR="004B31F3" w:rsidRDefault="004B31F3" w:rsidP="00FF6F3E">
      <w:pPr>
        <w:spacing w:line="240" w:lineRule="auto"/>
        <w:rPr>
          <w:rFonts w:ascii="Century Gothic" w:eastAsia="Times New Roman" w:hAnsi="Century Gothic" w:cs="Times New Roman"/>
          <w:sz w:val="20"/>
          <w:szCs w:val="24"/>
          <w:lang w:eastAsia="fi-FI"/>
        </w:rPr>
      </w:pPr>
    </w:p>
    <w:p w:rsidR="00E56B79" w:rsidRDefault="00E56B79" w:rsidP="00FF6F3E">
      <w:pPr>
        <w:spacing w:line="240" w:lineRule="auto"/>
        <w:rPr>
          <w:rFonts w:ascii="Century Gothic" w:eastAsia="Times New Roman" w:hAnsi="Century Gothic" w:cs="Times New Roman"/>
          <w:sz w:val="20"/>
          <w:szCs w:val="24"/>
          <w:lang w:eastAsia="fi-FI"/>
        </w:rPr>
      </w:pPr>
    </w:p>
    <w:p w:rsidR="000373A4" w:rsidRDefault="000373A4">
      <w:r>
        <w:br w:type="page"/>
      </w:r>
    </w:p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4252"/>
        <w:gridCol w:w="1843"/>
        <w:gridCol w:w="993"/>
        <w:gridCol w:w="1560"/>
      </w:tblGrid>
      <w:tr w:rsidR="00187AD6" w:rsidRPr="00FF6F3E" w:rsidTr="00E724B7">
        <w:trPr>
          <w:trHeight w:val="445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51AD" w:rsidRPr="00FF6F3E" w:rsidRDefault="00187AD6" w:rsidP="005D51AD">
            <w:pPr>
              <w:spacing w:line="240" w:lineRule="auto"/>
              <w:ind w:left="12"/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  <w:lastRenderedPageBreak/>
              <w:t>TARJOUS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  <w:t xml:space="preserve">HINNAT, OSA-ALUE B: </w:t>
            </w:r>
            <w:r w:rsidRPr="00187AD6"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  <w:t xml:space="preserve">Kosteustekniset ja sisäilmaston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  <w:t>asiantuntija- ja korjaussuunnittelu</w:t>
            </w:r>
            <w:r w:rsidRPr="00187AD6"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  <w:t>palvelut</w:t>
            </w:r>
          </w:p>
        </w:tc>
      </w:tr>
      <w:tr w:rsidR="00187AD6" w:rsidRPr="00FF6F3E" w:rsidTr="00574559">
        <w:tblPrEx>
          <w:tblCellMar>
            <w:left w:w="28" w:type="dxa"/>
            <w:right w:w="28" w:type="dxa"/>
          </w:tblCellMar>
        </w:tblPrEx>
        <w:trPr>
          <w:trHeight w:val="553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87AD6" w:rsidRPr="00FF6F3E" w:rsidRDefault="00187AD6" w:rsidP="00E56B79">
            <w:pPr>
              <w:spacing w:line="240" w:lineRule="auto"/>
              <w:ind w:left="54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Tarjoudumme suorittamaan t</w:t>
            </w:r>
            <w:r w:rsidRPr="00FF6F3E">
              <w:rPr>
                <w:rFonts w:ascii="Arial" w:eastAsia="Times New Roman" w:hAnsi="Arial" w:cs="Arial"/>
                <w:lang w:eastAsia="fi-FI"/>
              </w:rPr>
              <w:t>ila</w:t>
            </w:r>
            <w:r>
              <w:rPr>
                <w:rFonts w:ascii="Arial" w:eastAsia="Times New Roman" w:hAnsi="Arial" w:cs="Arial"/>
                <w:lang w:eastAsia="fi-FI"/>
              </w:rPr>
              <w:t>aja</w:t>
            </w:r>
            <w:r w:rsidRPr="00FF6F3E">
              <w:rPr>
                <w:rFonts w:ascii="Arial" w:eastAsia="Times New Roman" w:hAnsi="Arial" w:cs="Arial"/>
                <w:lang w:eastAsia="fi-FI"/>
              </w:rPr>
              <w:t>n koht</w:t>
            </w:r>
            <w:r>
              <w:rPr>
                <w:rFonts w:ascii="Arial" w:eastAsia="Times New Roman" w:hAnsi="Arial" w:cs="Arial"/>
                <w:lang w:eastAsia="fi-FI"/>
              </w:rPr>
              <w:t>eiden kosteusteknisiä ja sisäilmaston asiantuntija</w:t>
            </w:r>
            <w:r w:rsidR="00E56B79">
              <w:rPr>
                <w:rFonts w:ascii="Arial" w:eastAsia="Times New Roman" w:hAnsi="Arial" w:cs="Arial"/>
                <w:lang w:eastAsia="fi-FI"/>
              </w:rPr>
              <w:t>- ja korjaussuunnittelu</w:t>
            </w:r>
            <w:r>
              <w:rPr>
                <w:rFonts w:ascii="Arial" w:eastAsia="Times New Roman" w:hAnsi="Arial" w:cs="Arial"/>
                <w:lang w:eastAsia="fi-FI"/>
              </w:rPr>
              <w:t>tehtäviä</w:t>
            </w:r>
            <w:r w:rsidRPr="00FF6F3E">
              <w:rPr>
                <w:rFonts w:ascii="Arial" w:eastAsia="Times New Roman" w:hAnsi="Arial" w:cs="Arial"/>
                <w:lang w:eastAsia="fi-FI"/>
              </w:rPr>
              <w:t xml:space="preserve"> julkisiin hankkeisiin ja muihin yksilöimättömiin teht</w:t>
            </w:r>
            <w:r>
              <w:rPr>
                <w:rFonts w:ascii="Arial" w:eastAsia="Times New Roman" w:hAnsi="Arial" w:cs="Arial"/>
                <w:lang w:eastAsia="fi-FI"/>
              </w:rPr>
              <w:t xml:space="preserve">äviin tarjouspyyntönne </w:t>
            </w:r>
            <w:r w:rsidR="002F3157">
              <w:rPr>
                <w:rFonts w:ascii="Arial" w:eastAsia="Times New Roman" w:hAnsi="Arial" w:cs="Arial"/>
                <w:lang w:eastAsia="fi-FI"/>
              </w:rPr>
              <w:t>10.5</w:t>
            </w:r>
            <w:r w:rsidRPr="001F0A8D">
              <w:rPr>
                <w:rFonts w:ascii="Arial" w:eastAsia="Times New Roman" w:hAnsi="Arial" w:cs="Arial"/>
                <w:lang w:eastAsia="fi-FI"/>
              </w:rPr>
              <w:t>.2016</w:t>
            </w:r>
            <w:r w:rsidRPr="00FF6F3E">
              <w:rPr>
                <w:rFonts w:ascii="Arial" w:eastAsia="Times New Roman" w:hAnsi="Arial" w:cs="Arial"/>
                <w:lang w:eastAsia="fi-FI"/>
              </w:rPr>
              <w:t xml:space="preserve"> mukaisesti seuraavasti: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87AD6" w:rsidRPr="00574559" w:rsidRDefault="00187AD6" w:rsidP="0081085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 w:rsidRPr="00574559">
              <w:rPr>
                <w:rFonts w:ascii="Arial" w:eastAsia="Times New Roman" w:hAnsi="Arial" w:cs="Arial"/>
                <w:b/>
                <w:sz w:val="20"/>
                <w:lang w:eastAsia="fi-FI"/>
              </w:rPr>
              <w:t>TEHTÄVÄ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87AD6" w:rsidRPr="00574559" w:rsidRDefault="00E56B79" w:rsidP="0057455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PAINO-TUS-KER</w:t>
            </w:r>
            <w:r w:rsidR="00187AD6" w:rsidRPr="00574559">
              <w:rPr>
                <w:rFonts w:ascii="Arial" w:eastAsia="Times New Roman" w:hAnsi="Arial" w:cs="Arial"/>
                <w:b/>
                <w:sz w:val="20"/>
                <w:lang w:eastAsia="fi-FI"/>
              </w:rPr>
              <w:t>ROIN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74559" w:rsidRDefault="00187AD6" w:rsidP="0057455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 w:rsidRPr="00574559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TUNTI-VELOITUS-HINTA, </w:t>
            </w:r>
          </w:p>
          <w:p w:rsidR="00187AD6" w:rsidRPr="00574559" w:rsidRDefault="00187AD6" w:rsidP="0057455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 w:rsidRPr="00574559">
              <w:rPr>
                <w:rFonts w:ascii="Arial" w:eastAsia="Times New Roman" w:hAnsi="Arial" w:cs="Arial"/>
                <w:b/>
                <w:sz w:val="20"/>
                <w:lang w:eastAsia="fi-FI"/>
              </w:rPr>
              <w:t>€/h (alv 0 %)</w:t>
            </w:r>
          </w:p>
        </w:tc>
      </w:tr>
      <w:tr w:rsidR="00187AD6" w:rsidRPr="00FF6F3E" w:rsidTr="0081085D">
        <w:tblPrEx>
          <w:tblCellMar>
            <w:left w:w="28" w:type="dxa"/>
            <w:right w:w="28" w:type="dxa"/>
          </w:tblCellMar>
        </w:tblPrEx>
        <w:trPr>
          <w:trHeight w:val="58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87AD6" w:rsidRPr="00FF6F3E" w:rsidRDefault="00187AD6" w:rsidP="0081085D">
            <w:pPr>
              <w:spacing w:line="240" w:lineRule="auto"/>
              <w:ind w:left="54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szCs w:val="24"/>
                <w:lang w:eastAsia="fi-FI"/>
              </w:rPr>
              <w:t>Nimi / Nimet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AD6" w:rsidRDefault="00187AD6" w:rsidP="000373A4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0373A4" w:rsidRDefault="000373A4" w:rsidP="000373A4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0373A4" w:rsidRDefault="000373A4" w:rsidP="000373A4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187AD6" w:rsidRPr="00FF6F3E" w:rsidRDefault="000373A4" w:rsidP="000373A4">
            <w:pPr>
              <w:spacing w:line="276" w:lineRule="auto"/>
              <w:ind w:left="71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  <w:r w:rsidR="00187AD6" w:rsidRPr="00FF6F3E">
              <w:rPr>
                <w:rFonts w:ascii="Arial" w:eastAsia="Times New Roman" w:hAnsi="Arial" w:cs="Arial"/>
                <w:szCs w:val="24"/>
                <w:lang w:eastAsia="fi-FI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87AD6" w:rsidRPr="001D26AD" w:rsidRDefault="00D07E22" w:rsidP="001D26A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V</w:t>
            </w:r>
            <w:r w:rsidR="00574559">
              <w:rPr>
                <w:rFonts w:ascii="Arial" w:eastAsia="Times New Roman" w:hAnsi="Arial" w:cs="Arial"/>
                <w:b/>
                <w:lang w:eastAsia="fi-FI"/>
              </w:rPr>
              <w:t>aativat korjaus</w:t>
            </w:r>
            <w:r w:rsidR="00E56B79">
              <w:rPr>
                <w:rFonts w:ascii="Arial" w:eastAsia="Times New Roman" w:hAnsi="Arial" w:cs="Arial"/>
                <w:b/>
                <w:lang w:eastAsia="fi-FI"/>
              </w:rPr>
              <w:t>-suunnittelu-</w:t>
            </w:r>
            <w:r>
              <w:rPr>
                <w:rFonts w:ascii="Arial" w:eastAsia="Times New Roman" w:hAnsi="Arial" w:cs="Arial"/>
                <w:b/>
                <w:lang w:eastAsia="fi-FI"/>
              </w:rPr>
              <w:t xml:space="preserve"> </w:t>
            </w:r>
            <w:r w:rsidR="00574559">
              <w:rPr>
                <w:rFonts w:ascii="Arial" w:eastAsia="Times New Roman" w:hAnsi="Arial" w:cs="Arial"/>
                <w:b/>
                <w:lang w:eastAsia="fi-FI"/>
              </w:rPr>
              <w:t>tehtävät</w:t>
            </w:r>
            <w:r w:rsidR="00CF34E8">
              <w:rPr>
                <w:rFonts w:ascii="Arial" w:eastAsia="Times New Roman" w:hAnsi="Arial" w:cs="Arial"/>
                <w:b/>
                <w:lang w:eastAsia="fi-FI"/>
              </w:rPr>
              <w:t xml:space="preserve"> </w:t>
            </w:r>
            <w:r w:rsidRPr="00574559">
              <w:rPr>
                <w:rFonts w:ascii="Arial" w:eastAsia="Times New Roman" w:hAnsi="Arial" w:cs="Arial"/>
                <w:sz w:val="20"/>
                <w:lang w:eastAsia="fi-FI"/>
              </w:rPr>
              <w:t>(V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na 214/2015, 22 §):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87AD6" w:rsidRPr="00E76B2D" w:rsidRDefault="00CF34E8" w:rsidP="0081085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E76B2D">
              <w:rPr>
                <w:rFonts w:ascii="Arial" w:eastAsia="Times New Roman" w:hAnsi="Arial" w:cs="Arial"/>
                <w:b/>
                <w:color w:val="000000"/>
                <w:lang w:eastAsia="fi-FI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D6" w:rsidRPr="00FF6F3E" w:rsidRDefault="00187AD6" w:rsidP="0081085D">
            <w:pPr>
              <w:spacing w:line="276" w:lineRule="auto"/>
              <w:jc w:val="center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</w:tc>
      </w:tr>
      <w:tr w:rsidR="00D07E22" w:rsidRPr="00FF6F3E" w:rsidTr="00D07E22">
        <w:tblPrEx>
          <w:tblCellMar>
            <w:left w:w="28" w:type="dxa"/>
            <w:right w:w="28" w:type="dxa"/>
          </w:tblCellMar>
        </w:tblPrEx>
        <w:trPr>
          <w:trHeight w:val="58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07E22" w:rsidRPr="00FF6F3E" w:rsidRDefault="00D07E22" w:rsidP="00427A86">
            <w:pPr>
              <w:spacing w:line="240" w:lineRule="auto"/>
              <w:ind w:left="54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szCs w:val="24"/>
                <w:lang w:eastAsia="fi-FI"/>
              </w:rPr>
              <w:t>Nimi / Nimet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22" w:rsidRDefault="00D07E22" w:rsidP="000373A4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0373A4" w:rsidRDefault="000373A4" w:rsidP="000373A4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0373A4" w:rsidRPr="00FF6F3E" w:rsidRDefault="000373A4" w:rsidP="000373A4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7E22" w:rsidRPr="00FF6F3E" w:rsidRDefault="00D07E22" w:rsidP="00D07E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Vaativat rakennus-fysikaaliset suunnittelu-tehtävät</w:t>
            </w:r>
            <w:r w:rsidR="00CF34E8">
              <w:rPr>
                <w:rFonts w:ascii="Arial" w:eastAsia="Times New Roman" w:hAnsi="Arial" w:cs="Arial"/>
                <w:b/>
                <w:lang w:eastAsia="fi-FI"/>
              </w:rPr>
              <w:t xml:space="preserve"> </w:t>
            </w:r>
            <w:r w:rsidRPr="00574559">
              <w:rPr>
                <w:rFonts w:ascii="Arial" w:eastAsia="Times New Roman" w:hAnsi="Arial" w:cs="Arial"/>
                <w:sz w:val="20"/>
                <w:lang w:eastAsia="fi-FI"/>
              </w:rPr>
              <w:t>(V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na 214/2015, 22 §)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7E22" w:rsidRPr="00E76B2D" w:rsidRDefault="00CF34E8" w:rsidP="00427A8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E76B2D">
              <w:rPr>
                <w:rFonts w:ascii="Arial" w:eastAsia="Times New Roman" w:hAnsi="Arial" w:cs="Arial"/>
                <w:b/>
                <w:color w:val="000000"/>
                <w:lang w:eastAsia="fi-FI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E22" w:rsidRPr="00FF6F3E" w:rsidRDefault="00D07E22" w:rsidP="00427A8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</w:tc>
      </w:tr>
    </w:tbl>
    <w:p w:rsidR="00D07E22" w:rsidRPr="00E724B7" w:rsidRDefault="00D07E22">
      <w:pPr>
        <w:rPr>
          <w:sz w:val="14"/>
        </w:rPr>
      </w:pPr>
    </w:p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4252"/>
        <w:gridCol w:w="1843"/>
        <w:gridCol w:w="2553"/>
      </w:tblGrid>
      <w:tr w:rsidR="00D07E22" w:rsidRPr="00FF6F3E" w:rsidTr="00427A86">
        <w:trPr>
          <w:trHeight w:val="697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7E22" w:rsidRDefault="004B31F3" w:rsidP="00427A86">
            <w:pPr>
              <w:spacing w:line="240" w:lineRule="auto"/>
              <w:ind w:left="12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  <w:r>
              <w:br w:type="page"/>
            </w:r>
            <w:r w:rsidR="00D07E22"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  <w:t xml:space="preserve">OSA-ALUE B: </w:t>
            </w:r>
            <w:r w:rsidR="00D07E22" w:rsidRPr="00187AD6"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  <w:t xml:space="preserve">Kosteustekniset ja sisäilmaston </w:t>
            </w:r>
            <w:r w:rsidR="00D07E22"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  <w:t>asiantuntija- ja korjaussuunnittelu</w:t>
            </w:r>
            <w:r w:rsidR="00D07E22" w:rsidRPr="00187AD6"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  <w:t>palvelut</w:t>
            </w:r>
            <w:r w:rsidR="001D26AD"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  <w:t xml:space="preserve"> </w:t>
            </w:r>
          </w:p>
          <w:p w:rsidR="001D26AD" w:rsidRDefault="001D26AD" w:rsidP="00427A86">
            <w:pPr>
              <w:spacing w:line="240" w:lineRule="auto"/>
              <w:ind w:left="12"/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</w:pPr>
          </w:p>
          <w:p w:rsidR="001D26AD" w:rsidRPr="00FF6F3E" w:rsidRDefault="005D51AD" w:rsidP="005D51AD">
            <w:pPr>
              <w:spacing w:line="240" w:lineRule="auto"/>
              <w:ind w:left="12"/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  <w:t>MUUT</w:t>
            </w:r>
            <w:r w:rsidR="001D26AD"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  <w:t xml:space="preserve"> SUUNN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  <w:t>ITTELU- JA ASIANTUNTIJATEHTÄVÄT</w:t>
            </w:r>
          </w:p>
        </w:tc>
      </w:tr>
      <w:tr w:rsidR="00D07E22" w:rsidRPr="00FF6F3E" w:rsidTr="00725997">
        <w:tblPrEx>
          <w:tblCellMar>
            <w:left w:w="28" w:type="dxa"/>
            <w:right w:w="28" w:type="dxa"/>
          </w:tblCellMar>
        </w:tblPrEx>
        <w:trPr>
          <w:trHeight w:val="553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07E22" w:rsidRPr="00FF6F3E" w:rsidRDefault="001D26AD" w:rsidP="00427A86">
            <w:pPr>
              <w:spacing w:line="240" w:lineRule="auto"/>
              <w:ind w:left="54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fi-FI"/>
              </w:rPr>
              <w:t xml:space="preserve">Tarjoamme seuraavia </w:t>
            </w:r>
            <w:r w:rsidRPr="001D26AD">
              <w:rPr>
                <w:rFonts w:ascii="Arial" w:eastAsia="Times New Roman" w:hAnsi="Arial" w:cs="Arial"/>
                <w:szCs w:val="24"/>
                <w:lang w:eastAsia="fi-FI"/>
              </w:rPr>
              <w:t>(laadunarviointi-kaavakkeella nimettyjä)</w:t>
            </w:r>
            <w:r>
              <w:rPr>
                <w:rFonts w:ascii="Arial" w:eastAsia="Times New Roman" w:hAnsi="Arial" w:cs="Arial"/>
                <w:b/>
                <w:szCs w:val="24"/>
                <w:lang w:eastAsia="fi-FI"/>
              </w:rPr>
              <w:t xml:space="preserve"> alla mainittuja henkilöitä tässä taulukossa mainittuihin tehtäviin taulukon mukaisin tuntiveloitushinnoin: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07E22" w:rsidRPr="00574559" w:rsidRDefault="00D07E22" w:rsidP="00427A8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 w:rsidRPr="00574559">
              <w:rPr>
                <w:rFonts w:ascii="Arial" w:eastAsia="Times New Roman" w:hAnsi="Arial" w:cs="Arial"/>
                <w:b/>
                <w:sz w:val="20"/>
                <w:lang w:eastAsia="fi-FI"/>
              </w:rPr>
              <w:t>TEHTÄVÄ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7E22" w:rsidRDefault="00CF34E8" w:rsidP="00427A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TUNTI</w:t>
            </w:r>
            <w:r w:rsidR="00D07E22">
              <w:rPr>
                <w:rFonts w:ascii="Arial" w:eastAsia="Times New Roman" w:hAnsi="Arial" w:cs="Arial"/>
                <w:b/>
                <w:sz w:val="20"/>
                <w:lang w:eastAsia="fi-FI"/>
              </w:rPr>
              <w:t>VELOITUS</w:t>
            </w:r>
            <w:r w:rsidR="00D07E22" w:rsidRPr="00574559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HINTA, </w:t>
            </w:r>
          </w:p>
          <w:p w:rsidR="00D07E22" w:rsidRPr="00574559" w:rsidRDefault="00D07E22" w:rsidP="00427A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 w:rsidRPr="00574559">
              <w:rPr>
                <w:rFonts w:ascii="Arial" w:eastAsia="Times New Roman" w:hAnsi="Arial" w:cs="Arial"/>
                <w:b/>
                <w:sz w:val="20"/>
                <w:lang w:eastAsia="fi-FI"/>
              </w:rPr>
              <w:t>€/h (alv 0 %)</w:t>
            </w:r>
          </w:p>
        </w:tc>
      </w:tr>
      <w:tr w:rsidR="00D07E22" w:rsidRPr="00FF6F3E" w:rsidTr="00C3314C">
        <w:tblPrEx>
          <w:tblCellMar>
            <w:left w:w="28" w:type="dxa"/>
            <w:right w:w="28" w:type="dxa"/>
          </w:tblCellMar>
        </w:tblPrEx>
        <w:trPr>
          <w:trHeight w:val="58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07E22" w:rsidRPr="00FF6F3E" w:rsidRDefault="00D07E22" w:rsidP="00427A86">
            <w:pPr>
              <w:spacing w:line="240" w:lineRule="auto"/>
              <w:ind w:left="54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szCs w:val="24"/>
                <w:lang w:eastAsia="fi-FI"/>
              </w:rPr>
              <w:t>Nimi / Nimet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22" w:rsidRDefault="00D07E22" w:rsidP="000373A4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0373A4" w:rsidRDefault="000373A4" w:rsidP="000373A4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0373A4" w:rsidRDefault="000373A4" w:rsidP="000373A4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0373A4" w:rsidRPr="00FF6F3E" w:rsidRDefault="000373A4" w:rsidP="000373A4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7E22" w:rsidRPr="00FF6F3E" w:rsidRDefault="00CF34E8" w:rsidP="00E76B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Poikkeuksellisen v</w:t>
            </w:r>
            <w:r w:rsidR="00D07E22">
              <w:rPr>
                <w:rFonts w:ascii="Arial" w:eastAsia="Times New Roman" w:hAnsi="Arial" w:cs="Arial"/>
                <w:b/>
                <w:lang w:eastAsia="fi-FI"/>
              </w:rPr>
              <w:t>aativat korjaus-suunnittelu</w:t>
            </w:r>
            <w:r>
              <w:rPr>
                <w:rFonts w:ascii="Arial" w:eastAsia="Times New Roman" w:hAnsi="Arial" w:cs="Arial"/>
                <w:b/>
                <w:lang w:eastAsia="fi-FI"/>
              </w:rPr>
              <w:t>-</w:t>
            </w:r>
            <w:r w:rsidR="00D07E22">
              <w:rPr>
                <w:rFonts w:ascii="Arial" w:eastAsia="Times New Roman" w:hAnsi="Arial" w:cs="Arial"/>
                <w:b/>
                <w:lang w:eastAsia="fi-FI"/>
              </w:rPr>
              <w:t>tehtävät</w:t>
            </w:r>
            <w:r>
              <w:rPr>
                <w:rFonts w:ascii="Arial" w:eastAsia="Times New Roman" w:hAnsi="Arial" w:cs="Arial"/>
                <w:b/>
                <w:lang w:eastAsia="fi-FI"/>
              </w:rPr>
              <w:t xml:space="preserve"> </w:t>
            </w:r>
            <w:r w:rsidRPr="00574559">
              <w:rPr>
                <w:rFonts w:ascii="Arial" w:eastAsia="Times New Roman" w:hAnsi="Arial" w:cs="Arial"/>
                <w:sz w:val="20"/>
                <w:lang w:eastAsia="fi-FI"/>
              </w:rPr>
              <w:t>(V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na 214/2015, 23 §)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34E8" w:rsidRPr="00CF34E8" w:rsidRDefault="00CF34E8" w:rsidP="00CF34E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CF34E8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Tuntiveloitushinta on </w:t>
            </w:r>
          </w:p>
          <w:p w:rsidR="00CF34E8" w:rsidRDefault="00CF34E8" w:rsidP="00CF34E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  <w:r w:rsidRPr="00CF34E8">
              <w:rPr>
                <w:rFonts w:ascii="Arial" w:eastAsia="Times New Roman" w:hAnsi="Arial" w:cs="Arial"/>
                <w:b/>
                <w:color w:val="000000"/>
                <w:lang w:eastAsia="fi-FI"/>
              </w:rPr>
              <w:t>1,2 *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fi-FI"/>
              </w:rPr>
              <w:t xml:space="preserve">vaativien </w:t>
            </w:r>
          </w:p>
          <w:p w:rsidR="00D07E22" w:rsidRPr="00FF6F3E" w:rsidRDefault="00CF34E8" w:rsidP="00CF34E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 xml:space="preserve"> korjaussuunnittelu- tehtävien tuntiveloitushinta</w:t>
            </w:r>
          </w:p>
        </w:tc>
      </w:tr>
      <w:tr w:rsidR="00C34EF3" w:rsidRPr="00FF6F3E" w:rsidTr="00C34EF3">
        <w:tblPrEx>
          <w:tblCellMar>
            <w:left w:w="28" w:type="dxa"/>
            <w:right w:w="28" w:type="dxa"/>
          </w:tblCellMar>
        </w:tblPrEx>
        <w:trPr>
          <w:trHeight w:val="58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34EF3" w:rsidRPr="00FF6F3E" w:rsidRDefault="00C34EF3" w:rsidP="003C5186">
            <w:pPr>
              <w:spacing w:line="240" w:lineRule="auto"/>
              <w:ind w:left="54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szCs w:val="24"/>
                <w:lang w:eastAsia="fi-FI"/>
              </w:rPr>
              <w:t>Nimi / Nimet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F3" w:rsidRDefault="00C34EF3" w:rsidP="003C5186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C34EF3" w:rsidRDefault="00C34EF3" w:rsidP="003C5186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C34EF3" w:rsidRPr="00FF6F3E" w:rsidRDefault="00C34EF3" w:rsidP="003C5186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4EF3" w:rsidRPr="00FF6F3E" w:rsidRDefault="00C34EF3" w:rsidP="003C51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 xml:space="preserve">Poikkeuksellisen vaativat rakennus-fysikaaliset suunnittelu-tehtävät </w:t>
            </w:r>
            <w:r w:rsidRPr="003A0FB1">
              <w:rPr>
                <w:rFonts w:ascii="Arial" w:eastAsia="Times New Roman" w:hAnsi="Arial" w:cs="Arial"/>
                <w:lang w:eastAsia="fi-FI"/>
              </w:rPr>
              <w:t>(Vna 214/2015, 23 §)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4EF3" w:rsidRPr="00CF34E8" w:rsidRDefault="00C34EF3" w:rsidP="003C51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CF34E8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Tuntiveloitushinta on </w:t>
            </w:r>
          </w:p>
          <w:p w:rsidR="00C34EF3" w:rsidRPr="00C34EF3" w:rsidRDefault="00C34EF3" w:rsidP="003C51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CF34E8">
              <w:rPr>
                <w:rFonts w:ascii="Arial" w:eastAsia="Times New Roman" w:hAnsi="Arial" w:cs="Arial"/>
                <w:b/>
                <w:color w:val="000000"/>
                <w:lang w:eastAsia="fi-FI"/>
              </w:rPr>
              <w:t>1,2 *</w:t>
            </w:r>
            <w:r w:rsidRPr="00C34EF3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 vaativien </w:t>
            </w:r>
          </w:p>
          <w:p w:rsidR="00C34EF3" w:rsidRPr="00C34EF3" w:rsidRDefault="002F3157" w:rsidP="003C51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rakennusfysikaalist</w:t>
            </w:r>
            <w:r w:rsidR="00C34EF3" w:rsidRPr="00C34EF3">
              <w:rPr>
                <w:rFonts w:ascii="Arial" w:eastAsia="Times New Roman" w:hAnsi="Arial" w:cs="Arial"/>
                <w:b/>
                <w:color w:val="000000"/>
                <w:lang w:eastAsia="fi-FI"/>
              </w:rPr>
              <w:t>en suunnittelutehtävien tuntiveloitushinta</w:t>
            </w:r>
          </w:p>
        </w:tc>
      </w:tr>
      <w:tr w:rsidR="00D07E22" w:rsidRPr="00FF6F3E" w:rsidTr="00D93851">
        <w:tblPrEx>
          <w:tblCellMar>
            <w:left w:w="28" w:type="dxa"/>
            <w:right w:w="28" w:type="dxa"/>
          </w:tblCellMar>
        </w:tblPrEx>
        <w:trPr>
          <w:trHeight w:val="54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07E22" w:rsidRPr="00FF6F3E" w:rsidRDefault="00D07E22" w:rsidP="0081085D">
            <w:pPr>
              <w:spacing w:line="240" w:lineRule="auto"/>
              <w:ind w:left="54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szCs w:val="24"/>
                <w:lang w:eastAsia="fi-FI"/>
              </w:rPr>
              <w:t>Nimi / Nimet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22" w:rsidRDefault="00D07E22" w:rsidP="000373A4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0373A4" w:rsidRDefault="000373A4" w:rsidP="000373A4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  <w:p w:rsidR="000373A4" w:rsidRPr="00FF6F3E" w:rsidRDefault="000373A4" w:rsidP="000373A4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7E22" w:rsidRPr="00FF6F3E" w:rsidRDefault="00C34EF3" w:rsidP="00C34EF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Rakennus-fysikaaliset ulkopuoliset tarkastus-</w:t>
            </w:r>
            <w:r w:rsidR="00D07E22">
              <w:rPr>
                <w:rFonts w:ascii="Arial" w:eastAsia="Times New Roman" w:hAnsi="Arial" w:cs="Arial"/>
                <w:b/>
                <w:lang w:eastAsia="fi-FI"/>
              </w:rPr>
              <w:t>tehtävät</w:t>
            </w:r>
            <w:r w:rsidR="00CF34E8">
              <w:rPr>
                <w:rFonts w:ascii="Arial" w:eastAsia="Times New Roman" w:hAnsi="Arial" w:cs="Arial"/>
                <w:b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(Mrl 41/2014, 150 §</w:t>
            </w:r>
            <w:r w:rsidR="00CF34E8">
              <w:rPr>
                <w:rFonts w:ascii="Arial" w:eastAsia="Times New Roman" w:hAnsi="Arial" w:cs="Arial"/>
                <w:sz w:val="20"/>
                <w:lang w:eastAsia="fi-FI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34E8" w:rsidRPr="00CF34E8" w:rsidRDefault="00CF34E8" w:rsidP="00CF34E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CF34E8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Tuntiveloitushinta on </w:t>
            </w:r>
          </w:p>
          <w:p w:rsidR="00CF34E8" w:rsidRDefault="00DB241E" w:rsidP="00CF34E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1,3</w:t>
            </w:r>
            <w:r w:rsidR="00CF34E8" w:rsidRPr="00CF34E8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 *</w:t>
            </w:r>
            <w:r w:rsidR="00CF34E8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r w:rsidR="00CF34E8">
              <w:rPr>
                <w:rFonts w:ascii="Arial" w:eastAsia="Times New Roman" w:hAnsi="Arial" w:cs="Arial"/>
                <w:b/>
                <w:lang w:eastAsia="fi-FI"/>
              </w:rPr>
              <w:t xml:space="preserve">vaativien </w:t>
            </w:r>
          </w:p>
          <w:p w:rsidR="00D07E22" w:rsidRPr="00FF6F3E" w:rsidRDefault="002F3157" w:rsidP="00CF34E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rakennusfysikaalist</w:t>
            </w:r>
            <w:r w:rsidR="00CF34E8">
              <w:rPr>
                <w:rFonts w:ascii="Arial" w:eastAsia="Times New Roman" w:hAnsi="Arial" w:cs="Arial"/>
                <w:b/>
                <w:lang w:eastAsia="fi-FI"/>
              </w:rPr>
              <w:t>en suunnittelutehtävien tuntiveloitushinta</w:t>
            </w:r>
          </w:p>
        </w:tc>
      </w:tr>
      <w:tr w:rsidR="00D07E22" w:rsidRPr="00FF6F3E" w:rsidTr="00D9275A">
        <w:tblPrEx>
          <w:tblCellMar>
            <w:left w:w="28" w:type="dxa"/>
            <w:right w:w="28" w:type="dxa"/>
          </w:tblCellMar>
        </w:tblPrEx>
        <w:trPr>
          <w:trHeight w:val="57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07E22" w:rsidRPr="00FF6F3E" w:rsidRDefault="00E76B2D" w:rsidP="0081085D">
            <w:pPr>
              <w:spacing w:line="240" w:lineRule="auto"/>
              <w:ind w:left="54"/>
              <w:rPr>
                <w:rFonts w:ascii="Arial" w:eastAsia="Times New Roman" w:hAnsi="Arial" w:cs="Arial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Cs w:val="24"/>
                <w:lang w:eastAsia="fi-FI"/>
              </w:rPr>
              <w:t>Nimi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22" w:rsidRDefault="00D07E22" w:rsidP="000373A4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8D36C6" w:rsidRPr="00FF6F3E" w:rsidRDefault="008D36C6" w:rsidP="000373A4">
            <w:pPr>
              <w:spacing w:line="276" w:lineRule="auto"/>
              <w:ind w:left="71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07E22" w:rsidRPr="00E56B79" w:rsidRDefault="00C32B1B" w:rsidP="00CF34E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24"/>
                <w:highlight w:val="cyan"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 xml:space="preserve">(Sertifioidun) </w:t>
            </w:r>
            <w:r w:rsidR="000373A4">
              <w:rPr>
                <w:rFonts w:ascii="Arial" w:eastAsia="Times New Roman" w:hAnsi="Arial" w:cs="Arial"/>
                <w:b/>
                <w:lang w:eastAsia="fi-FI"/>
              </w:rPr>
              <w:t xml:space="preserve">Rakennus-terveys-asiantuntijan </w:t>
            </w:r>
            <w:r w:rsidR="00CF34E8" w:rsidRPr="00E76B2D">
              <w:rPr>
                <w:rFonts w:ascii="Arial" w:eastAsia="Times New Roman" w:hAnsi="Arial" w:cs="Arial"/>
                <w:b/>
                <w:lang w:eastAsia="fi-FI"/>
              </w:rPr>
              <w:t>tehtävät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34E8" w:rsidRPr="00CF34E8" w:rsidRDefault="00CF34E8" w:rsidP="00CF34E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CF34E8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Tuntiveloitushinta on </w:t>
            </w:r>
          </w:p>
          <w:p w:rsidR="00CF34E8" w:rsidRDefault="00C32B1B" w:rsidP="00CF34E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1,2</w:t>
            </w:r>
            <w:r w:rsidR="00CF34E8" w:rsidRPr="00CF34E8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 *</w:t>
            </w:r>
            <w:r w:rsidR="00CF34E8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r w:rsidR="00CF34E8">
              <w:rPr>
                <w:rFonts w:ascii="Arial" w:eastAsia="Times New Roman" w:hAnsi="Arial" w:cs="Arial"/>
                <w:b/>
                <w:lang w:eastAsia="fi-FI"/>
              </w:rPr>
              <w:t xml:space="preserve">vaativien </w:t>
            </w:r>
          </w:p>
          <w:p w:rsidR="00D07E22" w:rsidRPr="00FF6F3E" w:rsidRDefault="00CF34E8" w:rsidP="00CF34E8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korjaussuunnittelu- tehtävien tuntiveloitushinta</w:t>
            </w:r>
          </w:p>
        </w:tc>
      </w:tr>
    </w:tbl>
    <w:p w:rsidR="00187AD6" w:rsidRDefault="00187AD6" w:rsidP="00FF6F3E">
      <w:pPr>
        <w:spacing w:line="240" w:lineRule="auto"/>
        <w:rPr>
          <w:rFonts w:ascii="Arial" w:eastAsia="Times New Roman" w:hAnsi="Arial" w:cs="Arial"/>
          <w:sz w:val="14"/>
          <w:szCs w:val="24"/>
          <w:lang w:eastAsia="fi-FI"/>
        </w:rPr>
      </w:pPr>
    </w:p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4252"/>
        <w:gridCol w:w="1843"/>
        <w:gridCol w:w="2553"/>
      </w:tblGrid>
      <w:tr w:rsidR="003A0FB1" w:rsidRPr="00FF6F3E" w:rsidTr="004E48D3">
        <w:trPr>
          <w:trHeight w:val="697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0FB1" w:rsidRDefault="003A0FB1" w:rsidP="004E48D3">
            <w:pPr>
              <w:spacing w:line="240" w:lineRule="auto"/>
              <w:ind w:left="12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  <w:r>
              <w:lastRenderedPageBreak/>
              <w:br w:type="page"/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  <w:t xml:space="preserve">OSA-ALUE B: </w:t>
            </w:r>
            <w:r w:rsidRPr="00187AD6"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  <w:t xml:space="preserve">Kosteustekniset ja sisäilmaston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  <w:t>asiantuntija- ja korjaussuunnittelu</w:t>
            </w:r>
            <w:r w:rsidRPr="00187AD6"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  <w:t>palvelut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  <w:t xml:space="preserve"> </w:t>
            </w:r>
          </w:p>
          <w:p w:rsidR="003A0FB1" w:rsidRDefault="003A0FB1" w:rsidP="004E48D3">
            <w:pPr>
              <w:spacing w:line="240" w:lineRule="auto"/>
              <w:ind w:left="12"/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</w:pPr>
          </w:p>
          <w:p w:rsidR="003A0FB1" w:rsidRPr="00FF6F3E" w:rsidRDefault="003A0FB1" w:rsidP="004E48D3">
            <w:pPr>
              <w:spacing w:line="240" w:lineRule="auto"/>
              <w:ind w:left="12"/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  <w:t>MUUT SUUNNITTELU- JA ASIANTUNTIJATEHTÄVÄT</w:t>
            </w:r>
          </w:p>
        </w:tc>
      </w:tr>
      <w:tr w:rsidR="003A0FB1" w:rsidRPr="00FF6F3E" w:rsidTr="004E48D3">
        <w:tblPrEx>
          <w:tblCellMar>
            <w:left w:w="28" w:type="dxa"/>
            <w:right w:w="28" w:type="dxa"/>
          </w:tblCellMar>
        </w:tblPrEx>
        <w:trPr>
          <w:trHeight w:val="57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A0FB1" w:rsidRPr="00FF6F3E" w:rsidRDefault="003A0FB1" w:rsidP="004E48D3">
            <w:pPr>
              <w:spacing w:line="240" w:lineRule="auto"/>
              <w:ind w:left="54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szCs w:val="24"/>
                <w:lang w:eastAsia="fi-FI"/>
              </w:rPr>
              <w:t>Nimi / Nimet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1" w:rsidRDefault="003A0FB1" w:rsidP="004E48D3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3A0FB1" w:rsidRDefault="003A0FB1" w:rsidP="004E48D3">
            <w:pPr>
              <w:spacing w:line="276" w:lineRule="auto"/>
              <w:ind w:left="71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3A0FB1" w:rsidRPr="00FF6F3E" w:rsidRDefault="003A0FB1" w:rsidP="004E48D3">
            <w:pPr>
              <w:spacing w:line="276" w:lineRule="auto"/>
              <w:ind w:left="71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A0FB1" w:rsidRPr="00E56B79" w:rsidRDefault="00C32B1B" w:rsidP="004E48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24"/>
                <w:highlight w:val="cyan"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(Sertifioidun) Kosteusteknisen</w:t>
            </w:r>
            <w:r w:rsidR="003A0FB1">
              <w:rPr>
                <w:rFonts w:ascii="Arial" w:eastAsia="Times New Roman" w:hAnsi="Arial" w:cs="Arial"/>
                <w:b/>
                <w:lang w:eastAsia="fi-FI"/>
              </w:rPr>
              <w:t xml:space="preserve"> kuntotutkijan j</w:t>
            </w:r>
            <w:r>
              <w:rPr>
                <w:rFonts w:ascii="Arial" w:eastAsia="Times New Roman" w:hAnsi="Arial" w:cs="Arial"/>
                <w:b/>
                <w:lang w:eastAsia="fi-FI"/>
              </w:rPr>
              <w:t xml:space="preserve">a/tai sisäilmaston asiantuntijan </w:t>
            </w:r>
            <w:r w:rsidR="003A0FB1" w:rsidRPr="004B31F3">
              <w:rPr>
                <w:rFonts w:ascii="Arial" w:eastAsia="Times New Roman" w:hAnsi="Arial" w:cs="Arial"/>
                <w:b/>
                <w:lang w:eastAsia="fi-FI"/>
              </w:rPr>
              <w:t>tehtävät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A0FB1" w:rsidRPr="00CF34E8" w:rsidRDefault="003A0FB1" w:rsidP="004E48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i-FI"/>
              </w:rPr>
            </w:pPr>
            <w:r w:rsidRPr="00CF34E8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Tuntiveloitushinta on </w:t>
            </w:r>
          </w:p>
          <w:p w:rsidR="003A0FB1" w:rsidRPr="00B45EE7" w:rsidRDefault="00C32B1B" w:rsidP="004E48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i-FI"/>
              </w:rPr>
              <w:t>1,1</w:t>
            </w:r>
            <w:r w:rsidR="003A0FB1" w:rsidRPr="00CF34E8">
              <w:rPr>
                <w:rFonts w:ascii="Arial" w:eastAsia="Times New Roman" w:hAnsi="Arial" w:cs="Arial"/>
                <w:b/>
                <w:color w:val="000000"/>
                <w:lang w:eastAsia="fi-FI"/>
              </w:rPr>
              <w:t xml:space="preserve"> *</w:t>
            </w:r>
            <w:r w:rsidR="003A0FB1">
              <w:rPr>
                <w:rFonts w:ascii="Arial" w:eastAsia="Times New Roman" w:hAnsi="Arial" w:cs="Arial"/>
                <w:color w:val="000000"/>
                <w:lang w:eastAsia="fi-FI"/>
              </w:rPr>
              <w:t xml:space="preserve"> </w:t>
            </w:r>
            <w:r w:rsidR="003A0FB1">
              <w:rPr>
                <w:rFonts w:ascii="Arial" w:eastAsia="Times New Roman" w:hAnsi="Arial" w:cs="Arial"/>
                <w:b/>
                <w:lang w:eastAsia="fi-FI"/>
              </w:rPr>
              <w:t>vaativien korjaussuunnittelu-tehtävien tuntiveloitushinta</w:t>
            </w:r>
          </w:p>
        </w:tc>
      </w:tr>
    </w:tbl>
    <w:p w:rsidR="003A0FB1" w:rsidRDefault="003A0FB1" w:rsidP="00FF6F3E">
      <w:pPr>
        <w:spacing w:line="240" w:lineRule="auto"/>
        <w:rPr>
          <w:rFonts w:ascii="Arial" w:eastAsia="Times New Roman" w:hAnsi="Arial" w:cs="Arial"/>
          <w:sz w:val="14"/>
          <w:szCs w:val="24"/>
          <w:lang w:eastAsia="fi-FI"/>
        </w:rPr>
      </w:pPr>
    </w:p>
    <w:p w:rsidR="003A0FB1" w:rsidRPr="00E724B7" w:rsidRDefault="003A0FB1" w:rsidP="00FF6F3E">
      <w:pPr>
        <w:spacing w:line="240" w:lineRule="auto"/>
        <w:rPr>
          <w:rFonts w:ascii="Arial" w:eastAsia="Times New Roman" w:hAnsi="Arial" w:cs="Arial"/>
          <w:sz w:val="14"/>
          <w:szCs w:val="24"/>
          <w:lang w:eastAsia="fi-FI"/>
        </w:rPr>
      </w:pPr>
    </w:p>
    <w:tbl>
      <w:tblPr>
        <w:tblW w:w="95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8"/>
        <w:gridCol w:w="2551"/>
      </w:tblGrid>
      <w:tr w:rsidR="00FF6F3E" w:rsidRPr="00FF6F3E" w:rsidTr="00C34EF3">
        <w:trPr>
          <w:trHeight w:val="57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F6F3E" w:rsidRDefault="00FF6F3E" w:rsidP="00FF6F3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bCs/>
                <w:color w:val="000000"/>
                <w:lang w:eastAsia="fi-FI"/>
              </w:rPr>
              <w:t>Tarjoaja tulee käyttämään työsuorituksia tehdessään alihankkijoita</w:t>
            </w:r>
          </w:p>
          <w:p w:rsidR="00C34EF3" w:rsidRPr="00FF6F3E" w:rsidRDefault="00C34EF3" w:rsidP="00FF6F3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fi-F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F3E" w:rsidRPr="00FF6F3E" w:rsidRDefault="00FF6F3E" w:rsidP="00C34EF3">
            <w:pPr>
              <w:spacing w:before="240" w:line="360" w:lineRule="auto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b/>
                <w:bdr w:val="single" w:sz="4" w:space="0" w:color="000000" w:frame="1"/>
                <w:lang w:eastAsia="fi-FI"/>
              </w:rPr>
              <w:t xml:space="preserve">    </w:t>
            </w:r>
            <w:r w:rsidRPr="00FF6F3E">
              <w:rPr>
                <w:rFonts w:ascii="Arial" w:eastAsia="Times New Roman" w:hAnsi="Arial" w:cs="Arial"/>
                <w:b/>
                <w:lang w:eastAsia="fi-FI"/>
              </w:rPr>
              <w:t xml:space="preserve"> Kyllä   </w:t>
            </w:r>
            <w:r w:rsidRPr="00FF6F3E">
              <w:rPr>
                <w:rFonts w:ascii="Arial" w:eastAsia="Times New Roman" w:hAnsi="Arial" w:cs="Arial"/>
                <w:b/>
                <w:bdr w:val="single" w:sz="4" w:space="0" w:color="000000" w:frame="1"/>
                <w:lang w:eastAsia="fi-FI"/>
              </w:rPr>
              <w:t xml:space="preserve">    </w:t>
            </w:r>
            <w:r w:rsidRPr="00FF6F3E">
              <w:rPr>
                <w:rFonts w:ascii="Arial" w:eastAsia="Times New Roman" w:hAnsi="Arial" w:cs="Arial"/>
                <w:b/>
                <w:lang w:eastAsia="fi-FI"/>
              </w:rPr>
              <w:t xml:space="preserve"> Ei    </w:t>
            </w:r>
          </w:p>
          <w:p w:rsidR="00FF6F3E" w:rsidRPr="00FF6F3E" w:rsidRDefault="00FF6F3E" w:rsidP="00C34EF3">
            <w:pPr>
              <w:spacing w:after="240"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lang w:eastAsia="fi-FI"/>
              </w:rPr>
              <w:t>(merkitse x)</w:t>
            </w:r>
          </w:p>
        </w:tc>
      </w:tr>
      <w:tr w:rsidR="00FF6F3E" w:rsidRPr="00FF6F3E" w:rsidTr="00C34EF3">
        <w:trPr>
          <w:trHeight w:val="55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4EF3" w:rsidRDefault="00C34EF3" w:rsidP="00FF6F3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fi-FI"/>
              </w:rPr>
            </w:pPr>
          </w:p>
          <w:p w:rsidR="00FF6F3E" w:rsidRDefault="00FF6F3E" w:rsidP="00FF6F3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bCs/>
                <w:color w:val="000000"/>
                <w:lang w:eastAsia="fi-FI"/>
              </w:rPr>
              <w:t>Selvitys käytettävistä alihankkijoista ja näiden osuudesta toimeksiannoissa on tarjouksen liitteenä.</w:t>
            </w:r>
          </w:p>
          <w:p w:rsidR="00C34EF3" w:rsidRPr="00FF6F3E" w:rsidRDefault="00C34EF3" w:rsidP="00FF6F3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fi-F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EF3" w:rsidRDefault="00FF6F3E" w:rsidP="00C34EF3">
            <w:pPr>
              <w:spacing w:before="24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FF6F3E">
              <w:rPr>
                <w:rFonts w:ascii="Arial" w:eastAsia="Times New Roman" w:hAnsi="Arial" w:cs="Arial"/>
                <w:b/>
                <w:bdr w:val="single" w:sz="4" w:space="0" w:color="000000" w:frame="1"/>
                <w:lang w:eastAsia="fi-FI"/>
              </w:rPr>
              <w:t xml:space="preserve">    </w:t>
            </w:r>
            <w:r w:rsidRPr="00FF6F3E">
              <w:rPr>
                <w:rFonts w:ascii="Arial" w:eastAsia="Times New Roman" w:hAnsi="Arial" w:cs="Arial"/>
                <w:b/>
                <w:lang w:eastAsia="fi-FI"/>
              </w:rPr>
              <w:t xml:space="preserve"> Kyllä</w:t>
            </w:r>
          </w:p>
          <w:p w:rsidR="00FF6F3E" w:rsidRPr="00FF6F3E" w:rsidRDefault="00FF6F3E" w:rsidP="00FF6F3E">
            <w:pPr>
              <w:spacing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FF6F3E">
              <w:rPr>
                <w:rFonts w:ascii="Arial" w:eastAsia="Times New Roman" w:hAnsi="Arial" w:cs="Arial"/>
                <w:b/>
                <w:lang w:eastAsia="fi-FI"/>
              </w:rPr>
              <w:t xml:space="preserve">   </w:t>
            </w:r>
          </w:p>
          <w:p w:rsidR="00FF6F3E" w:rsidRPr="00FF6F3E" w:rsidRDefault="00FF6F3E" w:rsidP="00C34EF3">
            <w:pPr>
              <w:spacing w:after="240" w:line="240" w:lineRule="auto"/>
              <w:rPr>
                <w:rFonts w:ascii="Arial" w:eastAsia="Times New Roman" w:hAnsi="Arial" w:cs="Arial"/>
                <w:b/>
                <w:szCs w:val="24"/>
                <w:bdr w:val="single" w:sz="4" w:space="0" w:color="000000" w:frame="1"/>
                <w:lang w:eastAsia="fi-FI"/>
              </w:rPr>
            </w:pPr>
            <w:r w:rsidRPr="00C34EF3">
              <w:rPr>
                <w:rFonts w:ascii="Arial" w:eastAsia="Times New Roman" w:hAnsi="Arial" w:cs="Arial"/>
                <w:lang w:eastAsia="fi-FI"/>
              </w:rPr>
              <w:t>L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 xml:space="preserve">iite nro: 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</w:tc>
      </w:tr>
    </w:tbl>
    <w:p w:rsidR="00C34EF3" w:rsidRDefault="00C34EF3"/>
    <w:p w:rsidR="00C34EF3" w:rsidRDefault="00C34EF3"/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985"/>
        <w:gridCol w:w="5386"/>
      </w:tblGrid>
      <w:tr w:rsidR="00FF6F3E" w:rsidRPr="00FF6F3E" w:rsidTr="00E724B7">
        <w:trPr>
          <w:trHeight w:val="261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F3E" w:rsidRPr="00FF6F3E" w:rsidRDefault="00E724B7" w:rsidP="00FF6F3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fi-FI"/>
              </w:rPr>
            </w:pPr>
            <w:r>
              <w:br w:type="page"/>
            </w:r>
            <w:r w:rsidR="00FF6F3E" w:rsidRPr="00FF6F3E">
              <w:rPr>
                <w:rFonts w:ascii="Arial" w:eastAsia="Times New Roman" w:hAnsi="Arial" w:cs="Arial"/>
                <w:b/>
                <w:color w:val="000000"/>
                <w:lang w:eastAsia="fi-FI"/>
              </w:rPr>
              <w:t>MAHDOLLISEN PUITESOPIMUKSEN TEKOA VARTEN ILMOITETTAVAT TIEDOT</w:t>
            </w:r>
          </w:p>
        </w:tc>
      </w:tr>
      <w:tr w:rsidR="00FF6F3E" w:rsidRPr="00FF6F3E" w:rsidTr="00E724B7">
        <w:trPr>
          <w:cantSplit/>
          <w:trHeight w:val="3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F6F3E" w:rsidRPr="00FF6F3E" w:rsidRDefault="00FF6F3E" w:rsidP="00FF6F3E">
            <w:pPr>
              <w:spacing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lang w:eastAsia="fi-FI"/>
              </w:rPr>
              <w:t>Yrityksen edustaja puitesopimusasioissa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F6F3E" w:rsidRPr="00FF6F3E" w:rsidRDefault="00FF6F3E" w:rsidP="00FF6F3E">
            <w:pPr>
              <w:spacing w:before="240" w:line="360" w:lineRule="auto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 xml:space="preserve">Nimi </w:t>
            </w:r>
          </w:p>
          <w:p w:rsidR="00FF6F3E" w:rsidRPr="00FF6F3E" w:rsidRDefault="00FF6F3E" w:rsidP="00FF6F3E">
            <w:pPr>
              <w:spacing w:line="360" w:lineRule="auto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Asema yrityksessä</w:t>
            </w:r>
          </w:p>
          <w:p w:rsidR="00FF6F3E" w:rsidRPr="00FF6F3E" w:rsidRDefault="00FF6F3E" w:rsidP="00FF6F3E">
            <w:pPr>
              <w:spacing w:line="360" w:lineRule="auto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Osoite</w:t>
            </w:r>
          </w:p>
          <w:p w:rsidR="00FF6F3E" w:rsidRPr="00FF6F3E" w:rsidRDefault="00FF6F3E" w:rsidP="00FF6F3E">
            <w:pPr>
              <w:spacing w:line="360" w:lineRule="auto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Puhelinnumero</w:t>
            </w:r>
          </w:p>
          <w:p w:rsidR="00FF6F3E" w:rsidRPr="00FF6F3E" w:rsidRDefault="00FF6F3E" w:rsidP="00FF6F3E">
            <w:pPr>
              <w:spacing w:line="360" w:lineRule="auto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Sähköpostiosoite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3E" w:rsidRPr="00FF6F3E" w:rsidRDefault="00FF6F3E" w:rsidP="00FF6F3E">
            <w:pPr>
              <w:spacing w:before="240" w:line="360" w:lineRule="auto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FF6F3E" w:rsidRPr="00FF6F3E" w:rsidRDefault="00FF6F3E" w:rsidP="00FF6F3E">
            <w:pPr>
              <w:spacing w:line="360" w:lineRule="auto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FF6F3E" w:rsidRPr="00FF6F3E" w:rsidRDefault="00FF6F3E" w:rsidP="00FF6F3E">
            <w:pPr>
              <w:spacing w:line="360" w:lineRule="auto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FF6F3E" w:rsidRPr="00FF6F3E" w:rsidRDefault="00FF6F3E" w:rsidP="00FF6F3E">
            <w:pPr>
              <w:spacing w:line="360" w:lineRule="auto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FF6F3E" w:rsidRPr="00FF6F3E" w:rsidRDefault="00FF6F3E" w:rsidP="00FF6F3E">
            <w:pPr>
              <w:spacing w:line="36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</w:tc>
      </w:tr>
      <w:tr w:rsidR="00FF6F3E" w:rsidRPr="00FF6F3E" w:rsidTr="00E724B7">
        <w:trPr>
          <w:cantSplit/>
          <w:trHeight w:val="3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F6F3E" w:rsidRPr="00FF6F3E" w:rsidRDefault="00FF6F3E" w:rsidP="00FF6F3E">
            <w:pPr>
              <w:spacing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lang w:eastAsia="fi-FI"/>
              </w:rPr>
              <w:t>Puitesopimuksen allekirjoittajan tiedot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F6F3E" w:rsidRPr="00FF6F3E" w:rsidRDefault="00FF6F3E" w:rsidP="00FF6F3E">
            <w:pPr>
              <w:spacing w:before="240" w:line="360" w:lineRule="auto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 xml:space="preserve">Nimi </w:t>
            </w:r>
          </w:p>
          <w:p w:rsidR="00FF6F3E" w:rsidRPr="00FF6F3E" w:rsidRDefault="00FF6F3E" w:rsidP="00FF6F3E">
            <w:pPr>
              <w:spacing w:line="360" w:lineRule="auto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Asema yrityksessä</w:t>
            </w:r>
          </w:p>
          <w:p w:rsidR="00FF6F3E" w:rsidRPr="00FF6F3E" w:rsidRDefault="00FF6F3E" w:rsidP="00FF6F3E">
            <w:pPr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Osoite, johon sopi-mus lähetetään allekirjoitettavaksi</w:t>
            </w:r>
          </w:p>
          <w:p w:rsidR="00FF6F3E" w:rsidRPr="00FF6F3E" w:rsidRDefault="00FF6F3E" w:rsidP="00FF6F3E">
            <w:pPr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</w:p>
          <w:p w:rsidR="00FF6F3E" w:rsidRPr="00FF6F3E" w:rsidRDefault="00FF6F3E" w:rsidP="00FF6F3E">
            <w:pPr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Nimenkirjoitus-</w:t>
            </w:r>
          </w:p>
          <w:p w:rsidR="00FF6F3E" w:rsidRPr="00FF6F3E" w:rsidRDefault="00FF6F3E" w:rsidP="00FF6F3E">
            <w:pPr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 xml:space="preserve">oikeuden peruste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3E" w:rsidRPr="00FF6F3E" w:rsidRDefault="00FF6F3E" w:rsidP="00FF6F3E">
            <w:pPr>
              <w:spacing w:before="240" w:line="360" w:lineRule="auto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FF6F3E" w:rsidRDefault="00FF6F3E" w:rsidP="00FF6F3E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instrText xml:space="preserve"> FORMTEXT </w:instrTex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separate"/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t> </w:t>
            </w:r>
            <w:r w:rsidRPr="00FF6F3E">
              <w:rPr>
                <w:rFonts w:ascii="Arial" w:eastAsia="Times New Roman" w:hAnsi="Arial" w:cs="Arial"/>
                <w:color w:val="000000"/>
                <w:lang w:eastAsia="fi-FI"/>
              </w:rPr>
              <w:fldChar w:fldCharType="end"/>
            </w:r>
          </w:p>
          <w:p w:rsidR="00E724B7" w:rsidRPr="00E724B7" w:rsidRDefault="00E724B7" w:rsidP="00FF6F3E">
            <w:pPr>
              <w:spacing w:line="480" w:lineRule="auto"/>
              <w:rPr>
                <w:rFonts w:ascii="Arial" w:eastAsia="Times New Roman" w:hAnsi="Arial" w:cs="Arial"/>
                <w:color w:val="000000"/>
                <w:sz w:val="10"/>
                <w:szCs w:val="24"/>
                <w:lang w:eastAsia="fi-FI"/>
              </w:rPr>
            </w:pPr>
          </w:p>
          <w:p w:rsidR="00FF6F3E" w:rsidRPr="00E724B7" w:rsidRDefault="00FF6F3E" w:rsidP="00FF6F3E">
            <w:pPr>
              <w:spacing w:line="240" w:lineRule="auto"/>
              <w:rPr>
                <w:rFonts w:ascii="Arial" w:eastAsia="Times New Roman" w:hAnsi="Arial" w:cs="Arial"/>
                <w:i/>
                <w:color w:val="000000"/>
                <w:lang w:eastAsia="fi-FI"/>
              </w:rPr>
            </w:pPr>
            <w:r w:rsidRPr="00E724B7">
              <w:rPr>
                <w:rFonts w:ascii="Arial" w:eastAsia="Times New Roman" w:hAnsi="Arial" w:cs="Arial"/>
                <w:i/>
                <w:color w:val="00000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E724B7">
              <w:rPr>
                <w:rFonts w:ascii="Arial" w:eastAsia="Times New Roman" w:hAnsi="Arial" w:cs="Arial"/>
                <w:i/>
                <w:color w:val="000000"/>
                <w:lang w:eastAsia="fi-FI"/>
              </w:rPr>
              <w:instrText xml:space="preserve"> FORMTEXT </w:instrText>
            </w:r>
            <w:r w:rsidRPr="00E724B7">
              <w:rPr>
                <w:rFonts w:ascii="Arial" w:eastAsia="Times New Roman" w:hAnsi="Arial" w:cs="Arial"/>
                <w:i/>
                <w:color w:val="000000"/>
                <w:lang w:eastAsia="fi-FI"/>
              </w:rPr>
            </w:r>
            <w:r w:rsidRPr="00E724B7">
              <w:rPr>
                <w:rFonts w:ascii="Arial" w:eastAsia="Times New Roman" w:hAnsi="Arial" w:cs="Arial"/>
                <w:i/>
                <w:color w:val="000000"/>
                <w:lang w:eastAsia="fi-FI"/>
              </w:rPr>
              <w:fldChar w:fldCharType="separate"/>
            </w:r>
            <w:r w:rsidRPr="00E724B7">
              <w:rPr>
                <w:rFonts w:ascii="Arial" w:eastAsia="Times New Roman" w:hAnsi="Arial" w:cs="Arial"/>
                <w:i/>
                <w:color w:val="000000"/>
                <w:lang w:eastAsia="fi-FI"/>
              </w:rPr>
              <w:t> </w:t>
            </w:r>
            <w:r w:rsidRPr="00E724B7">
              <w:rPr>
                <w:rFonts w:ascii="Arial" w:eastAsia="Times New Roman" w:hAnsi="Arial" w:cs="Arial"/>
                <w:i/>
                <w:color w:val="000000"/>
                <w:lang w:eastAsia="fi-FI"/>
              </w:rPr>
              <w:t> </w:t>
            </w:r>
            <w:r w:rsidRPr="00E724B7">
              <w:rPr>
                <w:rFonts w:ascii="Arial" w:eastAsia="Times New Roman" w:hAnsi="Arial" w:cs="Arial"/>
                <w:i/>
                <w:color w:val="000000"/>
                <w:lang w:eastAsia="fi-FI"/>
              </w:rPr>
              <w:t> </w:t>
            </w:r>
            <w:r w:rsidRPr="00E724B7">
              <w:rPr>
                <w:rFonts w:ascii="Arial" w:eastAsia="Times New Roman" w:hAnsi="Arial" w:cs="Arial"/>
                <w:i/>
                <w:color w:val="000000"/>
                <w:lang w:eastAsia="fi-FI"/>
              </w:rPr>
              <w:t> </w:t>
            </w:r>
            <w:r w:rsidRPr="00E724B7">
              <w:rPr>
                <w:rFonts w:ascii="Arial" w:eastAsia="Times New Roman" w:hAnsi="Arial" w:cs="Arial"/>
                <w:i/>
                <w:color w:val="000000"/>
                <w:lang w:eastAsia="fi-FI"/>
              </w:rPr>
              <w:t> </w:t>
            </w:r>
            <w:r w:rsidRPr="00E724B7">
              <w:rPr>
                <w:rFonts w:ascii="Arial" w:eastAsia="Times New Roman" w:hAnsi="Arial" w:cs="Arial"/>
                <w:i/>
                <w:color w:val="000000"/>
                <w:lang w:eastAsia="fi-FI"/>
              </w:rPr>
              <w:fldChar w:fldCharType="end"/>
            </w:r>
          </w:p>
          <w:p w:rsidR="00FF6F3E" w:rsidRPr="00E724B7" w:rsidRDefault="00FF6F3E" w:rsidP="00FF6F3E">
            <w:pPr>
              <w:spacing w:line="240" w:lineRule="auto"/>
              <w:rPr>
                <w:rFonts w:ascii="Arial" w:eastAsia="Times New Roman" w:hAnsi="Arial" w:cs="Arial"/>
                <w:color w:val="000000"/>
                <w:sz w:val="2"/>
                <w:lang w:eastAsia="fi-FI"/>
              </w:rPr>
            </w:pPr>
          </w:p>
          <w:p w:rsidR="00FF6F3E" w:rsidRPr="00FF6F3E" w:rsidRDefault="00FF6F3E" w:rsidP="00FF6F3E">
            <w:pPr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fi-FI"/>
              </w:rPr>
            </w:pPr>
          </w:p>
          <w:p w:rsidR="00FF6F3E" w:rsidRPr="00FF6F3E" w:rsidRDefault="00FF6F3E" w:rsidP="00FF6F3E">
            <w:pPr>
              <w:spacing w:line="36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bdr w:val="single" w:sz="4" w:space="0" w:color="000000" w:frame="1"/>
                <w:lang w:eastAsia="fi-FI"/>
              </w:rPr>
              <w:t xml:space="preserve">    </w:t>
            </w:r>
            <w:r w:rsidRPr="00FF6F3E">
              <w:rPr>
                <w:rFonts w:ascii="Arial" w:eastAsia="Times New Roman" w:hAnsi="Arial" w:cs="Arial"/>
                <w:lang w:eastAsia="fi-FI"/>
              </w:rPr>
              <w:t xml:space="preserve"> Yhtiöjärjestys (kaupparekisteriote)</w:t>
            </w:r>
          </w:p>
          <w:p w:rsidR="00FF6F3E" w:rsidRPr="00FF6F3E" w:rsidRDefault="00FF6F3E" w:rsidP="00FF6F3E">
            <w:pPr>
              <w:spacing w:line="240" w:lineRule="auto"/>
              <w:rPr>
                <w:rFonts w:ascii="Arial" w:eastAsia="Times New Roman" w:hAnsi="Arial" w:cs="Arial"/>
                <w:szCs w:val="24"/>
                <w:lang w:eastAsia="fi-FI"/>
              </w:rPr>
            </w:pPr>
            <w:r w:rsidRPr="00FF6F3E">
              <w:rPr>
                <w:rFonts w:ascii="Arial" w:eastAsia="Times New Roman" w:hAnsi="Arial" w:cs="Arial"/>
                <w:bdr w:val="single" w:sz="4" w:space="0" w:color="000000" w:frame="1"/>
                <w:lang w:eastAsia="fi-FI"/>
              </w:rPr>
              <w:t xml:space="preserve">    </w:t>
            </w:r>
            <w:r w:rsidRPr="00FF6F3E">
              <w:rPr>
                <w:rFonts w:ascii="Arial" w:eastAsia="Times New Roman" w:hAnsi="Arial" w:cs="Arial"/>
                <w:lang w:eastAsia="fi-FI"/>
              </w:rPr>
              <w:t xml:space="preserve">  Valtakirja    </w:t>
            </w:r>
          </w:p>
        </w:tc>
      </w:tr>
    </w:tbl>
    <w:p w:rsidR="00FF6F3E" w:rsidRPr="00FF6F3E" w:rsidRDefault="00FF6F3E" w:rsidP="00FF6F3E">
      <w:pPr>
        <w:spacing w:line="240" w:lineRule="auto"/>
        <w:rPr>
          <w:rFonts w:ascii="Century Gothic" w:eastAsia="Times New Roman" w:hAnsi="Century Gothic" w:cs="Times New Roman"/>
          <w:sz w:val="20"/>
          <w:szCs w:val="24"/>
          <w:lang w:eastAsia="fi-FI"/>
        </w:rPr>
      </w:pPr>
    </w:p>
    <w:p w:rsidR="00C34EF3" w:rsidRDefault="00C34EF3">
      <w:r>
        <w:br w:type="page"/>
      </w:r>
    </w:p>
    <w:tbl>
      <w:tblPr>
        <w:tblW w:w="9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811"/>
        <w:gridCol w:w="10"/>
        <w:gridCol w:w="10"/>
      </w:tblGrid>
      <w:tr w:rsidR="00FF6F3E" w:rsidRPr="00FF6F3E" w:rsidTr="00C34EF3">
        <w:trPr>
          <w:cantSplit/>
          <w:trHeight w:val="29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F6F3E" w:rsidRPr="00FF6F3E" w:rsidRDefault="009F285F" w:rsidP="00FF6F3E">
            <w:pPr>
              <w:spacing w:line="240" w:lineRule="auto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lang w:eastAsia="fi-FI"/>
              </w:rPr>
              <w:lastRenderedPageBreak/>
              <w:t>TARJOUSLOMAKKE</w:t>
            </w:r>
            <w:r w:rsidR="002C2960">
              <w:rPr>
                <w:rFonts w:ascii="Arial" w:eastAsia="Times New Roman" w:hAnsi="Arial" w:cs="Arial"/>
                <w:b/>
                <w:lang w:eastAsia="fi-FI"/>
              </w:rPr>
              <w:t>EN</w:t>
            </w:r>
            <w:r w:rsidR="00FF6F3E" w:rsidRPr="00FF6F3E">
              <w:rPr>
                <w:rFonts w:ascii="Arial" w:eastAsia="Times New Roman" w:hAnsi="Arial" w:cs="Arial"/>
                <w:b/>
                <w:lang w:eastAsia="fi-FI"/>
              </w:rPr>
              <w:t xml:space="preserve"> ALLEKIRJOITTAMINEN</w:t>
            </w:r>
          </w:p>
        </w:tc>
      </w:tr>
      <w:tr w:rsidR="00FF6F3E" w:rsidRPr="00B4212E" w:rsidTr="00C34EF3">
        <w:trPr>
          <w:gridAfter w:val="1"/>
          <w:wAfter w:w="10" w:type="dxa"/>
          <w:cantSplit/>
          <w:trHeight w:val="567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F6F3E" w:rsidRPr="00B4212E" w:rsidRDefault="009F285F" w:rsidP="002C29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Tarjouslomakkeen</w:t>
            </w:r>
            <w:r w:rsidR="00FF6F3E" w:rsidRPr="00B4212E">
              <w:rPr>
                <w:rFonts w:ascii="Arial" w:hAnsi="Arial" w:cs="Arial"/>
                <w:b/>
              </w:rPr>
              <w:t xml:space="preserve"> tarjoajan puolesta allekirjoittavalla henkilöllä on oltava siihen laillinen oikeus. Mahdollisesta valtakirjasta on toimitettava kopio tarjouksen liitteeksi.</w:t>
            </w:r>
          </w:p>
        </w:tc>
      </w:tr>
      <w:tr w:rsidR="00FF6F3E" w:rsidRPr="00390B95" w:rsidTr="00C34EF3">
        <w:trPr>
          <w:gridAfter w:val="2"/>
          <w:wAfter w:w="20" w:type="dxa"/>
          <w:cantSplit/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F6F3E" w:rsidRPr="00390B95" w:rsidRDefault="00FF6F3E" w:rsidP="00DA44C0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</w:rPr>
              <w:t>Yrityksen</w:t>
            </w:r>
            <w:r>
              <w:rPr>
                <w:rFonts w:ascii="Arial" w:hAnsi="Arial" w:cs="Arial"/>
              </w:rPr>
              <w:t xml:space="preserve"> virallinen</w:t>
            </w:r>
            <w:r w:rsidRPr="00390B95">
              <w:rPr>
                <w:rFonts w:ascii="Arial" w:hAnsi="Arial" w:cs="Arial"/>
              </w:rPr>
              <w:t xml:space="preserve"> nimi: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390B95" w:rsidRDefault="00FF6F3E" w:rsidP="00DA44C0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F6F3E" w:rsidRPr="00390B95" w:rsidTr="00C34EF3">
        <w:trPr>
          <w:gridAfter w:val="2"/>
          <w:wAfter w:w="20" w:type="dxa"/>
          <w:cantSplit/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F6F3E" w:rsidRPr="00390B95" w:rsidRDefault="00FF6F3E" w:rsidP="00DA44C0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</w:rPr>
              <w:t>Y-tunnus: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390B95" w:rsidRDefault="00FF6F3E" w:rsidP="00DA44C0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F6F3E" w:rsidRPr="00390B95" w:rsidTr="00C34EF3">
        <w:trPr>
          <w:gridAfter w:val="2"/>
          <w:wAfter w:w="20" w:type="dxa"/>
          <w:cantSplit/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F6F3E" w:rsidRPr="00390B95" w:rsidRDefault="00FF6F3E" w:rsidP="00DA44C0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</w:rPr>
              <w:t>Puhelinnumero: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390B95" w:rsidRDefault="00FF6F3E" w:rsidP="00DA44C0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F6F3E" w:rsidRPr="00390B95" w:rsidTr="00C34EF3">
        <w:trPr>
          <w:gridAfter w:val="2"/>
          <w:wAfter w:w="20" w:type="dxa"/>
          <w:cantSplit/>
          <w:trHeight w:val="6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F6F3E" w:rsidRPr="00390B95" w:rsidRDefault="00FF6F3E" w:rsidP="00DA4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Postiosoite: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3E" w:rsidRPr="0069085F" w:rsidRDefault="00FF6F3E" w:rsidP="00DA44C0">
            <w:pPr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69085F">
              <w:rPr>
                <w:rFonts w:ascii="Arial" w:hAnsi="Arial" w:cs="Arial"/>
                <w:color w:val="000000"/>
                <w:szCs w:val="20"/>
              </w:rPr>
              <w:t>(Yrityksen virallinen osoite)</w:t>
            </w:r>
          </w:p>
          <w:p w:rsidR="00FF6F3E" w:rsidRPr="00390B95" w:rsidRDefault="00FF6F3E" w:rsidP="00DA44C0">
            <w:pPr>
              <w:rPr>
                <w:rFonts w:ascii="Arial" w:hAnsi="Arial" w:cs="Arial"/>
                <w:color w:val="000000"/>
              </w:rPr>
            </w:pP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F6F3E" w:rsidRPr="00390B95" w:rsidTr="00C34EF3">
        <w:trPr>
          <w:gridAfter w:val="2"/>
          <w:wAfter w:w="20" w:type="dxa"/>
          <w:cantSplit/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F6F3E" w:rsidRPr="00390B95" w:rsidRDefault="00FF6F3E" w:rsidP="00DA44C0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</w:rPr>
              <w:t xml:space="preserve">Sähköpostiosoite </w:t>
            </w:r>
            <w:r>
              <w:rPr>
                <w:rFonts w:ascii="Arial" w:hAnsi="Arial" w:cs="Arial"/>
              </w:rPr>
              <w:t>hankinta</w:t>
            </w:r>
            <w:r w:rsidRPr="00390B95">
              <w:rPr>
                <w:rFonts w:ascii="Arial" w:hAnsi="Arial" w:cs="Arial"/>
              </w:rPr>
              <w:t>päätöksen sähköistä tiedoksiantoa varten: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3E" w:rsidRPr="00390B95" w:rsidRDefault="00FF6F3E" w:rsidP="00DA44C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90B95">
              <w:rPr>
                <w:rFonts w:ascii="Arial" w:hAnsi="Arial" w:cs="Arial"/>
                <w:color w:val="000000"/>
              </w:rPr>
              <w:t>(Yrityksen virallinen sähköpostiosoite)</w:t>
            </w:r>
          </w:p>
          <w:p w:rsidR="00FF6F3E" w:rsidRPr="00390B95" w:rsidRDefault="00FF6F3E" w:rsidP="00DA44C0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F6F3E" w:rsidRPr="00390B95" w:rsidTr="00C34EF3">
        <w:trPr>
          <w:gridAfter w:val="2"/>
          <w:wAfter w:w="20" w:type="dxa"/>
          <w:cantSplit/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FF6F3E" w:rsidRPr="00390B95" w:rsidRDefault="002C2960" w:rsidP="00DA4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Tarjousasiakirjoje</w:t>
            </w:r>
            <w:r w:rsidR="00FF6F3E">
              <w:rPr>
                <w:rFonts w:ascii="Arial" w:hAnsi="Arial" w:cs="Arial"/>
              </w:rPr>
              <w:t>n a</w:t>
            </w:r>
            <w:r w:rsidR="00FF6F3E" w:rsidRPr="00390B95">
              <w:rPr>
                <w:rFonts w:ascii="Arial" w:hAnsi="Arial" w:cs="Arial"/>
              </w:rPr>
              <w:t>llekirjoittaja</w:t>
            </w:r>
            <w:r w:rsidR="00FF6F3E">
              <w:rPr>
                <w:rFonts w:ascii="Arial" w:hAnsi="Arial" w:cs="Arial"/>
              </w:rPr>
              <w:t>lla</w:t>
            </w:r>
            <w:r>
              <w:rPr>
                <w:rFonts w:ascii="Arial" w:hAnsi="Arial" w:cs="Arial"/>
              </w:rPr>
              <w:t>/allekirjoittajilla</w:t>
            </w:r>
            <w:r w:rsidR="00FF6F3E">
              <w:rPr>
                <w:rFonts w:ascii="Arial" w:hAnsi="Arial" w:cs="Arial"/>
              </w:rPr>
              <w:t xml:space="preserve"> on</w:t>
            </w:r>
            <w:r>
              <w:rPr>
                <w:rFonts w:ascii="Arial" w:hAnsi="Arial" w:cs="Arial"/>
              </w:rPr>
              <w:t xml:space="preserve"> siihen</w:t>
            </w:r>
            <w:r w:rsidR="00FF6F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kaupparekisteriotteesta todennettavissa oleva </w:t>
            </w:r>
            <w:r w:rsidR="00FF6F3E">
              <w:rPr>
                <w:rFonts w:ascii="Arial" w:hAnsi="Arial" w:cs="Arial"/>
              </w:rPr>
              <w:t>laillinen nimenkirjoitus</w:t>
            </w:r>
            <w:r w:rsidR="00FF6F3E" w:rsidRPr="00390B95">
              <w:rPr>
                <w:rFonts w:ascii="Arial" w:hAnsi="Arial" w:cs="Arial"/>
              </w:rPr>
              <w:t xml:space="preserve"> oikeus tai valtakirja: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3E" w:rsidRDefault="00FF6F3E" w:rsidP="00DA44C0">
            <w:pPr>
              <w:rPr>
                <w:rFonts w:ascii="Arial" w:hAnsi="Arial" w:cs="Arial"/>
              </w:rPr>
            </w:pPr>
          </w:p>
          <w:p w:rsidR="002C2960" w:rsidRDefault="002C2960" w:rsidP="00DA44C0">
            <w:pPr>
              <w:rPr>
                <w:rFonts w:ascii="Arial" w:hAnsi="Arial" w:cs="Arial"/>
              </w:rPr>
            </w:pPr>
          </w:p>
          <w:p w:rsidR="002C2960" w:rsidRPr="00390B95" w:rsidRDefault="002C2960" w:rsidP="00DA44C0">
            <w:pPr>
              <w:rPr>
                <w:rFonts w:ascii="Arial" w:hAnsi="Arial" w:cs="Arial"/>
              </w:rPr>
            </w:pPr>
          </w:p>
          <w:p w:rsidR="00FF6F3E" w:rsidRPr="00390B95" w:rsidRDefault="00FF6F3E" w:rsidP="007D067B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  <w:b/>
                <w:bdr w:val="single" w:sz="4" w:space="0" w:color="000000" w:frame="1"/>
              </w:rPr>
              <w:t xml:space="preserve">    </w:t>
            </w:r>
            <w:r w:rsidRPr="00390B95">
              <w:rPr>
                <w:rFonts w:ascii="Arial" w:hAnsi="Arial" w:cs="Arial"/>
                <w:b/>
              </w:rPr>
              <w:t xml:space="preserve"> </w:t>
            </w:r>
            <w:r w:rsidRPr="00390B95">
              <w:rPr>
                <w:rFonts w:ascii="Arial" w:hAnsi="Arial" w:cs="Arial"/>
              </w:rPr>
              <w:t>Kyllä  (merkitse x)</w:t>
            </w:r>
            <w:r>
              <w:rPr>
                <w:rFonts w:ascii="Arial" w:hAnsi="Arial" w:cs="Arial"/>
              </w:rPr>
              <w:t xml:space="preserve">       Valtakirja liitteenä nro </w:t>
            </w:r>
            <w:r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6F3E" w:rsidRPr="00390B95" w:rsidTr="00C34EF3">
        <w:trPr>
          <w:gridAfter w:val="2"/>
          <w:wAfter w:w="20" w:type="dxa"/>
          <w:cantSplit/>
          <w:trHeight w:val="66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F6F3E" w:rsidRPr="00390B95" w:rsidRDefault="00FF6F3E" w:rsidP="00905A0C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</w:rPr>
              <w:t>Paikka ja aika: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0C" w:rsidRDefault="00905A0C" w:rsidP="00DA44C0">
            <w:pPr>
              <w:rPr>
                <w:rFonts w:ascii="Arial" w:hAnsi="Arial" w:cs="Arial"/>
                <w:color w:val="000000"/>
              </w:rPr>
            </w:pPr>
          </w:p>
          <w:p w:rsidR="00FF6F3E" w:rsidRPr="00390B95" w:rsidRDefault="00FF6F3E" w:rsidP="00DA44C0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  <w:r w:rsidRPr="00390B95">
              <w:rPr>
                <w:rFonts w:ascii="Arial" w:hAnsi="Arial" w:cs="Arial"/>
                <w:color w:val="000000"/>
              </w:rPr>
              <w:t xml:space="preserve"> , </w:t>
            </w: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</w:p>
          <w:p w:rsidR="00FF6F3E" w:rsidRPr="00390B95" w:rsidRDefault="00FF6F3E" w:rsidP="00DA44C0">
            <w:pPr>
              <w:rPr>
                <w:rFonts w:ascii="Arial" w:hAnsi="Arial" w:cs="Arial"/>
              </w:rPr>
            </w:pPr>
          </w:p>
        </w:tc>
      </w:tr>
      <w:tr w:rsidR="00905A0C" w:rsidRPr="00390B95" w:rsidTr="00C34EF3">
        <w:trPr>
          <w:gridAfter w:val="2"/>
          <w:wAfter w:w="20" w:type="dxa"/>
          <w:cantSplit/>
          <w:trHeight w:val="141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905A0C" w:rsidRDefault="00905A0C" w:rsidP="00DA44C0">
            <w:pPr>
              <w:rPr>
                <w:rFonts w:ascii="Arial" w:hAnsi="Arial" w:cs="Arial"/>
              </w:rPr>
            </w:pPr>
          </w:p>
          <w:p w:rsidR="00905A0C" w:rsidRPr="00390B95" w:rsidRDefault="00905A0C" w:rsidP="00905A0C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</w:rPr>
              <w:t xml:space="preserve">Allekirjoitus: </w:t>
            </w:r>
          </w:p>
          <w:p w:rsidR="00905A0C" w:rsidRDefault="00905A0C" w:rsidP="00905A0C">
            <w:pPr>
              <w:spacing w:line="360" w:lineRule="auto"/>
              <w:rPr>
                <w:rFonts w:ascii="Arial" w:hAnsi="Arial" w:cs="Arial"/>
              </w:rPr>
            </w:pPr>
          </w:p>
          <w:p w:rsidR="00905A0C" w:rsidRPr="00390B95" w:rsidRDefault="00905A0C" w:rsidP="00DA44C0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</w:rPr>
              <w:t>Nimen selvennys: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0C" w:rsidRDefault="00905A0C" w:rsidP="00DA44C0">
            <w:pPr>
              <w:rPr>
                <w:rFonts w:ascii="Arial" w:hAnsi="Arial" w:cs="Arial"/>
                <w:color w:val="000000"/>
              </w:rPr>
            </w:pPr>
          </w:p>
          <w:p w:rsidR="00905A0C" w:rsidRDefault="00905A0C" w:rsidP="00DA44C0">
            <w:pPr>
              <w:rPr>
                <w:rFonts w:ascii="Arial" w:hAnsi="Arial" w:cs="Arial"/>
                <w:color w:val="000000"/>
              </w:rPr>
            </w:pPr>
          </w:p>
          <w:p w:rsidR="00905A0C" w:rsidRDefault="00905A0C" w:rsidP="00DA44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</w:t>
            </w:r>
          </w:p>
          <w:p w:rsidR="00905A0C" w:rsidRDefault="00905A0C" w:rsidP="00905A0C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905A0C" w:rsidRDefault="00905A0C" w:rsidP="00DA44C0">
            <w:pPr>
              <w:rPr>
                <w:rFonts w:ascii="Arial" w:hAnsi="Arial" w:cs="Arial"/>
                <w:color w:val="000000"/>
              </w:rPr>
            </w:pP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</w:p>
          <w:p w:rsidR="00905A0C" w:rsidRPr="00390B95" w:rsidRDefault="00905A0C" w:rsidP="00DA44C0">
            <w:pPr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:rsidR="00770E0D" w:rsidRPr="00151482" w:rsidRDefault="00770E0D" w:rsidP="00E56B79"/>
    <w:sectPr w:rsidR="00770E0D" w:rsidRPr="00151482" w:rsidSect="00E724B7">
      <w:headerReference w:type="default" r:id="rId8"/>
      <w:footerReference w:type="default" r:id="rId9"/>
      <w:pgSz w:w="11906" w:h="16838" w:code="9"/>
      <w:pgMar w:top="1588" w:right="1134" w:bottom="1701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EC" w:rsidRDefault="003235EC" w:rsidP="00EB7776">
      <w:pPr>
        <w:spacing w:line="240" w:lineRule="auto"/>
      </w:pPr>
      <w:r>
        <w:separator/>
      </w:r>
    </w:p>
  </w:endnote>
  <w:endnote w:type="continuationSeparator" w:id="0">
    <w:p w:rsidR="003235EC" w:rsidRDefault="003235EC" w:rsidP="00EB7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6A" w:rsidRDefault="007109BC" w:rsidP="006239AA">
    <w:pPr>
      <w:pStyle w:val="Blank"/>
    </w:pPr>
    <w:r>
      <w:rPr>
        <w:noProof/>
        <w:lang w:eastAsia="fi-FI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5760720</wp:posOffset>
          </wp:positionH>
          <wp:positionV relativeFrom="page">
            <wp:posOffset>10009505</wp:posOffset>
          </wp:positionV>
          <wp:extent cx="1367790" cy="30607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5400675</wp:posOffset>
          </wp:positionH>
          <wp:positionV relativeFrom="page">
            <wp:posOffset>9649460</wp:posOffset>
          </wp:positionV>
          <wp:extent cx="1864995" cy="756285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268"/>
      <w:gridCol w:w="2410"/>
    </w:tblGrid>
    <w:tr w:rsidR="00526E6A" w:rsidRPr="009F285F" w:rsidTr="009E74CA">
      <w:trPr>
        <w:trHeight w:hRule="exact" w:val="1077"/>
      </w:trPr>
      <w:tc>
        <w:tcPr>
          <w:tcW w:w="2376" w:type="dxa"/>
        </w:tcPr>
        <w:p w:rsidR="00526E6A" w:rsidRPr="005D043D" w:rsidRDefault="00526E6A" w:rsidP="00CD304D">
          <w:pPr>
            <w:pStyle w:val="Osoitetiedotlihavoitu"/>
          </w:pPr>
          <w:r w:rsidRPr="005D043D">
            <w:t>Postiosoite</w:t>
          </w:r>
        </w:p>
        <w:p w:rsidR="00526E6A" w:rsidRDefault="00526E6A" w:rsidP="00CD304D">
          <w:pPr>
            <w:pStyle w:val="Osoitetiedot"/>
          </w:pPr>
          <w:r>
            <w:t>Tilakeskus</w:t>
          </w:r>
        </w:p>
        <w:p w:rsidR="00526E6A" w:rsidRDefault="00526E6A" w:rsidP="00CD304D">
          <w:pPr>
            <w:pStyle w:val="Osoitetiedot"/>
          </w:pPr>
          <w:r>
            <w:t>PL 2213</w:t>
          </w:r>
        </w:p>
        <w:p w:rsidR="00526E6A" w:rsidRDefault="00526E6A" w:rsidP="00CD304D">
          <w:pPr>
            <w:pStyle w:val="Osoitetiedot"/>
          </w:pPr>
          <w:r>
            <w:t xml:space="preserve">00099 Helsingin kaupunki </w:t>
          </w:r>
        </w:p>
        <w:p w:rsidR="00526E6A" w:rsidRPr="006C55B2" w:rsidRDefault="00526E6A" w:rsidP="00262528">
          <w:pPr>
            <w:pStyle w:val="Osoitetiedot"/>
          </w:pPr>
        </w:p>
      </w:tc>
      <w:tc>
        <w:tcPr>
          <w:tcW w:w="2268" w:type="dxa"/>
        </w:tcPr>
        <w:p w:rsidR="00526E6A" w:rsidRDefault="00526E6A" w:rsidP="00CD304D">
          <w:pPr>
            <w:pStyle w:val="Osoitetiedotlihavoitu"/>
          </w:pPr>
          <w:r>
            <w:t>Käyntiosoite</w:t>
          </w:r>
        </w:p>
        <w:p w:rsidR="00526E6A" w:rsidRDefault="00526E6A" w:rsidP="00CD304D">
          <w:pPr>
            <w:pStyle w:val="Osoitetiedot"/>
          </w:pPr>
          <w:r>
            <w:t>Tilakeskus</w:t>
          </w:r>
        </w:p>
        <w:p w:rsidR="00526E6A" w:rsidRDefault="00526E6A" w:rsidP="00CD304D">
          <w:pPr>
            <w:pStyle w:val="Osoitetiedot"/>
          </w:pPr>
          <w:r>
            <w:t>Sörnäistenkatu 1, 3. krs</w:t>
          </w:r>
        </w:p>
        <w:p w:rsidR="00526E6A" w:rsidRPr="00262528" w:rsidRDefault="00526E6A" w:rsidP="00CD304D">
          <w:pPr>
            <w:pStyle w:val="Osoitetiedot"/>
          </w:pPr>
          <w:r w:rsidRPr="00262528">
            <w:t>00580 Helsinki</w:t>
          </w:r>
        </w:p>
        <w:p w:rsidR="00526E6A" w:rsidRDefault="00526E6A" w:rsidP="00262528">
          <w:pPr>
            <w:pStyle w:val="Osoitetiedot"/>
          </w:pPr>
        </w:p>
      </w:tc>
      <w:tc>
        <w:tcPr>
          <w:tcW w:w="2410" w:type="dxa"/>
        </w:tcPr>
        <w:p w:rsidR="00526E6A" w:rsidRPr="00A571F8" w:rsidRDefault="00526E6A" w:rsidP="00CD304D">
          <w:pPr>
            <w:pStyle w:val="Osoitetiedotlihavoitu"/>
            <w:ind w:right="-108"/>
            <w:rPr>
              <w:b w:val="0"/>
            </w:rPr>
          </w:pPr>
          <w:r>
            <w:t xml:space="preserve">Puhelin </w:t>
          </w:r>
          <w:r>
            <w:rPr>
              <w:b w:val="0"/>
            </w:rPr>
            <w:t>(09) 310 40301</w:t>
          </w:r>
        </w:p>
        <w:p w:rsidR="00526E6A" w:rsidRPr="00262528" w:rsidRDefault="00526E6A" w:rsidP="00262528">
          <w:pPr>
            <w:pStyle w:val="Osoitetiedotlihavoitu"/>
            <w:rPr>
              <w:b w:val="0"/>
            </w:rPr>
          </w:pPr>
          <w:r>
            <w:t xml:space="preserve">Faksi </w:t>
          </w:r>
          <w:r>
            <w:rPr>
              <w:b w:val="0"/>
            </w:rPr>
            <w:t>(09) 310 40380</w:t>
          </w:r>
          <w:r>
            <w:rPr>
              <w:b w:val="0"/>
            </w:rPr>
            <w:br/>
          </w:r>
          <w:r w:rsidRPr="00CD304D">
            <w:t>S</w:t>
          </w:r>
          <w:r>
            <w:t>-</w:t>
          </w:r>
          <w:r w:rsidRPr="00CD304D">
            <w:t>posti</w:t>
          </w:r>
          <w:r w:rsidRPr="00262528">
            <w:rPr>
              <w:b w:val="0"/>
            </w:rPr>
            <w:t xml:space="preserve"> </w:t>
          </w:r>
          <w:hyperlink r:id="rId3" w:history="1">
            <w:r w:rsidRPr="00FF6F3E">
              <w:rPr>
                <w:rStyle w:val="Hyperlinkki"/>
                <w:b w:val="0"/>
                <w:u w:val="none"/>
              </w:rPr>
              <w:t>tilakeskus@hel.fi</w:t>
            </w:r>
          </w:hyperlink>
        </w:p>
        <w:p w:rsidR="00526E6A" w:rsidRPr="00FF6F3E" w:rsidRDefault="00526E6A" w:rsidP="00262528">
          <w:pPr>
            <w:pStyle w:val="Osoitetiedot"/>
            <w:rPr>
              <w:lang w:val="sv-SE"/>
            </w:rPr>
          </w:pPr>
          <w:r w:rsidRPr="00FF6F3E">
            <w:rPr>
              <w:b/>
              <w:lang w:val="sv-SE"/>
            </w:rPr>
            <w:t>Internet</w:t>
          </w:r>
          <w:r w:rsidRPr="00FF6F3E">
            <w:rPr>
              <w:lang w:val="sv-SE"/>
            </w:rPr>
            <w:t xml:space="preserve"> www.tilakeskus.fi</w:t>
          </w:r>
        </w:p>
        <w:p w:rsidR="00526E6A" w:rsidRPr="00FF6F3E" w:rsidRDefault="00526E6A" w:rsidP="00262528">
          <w:pPr>
            <w:pStyle w:val="Osoitetiedotlihavoitu"/>
            <w:rPr>
              <w:b w:val="0"/>
              <w:lang w:val="sv-SE"/>
            </w:rPr>
          </w:pPr>
          <w:r w:rsidRPr="00FF6F3E">
            <w:rPr>
              <w:lang w:val="sv-SE"/>
            </w:rPr>
            <w:t>Y-tunnus</w:t>
          </w:r>
          <w:r w:rsidRPr="00FF6F3E">
            <w:rPr>
              <w:b w:val="0"/>
              <w:lang w:val="sv-SE"/>
            </w:rPr>
            <w:t xml:space="preserve"> 0201256-6</w:t>
          </w:r>
          <w:r w:rsidRPr="00FF6F3E">
            <w:rPr>
              <w:b w:val="0"/>
              <w:lang w:val="sv-SE"/>
            </w:rPr>
            <w:br/>
          </w:r>
        </w:p>
      </w:tc>
    </w:tr>
  </w:tbl>
  <w:p w:rsidR="00526E6A" w:rsidRPr="00FF6F3E" w:rsidRDefault="00526E6A" w:rsidP="00B95974">
    <w:pPr>
      <w:pStyle w:val="Blank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EC" w:rsidRDefault="003235EC" w:rsidP="00EB7776">
      <w:pPr>
        <w:spacing w:line="240" w:lineRule="auto"/>
      </w:pPr>
      <w:r>
        <w:separator/>
      </w:r>
    </w:p>
  </w:footnote>
  <w:footnote w:type="continuationSeparator" w:id="0">
    <w:p w:rsidR="003235EC" w:rsidRDefault="003235EC" w:rsidP="00EB7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4536"/>
      <w:gridCol w:w="1134"/>
      <w:gridCol w:w="1134"/>
    </w:tblGrid>
    <w:tr w:rsidR="00526E6A" w:rsidTr="00344100">
      <w:trPr>
        <w:trHeight w:val="284"/>
      </w:trPr>
      <w:tc>
        <w:tcPr>
          <w:tcW w:w="4111" w:type="dxa"/>
        </w:tcPr>
        <w:p w:rsidR="00526E6A" w:rsidRPr="006E1B98" w:rsidRDefault="005C5F4C" w:rsidP="006E1B98">
          <w:pPr>
            <w:rPr>
              <w:rFonts w:cstheme="minorHAnsi"/>
              <w:b/>
              <w:color w:val="00337F"/>
              <w:sz w:val="32"/>
              <w:szCs w:val="32"/>
            </w:rPr>
          </w:pPr>
          <w:r>
            <w:rPr>
              <w:rFonts w:cstheme="minorHAnsi"/>
              <w:b/>
              <w:noProof/>
              <w:color w:val="00337F"/>
              <w:sz w:val="32"/>
              <w:szCs w:val="32"/>
              <w:lang w:eastAsia="fi-FI"/>
            </w:rPr>
            <w:drawing>
              <wp:inline distT="0" distB="0" distL="0" distR="0" wp14:anchorId="05773FC3" wp14:editId="4AD5BFBB">
                <wp:extent cx="2264229" cy="360784"/>
                <wp:effectExtent l="19050" t="0" r="2721" b="0"/>
                <wp:docPr id="4" name="Kuva 0" descr="Tilakeskus_slogan_F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lakeskus_slogan_F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4229" cy="360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526E6A" w:rsidRDefault="00FF6F3E" w:rsidP="00344100">
          <w:r>
            <w:t>TARJOUSLOMAKE</w:t>
          </w:r>
          <w:r w:rsidR="00526E6A">
            <w:br/>
          </w:r>
          <w:r w:rsidRPr="00FF6F3E">
            <w:rPr>
              <w:rFonts w:ascii="Arial" w:hAnsi="Arial" w:cs="Arial"/>
              <w:sz w:val="20"/>
            </w:rPr>
            <w:t>Kosteustekniset ja sisäilmaston</w:t>
          </w:r>
          <w:r w:rsidR="00344100">
            <w:rPr>
              <w:rFonts w:ascii="Arial" w:hAnsi="Arial" w:cs="Arial"/>
              <w:sz w:val="20"/>
            </w:rPr>
            <w:t xml:space="preserve"> </w:t>
          </w:r>
          <w:r w:rsidRPr="00FF6F3E">
            <w:rPr>
              <w:rFonts w:ascii="Arial" w:hAnsi="Arial" w:cs="Arial"/>
              <w:sz w:val="20"/>
            </w:rPr>
            <w:t>kuntotutkimus-</w:t>
          </w:r>
          <w:r w:rsidR="00344100">
            <w:rPr>
              <w:rFonts w:ascii="Arial" w:hAnsi="Arial" w:cs="Arial"/>
              <w:sz w:val="20"/>
            </w:rPr>
            <w:t>,</w:t>
          </w:r>
          <w:r w:rsidRPr="00FF6F3E">
            <w:rPr>
              <w:rFonts w:ascii="Arial" w:hAnsi="Arial" w:cs="Arial"/>
              <w:sz w:val="20"/>
            </w:rPr>
            <w:t xml:space="preserve"> asiantuntija</w:t>
          </w:r>
          <w:r w:rsidR="00344100">
            <w:rPr>
              <w:rFonts w:ascii="Arial" w:hAnsi="Arial" w:cs="Arial"/>
              <w:sz w:val="20"/>
            </w:rPr>
            <w:t>- ja korjaussuunnittelu</w:t>
          </w:r>
          <w:r w:rsidRPr="00FF6F3E">
            <w:rPr>
              <w:rFonts w:ascii="Arial" w:hAnsi="Arial" w:cs="Arial"/>
              <w:sz w:val="20"/>
            </w:rPr>
            <w:t>palvelut</w:t>
          </w:r>
        </w:p>
      </w:tc>
      <w:tc>
        <w:tcPr>
          <w:tcW w:w="1134" w:type="dxa"/>
        </w:tcPr>
        <w:p w:rsidR="00526E6A" w:rsidRDefault="00FF6F3E" w:rsidP="00B72DAC">
          <w:r>
            <w:t>Liite 4</w:t>
          </w:r>
        </w:p>
      </w:tc>
      <w:tc>
        <w:tcPr>
          <w:tcW w:w="1134" w:type="dxa"/>
        </w:tcPr>
        <w:p w:rsidR="00526E6A" w:rsidRDefault="007109BC" w:rsidP="00B72DAC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05E2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526E6A">
            <w:t xml:space="preserve"> (</w:t>
          </w:r>
          <w:fldSimple w:instr=" NUMPAGES   \* MERGEFORMAT ">
            <w:r w:rsidR="003105E2">
              <w:rPr>
                <w:noProof/>
              </w:rPr>
              <w:t>2</w:t>
            </w:r>
          </w:fldSimple>
          <w:r w:rsidR="00526E6A">
            <w:t>)</w:t>
          </w:r>
        </w:p>
      </w:tc>
    </w:tr>
  </w:tbl>
  <w:p w:rsidR="004B31F3" w:rsidRDefault="004B31F3" w:rsidP="00344100">
    <w:pPr>
      <w:tabs>
        <w:tab w:val="left" w:pos="4111"/>
      </w:tabs>
    </w:pPr>
  </w:p>
  <w:p w:rsidR="000373A4" w:rsidRDefault="00905A0C" w:rsidP="00344100">
    <w:pPr>
      <w:tabs>
        <w:tab w:val="left" w:pos="4111"/>
      </w:tabs>
    </w:pPr>
    <w:r>
      <w:t>MJ/JK</w:t>
    </w:r>
    <w:r w:rsidR="000C4F82">
      <w:tab/>
    </w:r>
    <w:r w:rsidR="009F285F">
      <w:t>3</w:t>
    </w:r>
    <w:r w:rsidR="00C32B1B">
      <w:t>0.5</w:t>
    </w:r>
    <w:r w:rsidR="00526E6A">
      <w:t>.201</w:t>
    </w:r>
    <w:r w:rsidR="00FF6F3E">
      <w:t>6</w:t>
    </w:r>
  </w:p>
  <w:p w:rsidR="00526E6A" w:rsidRDefault="00526E6A" w:rsidP="00BD7FFA">
    <w:pPr>
      <w:tabs>
        <w:tab w:val="left" w:pos="52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7EB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6AC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C8D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0EA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C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709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68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D61D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3E1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EE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957F4"/>
    <w:multiLevelType w:val="hybridMultilevel"/>
    <w:tmpl w:val="F2122534"/>
    <w:lvl w:ilvl="0" w:tplc="040B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013C8"/>
    <w:multiLevelType w:val="hybridMultilevel"/>
    <w:tmpl w:val="19F4F33E"/>
    <w:lvl w:ilvl="0" w:tplc="9E56C42A">
      <w:start w:val="1"/>
      <w:numFmt w:val="bullet"/>
      <w:pStyle w:val="Luettelokappale"/>
      <w:lvlText w:val=""/>
      <w:lvlJc w:val="left"/>
      <w:pPr>
        <w:ind w:left="1004" w:hanging="360"/>
      </w:pPr>
      <w:rPr>
        <w:rFonts w:ascii="Wingdings" w:hAnsi="Wingdings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EC"/>
    <w:rsid w:val="00016B68"/>
    <w:rsid w:val="00023F7E"/>
    <w:rsid w:val="000373A4"/>
    <w:rsid w:val="000373D3"/>
    <w:rsid w:val="00057B40"/>
    <w:rsid w:val="0006437C"/>
    <w:rsid w:val="000B3DC6"/>
    <w:rsid w:val="000C4F82"/>
    <w:rsid w:val="001056B5"/>
    <w:rsid w:val="00125DEA"/>
    <w:rsid w:val="001425DC"/>
    <w:rsid w:val="001425EE"/>
    <w:rsid w:val="00151482"/>
    <w:rsid w:val="00152730"/>
    <w:rsid w:val="001578BF"/>
    <w:rsid w:val="00167C98"/>
    <w:rsid w:val="00187AD6"/>
    <w:rsid w:val="001A1D3B"/>
    <w:rsid w:val="001C7884"/>
    <w:rsid w:val="001D26AD"/>
    <w:rsid w:val="001F0A8D"/>
    <w:rsid w:val="001F38AF"/>
    <w:rsid w:val="00243468"/>
    <w:rsid w:val="00262528"/>
    <w:rsid w:val="00290B3E"/>
    <w:rsid w:val="002C2960"/>
    <w:rsid w:val="002F3157"/>
    <w:rsid w:val="003105E2"/>
    <w:rsid w:val="003205E6"/>
    <w:rsid w:val="003235EC"/>
    <w:rsid w:val="00344100"/>
    <w:rsid w:val="0037698E"/>
    <w:rsid w:val="00377A4D"/>
    <w:rsid w:val="003A0FB1"/>
    <w:rsid w:val="003A786D"/>
    <w:rsid w:val="004018C0"/>
    <w:rsid w:val="00460012"/>
    <w:rsid w:val="00475C84"/>
    <w:rsid w:val="00496738"/>
    <w:rsid w:val="004B31F3"/>
    <w:rsid w:val="004F0B7B"/>
    <w:rsid w:val="004F2BBE"/>
    <w:rsid w:val="0050680D"/>
    <w:rsid w:val="00514C39"/>
    <w:rsid w:val="00526E6A"/>
    <w:rsid w:val="00574559"/>
    <w:rsid w:val="005C5F4C"/>
    <w:rsid w:val="005D043D"/>
    <w:rsid w:val="005D269C"/>
    <w:rsid w:val="005D488E"/>
    <w:rsid w:val="005D51AD"/>
    <w:rsid w:val="005F47C4"/>
    <w:rsid w:val="00604E86"/>
    <w:rsid w:val="006239AA"/>
    <w:rsid w:val="00662841"/>
    <w:rsid w:val="006673F5"/>
    <w:rsid w:val="00685983"/>
    <w:rsid w:val="006B578E"/>
    <w:rsid w:val="006C3546"/>
    <w:rsid w:val="006C55B2"/>
    <w:rsid w:val="006C7C12"/>
    <w:rsid w:val="006D0064"/>
    <w:rsid w:val="006E1B98"/>
    <w:rsid w:val="006E2612"/>
    <w:rsid w:val="006F1FDD"/>
    <w:rsid w:val="007109BC"/>
    <w:rsid w:val="00755DC3"/>
    <w:rsid w:val="00770E0D"/>
    <w:rsid w:val="007D067B"/>
    <w:rsid w:val="00826DEF"/>
    <w:rsid w:val="00854344"/>
    <w:rsid w:val="008D36C6"/>
    <w:rsid w:val="008D6A88"/>
    <w:rsid w:val="00905A0C"/>
    <w:rsid w:val="0091723B"/>
    <w:rsid w:val="00933D74"/>
    <w:rsid w:val="009916EB"/>
    <w:rsid w:val="00994938"/>
    <w:rsid w:val="009E74CA"/>
    <w:rsid w:val="009F285F"/>
    <w:rsid w:val="009F4B86"/>
    <w:rsid w:val="00A33833"/>
    <w:rsid w:val="00A37B0F"/>
    <w:rsid w:val="00A571F8"/>
    <w:rsid w:val="00A74890"/>
    <w:rsid w:val="00A756D7"/>
    <w:rsid w:val="00AA1B89"/>
    <w:rsid w:val="00AF2235"/>
    <w:rsid w:val="00B45EE7"/>
    <w:rsid w:val="00B662ED"/>
    <w:rsid w:val="00B72DAC"/>
    <w:rsid w:val="00B743C8"/>
    <w:rsid w:val="00B95974"/>
    <w:rsid w:val="00BD7FFA"/>
    <w:rsid w:val="00BF6C8F"/>
    <w:rsid w:val="00C224DD"/>
    <w:rsid w:val="00C32B1B"/>
    <w:rsid w:val="00C34EF3"/>
    <w:rsid w:val="00C43EED"/>
    <w:rsid w:val="00C45C61"/>
    <w:rsid w:val="00C5006B"/>
    <w:rsid w:val="00C735F4"/>
    <w:rsid w:val="00C94351"/>
    <w:rsid w:val="00CA3782"/>
    <w:rsid w:val="00CB5AF3"/>
    <w:rsid w:val="00CC234B"/>
    <w:rsid w:val="00CC258B"/>
    <w:rsid w:val="00CD1C12"/>
    <w:rsid w:val="00CD304D"/>
    <w:rsid w:val="00CE04A2"/>
    <w:rsid w:val="00CF25C4"/>
    <w:rsid w:val="00CF34E8"/>
    <w:rsid w:val="00D07E22"/>
    <w:rsid w:val="00D251AD"/>
    <w:rsid w:val="00D54204"/>
    <w:rsid w:val="00D56516"/>
    <w:rsid w:val="00D760EC"/>
    <w:rsid w:val="00DA579E"/>
    <w:rsid w:val="00DB241E"/>
    <w:rsid w:val="00DF59FC"/>
    <w:rsid w:val="00E56B79"/>
    <w:rsid w:val="00E61D8D"/>
    <w:rsid w:val="00E724B7"/>
    <w:rsid w:val="00E76B2D"/>
    <w:rsid w:val="00EB7776"/>
    <w:rsid w:val="00EE7D47"/>
    <w:rsid w:val="00EF61AE"/>
    <w:rsid w:val="00F125DD"/>
    <w:rsid w:val="00F224B0"/>
    <w:rsid w:val="00F32600"/>
    <w:rsid w:val="00F44FF2"/>
    <w:rsid w:val="00F454BC"/>
    <w:rsid w:val="00F772E8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9BF28E4-CA87-4449-8819-3A183251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78BF"/>
    <w:pPr>
      <w:spacing w:after="0" w:line="260" w:lineRule="atLeast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023F7E"/>
    <w:pPr>
      <w:keepNext/>
      <w:keepLines/>
      <w:spacing w:after="260" w:line="440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571F8"/>
    <w:pPr>
      <w:keepNext/>
      <w:keepLines/>
      <w:spacing w:before="520" w:after="2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9F4B86"/>
    <w:pPr>
      <w:keepNext/>
      <w:keepLines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23F7E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571F8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uettelokappale">
    <w:name w:val="List Paragraph"/>
    <w:basedOn w:val="Normaali"/>
    <w:uiPriority w:val="34"/>
    <w:qFormat/>
    <w:rsid w:val="00023F7E"/>
    <w:pPr>
      <w:numPr>
        <w:numId w:val="1"/>
      </w:numPr>
      <w:ind w:left="284" w:hanging="284"/>
      <w:contextualSpacing/>
    </w:pPr>
  </w:style>
  <w:style w:type="paragraph" w:customStyle="1" w:styleId="Julkaisuotsikko">
    <w:name w:val="Julkaisu otsikko"/>
    <w:basedOn w:val="Normaali"/>
    <w:rsid w:val="00016B68"/>
    <w:pPr>
      <w:spacing w:line="400" w:lineRule="atLeast"/>
      <w:jc w:val="center"/>
    </w:pPr>
    <w:rPr>
      <w:b/>
      <w:color w:val="00337F"/>
      <w:sz w:val="36"/>
    </w:rPr>
  </w:style>
  <w:style w:type="paragraph" w:customStyle="1" w:styleId="Julkaisuotsikkokuvaton">
    <w:name w:val="Julkaisu otsikko kuvaton"/>
    <w:basedOn w:val="Julkaisuotsikko"/>
    <w:rsid w:val="00023F7E"/>
    <w:pPr>
      <w:spacing w:line="720" w:lineRule="atLeast"/>
    </w:pPr>
    <w:rPr>
      <w:sz w:val="60"/>
    </w:rPr>
  </w:style>
  <w:style w:type="paragraph" w:customStyle="1" w:styleId="Julkaisukuvantekijtiedot">
    <w:name w:val="Julkaisu kuvan tekijätiedot"/>
    <w:basedOn w:val="Normaali"/>
    <w:rsid w:val="00057B40"/>
    <w:pPr>
      <w:spacing w:line="180" w:lineRule="atLeast"/>
      <w:jc w:val="right"/>
    </w:pPr>
    <w:rPr>
      <w:sz w:val="14"/>
    </w:rPr>
  </w:style>
  <w:style w:type="paragraph" w:customStyle="1" w:styleId="Osoitetiedot">
    <w:name w:val="Osoitetiedot"/>
    <w:basedOn w:val="Normaali"/>
    <w:qFormat/>
    <w:rsid w:val="00057B40"/>
    <w:pPr>
      <w:spacing w:line="200" w:lineRule="atLeast"/>
    </w:pPr>
    <w:rPr>
      <w:color w:val="00337F"/>
      <w:sz w:val="16"/>
    </w:rPr>
  </w:style>
  <w:style w:type="paragraph" w:customStyle="1" w:styleId="Osoitetiedotoikea">
    <w:name w:val="Osoitetiedot (oikea)"/>
    <w:basedOn w:val="Osoitetiedot"/>
    <w:rsid w:val="00057B40"/>
    <w:pPr>
      <w:jc w:val="right"/>
    </w:pPr>
  </w:style>
  <w:style w:type="paragraph" w:customStyle="1" w:styleId="Osoitetiedotlihavoitu">
    <w:name w:val="Osoitetiedot (lihavoitu)"/>
    <w:basedOn w:val="Osoitetiedot"/>
    <w:rsid w:val="005D043D"/>
    <w:rPr>
      <w:b/>
    </w:rPr>
  </w:style>
  <w:style w:type="paragraph" w:styleId="Yltunniste">
    <w:name w:val="header"/>
    <w:basedOn w:val="Normaali"/>
    <w:link w:val="YltunnisteChar"/>
    <w:uiPriority w:val="99"/>
    <w:unhideWhenUsed/>
    <w:rsid w:val="00EB7776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B7776"/>
  </w:style>
  <w:style w:type="paragraph" w:styleId="Alatunniste">
    <w:name w:val="footer"/>
    <w:basedOn w:val="Normaali"/>
    <w:link w:val="AlatunnisteChar"/>
    <w:uiPriority w:val="99"/>
    <w:unhideWhenUsed/>
    <w:rsid w:val="00EB7776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B7776"/>
  </w:style>
  <w:style w:type="table" w:styleId="TaulukkoRuudukko">
    <w:name w:val="Table Grid"/>
    <w:basedOn w:val="Normaalitaulukko"/>
    <w:uiPriority w:val="59"/>
    <w:rsid w:val="00125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D0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043D"/>
    <w:rPr>
      <w:rFonts w:ascii="Tahoma" w:hAnsi="Tahoma" w:cs="Tahoma"/>
      <w:sz w:val="16"/>
      <w:szCs w:val="16"/>
    </w:rPr>
  </w:style>
  <w:style w:type="paragraph" w:customStyle="1" w:styleId="Blank">
    <w:name w:val="Blank"/>
    <w:basedOn w:val="Alatunniste"/>
    <w:rsid w:val="005D043D"/>
    <w:rPr>
      <w:sz w:val="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F4B86"/>
    <w:rPr>
      <w:rFonts w:asciiTheme="majorHAnsi" w:eastAsiaTheme="majorEastAsia" w:hAnsiTheme="majorHAnsi" w:cstheme="majorBidi"/>
      <w:bCs/>
      <w:sz w:val="24"/>
    </w:rPr>
  </w:style>
  <w:style w:type="character" w:styleId="Hyperlinkki">
    <w:name w:val="Hyperlink"/>
    <w:basedOn w:val="Kappaleenoletusfontti"/>
    <w:uiPriority w:val="99"/>
    <w:unhideWhenUsed/>
    <w:rsid w:val="003A786D"/>
    <w:rPr>
      <w:color w:val="00337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lakeskus@hel.f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vtilas003\Y\Viestint&#228;\Asiakirjapohjat\kirjelomake_tilakeskus.dotx" TargetMode="External"/></Relationships>
</file>

<file path=word/theme/theme1.xml><?xml version="1.0" encoding="utf-8"?>
<a:theme xmlns:a="http://schemas.openxmlformats.org/drawingml/2006/main" name="Office-teema">
  <a:themeElements>
    <a:clrScheme name="HKI KV">
      <a:dk1>
        <a:sysClr val="windowText" lastClr="000000"/>
      </a:dk1>
      <a:lt1>
        <a:sysClr val="window" lastClr="FFFFFF"/>
      </a:lt1>
      <a:dk2>
        <a:srgbClr val="0072C6"/>
      </a:dk2>
      <a:lt2>
        <a:srgbClr val="C1E8FB"/>
      </a:lt2>
      <a:accent1>
        <a:srgbClr val="2B83C1"/>
      </a:accent1>
      <a:accent2>
        <a:srgbClr val="A6BEE0"/>
      </a:accent2>
      <a:accent3>
        <a:srgbClr val="374E8A"/>
      </a:accent3>
      <a:accent4>
        <a:srgbClr val="FED152"/>
      </a:accent4>
      <a:accent5>
        <a:srgbClr val="FFE9B1"/>
      </a:accent5>
      <a:accent6>
        <a:srgbClr val="B5BD35"/>
      </a:accent6>
      <a:hlink>
        <a:srgbClr val="00337F"/>
      </a:hlink>
      <a:folHlink>
        <a:srgbClr val="FFC61E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84B5-70A5-4FAA-9758-520D04F2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kirjelomake_tilakeskus</Template>
  <TotalTime>93</TotalTime>
  <Pages>1</Pages>
  <Words>787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Helsingin Kaupunki - Kiinteistövirasto</vt:lpstr>
      <vt:lpstr>Helsingin Kaupunki - Kiinteistövirasto</vt:lpstr>
    </vt:vector>
  </TitlesOfParts>
  <Manager>PIU PAU Design</Manager>
  <Company>grow.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Kaupunki - Kiinteistövirasto</dc:title>
  <dc:subject>Word Template</dc:subject>
  <dc:creator>kitunja</dc:creator>
  <cp:lastModifiedBy>Kitunen Jari</cp:lastModifiedBy>
  <cp:revision>10</cp:revision>
  <cp:lastPrinted>2016-05-13T10:48:00Z</cp:lastPrinted>
  <dcterms:created xsi:type="dcterms:W3CDTF">2016-04-21T12:26:00Z</dcterms:created>
  <dcterms:modified xsi:type="dcterms:W3CDTF">2016-05-30T09:50:00Z</dcterms:modified>
</cp:coreProperties>
</file>