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F7" w:rsidRPr="00831361" w:rsidRDefault="00E122F7" w:rsidP="00E122F7">
      <w:pPr>
        <w:rPr>
          <w:rFonts w:ascii="Arial" w:eastAsia="Arial" w:hAnsi="Arial" w:cs="Times New Roman"/>
          <w:b/>
          <w:sz w:val="32"/>
          <w:szCs w:val="24"/>
        </w:rPr>
      </w:pPr>
      <w:r>
        <w:rPr>
          <w:rFonts w:ascii="Arial" w:hAnsi="Arial" w:cs="Arial"/>
          <w:b/>
          <w:sz w:val="24"/>
        </w:rPr>
        <w:t>KOSTEUSTEKNISET</w:t>
      </w:r>
      <w:r w:rsidRPr="00831361">
        <w:rPr>
          <w:rFonts w:ascii="Arial" w:hAnsi="Arial" w:cs="Arial"/>
          <w:b/>
          <w:sz w:val="24"/>
        </w:rPr>
        <w:t xml:space="preserve"> JA SISÄILMASTON </w:t>
      </w:r>
      <w:r>
        <w:rPr>
          <w:rFonts w:ascii="Arial" w:hAnsi="Arial" w:cs="Arial"/>
          <w:b/>
          <w:sz w:val="24"/>
        </w:rPr>
        <w:t>KUNTOTUTKIMUS-</w:t>
      </w:r>
      <w:r w:rsidR="0089232D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>ASIANTUNTIJA- JA KORJAUSSUUNNITTELUPALVELUT,</w:t>
      </w:r>
      <w:r w:rsidRPr="00831361">
        <w:rPr>
          <w:rFonts w:ascii="Arial" w:hAnsi="Arial" w:cs="Arial"/>
          <w:b/>
          <w:sz w:val="24"/>
        </w:rPr>
        <w:t xml:space="preserve"> PUITESOPIMUS</w:t>
      </w:r>
    </w:p>
    <w:p w:rsidR="00F57C4D" w:rsidRPr="00F57C4D" w:rsidRDefault="00F57C4D" w:rsidP="00C1676B">
      <w:pPr>
        <w:jc w:val="right"/>
        <w:rPr>
          <w:rFonts w:ascii="Arial" w:eastAsia="Arial" w:hAnsi="Arial" w:cs="Times New Roman"/>
          <w:b/>
          <w:sz w:val="24"/>
          <w:szCs w:val="24"/>
        </w:rPr>
      </w:pPr>
    </w:p>
    <w:p w:rsidR="00F57C4D" w:rsidRPr="0060610F" w:rsidRDefault="00F57C4D" w:rsidP="00F57C4D">
      <w:pPr>
        <w:numPr>
          <w:ilvl w:val="0"/>
          <w:numId w:val="12"/>
        </w:numPr>
        <w:spacing w:line="240" w:lineRule="auto"/>
        <w:ind w:left="284" w:hanging="284"/>
        <w:rPr>
          <w:rFonts w:ascii="Arial" w:eastAsia="Times New Roman" w:hAnsi="Arial" w:cs="Arial"/>
          <w:sz w:val="20"/>
          <w:lang w:eastAsia="fi-FI"/>
        </w:rPr>
      </w:pPr>
      <w:r w:rsidRPr="0060610F">
        <w:rPr>
          <w:rFonts w:ascii="Arial" w:eastAsia="Times New Roman" w:hAnsi="Arial" w:cs="Arial"/>
          <w:lang w:eastAsia="fi-FI"/>
        </w:rPr>
        <w:t>Lisätkää yrityksenne nimi ylätunnisteeseen (kenttä aktivoituu tuplaklikkaamalla ylätunnistetta).</w:t>
      </w:r>
    </w:p>
    <w:p w:rsidR="00F57C4D" w:rsidRPr="0060610F" w:rsidRDefault="00F57C4D" w:rsidP="00F57C4D">
      <w:pPr>
        <w:numPr>
          <w:ilvl w:val="0"/>
          <w:numId w:val="12"/>
        </w:numPr>
        <w:spacing w:line="240" w:lineRule="auto"/>
        <w:ind w:left="284" w:hanging="284"/>
        <w:contextualSpacing/>
        <w:rPr>
          <w:rFonts w:ascii="Arial" w:eastAsia="Arial" w:hAnsi="Arial" w:cs="Times New Roman"/>
        </w:rPr>
      </w:pPr>
      <w:r w:rsidRPr="0060610F">
        <w:rPr>
          <w:rFonts w:ascii="Arial" w:eastAsia="Arial" w:hAnsi="Arial" w:cs="Times New Roman"/>
        </w:rPr>
        <w:t>Tallenna nimellä ja muuta asiakirja lukutilasta muokattavaan ja tulostettavaan muotoon valikon ”Näytä” kohdasta ”Muokkaa asiakirjaa”.</w:t>
      </w:r>
    </w:p>
    <w:p w:rsidR="00F57C4D" w:rsidRPr="0060610F" w:rsidRDefault="00F57C4D" w:rsidP="00F57C4D">
      <w:pPr>
        <w:numPr>
          <w:ilvl w:val="0"/>
          <w:numId w:val="12"/>
        </w:numPr>
        <w:spacing w:line="240" w:lineRule="auto"/>
        <w:ind w:left="284" w:hanging="284"/>
        <w:contextualSpacing/>
        <w:rPr>
          <w:rFonts w:ascii="Arial" w:eastAsia="Arial" w:hAnsi="Arial" w:cs="Times New Roman"/>
        </w:rPr>
      </w:pPr>
      <w:r w:rsidRPr="0060610F">
        <w:rPr>
          <w:rFonts w:ascii="Arial" w:eastAsia="Arial" w:hAnsi="Arial" w:cs="Times New Roman"/>
        </w:rPr>
        <w:t>Ne tiedot, jotka tarjoaja haluaa otettavan huomioon laadunarvioinnissa, tulee esittää näissä laadunarviointikaavakkeissa.</w:t>
      </w:r>
    </w:p>
    <w:p w:rsidR="00F57C4D" w:rsidRPr="0060610F" w:rsidRDefault="00F57C4D" w:rsidP="00F57C4D">
      <w:pPr>
        <w:numPr>
          <w:ilvl w:val="0"/>
          <w:numId w:val="12"/>
        </w:numPr>
        <w:spacing w:line="240" w:lineRule="auto"/>
        <w:ind w:left="284" w:hanging="284"/>
        <w:rPr>
          <w:rFonts w:ascii="Arial" w:eastAsia="Times New Roman" w:hAnsi="Arial" w:cs="Arial"/>
          <w:lang w:eastAsia="fi-FI"/>
        </w:rPr>
      </w:pPr>
      <w:r w:rsidRPr="0060610F">
        <w:rPr>
          <w:rFonts w:ascii="Arial" w:eastAsia="Times New Roman" w:hAnsi="Arial" w:cs="Arial"/>
          <w:lang w:eastAsia="fi-FI"/>
        </w:rPr>
        <w:t>Laadunarviointikaavakkeen sisältöä ei ole sallittua muutoin muuttaa.</w:t>
      </w:r>
    </w:p>
    <w:p w:rsidR="00F57C4D" w:rsidRPr="0060610F" w:rsidRDefault="00F57C4D" w:rsidP="00F57C4D">
      <w:pPr>
        <w:numPr>
          <w:ilvl w:val="0"/>
          <w:numId w:val="12"/>
        </w:numPr>
        <w:ind w:left="284" w:hanging="284"/>
        <w:contextualSpacing/>
        <w:rPr>
          <w:rFonts w:ascii="Arial" w:eastAsia="Times New Roman" w:hAnsi="Arial" w:cs="Arial"/>
          <w:lang w:eastAsia="fi-FI"/>
        </w:rPr>
      </w:pPr>
      <w:r w:rsidRPr="0060610F">
        <w:rPr>
          <w:rFonts w:ascii="Arial" w:eastAsia="Times New Roman" w:hAnsi="Arial" w:cs="Arial"/>
          <w:lang w:eastAsia="fi-FI"/>
        </w:rPr>
        <w:t>Arvioinneissa otetaan huomioon vain näissä laadunarviointikaavakkeissa ilmoitetut tiedot. Tarjoajan on kuitenkin liitettävä tarjoukseensa</w:t>
      </w:r>
      <w:r w:rsidR="00882560">
        <w:rPr>
          <w:rFonts w:ascii="Arial" w:eastAsia="Times New Roman" w:hAnsi="Arial" w:cs="Arial"/>
          <w:lang w:eastAsia="fi-FI"/>
        </w:rPr>
        <w:t xml:space="preserve"> henkilöiden CV:t ja pätevyyttä osoittavat todistukset</w:t>
      </w:r>
      <w:r w:rsidRPr="0060610F">
        <w:rPr>
          <w:rFonts w:ascii="Arial" w:eastAsia="Times New Roman" w:hAnsi="Arial" w:cs="Arial"/>
          <w:lang w:eastAsia="fi-FI"/>
        </w:rPr>
        <w:t xml:space="preserve"> </w:t>
      </w:r>
      <w:r w:rsidR="00882560">
        <w:rPr>
          <w:rFonts w:ascii="Arial" w:eastAsia="Times New Roman" w:hAnsi="Arial" w:cs="Arial"/>
          <w:lang w:eastAsia="fi-FI"/>
        </w:rPr>
        <w:t xml:space="preserve">sekä </w:t>
      </w:r>
      <w:r w:rsidR="00885BFC">
        <w:rPr>
          <w:rFonts w:ascii="Arial" w:eastAsia="Times New Roman" w:hAnsi="Arial" w:cs="Arial"/>
          <w:lang w:eastAsia="fi-FI"/>
        </w:rPr>
        <w:t xml:space="preserve">lyhyet kuvaukset </w:t>
      </w:r>
      <w:r w:rsidRPr="0060610F">
        <w:rPr>
          <w:rFonts w:ascii="Arial" w:eastAsia="Times New Roman" w:hAnsi="Arial" w:cs="Arial"/>
          <w:lang w:eastAsia="fi-FI"/>
        </w:rPr>
        <w:t>referenssi</w:t>
      </w:r>
      <w:r w:rsidR="00885BFC">
        <w:rPr>
          <w:rFonts w:ascii="Arial" w:eastAsia="Times New Roman" w:hAnsi="Arial" w:cs="Arial"/>
          <w:lang w:eastAsia="fi-FI"/>
        </w:rPr>
        <w:t>kohteissa suoritettujen tehtävien sisällöstä</w:t>
      </w:r>
      <w:r w:rsidR="00882560">
        <w:rPr>
          <w:rFonts w:ascii="Arial" w:eastAsia="Times New Roman" w:hAnsi="Arial" w:cs="Arial"/>
          <w:lang w:eastAsia="fi-FI"/>
        </w:rPr>
        <w:t>, mikäli näitä on kyseisessä kohdassa erikseen pyydetty</w:t>
      </w:r>
      <w:r w:rsidRPr="0060610F">
        <w:rPr>
          <w:rFonts w:ascii="Arial" w:eastAsia="Times New Roman" w:hAnsi="Arial" w:cs="Arial"/>
          <w:lang w:eastAsia="fi-FI"/>
        </w:rPr>
        <w:t>. Liitteet on numeroitava laadunarviointikaavakkeissa ilmoitettavien tietojen mukaisessa järjestyksessä.</w:t>
      </w:r>
    </w:p>
    <w:p w:rsidR="00691867" w:rsidRDefault="00691867" w:rsidP="00691867">
      <w:pPr>
        <w:pStyle w:val="Luettelokappale"/>
        <w:numPr>
          <w:ilvl w:val="0"/>
          <w:numId w:val="12"/>
        </w:numPr>
        <w:ind w:left="284" w:hanging="284"/>
        <w:rPr>
          <w:rFonts w:eastAsia="Times New Roman" w:cs="Arial"/>
          <w:lang w:eastAsia="fi-FI"/>
        </w:rPr>
      </w:pPr>
      <w:r w:rsidRPr="006210F3">
        <w:rPr>
          <w:rFonts w:cs="Arial"/>
          <w:b/>
          <w:szCs w:val="24"/>
        </w:rPr>
        <w:t>Täytetyt laadunarviointikaavakkeet ja liitteet</w:t>
      </w:r>
      <w:r>
        <w:rPr>
          <w:rFonts w:cs="Arial"/>
          <w:szCs w:val="24"/>
        </w:rPr>
        <w:t xml:space="preserve"> on toimitettava paperitulosteiden kanssa samassa kirjekuoressa </w:t>
      </w:r>
      <w:r w:rsidRPr="008F79A0">
        <w:rPr>
          <w:rFonts w:cs="Arial"/>
          <w:b/>
          <w:szCs w:val="24"/>
        </w:rPr>
        <w:t>myös</w:t>
      </w:r>
      <w:r w:rsidRPr="008F79A0">
        <w:rPr>
          <w:rFonts w:cs="Arial"/>
          <w:b/>
        </w:rPr>
        <w:t xml:space="preserve"> </w:t>
      </w:r>
      <w:r w:rsidRPr="008F79A0">
        <w:rPr>
          <w:rFonts w:eastAsia="Times New Roman" w:cs="Arial"/>
          <w:b/>
          <w:lang w:eastAsia="fi-FI"/>
        </w:rPr>
        <w:t>sähköisessä muodossa muistitikulle PDF-muotoon tallennettuina tiedostoina</w:t>
      </w:r>
      <w:r>
        <w:rPr>
          <w:rFonts w:eastAsia="Times New Roman" w:cs="Arial"/>
          <w:b/>
          <w:lang w:eastAsia="fi-FI"/>
        </w:rPr>
        <w:t>.</w:t>
      </w:r>
    </w:p>
    <w:p w:rsidR="00F57C4D" w:rsidRPr="0060610F" w:rsidRDefault="00F57C4D" w:rsidP="00F57C4D">
      <w:pPr>
        <w:numPr>
          <w:ilvl w:val="0"/>
          <w:numId w:val="12"/>
        </w:numPr>
        <w:spacing w:line="240" w:lineRule="auto"/>
        <w:ind w:left="284" w:hanging="284"/>
        <w:rPr>
          <w:rFonts w:ascii="Arial" w:eastAsia="Times New Roman" w:hAnsi="Arial" w:cs="Arial"/>
          <w:lang w:eastAsia="fi-FI"/>
        </w:rPr>
      </w:pPr>
      <w:r w:rsidRPr="0060610F">
        <w:rPr>
          <w:rFonts w:ascii="Arial" w:eastAsia="Times New Roman" w:hAnsi="Arial" w:cs="Arial"/>
          <w:lang w:eastAsia="fi-FI"/>
        </w:rPr>
        <w:t xml:space="preserve">Tarjoaja ei saa toimittaa mitään ylimääräistä materiaalia pyydettyjen liitteiden lisäksi. </w:t>
      </w:r>
    </w:p>
    <w:p w:rsidR="00F57C4D" w:rsidRPr="0060610F" w:rsidRDefault="004A110F" w:rsidP="00F57C4D">
      <w:pPr>
        <w:numPr>
          <w:ilvl w:val="0"/>
          <w:numId w:val="12"/>
        </w:numPr>
        <w:spacing w:line="240" w:lineRule="auto"/>
        <w:ind w:left="284" w:hanging="284"/>
        <w:rPr>
          <w:rFonts w:ascii="Arial" w:eastAsia="Times New Roman" w:hAnsi="Arial" w:cs="Arial"/>
          <w:lang w:eastAsia="fi-FI"/>
        </w:rPr>
      </w:pPr>
      <w:r w:rsidRPr="0060610F">
        <w:rPr>
          <w:rFonts w:eastAsia="Arial" w:cstheme="minorHAnsi"/>
        </w:rPr>
        <w:t>K</w:t>
      </w:r>
      <w:r w:rsidR="00F57C4D" w:rsidRPr="0060610F">
        <w:rPr>
          <w:rFonts w:eastAsia="Arial" w:cstheme="minorHAnsi"/>
        </w:rPr>
        <w:t>ohteen laajuudella tarkoitetaan sitä osaa (brm</w:t>
      </w:r>
      <w:r w:rsidR="00F57C4D" w:rsidRPr="0060610F">
        <w:rPr>
          <w:rFonts w:eastAsia="Arial" w:cstheme="minorHAnsi"/>
          <w:vertAlign w:val="superscript"/>
        </w:rPr>
        <w:t>2</w:t>
      </w:r>
      <w:r w:rsidR="00F57C4D" w:rsidRPr="0060610F">
        <w:rPr>
          <w:rFonts w:eastAsia="Arial" w:cstheme="minorHAnsi"/>
        </w:rPr>
        <w:t>) rakennusta, jota suoritettu tehtävä koskee.</w:t>
      </w:r>
    </w:p>
    <w:p w:rsidR="00F57C4D" w:rsidRPr="0060610F" w:rsidRDefault="00F57C4D" w:rsidP="00F57C4D">
      <w:pPr>
        <w:numPr>
          <w:ilvl w:val="0"/>
          <w:numId w:val="12"/>
        </w:numPr>
        <w:spacing w:line="240" w:lineRule="auto"/>
        <w:ind w:left="284" w:hanging="284"/>
        <w:rPr>
          <w:rFonts w:ascii="Arial" w:eastAsia="Times New Roman" w:hAnsi="Arial" w:cs="Arial"/>
          <w:lang w:eastAsia="fi-FI"/>
        </w:rPr>
      </w:pPr>
      <w:r w:rsidRPr="0060610F">
        <w:rPr>
          <w:rFonts w:ascii="Arial" w:eastAsia="Arial" w:hAnsi="Arial" w:cs="Arial"/>
          <w:bCs/>
        </w:rPr>
        <w:t>Laadunarviointikaavakkeella voidaan ilmoittaa tarjoavan yrityksen tarjouksess</w:t>
      </w:r>
      <w:r w:rsidR="00330C9B" w:rsidRPr="0060610F">
        <w:rPr>
          <w:rFonts w:ascii="Arial" w:eastAsia="Arial" w:hAnsi="Arial" w:cs="Arial"/>
          <w:bCs/>
        </w:rPr>
        <w:t xml:space="preserve">aan nimeämien </w:t>
      </w:r>
      <w:r w:rsidR="00221717" w:rsidRPr="0060610F">
        <w:rPr>
          <w:rFonts w:ascii="Arial" w:eastAsia="Arial" w:hAnsi="Arial" w:cs="Arial"/>
          <w:bCs/>
        </w:rPr>
        <w:t xml:space="preserve">yhteistyöyritysten tai </w:t>
      </w:r>
      <w:r w:rsidR="00330C9B" w:rsidRPr="0060610F">
        <w:rPr>
          <w:rFonts w:ascii="Arial" w:eastAsia="Arial" w:hAnsi="Arial" w:cs="Arial"/>
          <w:bCs/>
        </w:rPr>
        <w:t xml:space="preserve">alihankkijoiden palveluksessa </w:t>
      </w:r>
      <w:r w:rsidR="00221717" w:rsidRPr="0060610F">
        <w:rPr>
          <w:rFonts w:ascii="Arial" w:eastAsia="Arial" w:hAnsi="Arial" w:cs="Arial"/>
          <w:bCs/>
        </w:rPr>
        <w:t>olevia kuntotutki</w:t>
      </w:r>
      <w:r w:rsidR="004D5E86">
        <w:rPr>
          <w:rFonts w:ascii="Arial" w:eastAsia="Arial" w:hAnsi="Arial" w:cs="Arial"/>
          <w:bCs/>
        </w:rPr>
        <w:t>joita,</w:t>
      </w:r>
      <w:r w:rsidR="00221717" w:rsidRPr="0060610F">
        <w:rPr>
          <w:rFonts w:ascii="Arial" w:eastAsia="Arial" w:hAnsi="Arial" w:cs="Arial"/>
          <w:bCs/>
        </w:rPr>
        <w:t xml:space="preserve"> asiantuntijoita</w:t>
      </w:r>
      <w:r w:rsidR="004D5E86">
        <w:rPr>
          <w:rFonts w:ascii="Arial" w:eastAsia="Arial" w:hAnsi="Arial" w:cs="Arial"/>
          <w:bCs/>
        </w:rPr>
        <w:t xml:space="preserve"> ja suunnittelijoita</w:t>
      </w:r>
      <w:r w:rsidR="00221717" w:rsidRPr="0060610F">
        <w:rPr>
          <w:rFonts w:ascii="Arial" w:eastAsia="Arial" w:hAnsi="Arial" w:cs="Arial"/>
          <w:bCs/>
        </w:rPr>
        <w:t xml:space="preserve"> sekä näiden referenssejä</w:t>
      </w:r>
      <w:r w:rsidRPr="0060610F">
        <w:rPr>
          <w:rFonts w:ascii="Arial" w:eastAsia="Arial" w:hAnsi="Arial" w:cs="Arial"/>
          <w:bCs/>
        </w:rPr>
        <w:t xml:space="preserve"> vain, mikäli tarjoaja on tarjouksessaan esittänyt </w:t>
      </w:r>
      <w:r w:rsidR="00221717" w:rsidRPr="0060610F">
        <w:rPr>
          <w:rFonts w:ascii="Arial" w:eastAsia="Arial" w:hAnsi="Arial" w:cs="Arial"/>
          <w:bCs/>
        </w:rPr>
        <w:t xml:space="preserve">kyseisen </w:t>
      </w:r>
      <w:r w:rsidRPr="0060610F">
        <w:rPr>
          <w:rFonts w:ascii="Arial" w:eastAsia="Arial" w:hAnsi="Arial" w:cs="Arial"/>
          <w:bCs/>
        </w:rPr>
        <w:t xml:space="preserve">yhteistyöyrityksen </w:t>
      </w:r>
      <w:r w:rsidR="00221717" w:rsidRPr="0060610F">
        <w:rPr>
          <w:rFonts w:ascii="Arial" w:eastAsia="Arial" w:hAnsi="Arial" w:cs="Arial"/>
          <w:bCs/>
        </w:rPr>
        <w:t xml:space="preserve">tai alihankkijan </w:t>
      </w:r>
      <w:r w:rsidRPr="0060610F">
        <w:rPr>
          <w:rFonts w:ascii="Arial" w:eastAsia="Arial" w:hAnsi="Arial" w:cs="Arial"/>
          <w:bCs/>
        </w:rPr>
        <w:t xml:space="preserve">kanssa tehdystä </w:t>
      </w:r>
      <w:r w:rsidR="00885BFC">
        <w:rPr>
          <w:rFonts w:ascii="Arial" w:eastAsia="Arial" w:hAnsi="Arial" w:cs="Arial"/>
          <w:bCs/>
        </w:rPr>
        <w:t>yhteistyö</w:t>
      </w:r>
      <w:r w:rsidRPr="0060610F">
        <w:rPr>
          <w:rFonts w:ascii="Arial" w:eastAsia="Arial" w:hAnsi="Arial" w:cs="Arial"/>
          <w:bCs/>
        </w:rPr>
        <w:t>sopimuksesta</w:t>
      </w:r>
      <w:r w:rsidR="00221717" w:rsidRPr="0060610F">
        <w:rPr>
          <w:rFonts w:ascii="Arial" w:eastAsia="Arial" w:hAnsi="Arial" w:cs="Arial"/>
          <w:bCs/>
        </w:rPr>
        <w:t xml:space="preserve"> tai </w:t>
      </w:r>
      <w:r w:rsidR="00330C9B" w:rsidRPr="0060610F">
        <w:rPr>
          <w:rFonts w:ascii="Arial" w:eastAsia="Arial" w:hAnsi="Arial" w:cs="Arial"/>
          <w:bCs/>
        </w:rPr>
        <w:t>aiesopimuksesta</w:t>
      </w:r>
      <w:r w:rsidRPr="0060610F">
        <w:rPr>
          <w:rFonts w:ascii="Arial" w:eastAsia="Arial" w:hAnsi="Arial" w:cs="Arial"/>
          <w:bCs/>
        </w:rPr>
        <w:t xml:space="preserve"> kirjallisen</w:t>
      </w:r>
      <w:r w:rsidR="008B48EC">
        <w:rPr>
          <w:rFonts w:ascii="Arial" w:eastAsia="Arial" w:hAnsi="Arial" w:cs="Arial"/>
          <w:bCs/>
        </w:rPr>
        <w:t xml:space="preserve"> sopija</w:t>
      </w:r>
      <w:r w:rsidR="004A110F" w:rsidRPr="0060610F">
        <w:rPr>
          <w:rFonts w:ascii="Arial" w:eastAsia="Arial" w:hAnsi="Arial" w:cs="Arial"/>
          <w:bCs/>
        </w:rPr>
        <w:t>puolien allekirjoittaman</w:t>
      </w:r>
      <w:r w:rsidRPr="0060610F">
        <w:rPr>
          <w:rFonts w:ascii="Arial" w:eastAsia="Arial" w:hAnsi="Arial" w:cs="Arial"/>
          <w:bCs/>
        </w:rPr>
        <w:t xml:space="preserve"> todisteen tarjouspyynnön </w:t>
      </w:r>
      <w:r w:rsidR="00330C9B" w:rsidRPr="0060610F">
        <w:rPr>
          <w:rFonts w:ascii="Arial" w:eastAsia="Arial" w:hAnsi="Arial" w:cs="Arial"/>
          <w:bCs/>
        </w:rPr>
        <w:t>liitteenä</w:t>
      </w:r>
      <w:r w:rsidRPr="0060610F">
        <w:rPr>
          <w:rFonts w:ascii="Arial" w:eastAsia="Arial" w:hAnsi="Arial" w:cs="Arial"/>
          <w:bCs/>
        </w:rPr>
        <w:t>.</w:t>
      </w:r>
    </w:p>
    <w:p w:rsidR="001C1613" w:rsidRDefault="008F1623" w:rsidP="005D4DC1">
      <w:pPr>
        <w:pStyle w:val="Luettelokappale"/>
        <w:numPr>
          <w:ilvl w:val="0"/>
          <w:numId w:val="12"/>
        </w:numPr>
        <w:spacing w:line="240" w:lineRule="auto"/>
        <w:ind w:left="284" w:hanging="284"/>
        <w:rPr>
          <w:rFonts w:ascii="Arial" w:eastAsia="Times New Roman" w:hAnsi="Arial" w:cs="Arial"/>
          <w:bCs/>
          <w:szCs w:val="24"/>
          <w:lang w:eastAsia="fi-FI"/>
        </w:rPr>
      </w:pPr>
      <w:r>
        <w:rPr>
          <w:rFonts w:ascii="Arial" w:eastAsia="Times New Roman" w:hAnsi="Arial" w:cs="Arial"/>
          <w:bCs/>
          <w:szCs w:val="24"/>
          <w:lang w:eastAsia="fi-FI"/>
        </w:rPr>
        <w:t>L</w:t>
      </w:r>
      <w:r w:rsidR="004A110F" w:rsidRPr="0060610F">
        <w:rPr>
          <w:rFonts w:ascii="Arial" w:eastAsia="Times New Roman" w:hAnsi="Arial" w:cs="Arial"/>
          <w:bCs/>
          <w:szCs w:val="24"/>
          <w:lang w:eastAsia="fi-FI"/>
        </w:rPr>
        <w:t>aatupisteytyksessä voidaan antaa</w:t>
      </w:r>
      <w:r w:rsidR="001C1613" w:rsidRPr="0060610F">
        <w:rPr>
          <w:rFonts w:ascii="Arial" w:eastAsia="Times New Roman" w:hAnsi="Arial" w:cs="Arial"/>
          <w:bCs/>
          <w:szCs w:val="24"/>
          <w:lang w:eastAsia="fi-FI"/>
        </w:rPr>
        <w:t xml:space="preserve"> pisteitä vain </w:t>
      </w:r>
      <w:r w:rsidR="004A110F" w:rsidRPr="0060610F">
        <w:rPr>
          <w:rFonts w:ascii="Arial" w:eastAsia="Times New Roman" w:hAnsi="Arial" w:cs="Arial"/>
          <w:bCs/>
          <w:szCs w:val="24"/>
          <w:lang w:eastAsia="fi-FI"/>
        </w:rPr>
        <w:t xml:space="preserve">tarjouspyynnössä esitettyjen </w:t>
      </w:r>
      <w:r>
        <w:rPr>
          <w:rFonts w:ascii="Arial" w:eastAsia="Times New Roman" w:hAnsi="Arial" w:cs="Arial"/>
          <w:bCs/>
          <w:szCs w:val="24"/>
          <w:lang w:eastAsia="fi-FI"/>
        </w:rPr>
        <w:t>vähimmäis</w:t>
      </w:r>
      <w:r w:rsidR="004A110F" w:rsidRPr="0060610F">
        <w:rPr>
          <w:rFonts w:ascii="Arial" w:eastAsia="Times New Roman" w:hAnsi="Arial" w:cs="Arial"/>
          <w:bCs/>
          <w:szCs w:val="24"/>
          <w:lang w:eastAsia="fi-FI"/>
        </w:rPr>
        <w:t>vaatimusten</w:t>
      </w:r>
      <w:r w:rsidR="001C1613" w:rsidRPr="0060610F">
        <w:rPr>
          <w:rFonts w:ascii="Arial" w:eastAsia="Times New Roman" w:hAnsi="Arial" w:cs="Arial"/>
          <w:bCs/>
          <w:szCs w:val="24"/>
          <w:lang w:eastAsia="fi-FI"/>
        </w:rPr>
        <w:t xml:space="preserve"> ylittävästä tasosta. Jos sama henkilö on nimetty</w:t>
      </w:r>
      <w:r w:rsidR="00A961CC">
        <w:rPr>
          <w:rFonts w:ascii="Arial" w:eastAsia="Times New Roman" w:hAnsi="Arial" w:cs="Arial"/>
          <w:bCs/>
          <w:szCs w:val="24"/>
          <w:lang w:eastAsia="fi-FI"/>
        </w:rPr>
        <w:t xml:space="preserve"> (yhden osa-alueen sisällä)</w:t>
      </w:r>
      <w:r w:rsidR="001C1613" w:rsidRPr="0060610F">
        <w:rPr>
          <w:rFonts w:ascii="Arial" w:eastAsia="Times New Roman" w:hAnsi="Arial" w:cs="Arial"/>
          <w:bCs/>
          <w:szCs w:val="24"/>
          <w:lang w:eastAsia="fi-FI"/>
        </w:rPr>
        <w:t xml:space="preserve"> useampaan tehtävään, yhden henkilön yhdestä pätevyydestä/ koulutuksista annetaan laatupisteitä vain kerran, laadunarviointilomakkeen mukaisessa järjestyksessä. </w:t>
      </w:r>
    </w:p>
    <w:p w:rsidR="00F53954" w:rsidRDefault="00F53954" w:rsidP="00F53954">
      <w:pPr>
        <w:numPr>
          <w:ilvl w:val="0"/>
          <w:numId w:val="12"/>
        </w:numPr>
        <w:spacing w:line="240" w:lineRule="auto"/>
        <w:ind w:left="284" w:hanging="284"/>
        <w:rPr>
          <w:rFonts w:ascii="Arial" w:eastAsia="Times New Roman" w:hAnsi="Arial" w:cs="Arial"/>
          <w:lang w:eastAsia="fi-FI"/>
        </w:rPr>
      </w:pPr>
      <w:r w:rsidRPr="00636F47">
        <w:rPr>
          <w:rFonts w:ascii="Arial" w:eastAsia="Times New Roman" w:hAnsi="Arial" w:cs="Arial"/>
          <w:lang w:eastAsia="fi-FI"/>
        </w:rPr>
        <w:t>Soveltuvuusselvityslomakkeella nimettyjen kuntotutkijoiden ja suunnittelijoiden soveltuvuusselvityslomakkeella vähimmäisreferensseinä ilmoitettuja toimeksiantoja</w:t>
      </w:r>
      <w:r w:rsidRPr="00636F47">
        <w:rPr>
          <w:rFonts w:ascii="Arial" w:eastAsia="Times New Roman" w:hAnsi="Arial" w:cs="Arial"/>
          <w:b/>
          <w:lang w:eastAsia="fi-FI"/>
        </w:rPr>
        <w:t xml:space="preserve"> ei saa </w:t>
      </w:r>
      <w:r w:rsidRPr="00636F47">
        <w:rPr>
          <w:rFonts w:ascii="Arial" w:eastAsia="Times New Roman" w:hAnsi="Arial" w:cs="Arial"/>
          <w:lang w:eastAsia="fi-FI"/>
        </w:rPr>
        <w:t xml:space="preserve">enää ilmoittaa </w:t>
      </w:r>
      <w:r w:rsidR="00D2265F">
        <w:rPr>
          <w:rFonts w:ascii="Arial" w:eastAsia="Times New Roman" w:hAnsi="Arial" w:cs="Arial"/>
          <w:lang w:eastAsia="fi-FI"/>
        </w:rPr>
        <w:t>kyseisten henkilöiden referenssein</w:t>
      </w:r>
      <w:r w:rsidRPr="00636F47">
        <w:rPr>
          <w:rFonts w:ascii="Arial" w:eastAsia="Times New Roman" w:hAnsi="Arial" w:cs="Arial"/>
          <w:lang w:eastAsia="fi-FI"/>
        </w:rPr>
        <w:t>ä</w:t>
      </w:r>
      <w:r w:rsidR="00C465EC">
        <w:rPr>
          <w:rFonts w:ascii="Arial" w:eastAsia="Times New Roman" w:hAnsi="Arial" w:cs="Arial"/>
          <w:lang w:eastAsia="fi-FI"/>
        </w:rPr>
        <w:t xml:space="preserve"> tällä</w:t>
      </w:r>
      <w:r>
        <w:rPr>
          <w:rFonts w:ascii="Arial" w:eastAsia="Times New Roman" w:hAnsi="Arial" w:cs="Arial"/>
          <w:lang w:eastAsia="fi-FI"/>
        </w:rPr>
        <w:t xml:space="preserve"> laadunarviointikaavakkeella.</w:t>
      </w:r>
    </w:p>
    <w:p w:rsidR="00D2265F" w:rsidRPr="00D2265F" w:rsidRDefault="00D2265F" w:rsidP="00D2265F">
      <w:pPr>
        <w:spacing w:line="240" w:lineRule="auto"/>
        <w:ind w:left="284"/>
        <w:rPr>
          <w:rFonts w:ascii="Arial" w:eastAsia="Times New Roman" w:hAnsi="Arial" w:cs="Arial"/>
          <w:sz w:val="10"/>
          <w:lang w:eastAsia="fi-FI"/>
        </w:rPr>
      </w:pPr>
    </w:p>
    <w:p w:rsidR="0072332B" w:rsidRPr="004D5E86" w:rsidRDefault="008F1623" w:rsidP="005D4DC1">
      <w:pPr>
        <w:pStyle w:val="Luettelokappale"/>
        <w:numPr>
          <w:ilvl w:val="0"/>
          <w:numId w:val="12"/>
        </w:numPr>
        <w:spacing w:line="240" w:lineRule="auto"/>
        <w:ind w:left="284" w:hanging="284"/>
        <w:rPr>
          <w:rFonts w:ascii="Arial" w:eastAsia="Times New Roman" w:hAnsi="Arial" w:cs="Arial"/>
          <w:bCs/>
          <w:lang w:eastAsia="fi-FI"/>
        </w:rPr>
      </w:pPr>
      <w:r w:rsidRPr="004D5E86">
        <w:rPr>
          <w:rFonts w:ascii="Arial" w:eastAsia="Times New Roman" w:hAnsi="Arial" w:cs="Arial"/>
          <w:bCs/>
          <w:lang w:eastAsia="fi-FI"/>
        </w:rPr>
        <w:t>Osa-alueen A</w:t>
      </w:r>
      <w:r w:rsidR="0072332B" w:rsidRPr="004D5E86">
        <w:rPr>
          <w:rFonts w:ascii="Arial" w:hAnsi="Arial" w:cs="Arial"/>
          <w:b/>
        </w:rPr>
        <w:t xml:space="preserve"> </w:t>
      </w:r>
      <w:r w:rsidR="0072332B" w:rsidRPr="004D5E86">
        <w:rPr>
          <w:rFonts w:ascii="Arial" w:hAnsi="Arial" w:cs="Arial"/>
        </w:rPr>
        <w:t>(kosteustekniset ja sisäilmaston kuntotutkimuspalvelut)</w:t>
      </w:r>
      <w:r w:rsidRPr="004D5E86">
        <w:rPr>
          <w:rFonts w:ascii="Arial" w:eastAsia="Times New Roman" w:hAnsi="Arial" w:cs="Arial"/>
          <w:bCs/>
          <w:lang w:eastAsia="fi-FI"/>
        </w:rPr>
        <w:t xml:space="preserve"> tarjoajat täyttävät </w:t>
      </w:r>
      <w:r w:rsidR="0089232D" w:rsidRPr="004D5E86">
        <w:rPr>
          <w:rFonts w:ascii="Arial" w:eastAsia="Times New Roman" w:hAnsi="Arial" w:cs="Arial"/>
          <w:bCs/>
          <w:lang w:eastAsia="fi-FI"/>
        </w:rPr>
        <w:t>kohdat</w:t>
      </w:r>
      <w:r w:rsidR="00636F47" w:rsidRPr="004D5E86">
        <w:rPr>
          <w:rFonts w:ascii="Arial" w:eastAsia="Times New Roman" w:hAnsi="Arial" w:cs="Arial"/>
          <w:bCs/>
          <w:lang w:eastAsia="fi-FI"/>
        </w:rPr>
        <w:t>:</w:t>
      </w:r>
      <w:r w:rsidRPr="004D5E86">
        <w:rPr>
          <w:rFonts w:ascii="Arial" w:eastAsia="Times New Roman" w:hAnsi="Arial" w:cs="Arial"/>
          <w:bCs/>
          <w:lang w:eastAsia="fi-FI"/>
        </w:rPr>
        <w:t xml:space="preserve"> </w:t>
      </w:r>
    </w:p>
    <w:p w:rsidR="0072332B" w:rsidRPr="004D5E86" w:rsidRDefault="008F1623" w:rsidP="0089232D">
      <w:pPr>
        <w:pStyle w:val="Luettelokappale"/>
        <w:numPr>
          <w:ilvl w:val="0"/>
          <w:numId w:val="0"/>
        </w:numPr>
        <w:spacing w:line="240" w:lineRule="auto"/>
        <w:ind w:left="709" w:hanging="283"/>
        <w:rPr>
          <w:rFonts w:ascii="Arial" w:eastAsia="Times New Roman" w:hAnsi="Arial" w:cs="Arial"/>
          <w:bCs/>
          <w:lang w:eastAsia="fi-FI"/>
        </w:rPr>
      </w:pPr>
      <w:r w:rsidRPr="004D5E86">
        <w:rPr>
          <w:rFonts w:ascii="Arial" w:eastAsia="Times New Roman" w:hAnsi="Arial" w:cs="Arial"/>
          <w:bCs/>
          <w:lang w:eastAsia="fi-FI"/>
        </w:rPr>
        <w:t>1</w:t>
      </w:r>
      <w:r w:rsidR="0089232D" w:rsidRPr="004D5E86">
        <w:rPr>
          <w:rFonts w:ascii="Arial" w:eastAsia="Times New Roman" w:hAnsi="Arial" w:cs="Arial"/>
          <w:bCs/>
          <w:lang w:eastAsia="fi-FI"/>
        </w:rPr>
        <w:t xml:space="preserve">. </w:t>
      </w:r>
      <w:r w:rsidR="0089232D" w:rsidRPr="004D5E86">
        <w:rPr>
          <w:rFonts w:ascii="Arial" w:eastAsia="Times New Roman" w:hAnsi="Arial" w:cs="Arial"/>
          <w:bCs/>
          <w:lang w:eastAsia="fi-FI"/>
        </w:rPr>
        <w:tab/>
        <w:t>Vastaavat kuntotutkijat</w:t>
      </w:r>
    </w:p>
    <w:p w:rsidR="008F1623" w:rsidRPr="004D5E86" w:rsidRDefault="0089232D" w:rsidP="0089232D">
      <w:pPr>
        <w:pStyle w:val="Luettelokappale"/>
        <w:numPr>
          <w:ilvl w:val="0"/>
          <w:numId w:val="0"/>
        </w:numPr>
        <w:spacing w:line="240" w:lineRule="auto"/>
        <w:ind w:left="709" w:hanging="283"/>
        <w:rPr>
          <w:rFonts w:ascii="Arial" w:eastAsia="Times New Roman" w:hAnsi="Arial" w:cs="Arial"/>
          <w:bCs/>
          <w:lang w:eastAsia="fi-FI"/>
        </w:rPr>
      </w:pPr>
      <w:r w:rsidRPr="004D5E86">
        <w:rPr>
          <w:rFonts w:ascii="Arial" w:eastAsia="Times New Roman" w:hAnsi="Arial" w:cs="Arial"/>
          <w:bCs/>
          <w:lang w:eastAsia="fi-FI"/>
        </w:rPr>
        <w:t xml:space="preserve">2. </w:t>
      </w:r>
      <w:r w:rsidRPr="004D5E86">
        <w:rPr>
          <w:rFonts w:ascii="Arial" w:eastAsia="Times New Roman" w:hAnsi="Arial" w:cs="Arial"/>
          <w:bCs/>
          <w:lang w:eastAsia="fi-FI"/>
        </w:rPr>
        <w:tab/>
        <w:t>Muut kuntotutkijat</w:t>
      </w:r>
    </w:p>
    <w:p w:rsidR="0089232D" w:rsidRPr="004D5E86" w:rsidRDefault="0089232D" w:rsidP="0089232D">
      <w:pPr>
        <w:pStyle w:val="Luettelokappale"/>
        <w:numPr>
          <w:ilvl w:val="0"/>
          <w:numId w:val="0"/>
        </w:numPr>
        <w:spacing w:line="240" w:lineRule="auto"/>
        <w:ind w:left="709" w:hanging="283"/>
        <w:rPr>
          <w:rFonts w:ascii="Arial" w:eastAsia="Times New Roman" w:hAnsi="Arial" w:cs="Arial"/>
          <w:bCs/>
          <w:lang w:eastAsia="fi-FI"/>
        </w:rPr>
      </w:pPr>
      <w:r w:rsidRPr="004D5E86">
        <w:rPr>
          <w:rFonts w:ascii="Arial" w:eastAsia="Times New Roman" w:hAnsi="Arial" w:cs="Arial"/>
          <w:bCs/>
          <w:lang w:eastAsia="fi-FI"/>
        </w:rPr>
        <w:t xml:space="preserve">3. </w:t>
      </w:r>
      <w:r w:rsidRPr="004D5E86">
        <w:rPr>
          <w:rFonts w:ascii="Arial" w:eastAsia="Times New Roman" w:hAnsi="Arial" w:cs="Arial"/>
          <w:bCs/>
          <w:lang w:eastAsia="fi-FI"/>
        </w:rPr>
        <w:tab/>
        <w:t>Sertifioidut rakennusterveysasiantuntijat, kosteustekniset kuntotutkijat ja/tai sisäilmastoasiantuntijat</w:t>
      </w:r>
    </w:p>
    <w:p w:rsidR="0089232D" w:rsidRDefault="0089232D" w:rsidP="0089232D">
      <w:pPr>
        <w:pStyle w:val="Luettelokappale"/>
        <w:numPr>
          <w:ilvl w:val="0"/>
          <w:numId w:val="0"/>
        </w:numPr>
        <w:spacing w:line="240" w:lineRule="auto"/>
        <w:ind w:left="709" w:hanging="283"/>
        <w:rPr>
          <w:rFonts w:ascii="Arial" w:eastAsia="Times New Roman" w:hAnsi="Arial" w:cs="Arial"/>
          <w:bCs/>
          <w:lang w:eastAsia="fi-FI"/>
        </w:rPr>
      </w:pPr>
      <w:r w:rsidRPr="004D5E86">
        <w:rPr>
          <w:rFonts w:ascii="Arial" w:eastAsia="Times New Roman" w:hAnsi="Arial" w:cs="Arial"/>
          <w:bCs/>
          <w:lang w:eastAsia="fi-FI"/>
        </w:rPr>
        <w:t>4.</w:t>
      </w:r>
      <w:r w:rsidRPr="004D5E86">
        <w:rPr>
          <w:rFonts w:ascii="Arial" w:eastAsia="Times New Roman" w:hAnsi="Arial" w:cs="Arial"/>
          <w:bCs/>
          <w:lang w:eastAsia="fi-FI"/>
        </w:rPr>
        <w:tab/>
        <w:t>Sertifioidut kosteusmittaajat</w:t>
      </w:r>
    </w:p>
    <w:p w:rsidR="00D2265F" w:rsidRPr="00D2265F" w:rsidRDefault="00D2265F" w:rsidP="0089232D">
      <w:pPr>
        <w:pStyle w:val="Luettelokappale"/>
        <w:numPr>
          <w:ilvl w:val="0"/>
          <w:numId w:val="0"/>
        </w:numPr>
        <w:spacing w:line="240" w:lineRule="auto"/>
        <w:ind w:left="709" w:hanging="283"/>
        <w:rPr>
          <w:rFonts w:ascii="Arial" w:eastAsia="Times New Roman" w:hAnsi="Arial" w:cs="Arial"/>
          <w:bCs/>
          <w:sz w:val="10"/>
          <w:lang w:eastAsia="fi-FI"/>
        </w:rPr>
      </w:pPr>
    </w:p>
    <w:p w:rsidR="0072332B" w:rsidRPr="004D5E86" w:rsidRDefault="0072332B" w:rsidP="0072332B">
      <w:pPr>
        <w:pStyle w:val="Luettelokappale"/>
        <w:numPr>
          <w:ilvl w:val="0"/>
          <w:numId w:val="12"/>
        </w:numPr>
        <w:spacing w:line="240" w:lineRule="auto"/>
        <w:ind w:left="284" w:hanging="284"/>
        <w:rPr>
          <w:rFonts w:ascii="Arial" w:eastAsia="Times New Roman" w:hAnsi="Arial" w:cs="Arial"/>
          <w:bCs/>
          <w:lang w:eastAsia="fi-FI"/>
        </w:rPr>
      </w:pPr>
      <w:r w:rsidRPr="004D5E86">
        <w:rPr>
          <w:rFonts w:ascii="Arial" w:eastAsia="Times New Roman" w:hAnsi="Arial" w:cs="Arial"/>
          <w:bCs/>
          <w:lang w:eastAsia="fi-FI"/>
        </w:rPr>
        <w:t>Osa-alueen B (</w:t>
      </w:r>
      <w:r w:rsidRPr="004D5E86">
        <w:rPr>
          <w:rFonts w:ascii="Arial" w:eastAsia="Times New Roman" w:hAnsi="Arial" w:cs="Arial"/>
          <w:lang w:eastAsia="fi-FI"/>
        </w:rPr>
        <w:t>Kosteustekniset ja sisäilmaston asiantuntija- ja korjaussuunnittelupalvelut)</w:t>
      </w:r>
      <w:r w:rsidRPr="004D5E86">
        <w:rPr>
          <w:rFonts w:ascii="Arial" w:eastAsia="Times New Roman" w:hAnsi="Arial" w:cs="Arial"/>
          <w:b/>
          <w:lang w:eastAsia="fi-FI"/>
        </w:rPr>
        <w:t xml:space="preserve"> </w:t>
      </w:r>
      <w:r w:rsidR="0089232D" w:rsidRPr="004D5E86">
        <w:rPr>
          <w:rFonts w:ascii="Arial" w:eastAsia="Times New Roman" w:hAnsi="Arial" w:cs="Arial"/>
          <w:bCs/>
          <w:lang w:eastAsia="fi-FI"/>
        </w:rPr>
        <w:t>tarjoajat täyttävät kohdat</w:t>
      </w:r>
      <w:r w:rsidR="00636F47" w:rsidRPr="004D5E86">
        <w:rPr>
          <w:rFonts w:ascii="Arial" w:eastAsia="Times New Roman" w:hAnsi="Arial" w:cs="Arial"/>
          <w:bCs/>
          <w:lang w:eastAsia="fi-FI"/>
        </w:rPr>
        <w:t>:</w:t>
      </w:r>
      <w:r w:rsidRPr="004D5E86">
        <w:rPr>
          <w:rFonts w:ascii="Arial" w:eastAsia="Times New Roman" w:hAnsi="Arial" w:cs="Arial"/>
          <w:bCs/>
          <w:lang w:eastAsia="fi-FI"/>
        </w:rPr>
        <w:t xml:space="preserve"> </w:t>
      </w:r>
    </w:p>
    <w:p w:rsidR="0072332B" w:rsidRPr="004D5E86" w:rsidRDefault="0089232D" w:rsidP="0089232D">
      <w:pPr>
        <w:pStyle w:val="Luettelokappale"/>
        <w:numPr>
          <w:ilvl w:val="0"/>
          <w:numId w:val="0"/>
        </w:numPr>
        <w:spacing w:line="240" w:lineRule="auto"/>
        <w:ind w:left="709" w:hanging="283"/>
        <w:rPr>
          <w:rFonts w:ascii="Arial" w:eastAsia="Times New Roman" w:hAnsi="Arial" w:cs="Arial"/>
          <w:lang w:eastAsia="fi-FI"/>
        </w:rPr>
      </w:pPr>
      <w:r w:rsidRPr="004D5E86">
        <w:rPr>
          <w:rFonts w:ascii="Arial" w:eastAsia="Times New Roman" w:hAnsi="Arial" w:cs="Arial"/>
          <w:bCs/>
          <w:lang w:eastAsia="fi-FI"/>
        </w:rPr>
        <w:t>5</w:t>
      </w:r>
      <w:r w:rsidR="0072332B" w:rsidRPr="004D5E86">
        <w:rPr>
          <w:rFonts w:ascii="Arial" w:eastAsia="Times New Roman" w:hAnsi="Arial" w:cs="Arial"/>
          <w:bCs/>
          <w:lang w:eastAsia="fi-FI"/>
        </w:rPr>
        <w:t xml:space="preserve">. </w:t>
      </w:r>
      <w:r w:rsidRPr="004D5E86">
        <w:rPr>
          <w:rFonts w:ascii="Arial" w:eastAsia="Times New Roman" w:hAnsi="Arial" w:cs="Arial"/>
          <w:bCs/>
          <w:lang w:eastAsia="fi-FI"/>
        </w:rPr>
        <w:tab/>
      </w:r>
      <w:r w:rsidRPr="004D5E86">
        <w:rPr>
          <w:rFonts w:ascii="Arial" w:eastAsia="Times New Roman" w:hAnsi="Arial" w:cs="Arial"/>
          <w:lang w:eastAsia="fi-FI"/>
        </w:rPr>
        <w:t>Vaativien tai poikkeuksellisen vaativien kosteusvaurioiden korjaustöiden suunnittelijat</w:t>
      </w:r>
    </w:p>
    <w:p w:rsidR="0089232D" w:rsidRPr="004D5E86" w:rsidRDefault="0089232D" w:rsidP="0089232D">
      <w:pPr>
        <w:pStyle w:val="Luettelokappale"/>
        <w:numPr>
          <w:ilvl w:val="0"/>
          <w:numId w:val="0"/>
        </w:numPr>
        <w:spacing w:line="240" w:lineRule="auto"/>
        <w:ind w:left="709" w:hanging="283"/>
        <w:rPr>
          <w:rFonts w:ascii="Arial" w:eastAsia="Times New Roman" w:hAnsi="Arial" w:cs="Arial"/>
          <w:bCs/>
          <w:lang w:eastAsia="fi-FI"/>
        </w:rPr>
      </w:pPr>
      <w:r w:rsidRPr="004D5E86">
        <w:rPr>
          <w:rFonts w:ascii="Arial" w:eastAsia="Times New Roman" w:hAnsi="Arial" w:cs="Arial"/>
          <w:lang w:eastAsia="fi-FI"/>
        </w:rPr>
        <w:t>6.</w:t>
      </w:r>
      <w:r w:rsidRPr="004D5E86">
        <w:rPr>
          <w:rFonts w:ascii="Arial" w:eastAsia="Times New Roman" w:hAnsi="Arial" w:cs="Arial"/>
          <w:lang w:eastAsia="fi-FI"/>
        </w:rPr>
        <w:tab/>
      </w:r>
      <w:r w:rsidR="00C14444">
        <w:rPr>
          <w:rFonts w:ascii="Arial" w:eastAsia="Times New Roman" w:hAnsi="Arial" w:cs="Arial"/>
          <w:bCs/>
          <w:lang w:eastAsia="fi-FI"/>
        </w:rPr>
        <w:t>Vaativien tai poikkeuksellisen vaativie</w:t>
      </w:r>
      <w:r w:rsidRPr="004D5E86">
        <w:rPr>
          <w:rFonts w:ascii="Arial" w:eastAsia="Times New Roman" w:hAnsi="Arial" w:cs="Arial"/>
          <w:bCs/>
          <w:lang w:eastAsia="fi-FI"/>
        </w:rPr>
        <w:t>n rakennusfysikaalis</w:t>
      </w:r>
      <w:r w:rsidR="00C14444">
        <w:rPr>
          <w:rFonts w:ascii="Arial" w:eastAsia="Times New Roman" w:hAnsi="Arial" w:cs="Arial"/>
          <w:bCs/>
          <w:lang w:eastAsia="fi-FI"/>
        </w:rPr>
        <w:t>ten suunnittelutehtävie</w:t>
      </w:r>
      <w:r w:rsidRPr="004D5E86">
        <w:rPr>
          <w:rFonts w:ascii="Arial" w:eastAsia="Times New Roman" w:hAnsi="Arial" w:cs="Arial"/>
          <w:bCs/>
          <w:lang w:eastAsia="fi-FI"/>
        </w:rPr>
        <w:t>n suunnittelijat</w:t>
      </w:r>
    </w:p>
    <w:p w:rsidR="004D5E86" w:rsidRPr="004D5E86" w:rsidRDefault="004D5E86" w:rsidP="0089232D">
      <w:pPr>
        <w:pStyle w:val="Luettelokappale"/>
        <w:numPr>
          <w:ilvl w:val="0"/>
          <w:numId w:val="0"/>
        </w:numPr>
        <w:spacing w:line="240" w:lineRule="auto"/>
        <w:ind w:left="709" w:hanging="283"/>
        <w:rPr>
          <w:rFonts w:ascii="Arial" w:eastAsia="Times New Roman" w:hAnsi="Arial" w:cs="Arial"/>
          <w:bCs/>
          <w:lang w:eastAsia="fi-FI"/>
        </w:rPr>
      </w:pPr>
      <w:r w:rsidRPr="004D5E86">
        <w:rPr>
          <w:rFonts w:ascii="Arial" w:eastAsia="Times New Roman" w:hAnsi="Arial" w:cs="Arial"/>
          <w:bCs/>
          <w:lang w:eastAsia="fi-FI"/>
        </w:rPr>
        <w:t>7.</w:t>
      </w:r>
      <w:r w:rsidRPr="004D5E86">
        <w:rPr>
          <w:rFonts w:ascii="Arial" w:eastAsia="Times New Roman" w:hAnsi="Arial" w:cs="Arial"/>
          <w:bCs/>
          <w:lang w:eastAsia="fi-FI"/>
        </w:rPr>
        <w:tab/>
        <w:t>Rakennusfysikaalisten suunnitelmien ulkopuolinen tarkastaja</w:t>
      </w:r>
    </w:p>
    <w:p w:rsidR="0089232D" w:rsidRPr="004D5E86" w:rsidRDefault="00C70C4D" w:rsidP="0089232D">
      <w:pPr>
        <w:pStyle w:val="Luettelokappale"/>
        <w:numPr>
          <w:ilvl w:val="0"/>
          <w:numId w:val="0"/>
        </w:numPr>
        <w:spacing w:line="240" w:lineRule="auto"/>
        <w:ind w:left="709" w:hanging="283"/>
        <w:rPr>
          <w:rFonts w:ascii="Arial" w:eastAsia="Times New Roman" w:hAnsi="Arial" w:cs="Arial"/>
          <w:bCs/>
          <w:lang w:eastAsia="fi-FI"/>
        </w:rPr>
      </w:pPr>
      <w:r>
        <w:rPr>
          <w:rFonts w:ascii="Arial" w:eastAsia="Times New Roman" w:hAnsi="Arial" w:cs="Arial"/>
          <w:bCs/>
          <w:lang w:eastAsia="fi-FI"/>
        </w:rPr>
        <w:t>8.</w:t>
      </w:r>
      <w:r>
        <w:rPr>
          <w:rFonts w:ascii="Arial" w:eastAsia="Times New Roman" w:hAnsi="Arial" w:cs="Arial"/>
          <w:bCs/>
          <w:lang w:eastAsia="fi-FI"/>
        </w:rPr>
        <w:tab/>
      </w:r>
      <w:r w:rsidRPr="004D5E86">
        <w:rPr>
          <w:rFonts w:ascii="Arial" w:eastAsia="Times New Roman" w:hAnsi="Arial" w:cs="Arial"/>
          <w:bCs/>
          <w:lang w:eastAsia="fi-FI"/>
        </w:rPr>
        <w:t>Sertifioidut rakennusterveysasiantuntijat, kosteustekniset kuntotutkijat ja/tai sisäilmastoasiantuntijat</w:t>
      </w:r>
    </w:p>
    <w:p w:rsidR="0089232D" w:rsidRPr="004D5E86" w:rsidRDefault="004D5E86" w:rsidP="0089232D">
      <w:pPr>
        <w:pStyle w:val="Luettelokappale"/>
        <w:numPr>
          <w:ilvl w:val="0"/>
          <w:numId w:val="0"/>
        </w:numPr>
        <w:spacing w:line="240" w:lineRule="auto"/>
        <w:ind w:left="709" w:hanging="283"/>
        <w:rPr>
          <w:rFonts w:ascii="Arial" w:eastAsia="Times New Roman" w:hAnsi="Arial" w:cs="Arial"/>
          <w:bCs/>
          <w:lang w:eastAsia="fi-FI"/>
        </w:rPr>
      </w:pPr>
      <w:r w:rsidRPr="004D5E86">
        <w:rPr>
          <w:rFonts w:ascii="Arial" w:eastAsia="Times New Roman" w:hAnsi="Arial" w:cs="Arial"/>
          <w:bCs/>
          <w:lang w:eastAsia="fi-FI"/>
        </w:rPr>
        <w:t>9</w:t>
      </w:r>
      <w:r w:rsidR="0089232D" w:rsidRPr="004D5E86">
        <w:rPr>
          <w:rFonts w:ascii="Arial" w:eastAsia="Times New Roman" w:hAnsi="Arial" w:cs="Arial"/>
          <w:bCs/>
          <w:lang w:eastAsia="fi-FI"/>
        </w:rPr>
        <w:t>.</w:t>
      </w:r>
      <w:r w:rsidR="0089232D" w:rsidRPr="004D5E86">
        <w:rPr>
          <w:rFonts w:ascii="Arial" w:eastAsia="Times New Roman" w:hAnsi="Arial" w:cs="Arial"/>
          <w:bCs/>
          <w:lang w:eastAsia="fi-FI"/>
        </w:rPr>
        <w:tab/>
        <w:t>Rakennusfysikaaliset mallinnusohjelmat</w:t>
      </w:r>
      <w:r w:rsidR="00C70C4D">
        <w:rPr>
          <w:rFonts w:ascii="Arial" w:eastAsia="Times New Roman" w:hAnsi="Arial" w:cs="Arial"/>
          <w:bCs/>
          <w:lang w:eastAsia="fi-FI"/>
        </w:rPr>
        <w:t xml:space="preserve"> </w:t>
      </w:r>
    </w:p>
    <w:p w:rsidR="005D4DC1" w:rsidRPr="004D5E86" w:rsidRDefault="005D4DC1" w:rsidP="005D4DC1">
      <w:pPr>
        <w:spacing w:line="240" w:lineRule="auto"/>
        <w:ind w:left="284"/>
        <w:rPr>
          <w:rFonts w:ascii="Arial" w:eastAsia="Times New Roman" w:hAnsi="Arial" w:cs="Arial"/>
          <w:color w:val="FF0000"/>
          <w:lang w:eastAsia="fi-FI"/>
        </w:rPr>
      </w:pPr>
    </w:p>
    <w:p w:rsidR="00F73D16" w:rsidRDefault="00F73D16">
      <w:pPr>
        <w:spacing w:after="200" w:line="276" w:lineRule="auto"/>
        <w:rPr>
          <w:rFonts w:ascii="Arial" w:eastAsia="Times New Roman" w:hAnsi="Arial" w:cs="Arial"/>
          <w:color w:val="FF0000"/>
          <w:sz w:val="24"/>
          <w:lang w:eastAsia="fi-FI"/>
        </w:rPr>
      </w:pPr>
      <w:r>
        <w:rPr>
          <w:rFonts w:ascii="Arial" w:eastAsia="Times New Roman" w:hAnsi="Arial" w:cs="Arial"/>
          <w:color w:val="FF0000"/>
          <w:sz w:val="24"/>
          <w:lang w:eastAsia="fi-FI"/>
        </w:rPr>
        <w:br w:type="page"/>
      </w:r>
    </w:p>
    <w:tbl>
      <w:tblPr>
        <w:tblW w:w="99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9"/>
      </w:tblGrid>
      <w:tr w:rsidR="008B48EC" w:rsidRPr="00DB714D" w:rsidTr="00453229">
        <w:trPr>
          <w:cantSplit/>
          <w:trHeight w:val="307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B48EC" w:rsidRPr="008B48EC" w:rsidRDefault="008B48EC" w:rsidP="008B48EC">
            <w:pPr>
              <w:spacing w:line="240" w:lineRule="auto"/>
              <w:ind w:left="284" w:hanging="284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lastRenderedPageBreak/>
              <w:t>OSA-ALUE A,</w:t>
            </w:r>
            <w:r w:rsidRPr="008B48EC">
              <w:rPr>
                <w:rFonts w:ascii="Arial" w:hAnsi="Arial" w:cs="Arial"/>
                <w:b/>
                <w:sz w:val="24"/>
              </w:rPr>
              <w:t xml:space="preserve"> Kosteustekniset ja sisäilmaston</w:t>
            </w:r>
            <w:r w:rsidRPr="00F06563">
              <w:rPr>
                <w:rFonts w:ascii="Arial" w:hAnsi="Arial" w:cs="Arial"/>
                <w:sz w:val="24"/>
              </w:rPr>
              <w:t xml:space="preserve"> </w:t>
            </w:r>
            <w:r w:rsidRPr="008B48EC">
              <w:rPr>
                <w:rFonts w:ascii="Arial" w:hAnsi="Arial" w:cs="Arial"/>
                <w:b/>
                <w:sz w:val="24"/>
              </w:rPr>
              <w:t>kuntotutkimuspalvelut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(yht. max 10</w:t>
            </w:r>
            <w:r w:rsidRPr="008B48EC">
              <w:rPr>
                <w:rFonts w:ascii="Arial" w:eastAsia="Times New Roman" w:hAnsi="Arial" w:cs="Arial"/>
                <w:sz w:val="20"/>
                <w:lang w:eastAsia="fi-FI"/>
              </w:rPr>
              <w:t>0 pist.)</w:t>
            </w:r>
          </w:p>
          <w:p w:rsidR="008B48EC" w:rsidRPr="003A2D6E" w:rsidRDefault="008B48EC" w:rsidP="004B5AD6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720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8B48EC" w:rsidRPr="005E424D" w:rsidRDefault="008B48EC">
      <w:pPr>
        <w:rPr>
          <w:sz w:val="12"/>
        </w:rPr>
      </w:pPr>
    </w:p>
    <w:tbl>
      <w:tblPr>
        <w:tblW w:w="99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116"/>
        <w:gridCol w:w="1276"/>
        <w:gridCol w:w="570"/>
        <w:gridCol w:w="567"/>
        <w:gridCol w:w="567"/>
        <w:gridCol w:w="562"/>
        <w:gridCol w:w="567"/>
        <w:gridCol w:w="567"/>
        <w:gridCol w:w="567"/>
        <w:gridCol w:w="628"/>
        <w:gridCol w:w="10"/>
      </w:tblGrid>
      <w:tr w:rsidR="00D75757" w:rsidRPr="00DB714D" w:rsidTr="00C14444">
        <w:trPr>
          <w:gridAfter w:val="1"/>
          <w:wAfter w:w="10" w:type="dxa"/>
          <w:cantSplit/>
          <w:trHeight w:val="307"/>
        </w:trPr>
        <w:tc>
          <w:tcPr>
            <w:tcW w:w="9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A2D6E" w:rsidRPr="003A2D6E" w:rsidRDefault="00DD4454" w:rsidP="005E424D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918" w:hanging="918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1</w:t>
            </w:r>
            <w:r w:rsidR="008B48EC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. </w:t>
            </w:r>
            <w:r w:rsidR="005A26BA" w:rsidRPr="008B48EC">
              <w:rPr>
                <w:rFonts w:ascii="Arial" w:eastAsia="Times New Roman" w:hAnsi="Arial" w:cs="Arial"/>
                <w:b/>
                <w:sz w:val="20"/>
                <w:lang w:eastAsia="fi-FI"/>
              </w:rPr>
              <w:t>VAS</w:t>
            </w:r>
            <w:r w:rsidR="007F0E48" w:rsidRPr="008B48EC">
              <w:rPr>
                <w:rFonts w:ascii="Arial" w:eastAsia="Times New Roman" w:hAnsi="Arial" w:cs="Arial"/>
                <w:b/>
                <w:sz w:val="20"/>
                <w:lang w:eastAsia="fi-FI"/>
              </w:rPr>
              <w:t>TAAVA</w:t>
            </w:r>
            <w:r w:rsidR="005A26BA" w:rsidRPr="008B48EC">
              <w:rPr>
                <w:rFonts w:ascii="Arial" w:eastAsia="Times New Roman" w:hAnsi="Arial" w:cs="Arial"/>
                <w:b/>
                <w:sz w:val="20"/>
                <w:lang w:eastAsia="fi-FI"/>
              </w:rPr>
              <w:t>T KUNTOTUTKIJAT</w:t>
            </w:r>
            <w:r w:rsidR="00752E37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, </w:t>
            </w:r>
            <w:r w:rsidR="00752E37" w:rsidRPr="009403DD">
              <w:rPr>
                <w:rFonts w:ascii="Arial" w:eastAsia="Times New Roman" w:hAnsi="Arial" w:cs="Arial"/>
                <w:bCs/>
                <w:sz w:val="20"/>
                <w:szCs w:val="24"/>
                <w:lang w:eastAsia="fi-FI"/>
              </w:rPr>
              <w:t>pisteyt</w:t>
            </w:r>
            <w:r w:rsidR="00A961CC" w:rsidRPr="009403DD">
              <w:rPr>
                <w:rFonts w:ascii="Arial" w:eastAsia="Times New Roman" w:hAnsi="Arial" w:cs="Arial"/>
                <w:sz w:val="20"/>
                <w:lang w:eastAsia="fi-FI"/>
              </w:rPr>
              <w:t>etään enintään 4 henkilöä</w:t>
            </w:r>
            <w:r w:rsidR="00E42AC8" w:rsidRPr="008B48EC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090729" w:rsidRPr="008B48EC">
              <w:rPr>
                <w:rFonts w:ascii="Arial" w:eastAsia="Times New Roman" w:hAnsi="Arial" w:cs="Arial"/>
                <w:sz w:val="20"/>
                <w:lang w:eastAsia="fi-FI"/>
              </w:rPr>
              <w:t>(yht. max 40</w:t>
            </w:r>
            <w:r w:rsidR="00E42AC8" w:rsidRPr="008B48EC">
              <w:rPr>
                <w:rFonts w:ascii="Arial" w:eastAsia="Times New Roman" w:hAnsi="Arial" w:cs="Arial"/>
                <w:sz w:val="20"/>
                <w:lang w:eastAsia="fi-FI"/>
              </w:rPr>
              <w:t xml:space="preserve"> pist.)</w:t>
            </w:r>
          </w:p>
        </w:tc>
      </w:tr>
      <w:tr w:rsidR="00D75757" w:rsidRPr="00C615D4" w:rsidTr="00C14444">
        <w:trPr>
          <w:gridAfter w:val="2"/>
          <w:wAfter w:w="638" w:type="dxa"/>
          <w:cantSplit/>
          <w:trHeight w:val="30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75757" w:rsidRPr="00DB714D" w:rsidRDefault="00DD4454" w:rsidP="008B48EC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1.1</w:t>
            </w:r>
            <w:r w:rsidR="008B48EC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1E74C0" w:rsidRPr="00DB714D">
              <w:rPr>
                <w:rFonts w:ascii="Arial" w:eastAsia="Times New Roman" w:hAnsi="Arial" w:cs="Arial"/>
                <w:b/>
                <w:sz w:val="20"/>
                <w:lang w:eastAsia="fi-FI"/>
              </w:rPr>
              <w:t>T</w:t>
            </w:r>
            <w:r w:rsidR="005A26BA" w:rsidRPr="00DB714D">
              <w:rPr>
                <w:rFonts w:ascii="Arial" w:eastAsia="Times New Roman" w:hAnsi="Arial" w:cs="Arial"/>
                <w:b/>
                <w:sz w:val="20"/>
                <w:lang w:eastAsia="fi-FI"/>
              </w:rPr>
              <w:t>ilaajan kohteisiin</w:t>
            </w:r>
            <w:r w:rsidR="00D75757" w:rsidRPr="00DB714D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tarjottava</w:t>
            </w:r>
            <w:r w:rsidR="001E74C0" w:rsidRPr="00DB714D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1.</w:t>
            </w:r>
            <w:r w:rsidR="00F60BFE" w:rsidRPr="00DB714D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vastaava</w:t>
            </w:r>
            <w:r w:rsidR="00D75757" w:rsidRPr="00DB714D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5A26BA" w:rsidRPr="00DB714D">
              <w:rPr>
                <w:rFonts w:ascii="Arial" w:eastAsia="Times New Roman" w:hAnsi="Arial" w:cs="Arial"/>
                <w:b/>
                <w:sz w:val="20"/>
                <w:lang w:eastAsia="fi-FI"/>
              </w:rPr>
              <w:t>kuntotutki</w:t>
            </w:r>
            <w:r w:rsidR="00D75757" w:rsidRPr="00DB714D">
              <w:rPr>
                <w:rFonts w:ascii="Arial" w:eastAsia="Times New Roman" w:hAnsi="Arial" w:cs="Arial"/>
                <w:b/>
                <w:sz w:val="20"/>
                <w:lang w:eastAsia="fi-FI"/>
              </w:rPr>
              <w:t>ja</w:t>
            </w:r>
            <w:r w:rsidR="005A26BA" w:rsidRPr="00DB714D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5A26BA" w:rsidRPr="00DB714D">
              <w:rPr>
                <w:rFonts w:ascii="Arial" w:eastAsia="Times New Roman" w:hAnsi="Arial" w:cs="Arial"/>
                <w:sz w:val="20"/>
                <w:lang w:eastAsia="fi-FI"/>
              </w:rPr>
              <w:t>(</w:t>
            </w:r>
            <w:r w:rsidR="00090729" w:rsidRPr="00DB714D">
              <w:rPr>
                <w:rFonts w:ascii="Arial" w:eastAsia="Times New Roman" w:hAnsi="Arial" w:cs="Arial"/>
                <w:sz w:val="20"/>
                <w:lang w:eastAsia="fi-FI"/>
              </w:rPr>
              <w:t>max. 10</w:t>
            </w:r>
            <w:r w:rsidR="00D75757" w:rsidRPr="00DB714D">
              <w:rPr>
                <w:rFonts w:ascii="Arial" w:eastAsia="Times New Roman" w:hAnsi="Arial" w:cs="Arial"/>
                <w:sz w:val="20"/>
                <w:lang w:eastAsia="fi-FI"/>
              </w:rPr>
              <w:t xml:space="preserve"> p.)</w:t>
            </w:r>
          </w:p>
          <w:p w:rsidR="005D4DC1" w:rsidRPr="00DB714D" w:rsidRDefault="005D4DC1" w:rsidP="00DF05AE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DB714D">
              <w:rPr>
                <w:rFonts w:ascii="Arial" w:eastAsia="Times New Roman" w:hAnsi="Arial" w:cs="Arial"/>
                <w:sz w:val="18"/>
                <w:lang w:eastAsia="fi-FI"/>
              </w:rPr>
              <w:t>(</w:t>
            </w:r>
            <w:r w:rsidR="001E74C0" w:rsidRPr="00DB714D">
              <w:rPr>
                <w:rFonts w:ascii="Arial" w:eastAsia="Times New Roman" w:hAnsi="Arial" w:cs="Arial"/>
                <w:sz w:val="18"/>
                <w:lang w:eastAsia="fi-FI"/>
              </w:rPr>
              <w:t xml:space="preserve">= </w:t>
            </w:r>
            <w:r w:rsidRPr="00DB714D">
              <w:rPr>
                <w:rFonts w:ascii="Arial" w:eastAsia="Times New Roman" w:hAnsi="Arial" w:cs="Arial"/>
                <w:sz w:val="18"/>
                <w:lang w:eastAsia="fi-FI"/>
              </w:rPr>
              <w:t>Tarjoajan soveltuvuusselvityslom</w:t>
            </w:r>
            <w:r w:rsidR="008769B8" w:rsidRPr="00DB714D">
              <w:rPr>
                <w:rFonts w:ascii="Arial" w:eastAsia="Times New Roman" w:hAnsi="Arial" w:cs="Arial"/>
                <w:sz w:val="18"/>
                <w:lang w:eastAsia="fi-FI"/>
              </w:rPr>
              <w:t>akkeen</w:t>
            </w:r>
            <w:r w:rsidR="008769B8" w:rsidRPr="00DB714D">
              <w:rPr>
                <w:rFonts w:ascii="Arial" w:eastAsia="Times New Roman" w:hAnsi="Arial" w:cs="Arial"/>
                <w:sz w:val="20"/>
                <w:lang w:eastAsia="fi-FI"/>
              </w:rPr>
              <w:t xml:space="preserve"> kohdassa vaatimus </w:t>
            </w:r>
            <w:r w:rsidR="00CD554A">
              <w:rPr>
                <w:rFonts w:ascii="Arial" w:eastAsia="Times New Roman" w:hAnsi="Arial" w:cs="Arial"/>
                <w:sz w:val="20"/>
                <w:lang w:eastAsia="fi-FI"/>
              </w:rPr>
              <w:t>11 a</w:t>
            </w:r>
            <w:r w:rsidR="00DF05AE" w:rsidRPr="00DB714D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F60BFE" w:rsidRPr="00DB714D">
              <w:rPr>
                <w:rFonts w:ascii="Arial" w:eastAsia="Times New Roman" w:hAnsi="Arial" w:cs="Arial"/>
                <w:sz w:val="18"/>
                <w:lang w:eastAsia="fi-FI"/>
              </w:rPr>
              <w:t>nimeämä 1. vastaava</w:t>
            </w:r>
            <w:r w:rsidRPr="00DB714D">
              <w:rPr>
                <w:rFonts w:ascii="Arial" w:eastAsia="Times New Roman" w:hAnsi="Arial" w:cs="Arial"/>
                <w:sz w:val="18"/>
                <w:lang w:eastAsia="fi-FI"/>
              </w:rPr>
              <w:t xml:space="preserve"> kuntotutkija)</w:t>
            </w:r>
          </w:p>
        </w:tc>
      </w:tr>
      <w:tr w:rsidR="00D75757" w:rsidRPr="00C615D4" w:rsidTr="00C14444">
        <w:trPr>
          <w:gridAfter w:val="2"/>
          <w:wAfter w:w="638" w:type="dxa"/>
          <w:cantSplit/>
          <w:trHeight w:val="30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75757" w:rsidRPr="00C615D4" w:rsidRDefault="005A26BA" w:rsidP="00B93407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1.1.1</w:t>
            </w:r>
            <w:r w:rsidR="009229E6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Koulutus, lisäkoulutukset/ -</w:t>
            </w:r>
            <w:r w:rsidR="00BB2182">
              <w:rPr>
                <w:rFonts w:ascii="Arial" w:eastAsia="Times New Roman" w:hAnsi="Arial" w:cs="Arial"/>
                <w:b/>
                <w:sz w:val="20"/>
                <w:lang w:eastAsia="fi-FI"/>
              </w:rPr>
              <w:t>tutkinnot,</w:t>
            </w:r>
            <w:r w:rsidR="00F20DDF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pätevyydet ja</w:t>
            </w:r>
            <w:r w:rsidR="00D75757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F20DDF">
              <w:rPr>
                <w:rFonts w:ascii="Arial" w:eastAsia="Times New Roman" w:hAnsi="Arial" w:cs="Arial"/>
                <w:b/>
                <w:sz w:val="20"/>
                <w:lang w:eastAsia="fi-FI"/>
              </w:rPr>
              <w:t>työ</w:t>
            </w:r>
            <w:r w:rsidR="00D75757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kokemus </w:t>
            </w:r>
          </w:p>
        </w:tc>
      </w:tr>
      <w:tr w:rsidR="00D75757" w:rsidRPr="00C615D4" w:rsidTr="00C14444">
        <w:trPr>
          <w:gridAfter w:val="2"/>
          <w:wAfter w:w="638" w:type="dxa"/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D75757" w:rsidRPr="00C615D4" w:rsidRDefault="00706336" w:rsidP="00D7575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Kuntotutkijan</w:t>
            </w:r>
            <w:r w:rsidR="00D75757"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 nimi: 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57" w:rsidRPr="00C615D4" w:rsidRDefault="00D75757" w:rsidP="00D7575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A961CC" w:rsidRPr="00C615D4" w:rsidTr="00C14444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A961CC" w:rsidRPr="00C615D4" w:rsidRDefault="00A961CC" w:rsidP="00D7575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(rakennus-, ympäristö-, kemian- tai materiaalitekniikan alalta)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ja valmistumisvuosi: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Default="00A961CC" w:rsidP="00F20DD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961CC" w:rsidRPr="00C615D4" w:rsidRDefault="00A961CC" w:rsidP="00F20DDF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CC" w:rsidRPr="00A961CC" w:rsidRDefault="00A961CC" w:rsidP="00D75757">
            <w:pPr>
              <w:spacing w:line="240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A961CC">
              <w:rPr>
                <w:rFonts w:ascii="Arial" w:eastAsia="Times New Roman" w:hAnsi="Arial" w:cs="Arial"/>
                <w:sz w:val="18"/>
                <w:lang w:eastAsia="fi-FI"/>
              </w:rPr>
              <w:t>0-4 p.</w:t>
            </w:r>
          </w:p>
          <w:p w:rsidR="00A961CC" w:rsidRPr="00A961CC" w:rsidRDefault="00A961CC" w:rsidP="00D7575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A961CC" w:rsidRPr="00C615D4" w:rsidTr="00C14444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961CC" w:rsidRPr="00C615D4" w:rsidRDefault="00A961CC" w:rsidP="00C615D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Lisäkoulutukset/ -tutkinnot/ tieteelliset julkaisut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, koulutustehtävät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Default="00A961CC" w:rsidP="00125E9D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961CC" w:rsidRPr="00C615D4" w:rsidRDefault="00A961CC" w:rsidP="00125E9D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CC" w:rsidRPr="00A961CC" w:rsidRDefault="00A961CC" w:rsidP="00D75757">
            <w:pPr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lang w:eastAsia="fi-FI"/>
              </w:rPr>
            </w:pPr>
          </w:p>
        </w:tc>
      </w:tr>
      <w:tr w:rsidR="00A961CC" w:rsidRPr="00C615D4" w:rsidTr="00C14444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961CC" w:rsidRPr="00C615D4" w:rsidRDefault="00A961CC" w:rsidP="00E42AC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E42AC8"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Pätevyydet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kuten 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rakennusterveysasiantuntija VTT sertifikaatti, kosteustekninen kuntotutkija FISE, kosteusmittaaja VTT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tai vastaava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niiden voimassaoloajat: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Default="00A961CC" w:rsidP="00D7575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961CC" w:rsidRDefault="00A961CC" w:rsidP="00D7575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961CC" w:rsidRPr="00C615D4" w:rsidRDefault="00A961CC" w:rsidP="00D7575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Pr="00A961CC" w:rsidRDefault="00A961CC" w:rsidP="00D7575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A961CC" w:rsidRPr="00C615D4" w:rsidTr="00C14444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961CC" w:rsidRPr="00C615D4" w:rsidRDefault="00A961CC" w:rsidP="00BA43B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kosteusteknisissä ja sisäilmaston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untotutkimustehtävissä: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Default="00A961CC" w:rsidP="00BA43B4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pääasiallisena tehtävänä 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  <w:p w:rsidR="00A961CC" w:rsidRPr="00C615D4" w:rsidRDefault="00A961CC" w:rsidP="001A1DD0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muiden tehtävien ohella 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CC" w:rsidRPr="00A961CC" w:rsidRDefault="00A961CC" w:rsidP="00BA43B4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A961CC">
              <w:rPr>
                <w:rFonts w:ascii="Arial" w:eastAsia="Times New Roman" w:hAnsi="Arial" w:cs="Arial"/>
                <w:sz w:val="18"/>
                <w:lang w:eastAsia="fi-FI"/>
              </w:rPr>
              <w:t>0-2 p.</w:t>
            </w:r>
          </w:p>
          <w:p w:rsidR="00A961CC" w:rsidRPr="00A961CC" w:rsidRDefault="00A961CC" w:rsidP="00BA43B4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A961CC" w:rsidRPr="00C615D4" w:rsidTr="00C14444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961CC" w:rsidRPr="00C615D4" w:rsidRDefault="00A961CC" w:rsidP="00BA43B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muista kuntotutkimuksista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Pr="00C615D4" w:rsidRDefault="001A1DD0" w:rsidP="00BA43B4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 w:rsidR="00A961CC"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  <w:r w:rsidR="009E68AD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 w:rsidR="009E68AD">
              <w:rPr>
                <w:rFonts w:ascii="Arial" w:eastAsia="Times New Roman" w:hAnsi="Arial" w:cs="Arial"/>
                <w:sz w:val="20"/>
                <w:lang w:eastAsia="fi-FI"/>
              </w:rPr>
              <w:t xml:space="preserve"> -kuntotutkimuksista</w:t>
            </w:r>
          </w:p>
        </w:tc>
        <w:tc>
          <w:tcPr>
            <w:tcW w:w="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Pr="008769B8" w:rsidRDefault="00A961CC" w:rsidP="00BA43B4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D75757" w:rsidRPr="00C615D4" w:rsidTr="00C14444">
        <w:trPr>
          <w:gridAfter w:val="2"/>
          <w:wAfter w:w="638" w:type="dxa"/>
          <w:cantSplit/>
          <w:trHeight w:val="30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75757" w:rsidRPr="00C615D4" w:rsidRDefault="005A26BA" w:rsidP="00CD554A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1</w:t>
            </w:r>
            <w:r w:rsidR="0026602A">
              <w:rPr>
                <w:rFonts w:ascii="Arial" w:eastAsia="Times New Roman" w:hAnsi="Arial" w:cs="Arial"/>
                <w:b/>
                <w:sz w:val="20"/>
                <w:lang w:eastAsia="fi-FI"/>
              </w:rPr>
              <w:t>.1.2 Referenssikohteet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kuntotutkijana</w:t>
            </w:r>
            <w:r w:rsidR="00D75757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DA3D41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palvelurakennuste</w:t>
            </w:r>
            <w:r w:rsidR="00D75757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n</w:t>
            </w:r>
            <w:r w:rsidR="001C1613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kosteusteknisiin ja sisäilmaston kuntotutkimuksiin</w:t>
            </w:r>
            <w:r w:rsidR="00D75757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kohdis</w:t>
            </w:r>
            <w:r w:rsidR="001C1613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tuneissa</w:t>
            </w:r>
            <w:r w:rsidR="00FF5545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v</w:t>
            </w:r>
            <w:r w:rsidR="00B93407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.</w:t>
            </w:r>
            <w:r w:rsidR="00FF5545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2006</w:t>
            </w:r>
            <w:r w:rsidR="00F0692E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tai sen jälkeen valmistuneissa</w:t>
            </w:r>
            <w:r w:rsidR="001C1613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toimeksianno</w:t>
            </w:r>
            <w:r w:rsidR="00706336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issa</w:t>
            </w:r>
            <w:r w:rsidR="00366A51">
              <w:rPr>
                <w:rFonts w:ascii="Arial" w:eastAsia="Times New Roman" w:hAnsi="Arial" w:cs="Arial"/>
                <w:b/>
                <w:sz w:val="20"/>
                <w:lang w:eastAsia="fi-FI"/>
              </w:rPr>
              <w:t>, laajuudeltaan vähintään 500 brm</w:t>
            </w:r>
            <w:r w:rsidR="00366A51" w:rsidRPr="00366A51">
              <w:rPr>
                <w:rFonts w:ascii="Arial" w:eastAsia="Times New Roman" w:hAnsi="Arial" w:cs="Arial"/>
                <w:b/>
                <w:sz w:val="20"/>
                <w:vertAlign w:val="superscript"/>
                <w:lang w:eastAsia="fi-FI"/>
              </w:rPr>
              <w:t>2</w:t>
            </w:r>
            <w:r w:rsidR="00706336" w:rsidRPr="00CA6045">
              <w:rPr>
                <w:rFonts w:ascii="Arial" w:eastAsia="Times New Roman" w:hAnsi="Arial" w:cs="Arial"/>
                <w:sz w:val="20"/>
                <w:lang w:eastAsia="fi-FI"/>
              </w:rPr>
              <w:t>.</w:t>
            </w:r>
            <w:r w:rsidR="00DF05AE" w:rsidRPr="00CA6045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090729" w:rsidRPr="00CA6045">
              <w:rPr>
                <w:rFonts w:ascii="Arial" w:eastAsia="Times New Roman" w:hAnsi="Arial" w:cs="Arial"/>
                <w:sz w:val="20"/>
                <w:lang w:eastAsia="fi-FI"/>
              </w:rPr>
              <w:t>HUOM! Soveltuvuusselvityslomakkeen</w:t>
            </w:r>
            <w:r w:rsidR="00C6063D" w:rsidRPr="00CA6045">
              <w:rPr>
                <w:rFonts w:ascii="Arial" w:eastAsia="Times New Roman" w:hAnsi="Arial" w:cs="Arial"/>
                <w:sz w:val="20"/>
                <w:lang w:eastAsia="fi-FI"/>
              </w:rPr>
              <w:t xml:space="preserve"> kohdassa</w:t>
            </w:r>
            <w:r w:rsidR="00DF05AE" w:rsidRPr="00CA6045">
              <w:rPr>
                <w:rFonts w:ascii="Arial" w:eastAsia="Times New Roman" w:hAnsi="Arial" w:cs="Arial"/>
                <w:sz w:val="20"/>
                <w:lang w:eastAsia="fi-FI"/>
              </w:rPr>
              <w:t xml:space="preserve"> vaatimus</w:t>
            </w:r>
            <w:r w:rsidR="005E424D">
              <w:rPr>
                <w:rFonts w:ascii="Arial" w:eastAsia="Times New Roman" w:hAnsi="Arial" w:cs="Arial"/>
                <w:sz w:val="20"/>
                <w:lang w:eastAsia="fi-FI"/>
              </w:rPr>
              <w:t xml:space="preserve"> 11 a</w:t>
            </w:r>
            <w:r w:rsidR="009F028C" w:rsidRPr="00CA6045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CD554A">
              <w:rPr>
                <w:rFonts w:ascii="Arial" w:eastAsia="Times New Roman" w:hAnsi="Arial" w:cs="Arial"/>
                <w:sz w:val="20"/>
                <w:lang w:eastAsia="fi-FI"/>
              </w:rPr>
              <w:t>nimetyn</w:t>
            </w:r>
            <w:r w:rsidR="00F0692E" w:rsidRPr="00CA6045">
              <w:rPr>
                <w:rFonts w:ascii="Arial" w:eastAsia="Times New Roman" w:hAnsi="Arial" w:cs="Arial"/>
                <w:sz w:val="20"/>
                <w:lang w:eastAsia="fi-FI"/>
              </w:rPr>
              <w:t xml:space="preserve"> 1. vastaavan kuntotutkijan</w:t>
            </w:r>
            <w:r w:rsidR="008F1623">
              <w:rPr>
                <w:rFonts w:ascii="Arial" w:eastAsia="Times New Roman" w:hAnsi="Arial" w:cs="Arial"/>
                <w:sz w:val="20"/>
                <w:lang w:eastAsia="fi-FI"/>
              </w:rPr>
              <w:t xml:space="preserve"> soveltuvuusselvityslomakkeella ilmoitettuja</w:t>
            </w:r>
            <w:r w:rsidR="00C6063D" w:rsidRPr="00CA6045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9F028C" w:rsidRPr="00CA6045">
              <w:rPr>
                <w:rFonts w:ascii="Arial" w:eastAsia="Times New Roman" w:hAnsi="Arial" w:cs="Arial"/>
                <w:sz w:val="20"/>
                <w:lang w:eastAsia="fi-FI"/>
              </w:rPr>
              <w:t>vähimmäis</w:t>
            </w:r>
            <w:r w:rsidR="00C6063D" w:rsidRPr="00CA6045">
              <w:rPr>
                <w:rFonts w:ascii="Arial" w:eastAsia="Times New Roman" w:hAnsi="Arial" w:cs="Arial"/>
                <w:sz w:val="20"/>
                <w:lang w:eastAsia="fi-FI"/>
              </w:rPr>
              <w:t>referenssikohteita</w:t>
            </w:r>
            <w:r w:rsidR="00C6063D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ei enää huomioida referensseinä tällä kaavakkeella.</w:t>
            </w:r>
            <w:r w:rsidR="00911D53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</w:p>
        </w:tc>
      </w:tr>
      <w:tr w:rsidR="00C1676B" w:rsidRPr="00291B9F" w:rsidTr="00C14444">
        <w:trPr>
          <w:gridAfter w:val="2"/>
          <w:wAfter w:w="638" w:type="dxa"/>
          <w:cantSplit/>
          <w:trHeight w:val="340"/>
        </w:trPr>
        <w:tc>
          <w:tcPr>
            <w:tcW w:w="5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A43B4" w:rsidRDefault="00C1676B" w:rsidP="00BA43B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D75757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BA43B4" w:rsidRPr="00BA43B4" w:rsidRDefault="00C1676B" w:rsidP="00BA43B4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sosiaali- ja terveystoimen</w:t>
            </w:r>
            <w:r w:rsidR="00A961CC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(S</w:t>
            </w:r>
            <w:r w:rsidR="007F7601">
              <w:rPr>
                <w:rFonts w:ascii="Arial" w:eastAsia="Times New Roman" w:hAnsi="Arial" w:cs="Arial"/>
                <w:b/>
                <w:sz w:val="18"/>
                <w:lang w:eastAsia="fi-FI"/>
              </w:rPr>
              <w:t>)</w:t>
            </w: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BA43B4" w:rsidRPr="00BA43B4" w:rsidRDefault="00C1676B" w:rsidP="00BA43B4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</w:t>
            </w:r>
            <w:r w:rsidR="007F7601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(O)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BA43B4" w:rsidRPr="00BA43B4" w:rsidRDefault="00C1676B" w:rsidP="00BA43B4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</w:t>
            </w:r>
            <w:r w:rsidR="007F7601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(V)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C1676B" w:rsidRPr="005345FF" w:rsidRDefault="00C1676B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</w:t>
            </w:r>
            <w:r w:rsidR="007F7601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(K)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1676B" w:rsidRPr="00291B9F" w:rsidRDefault="00F20DDF" w:rsidP="00C1676B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Tutkimukse</w:t>
            </w:r>
            <w:r w:rsidR="00C1676B" w:rsidRPr="00291B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 sisältö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1676B" w:rsidRPr="00CB4C28" w:rsidRDefault="00CB4C28" w:rsidP="00BA43B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Tutki-mus-t</w:t>
            </w:r>
            <w:r w:rsidR="00F20DDF"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en</w:t>
            </w:r>
            <w:r w:rsidR="00C1676B"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valm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.</w:t>
            </w:r>
            <w:r w:rsidR="00C1676B"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vuosi </w:t>
            </w:r>
          </w:p>
          <w:p w:rsidR="00BA43B4" w:rsidRDefault="00BA43B4" w:rsidP="00BA43B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DF275B" w:rsidRPr="007F7601" w:rsidRDefault="00DF275B" w:rsidP="00BA43B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8"/>
                <w:szCs w:val="20"/>
                <w:lang w:eastAsia="fi-FI"/>
              </w:rPr>
            </w:pPr>
          </w:p>
          <w:p w:rsidR="00125E9D" w:rsidRPr="00CB4C28" w:rsidRDefault="00125E9D" w:rsidP="00BA43B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C1676B" w:rsidRPr="00291B9F" w:rsidRDefault="00C1676B" w:rsidP="00BA43B4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(20xx)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25E9D" w:rsidRPr="00CB4C28" w:rsidRDefault="00C1676B" w:rsidP="00CB4C28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</w:t>
            </w:r>
            <w:r w:rsidR="00125E9D"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utki</w:t>
            </w:r>
            <w:r w:rsid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t-tavan alueen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laa-juus</w:t>
            </w:r>
          </w:p>
          <w:p w:rsidR="00125E9D" w:rsidRPr="00CB4C28" w:rsidRDefault="00125E9D" w:rsidP="00C1676B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DF275B" w:rsidRDefault="00C1676B" w:rsidP="00C1676B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</w:t>
            </w:r>
          </w:p>
          <w:p w:rsidR="00DF275B" w:rsidRPr="005345FF" w:rsidRDefault="00DF275B" w:rsidP="00C1676B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2"/>
                <w:szCs w:val="20"/>
                <w:lang w:eastAsia="fi-FI"/>
              </w:rPr>
            </w:pPr>
          </w:p>
          <w:p w:rsidR="00DF275B" w:rsidRDefault="00DF275B" w:rsidP="00C1676B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C1676B" w:rsidRPr="00CB4C28" w:rsidRDefault="00C1676B" w:rsidP="00C1676B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  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 </w:t>
            </w:r>
          </w:p>
          <w:p w:rsidR="00C1676B" w:rsidRPr="00291B9F" w:rsidRDefault="00C1676B" w:rsidP="00C1676B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(brm²)</w:t>
            </w:r>
          </w:p>
        </w:tc>
      </w:tr>
      <w:tr w:rsidR="00CB4C28" w:rsidRPr="00291B9F" w:rsidTr="00C14444">
        <w:trPr>
          <w:gridAfter w:val="2"/>
          <w:wAfter w:w="638" w:type="dxa"/>
          <w:cantSplit/>
          <w:trHeight w:val="1039"/>
        </w:trPr>
        <w:tc>
          <w:tcPr>
            <w:tcW w:w="5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B4C28" w:rsidRPr="00D75757" w:rsidRDefault="00CB4C28" w:rsidP="00C1676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F7601" w:rsidRDefault="007F7601" w:rsidP="007F7601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Rak.  käyt-tö tark.</w:t>
            </w:r>
          </w:p>
          <w:p w:rsidR="007F7601" w:rsidRPr="00A961CC" w:rsidRDefault="007F7601" w:rsidP="007F7601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CB4C28" w:rsidRPr="007F7601" w:rsidRDefault="005345FF" w:rsidP="007F7601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(S, O, V, tai K</w:t>
            </w:r>
            <w:r w:rsidR="007F7601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F7601" w:rsidRPr="00CB4C28" w:rsidRDefault="007F7601" w:rsidP="007F7601">
            <w:pPr>
              <w:spacing w:line="240" w:lineRule="auto"/>
              <w:ind w:left="-67" w:right="-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Ris-ki-ana-lyysi </w:t>
            </w:r>
          </w:p>
          <w:p w:rsidR="007F7601" w:rsidRDefault="007F7601" w:rsidP="007F760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7F7601" w:rsidRPr="005345FF" w:rsidRDefault="007F7601" w:rsidP="007F7601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CB4C28" w:rsidRPr="00291B9F" w:rsidRDefault="007F7601" w:rsidP="007F760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75B" w:rsidRDefault="00DF275B" w:rsidP="00C1676B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Sisä-ilma-mit-tauk-set </w:t>
            </w:r>
          </w:p>
          <w:p w:rsidR="00DF275B" w:rsidRPr="005345FF" w:rsidRDefault="00DF275B" w:rsidP="00C1676B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CB4C28" w:rsidRPr="00DF275B" w:rsidRDefault="00DF275B" w:rsidP="00C1676B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75B" w:rsidRDefault="00DF275B" w:rsidP="00DF275B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Ra-ken- teiden kun- totutk. </w:t>
            </w:r>
          </w:p>
          <w:p w:rsidR="00DF275B" w:rsidRPr="005345FF" w:rsidRDefault="00DF275B" w:rsidP="00DF275B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CB4C28" w:rsidRPr="00DF275B" w:rsidRDefault="00DF275B" w:rsidP="00DF275B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75B" w:rsidRDefault="00DF275B" w:rsidP="00C1676B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Mik-robi-tutk. </w:t>
            </w:r>
          </w:p>
          <w:p w:rsidR="00DF275B" w:rsidRDefault="00DF275B" w:rsidP="00C1676B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DF275B" w:rsidRPr="005345FF" w:rsidRDefault="00DF275B" w:rsidP="00C1676B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DF275B" w:rsidRDefault="00DF275B" w:rsidP="00C1676B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CB4C28" w:rsidRPr="00DF275B" w:rsidRDefault="00DF275B" w:rsidP="00C1676B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B4C28" w:rsidRPr="00291B9F" w:rsidRDefault="00CB4C28" w:rsidP="00C1676B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B4C28" w:rsidRPr="00291B9F" w:rsidRDefault="00CB4C28" w:rsidP="00C1676B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706336" w:rsidRPr="00C615D4" w:rsidTr="00C1444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89" w:type="dxa"/>
            <w:gridSpan w:val="12"/>
            <w:shd w:val="clear" w:color="auto" w:fill="auto"/>
          </w:tcPr>
          <w:p w:rsidR="00706336" w:rsidRPr="00C615D4" w:rsidRDefault="00090729" w:rsidP="00706336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REFERENSSIKOHTEET, 1. vastaava kuntotutkija</w:t>
            </w:r>
            <w:r w:rsidR="00706336"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(</w:t>
            </w:r>
            <w:r w:rsidR="00FA6F28">
              <w:rPr>
                <w:rFonts w:ascii="Arial" w:eastAsia="Times New Roman" w:hAnsi="Arial" w:cs="Arial"/>
                <w:sz w:val="18"/>
                <w:lang w:eastAsia="fi-FI"/>
              </w:rPr>
              <w:t xml:space="preserve">nimetään </w:t>
            </w:r>
            <w:r w:rsidR="00706336" w:rsidRPr="00C615D4">
              <w:rPr>
                <w:rFonts w:ascii="Arial" w:eastAsia="Times New Roman" w:hAnsi="Arial" w:cs="Arial"/>
                <w:sz w:val="18"/>
                <w:lang w:eastAsia="fi-FI"/>
              </w:rPr>
              <w:t>e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nintään 10</w:t>
            </w:r>
            <w:r w:rsidR="00706336"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kohdetta)</w:t>
            </w:r>
            <w:r w:rsidR="009C4926"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</w:p>
        </w:tc>
      </w:tr>
      <w:tr w:rsidR="008769B8" w:rsidRPr="00291B9F" w:rsidTr="00C1444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769B8" w:rsidRPr="00291B9F" w:rsidRDefault="008769B8" w:rsidP="008769B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B8" w:rsidRPr="008769B8" w:rsidRDefault="008769B8" w:rsidP="008769B8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8" w:rsidRPr="008769B8" w:rsidRDefault="008769B8" w:rsidP="001A1DD0">
            <w:pPr>
              <w:spacing w:line="240" w:lineRule="auto"/>
              <w:jc w:val="center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0" w:name="Teksti34"/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9B8" w:rsidRPr="008769B8" w:rsidRDefault="00A961CC" w:rsidP="008769B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A961C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0-4</w:t>
            </w:r>
            <w:r w:rsidR="008769B8" w:rsidRPr="00A961C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p.</w:t>
            </w:r>
          </w:p>
        </w:tc>
      </w:tr>
      <w:tr w:rsidR="00090729" w:rsidRPr="00291B9F" w:rsidTr="00C1444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90729" w:rsidRPr="00291B9F" w:rsidRDefault="00090729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29" w:rsidRPr="00090729" w:rsidRDefault="00090729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729" w:rsidRPr="00090729" w:rsidRDefault="00090729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090729" w:rsidRPr="00291B9F" w:rsidTr="00C1444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90729" w:rsidRPr="00291B9F" w:rsidRDefault="00090729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29" w:rsidRPr="00090729" w:rsidRDefault="00090729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729" w:rsidRPr="00090729" w:rsidRDefault="00090729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090729" w:rsidRPr="00291B9F" w:rsidTr="00C1444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90729" w:rsidRPr="00291B9F" w:rsidRDefault="00090729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29" w:rsidRPr="00090729" w:rsidRDefault="00090729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729" w:rsidRPr="00090729" w:rsidRDefault="00090729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090729" w:rsidRPr="00291B9F" w:rsidTr="00C1444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90729" w:rsidRPr="00291B9F" w:rsidRDefault="00090729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29" w:rsidRPr="00090729" w:rsidRDefault="00090729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729" w:rsidRPr="00090729" w:rsidRDefault="00090729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090729" w:rsidRPr="00291B9F" w:rsidTr="00C1444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90729" w:rsidRPr="00291B9F" w:rsidRDefault="00090729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29" w:rsidRPr="00090729" w:rsidRDefault="00090729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729" w:rsidRPr="00090729" w:rsidRDefault="00090729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090729" w:rsidRPr="00291B9F" w:rsidTr="00C1444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90729" w:rsidRPr="00291B9F" w:rsidRDefault="00090729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29" w:rsidRPr="00090729" w:rsidRDefault="00090729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729" w:rsidRPr="00090729" w:rsidRDefault="00090729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090729" w:rsidRPr="00291B9F" w:rsidTr="00C1444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090729" w:rsidRPr="00291B9F" w:rsidRDefault="00090729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29" w:rsidRPr="00090729" w:rsidRDefault="00090729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29" w:rsidRPr="00090729" w:rsidRDefault="00090729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729" w:rsidRPr="00090729" w:rsidRDefault="00090729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8769B8" w:rsidRPr="00291B9F" w:rsidTr="00C1444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8769B8" w:rsidRPr="00291B9F" w:rsidRDefault="00090729" w:rsidP="008769B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="008769B8"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B8" w:rsidRPr="008769B8" w:rsidRDefault="008769B8" w:rsidP="008769B8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9B8" w:rsidRPr="00291B9F" w:rsidRDefault="008769B8" w:rsidP="008769B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8769B8" w:rsidRPr="00291B9F" w:rsidTr="00C1444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8769B8" w:rsidRPr="00291B9F" w:rsidRDefault="00090729" w:rsidP="00090729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="008769B8"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B8" w:rsidRPr="008769B8" w:rsidRDefault="008769B8" w:rsidP="008769B8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B8" w:rsidRDefault="008769B8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9B8" w:rsidRPr="00291B9F" w:rsidRDefault="008769B8" w:rsidP="008769B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865574" w:rsidRPr="00291B9F" w:rsidTr="00C14444">
        <w:trPr>
          <w:gridAfter w:val="2"/>
          <w:wAfter w:w="638" w:type="dxa"/>
          <w:cantSplit/>
          <w:trHeight w:val="255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74" w:rsidRPr="00291B9F" w:rsidRDefault="00DF275B" w:rsidP="00882560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="00865574"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Kohdassa </w:t>
            </w:r>
            <w:r w:rsidR="00865574" w:rsidRPr="00291B9F">
              <w:rPr>
                <w:rFonts w:ascii="Arial" w:eastAsia="Times New Roman" w:hAnsi="Arial" w:cs="Arial"/>
                <w:b/>
                <w:sz w:val="20"/>
                <w:lang w:eastAsia="fi-FI"/>
              </w:rPr>
              <w:t>1.1</w:t>
            </w:r>
            <w:r w:rsidR="00865574">
              <w:rPr>
                <w:rFonts w:ascii="Arial" w:eastAsia="Times New Roman" w:hAnsi="Arial" w:cs="Arial"/>
                <w:sz w:val="20"/>
                <w:lang w:eastAsia="fi-FI"/>
              </w:rPr>
              <w:t xml:space="preserve"> esitetyn 1. vastaavan</w:t>
            </w:r>
            <w:r w:rsidR="00885BFC">
              <w:rPr>
                <w:rFonts w:ascii="Arial" w:eastAsia="Times New Roman" w:hAnsi="Arial" w:cs="Arial"/>
                <w:sz w:val="20"/>
                <w:lang w:eastAsia="fi-FI"/>
              </w:rPr>
              <w:t xml:space="preserve"> kuntotutkijan</w:t>
            </w:r>
            <w:r w:rsidR="00882560">
              <w:rPr>
                <w:rFonts w:ascii="Arial" w:eastAsia="Times New Roman" w:hAnsi="Arial" w:cs="Arial"/>
                <w:sz w:val="20"/>
                <w:lang w:eastAsia="fi-FI"/>
              </w:rPr>
              <w:t xml:space="preserve"> CV, pätevyyttä osoittavat todistukset sekä</w:t>
            </w:r>
            <w:r w:rsidR="00865574" w:rsidRPr="00565B16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865574">
              <w:rPr>
                <w:rFonts w:ascii="Arial" w:eastAsia="Times New Roman" w:hAnsi="Arial" w:cs="Arial"/>
                <w:sz w:val="20"/>
                <w:lang w:eastAsia="fi-FI"/>
              </w:rPr>
              <w:t>r</w:t>
            </w:r>
            <w:r w:rsidR="004A5CD3">
              <w:rPr>
                <w:rFonts w:ascii="Arial" w:eastAsia="Times New Roman" w:hAnsi="Arial" w:cs="Arial"/>
                <w:sz w:val="20"/>
                <w:lang w:eastAsia="fi-FI"/>
              </w:rPr>
              <w:t>eferenssi</w:t>
            </w:r>
            <w:r w:rsidR="00882560">
              <w:rPr>
                <w:rFonts w:ascii="Arial" w:eastAsia="Times New Roman" w:hAnsi="Arial" w:cs="Arial"/>
                <w:sz w:val="20"/>
                <w:lang w:eastAsia="fi-FI"/>
              </w:rPr>
              <w:t>-</w:t>
            </w:r>
            <w:r w:rsidR="004A5CD3">
              <w:rPr>
                <w:rFonts w:ascii="Arial" w:eastAsia="Times New Roman" w:hAnsi="Arial" w:cs="Arial"/>
                <w:sz w:val="20"/>
                <w:lang w:eastAsia="fi-FI"/>
              </w:rPr>
              <w:t xml:space="preserve">kohteiden ja toimeksiannon sisältämien </w:t>
            </w:r>
            <w:r w:rsidR="00865574">
              <w:rPr>
                <w:rFonts w:ascii="Arial" w:eastAsia="Times New Roman" w:hAnsi="Arial" w:cs="Arial"/>
                <w:sz w:val="20"/>
                <w:lang w:eastAsia="fi-FI"/>
              </w:rPr>
              <w:t>tutkimustehtävien</w:t>
            </w:r>
            <w:r w:rsidR="00885BFC">
              <w:rPr>
                <w:rFonts w:ascii="Arial" w:eastAsia="Times New Roman" w:hAnsi="Arial" w:cs="Arial"/>
                <w:sz w:val="20"/>
                <w:lang w:eastAsia="fi-FI"/>
              </w:rPr>
              <w:t xml:space="preserve"> lyhyt</w:t>
            </w:r>
            <w:r w:rsidR="00865574">
              <w:rPr>
                <w:rFonts w:ascii="Arial" w:eastAsia="Times New Roman" w:hAnsi="Arial" w:cs="Arial"/>
                <w:sz w:val="20"/>
                <w:lang w:eastAsia="fi-FI"/>
              </w:rPr>
              <w:t xml:space="preserve"> kuvaus</w:t>
            </w:r>
            <w:r w:rsidR="00865574"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on tarjoajan liitteessä nro </w: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</w:tr>
    </w:tbl>
    <w:p w:rsidR="00B90232" w:rsidRDefault="00B90232">
      <w:r>
        <w:br w:type="page"/>
      </w:r>
    </w:p>
    <w:tbl>
      <w:tblPr>
        <w:tblW w:w="99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116"/>
        <w:gridCol w:w="1276"/>
        <w:gridCol w:w="570"/>
        <w:gridCol w:w="567"/>
        <w:gridCol w:w="567"/>
        <w:gridCol w:w="562"/>
        <w:gridCol w:w="567"/>
        <w:gridCol w:w="567"/>
        <w:gridCol w:w="567"/>
        <w:gridCol w:w="638"/>
      </w:tblGrid>
      <w:tr w:rsidR="00DB714D" w:rsidRPr="00C615D4" w:rsidTr="00453229">
        <w:trPr>
          <w:gridAfter w:val="1"/>
          <w:wAfter w:w="638" w:type="dxa"/>
          <w:cantSplit/>
          <w:trHeight w:val="30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714D" w:rsidRPr="00114486" w:rsidRDefault="00F73D16" w:rsidP="00114486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="00DD4454">
              <w:rPr>
                <w:rFonts w:ascii="Arial" w:eastAsia="Times New Roman" w:hAnsi="Arial" w:cs="Arial"/>
                <w:b/>
                <w:sz w:val="20"/>
                <w:lang w:eastAsia="fi-FI"/>
              </w:rPr>
              <w:t>1.2</w:t>
            </w:r>
            <w:r w:rsid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DB714D" w:rsidRP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Tilaajan kohteisiin tarjottava 2. vastaava kuntotutkija </w:t>
            </w:r>
            <w:r w:rsidR="00DB714D" w:rsidRPr="00114486">
              <w:rPr>
                <w:rFonts w:ascii="Arial" w:eastAsia="Times New Roman" w:hAnsi="Arial" w:cs="Arial"/>
                <w:sz w:val="20"/>
                <w:lang w:eastAsia="fi-FI"/>
              </w:rPr>
              <w:t>(max. 10 p.)</w:t>
            </w:r>
          </w:p>
          <w:p w:rsidR="00DB714D" w:rsidRPr="00C6063D" w:rsidRDefault="00DB714D" w:rsidP="002D5AFB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DB714D">
              <w:rPr>
                <w:rFonts w:ascii="Arial" w:eastAsia="Times New Roman" w:hAnsi="Arial" w:cs="Arial"/>
                <w:sz w:val="18"/>
                <w:lang w:eastAsia="fi-FI"/>
              </w:rPr>
              <w:t>(= Tarjoajan soveltuvuusselvityslomakkeen</w:t>
            </w:r>
            <w:r w:rsidR="00CD554A">
              <w:rPr>
                <w:rFonts w:ascii="Arial" w:eastAsia="Times New Roman" w:hAnsi="Arial" w:cs="Arial"/>
                <w:sz w:val="20"/>
                <w:lang w:eastAsia="fi-FI"/>
              </w:rPr>
              <w:t xml:space="preserve"> kohdassa vaatimus 11 a</w:t>
            </w:r>
            <w:r w:rsidRPr="00DB714D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Pr="00DB714D">
              <w:rPr>
                <w:rFonts w:ascii="Arial" w:eastAsia="Times New Roman" w:hAnsi="Arial" w:cs="Arial"/>
                <w:sz w:val="18"/>
                <w:lang w:eastAsia="fi-FI"/>
              </w:rPr>
              <w:t xml:space="preserve">nimeämä 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2. vastaava</w:t>
            </w:r>
            <w:r w:rsidRPr="00F60BFE">
              <w:rPr>
                <w:rFonts w:ascii="Arial" w:eastAsia="Times New Roman" w:hAnsi="Arial" w:cs="Arial"/>
                <w:sz w:val="18"/>
                <w:lang w:eastAsia="fi-FI"/>
              </w:rPr>
              <w:t xml:space="preserve"> kuntotutkija)</w:t>
            </w:r>
          </w:p>
        </w:tc>
      </w:tr>
      <w:tr w:rsidR="00DB714D" w:rsidRPr="00C615D4" w:rsidTr="00453229">
        <w:trPr>
          <w:gridAfter w:val="1"/>
          <w:wAfter w:w="638" w:type="dxa"/>
          <w:cantSplit/>
          <w:trHeight w:val="30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714D" w:rsidRPr="00C615D4" w:rsidRDefault="00DB714D" w:rsidP="002D5AFB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1.2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.1 Koulutus, lisäkoulutukset/ -t</w:t>
            </w:r>
            <w:r w:rsidR="00BB2182">
              <w:rPr>
                <w:rFonts w:ascii="Arial" w:eastAsia="Times New Roman" w:hAnsi="Arial" w:cs="Arial"/>
                <w:b/>
                <w:sz w:val="20"/>
                <w:lang w:eastAsia="fi-FI"/>
              </w:rPr>
              <w:t>utkinnot,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pätevyydet ja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työ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kokemus </w:t>
            </w:r>
          </w:p>
        </w:tc>
      </w:tr>
      <w:tr w:rsidR="00DB714D" w:rsidRPr="00C615D4" w:rsidTr="00453229">
        <w:trPr>
          <w:gridAfter w:val="1"/>
          <w:wAfter w:w="638" w:type="dxa"/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DB714D" w:rsidRPr="00C615D4" w:rsidRDefault="00DB714D" w:rsidP="002D5AFB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Kuntotutkijan nimi: 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C615D4" w:rsidRDefault="00DB714D" w:rsidP="002D5AFB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A961CC" w:rsidRPr="00C615D4" w:rsidTr="0071022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A961CC" w:rsidRPr="00C615D4" w:rsidRDefault="00A961C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(rakennus-, ympäristö-, kemian- tai materiaalitekniikan alalta)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ja valmistumisvuosi: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Default="00A961CC" w:rsidP="002D5AFB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961CC" w:rsidRPr="00C615D4" w:rsidRDefault="00A961CC" w:rsidP="002D5AFB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CC" w:rsidRPr="00A961CC" w:rsidRDefault="00A961CC" w:rsidP="002D5AFB">
            <w:pPr>
              <w:spacing w:line="240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A961CC">
              <w:rPr>
                <w:rFonts w:ascii="Arial" w:eastAsia="Times New Roman" w:hAnsi="Arial" w:cs="Arial"/>
                <w:sz w:val="18"/>
                <w:lang w:eastAsia="fi-FI"/>
              </w:rPr>
              <w:t>0-4 p.</w:t>
            </w:r>
          </w:p>
        </w:tc>
      </w:tr>
      <w:tr w:rsidR="00A961CC" w:rsidRPr="00C615D4" w:rsidTr="0071022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961CC" w:rsidRPr="00C615D4" w:rsidRDefault="00A961C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Lisäkoulutukset/ -tutkinnot/ tieteelliset julkaisut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, koulutustehtävät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Default="00A961C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961CC" w:rsidRPr="00C615D4" w:rsidRDefault="00A961C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CC" w:rsidRPr="00A961CC" w:rsidRDefault="00A961CC" w:rsidP="002D5AFB">
            <w:pPr>
              <w:spacing w:line="240" w:lineRule="auto"/>
              <w:rPr>
                <w:rFonts w:ascii="Arial" w:eastAsia="Times New Roman" w:hAnsi="Arial" w:cs="Arial"/>
                <w:color w:val="FF0000"/>
                <w:sz w:val="18"/>
                <w:lang w:eastAsia="fi-FI"/>
              </w:rPr>
            </w:pPr>
          </w:p>
        </w:tc>
      </w:tr>
      <w:tr w:rsidR="00A961CC" w:rsidRPr="00C615D4" w:rsidTr="0071022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961CC" w:rsidRPr="00C615D4" w:rsidRDefault="00A961C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E42AC8"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Pätevyydet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kuten 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rakennusterveysasiantuntija VTT sertifikaatti, kosteustekninen kuntotutkija FISE, kosteusmittaaja VTT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tai vastaava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niiden voimassaoloajat: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Default="00A961C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961CC" w:rsidRDefault="00A961C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961CC" w:rsidRPr="00C615D4" w:rsidRDefault="00A961C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Pr="00A961CC" w:rsidRDefault="00A961CC" w:rsidP="002D5AFB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A961CC" w:rsidRPr="00C615D4" w:rsidTr="0071022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961CC" w:rsidRPr="00C615D4" w:rsidRDefault="00A961C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kosteusteknisissä ja sisäilmaston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untotutkimustehtävissä: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Default="00A961C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pääasiallisena tehtävänä 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  <w:p w:rsidR="00A961CC" w:rsidRPr="00C615D4" w:rsidRDefault="00A961CC" w:rsidP="001A1DD0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muiden tehtävien ohella 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CC" w:rsidRPr="00A961CC" w:rsidRDefault="00A961CC" w:rsidP="002D5AFB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A961CC">
              <w:rPr>
                <w:rFonts w:ascii="Arial" w:eastAsia="Times New Roman" w:hAnsi="Arial" w:cs="Arial"/>
                <w:sz w:val="18"/>
                <w:lang w:eastAsia="fi-FI"/>
              </w:rPr>
              <w:t>0-2 p.</w:t>
            </w:r>
          </w:p>
        </w:tc>
      </w:tr>
      <w:tr w:rsidR="00A961CC" w:rsidRPr="00C615D4" w:rsidTr="0071022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961CC" w:rsidRPr="00C615D4" w:rsidRDefault="00A961C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muista kuntotutkimuksista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Pr="00C615D4" w:rsidRDefault="001A1DD0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 w:rsidR="00A961CC"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  <w:r w:rsidR="009E68AD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 w:rsidR="009E68AD">
              <w:rPr>
                <w:rFonts w:ascii="Arial" w:eastAsia="Times New Roman" w:hAnsi="Arial" w:cs="Arial"/>
                <w:sz w:val="20"/>
                <w:lang w:eastAsia="fi-FI"/>
              </w:rPr>
              <w:t xml:space="preserve"> -kuntotutkimuksista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Pr="008769B8" w:rsidRDefault="00A961CC" w:rsidP="002D5AFB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DB714D" w:rsidRPr="00C615D4" w:rsidTr="00453229">
        <w:trPr>
          <w:gridAfter w:val="1"/>
          <w:wAfter w:w="638" w:type="dxa"/>
          <w:cantSplit/>
          <w:trHeight w:val="30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714D" w:rsidRPr="00C615D4" w:rsidRDefault="00DB714D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.2.2 Referenssikohteet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kuntotutkijana palvelurakennusten kosteusteknisiin ja sisäilmaston kuntotutkimuksiin kohdistuneissa v. 2006 tai sen jälkeen valmistuneissa toimeksiannoissa</w:t>
            </w:r>
            <w:r w:rsidR="00366A51">
              <w:rPr>
                <w:rFonts w:ascii="Arial" w:eastAsia="Times New Roman" w:hAnsi="Arial" w:cs="Arial"/>
                <w:b/>
                <w:sz w:val="20"/>
                <w:lang w:eastAsia="fi-FI"/>
              </w:rPr>
              <w:t>, laajuudeltaan vähintään 500 brm</w:t>
            </w:r>
            <w:r w:rsidR="00366A51" w:rsidRPr="00366A51">
              <w:rPr>
                <w:rFonts w:ascii="Arial" w:eastAsia="Times New Roman" w:hAnsi="Arial" w:cs="Arial"/>
                <w:b/>
                <w:sz w:val="20"/>
                <w:vertAlign w:val="superscript"/>
                <w:lang w:eastAsia="fi-FI"/>
              </w:rPr>
              <w:t>2</w:t>
            </w:r>
            <w:r w:rsidRPr="00CA6045">
              <w:rPr>
                <w:rFonts w:ascii="Arial" w:eastAsia="Times New Roman" w:hAnsi="Arial" w:cs="Arial"/>
                <w:sz w:val="20"/>
                <w:lang w:eastAsia="fi-FI"/>
              </w:rPr>
              <w:t>. HUOM! Soveltuvuusselvit</w:t>
            </w:r>
            <w:r w:rsidR="005E424D">
              <w:rPr>
                <w:rFonts w:ascii="Arial" w:eastAsia="Times New Roman" w:hAnsi="Arial" w:cs="Arial"/>
                <w:sz w:val="20"/>
                <w:lang w:eastAsia="fi-FI"/>
              </w:rPr>
              <w:t>yslomakkeen kohdassa vaatimus 11 a</w:t>
            </w:r>
            <w:r w:rsidR="00CD554A">
              <w:rPr>
                <w:rFonts w:ascii="Arial" w:eastAsia="Times New Roman" w:hAnsi="Arial" w:cs="Arial"/>
                <w:sz w:val="20"/>
                <w:lang w:eastAsia="fi-FI"/>
              </w:rPr>
              <w:t xml:space="preserve"> nimetyn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2</w:t>
            </w:r>
            <w:r w:rsidRPr="00CA6045">
              <w:rPr>
                <w:rFonts w:ascii="Arial" w:eastAsia="Times New Roman" w:hAnsi="Arial" w:cs="Arial"/>
                <w:sz w:val="20"/>
                <w:lang w:eastAsia="fi-FI"/>
              </w:rPr>
              <w:t>. vastaavan kuntotutkijan</w:t>
            </w:r>
            <w:r w:rsidR="008F1623">
              <w:rPr>
                <w:rFonts w:ascii="Arial" w:eastAsia="Times New Roman" w:hAnsi="Arial" w:cs="Arial"/>
                <w:sz w:val="20"/>
                <w:lang w:eastAsia="fi-FI"/>
              </w:rPr>
              <w:t xml:space="preserve"> soveltuvuusselvityslomakkeella ilmoitettuja</w:t>
            </w:r>
            <w:r w:rsidRPr="00CA6045">
              <w:rPr>
                <w:rFonts w:ascii="Arial" w:eastAsia="Times New Roman" w:hAnsi="Arial" w:cs="Arial"/>
                <w:sz w:val="20"/>
                <w:lang w:eastAsia="fi-FI"/>
              </w:rPr>
              <w:t xml:space="preserve"> vähimmäisreferenssikohteita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ei enää huomioida referensseinä tällä kaavakkeella.</w:t>
            </w:r>
          </w:p>
        </w:tc>
      </w:tr>
      <w:tr w:rsidR="005345FF" w:rsidRPr="00291B9F" w:rsidTr="005345FF">
        <w:trPr>
          <w:gridAfter w:val="1"/>
          <w:wAfter w:w="638" w:type="dxa"/>
          <w:cantSplit/>
          <w:trHeight w:val="340"/>
        </w:trPr>
        <w:tc>
          <w:tcPr>
            <w:tcW w:w="5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D75757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5345FF" w:rsidRPr="00BA43B4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sosiaali- ja terveystoimen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(S)</w:t>
            </w: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5345FF" w:rsidRPr="00BA43B4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(O)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5345FF" w:rsidRPr="00BA43B4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(V)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5345FF" w:rsidRPr="005345FF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(K)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345FF" w:rsidRPr="00291B9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Tutkimukse</w:t>
            </w:r>
            <w:r w:rsidRPr="00291B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 sisältö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CB4C28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Tutki-mus-t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en valm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.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vuosi </w:t>
            </w:r>
          </w:p>
          <w:p w:rsidR="005345FF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5345FF" w:rsidRPr="007F7601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8"/>
                <w:szCs w:val="20"/>
                <w:lang w:eastAsia="fi-FI"/>
              </w:rPr>
            </w:pPr>
          </w:p>
          <w:p w:rsidR="005345FF" w:rsidRPr="00CB4C28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5345FF" w:rsidRPr="00291B9F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(20xx)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CB4C28" w:rsidRDefault="005345FF" w:rsidP="005345FF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t-tavan alueen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laa-juus</w:t>
            </w:r>
          </w:p>
          <w:p w:rsidR="005345FF" w:rsidRPr="00CB4C28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345FF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</w:t>
            </w:r>
          </w:p>
          <w:p w:rsidR="005345FF" w:rsidRPr="005345FF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2"/>
                <w:szCs w:val="20"/>
                <w:lang w:eastAsia="fi-FI"/>
              </w:rPr>
            </w:pPr>
          </w:p>
          <w:p w:rsidR="005345FF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345FF" w:rsidRPr="00CB4C28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  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 </w:t>
            </w:r>
          </w:p>
          <w:p w:rsidR="005345FF" w:rsidRPr="00291B9F" w:rsidRDefault="005345FF" w:rsidP="005345FF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(brm²)</w:t>
            </w:r>
          </w:p>
        </w:tc>
      </w:tr>
      <w:tr w:rsidR="005345FF" w:rsidRPr="00291B9F" w:rsidTr="005345FF">
        <w:trPr>
          <w:gridAfter w:val="1"/>
          <w:wAfter w:w="638" w:type="dxa"/>
          <w:cantSplit/>
          <w:trHeight w:val="1039"/>
        </w:trPr>
        <w:tc>
          <w:tcPr>
            <w:tcW w:w="5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D75757" w:rsidRDefault="005345FF" w:rsidP="005345F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Rak.  käyt-tö tark.</w:t>
            </w:r>
          </w:p>
          <w:p w:rsidR="005345FF" w:rsidRPr="00A961CC" w:rsidRDefault="005345FF" w:rsidP="005345FF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345FF" w:rsidRPr="007F7601" w:rsidRDefault="005345FF" w:rsidP="005345FF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(S, O, V, tai 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CB4C28" w:rsidRDefault="005345FF" w:rsidP="005345FF">
            <w:pPr>
              <w:spacing w:line="240" w:lineRule="auto"/>
              <w:ind w:left="-67" w:right="-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Ris-ki-ana-lyysi </w:t>
            </w:r>
          </w:p>
          <w:p w:rsidR="005345FF" w:rsidRDefault="005345FF" w:rsidP="005345F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5345FF" w:rsidRPr="005345FF" w:rsidRDefault="005345FF" w:rsidP="005345FF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Pr="00291B9F" w:rsidRDefault="005345FF" w:rsidP="005345F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Sisä-ilma-mit-tauk-set </w:t>
            </w:r>
          </w:p>
          <w:p w:rsidR="005345FF" w:rsidRP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Pr="00DF275B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Ra-ken- teiden kun- totutk. </w:t>
            </w:r>
          </w:p>
          <w:p w:rsidR="005345FF" w:rsidRP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Pr="00DF275B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Mik-robi-tutk. </w:t>
            </w:r>
          </w:p>
          <w:p w:rsid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5345FF" w:rsidRP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5345FF" w:rsidRPr="00DF275B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291B9F" w:rsidRDefault="005345FF" w:rsidP="005345FF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291B9F" w:rsidRDefault="005345FF" w:rsidP="005345FF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DB714D" w:rsidRPr="00C615D4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89" w:type="dxa"/>
            <w:gridSpan w:val="11"/>
            <w:shd w:val="clear" w:color="auto" w:fill="auto"/>
          </w:tcPr>
          <w:p w:rsidR="00DB714D" w:rsidRPr="00C615D4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REFERENSSIKOHTEET, 2. vastaava kuntotutkija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nimetään 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>e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nintään 10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kohdetta)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8769B8" w:rsidRDefault="00DB714D" w:rsidP="002D5AFB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8769B8" w:rsidRDefault="00DB714D" w:rsidP="001A1DD0">
            <w:pPr>
              <w:spacing w:line="240" w:lineRule="auto"/>
              <w:jc w:val="center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8769B8" w:rsidRDefault="00C14444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0-4</w:t>
            </w:r>
            <w:r w:rsidR="00DB714D" w:rsidRPr="00A961C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p.</w:t>
            </w: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8769B8" w:rsidRDefault="00DB714D" w:rsidP="002D5AFB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14D" w:rsidRPr="00291B9F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8769B8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14D" w:rsidRPr="00291B9F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885BFC" w:rsidRPr="00291B9F" w:rsidTr="001A1DD0">
        <w:trPr>
          <w:gridAfter w:val="1"/>
          <w:wAfter w:w="638" w:type="dxa"/>
          <w:cantSplit/>
          <w:trHeight w:val="255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FC" w:rsidRPr="00291B9F" w:rsidRDefault="00885BFC" w:rsidP="004A5CD3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Kohdassa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1.2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esitetyn 2. vastaavan kuntotutkijan</w:t>
            </w:r>
            <w:r w:rsidR="00882560">
              <w:rPr>
                <w:rFonts w:ascii="Arial" w:eastAsia="Times New Roman" w:hAnsi="Arial" w:cs="Arial"/>
                <w:sz w:val="20"/>
                <w:lang w:eastAsia="fi-FI"/>
              </w:rPr>
              <w:t xml:space="preserve"> CV, pätevyyttä osoittavat todistukset sekä</w:t>
            </w:r>
            <w:r w:rsidR="004A5CD3">
              <w:rPr>
                <w:rFonts w:ascii="Arial" w:eastAsia="Times New Roman" w:hAnsi="Arial" w:cs="Arial"/>
                <w:sz w:val="20"/>
                <w:lang w:eastAsia="fi-FI"/>
              </w:rPr>
              <w:t xml:space="preserve"> referenssi</w:t>
            </w:r>
            <w:r w:rsidR="00882560">
              <w:rPr>
                <w:rFonts w:ascii="Arial" w:eastAsia="Times New Roman" w:hAnsi="Arial" w:cs="Arial"/>
                <w:sz w:val="20"/>
                <w:lang w:eastAsia="fi-FI"/>
              </w:rPr>
              <w:t>-</w:t>
            </w:r>
            <w:r w:rsidR="004A5CD3">
              <w:rPr>
                <w:rFonts w:ascii="Arial" w:eastAsia="Times New Roman" w:hAnsi="Arial" w:cs="Arial"/>
                <w:sz w:val="20"/>
                <w:lang w:eastAsia="fi-FI"/>
              </w:rPr>
              <w:t>kohteiden ja toimeksiannon sisältämien</w:t>
            </w:r>
            <w:r w:rsidRPr="00565B16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tutkimustehtävien lyhyt kuvaus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on tarjoajan liitteessä nro </w: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</w:tr>
    </w:tbl>
    <w:p w:rsidR="00B90232" w:rsidRDefault="00B90232">
      <w:r>
        <w:br w:type="page"/>
      </w:r>
    </w:p>
    <w:tbl>
      <w:tblPr>
        <w:tblW w:w="99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116"/>
        <w:gridCol w:w="1276"/>
        <w:gridCol w:w="570"/>
        <w:gridCol w:w="567"/>
        <w:gridCol w:w="567"/>
        <w:gridCol w:w="562"/>
        <w:gridCol w:w="567"/>
        <w:gridCol w:w="567"/>
        <w:gridCol w:w="567"/>
        <w:gridCol w:w="638"/>
      </w:tblGrid>
      <w:tr w:rsidR="00DB714D" w:rsidRPr="00C615D4" w:rsidTr="00453229">
        <w:trPr>
          <w:gridAfter w:val="1"/>
          <w:wAfter w:w="638" w:type="dxa"/>
          <w:cantSplit/>
          <w:trHeight w:val="30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714D" w:rsidRPr="00C615D4" w:rsidRDefault="00DD4454" w:rsidP="00114486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1.3</w:t>
            </w:r>
            <w:r w:rsid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DB714D">
              <w:rPr>
                <w:rFonts w:ascii="Arial" w:eastAsia="Times New Roman" w:hAnsi="Arial" w:cs="Arial"/>
                <w:b/>
                <w:sz w:val="20"/>
                <w:lang w:eastAsia="fi-FI"/>
              </w:rPr>
              <w:t>T</w:t>
            </w:r>
            <w:r w:rsidR="00DB714D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ilaajan kohteisiin tarjottava</w:t>
            </w:r>
            <w:r w:rsidR="00DB714D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3. vastaava</w:t>
            </w:r>
            <w:r w:rsidR="00DB714D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DB714D" w:rsidRPr="00DB714D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kuntotutkija </w:t>
            </w:r>
            <w:r w:rsidR="00DB714D" w:rsidRPr="00DB714D">
              <w:rPr>
                <w:rFonts w:ascii="Arial" w:eastAsia="Times New Roman" w:hAnsi="Arial" w:cs="Arial"/>
                <w:sz w:val="20"/>
                <w:lang w:eastAsia="fi-FI"/>
              </w:rPr>
              <w:t>(max. 10 p.)</w:t>
            </w:r>
          </w:p>
          <w:p w:rsidR="00DB714D" w:rsidRPr="00C6063D" w:rsidRDefault="00DB714D" w:rsidP="002D5AFB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DB714D" w:rsidRPr="00C615D4" w:rsidTr="00453229">
        <w:trPr>
          <w:gridAfter w:val="1"/>
          <w:wAfter w:w="638" w:type="dxa"/>
          <w:cantSplit/>
          <w:trHeight w:val="30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714D" w:rsidRPr="00C615D4" w:rsidRDefault="00DB714D" w:rsidP="002D5AFB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1.3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.1 Koulutus, lisäkoulutukset/ -t</w:t>
            </w:r>
            <w:r w:rsidR="00BB2182">
              <w:rPr>
                <w:rFonts w:ascii="Arial" w:eastAsia="Times New Roman" w:hAnsi="Arial" w:cs="Arial"/>
                <w:b/>
                <w:sz w:val="20"/>
                <w:lang w:eastAsia="fi-FI"/>
              </w:rPr>
              <w:t>utkinnot,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pätevyydet ja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työ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kokemus </w:t>
            </w:r>
          </w:p>
        </w:tc>
      </w:tr>
      <w:tr w:rsidR="00DB714D" w:rsidRPr="00C615D4" w:rsidTr="00453229">
        <w:trPr>
          <w:gridAfter w:val="1"/>
          <w:wAfter w:w="638" w:type="dxa"/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DB714D" w:rsidRPr="00C615D4" w:rsidRDefault="00DB714D" w:rsidP="002D5AFB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Kuntotutkijan nimi: 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C615D4" w:rsidRDefault="00DB714D" w:rsidP="002D5AFB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8A6C07" w:rsidRPr="00C615D4" w:rsidTr="00453229">
        <w:trPr>
          <w:gridAfter w:val="1"/>
          <w:wAfter w:w="638" w:type="dxa"/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8A6C07" w:rsidRPr="00C615D4" w:rsidRDefault="008A6C07" w:rsidP="008A6C0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 (”kyllä” tai selvitys):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07" w:rsidRPr="00C615D4" w:rsidRDefault="008A6C07" w:rsidP="002D5AFB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AB4532" w:rsidRPr="00C615D4" w:rsidTr="00453229">
        <w:trPr>
          <w:gridAfter w:val="1"/>
          <w:wAfter w:w="638" w:type="dxa"/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B4532" w:rsidRDefault="00AB4532" w:rsidP="008A6C0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Henkilöllä on hyvä suullinen ja kirjallinen suomen kielen taito (”kyllä” tai selvitys):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32" w:rsidRPr="00C615D4" w:rsidRDefault="00AB4532" w:rsidP="002D5AFB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A961CC" w:rsidRPr="00C615D4" w:rsidTr="0071022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A961CC" w:rsidRPr="00C615D4" w:rsidRDefault="00A961C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(rakennus-, ympäristö-, kemian- tai materiaalitekniikan alalta)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ja valmistumisvuosi: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Default="00A961CC" w:rsidP="002D5AFB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961CC" w:rsidRPr="00C615D4" w:rsidRDefault="00A961CC" w:rsidP="002D5AFB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CC" w:rsidRPr="00A961CC" w:rsidRDefault="00A961CC" w:rsidP="002D5AFB">
            <w:pPr>
              <w:spacing w:line="240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A961CC">
              <w:rPr>
                <w:rFonts w:ascii="Arial" w:eastAsia="Times New Roman" w:hAnsi="Arial" w:cs="Arial"/>
                <w:sz w:val="18"/>
                <w:lang w:eastAsia="fi-FI"/>
              </w:rPr>
              <w:t>0-4 p.</w:t>
            </w:r>
          </w:p>
        </w:tc>
      </w:tr>
      <w:tr w:rsidR="00A961CC" w:rsidRPr="00C615D4" w:rsidTr="0071022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961CC" w:rsidRPr="00C615D4" w:rsidRDefault="00A961C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Lisäkoulutukset/ -tutkinnot/ tieteelliset julkaisut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, koulutustehtävät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Default="00A961C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961CC" w:rsidRPr="00C615D4" w:rsidRDefault="00A961C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CC" w:rsidRPr="00A961CC" w:rsidRDefault="00A961CC" w:rsidP="002D5AFB">
            <w:pPr>
              <w:spacing w:line="240" w:lineRule="auto"/>
              <w:rPr>
                <w:rFonts w:ascii="Arial" w:eastAsia="Times New Roman" w:hAnsi="Arial" w:cs="Arial"/>
                <w:color w:val="FF0000"/>
                <w:sz w:val="18"/>
                <w:lang w:eastAsia="fi-FI"/>
              </w:rPr>
            </w:pPr>
          </w:p>
        </w:tc>
      </w:tr>
      <w:tr w:rsidR="00A961CC" w:rsidRPr="00C615D4" w:rsidTr="0071022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961CC" w:rsidRPr="00C615D4" w:rsidRDefault="00A961C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E42AC8"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Pätevyydet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kuten 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rakennusterveysasiantuntija VTT sertifikaatti, kosteustekninen kuntotutkija FISE, kosteusmittaaja VTT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tai vastaava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niiden voimassaoloajat: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Default="00A961C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961CC" w:rsidRDefault="00A961C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961CC" w:rsidRPr="00C615D4" w:rsidRDefault="00A961C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Pr="00A961CC" w:rsidRDefault="00A961CC" w:rsidP="002D5AFB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A961CC" w:rsidRPr="00C615D4" w:rsidTr="0071022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961CC" w:rsidRPr="00C615D4" w:rsidRDefault="00A961C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kosteusteknisissä ja sisäilmaston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untotutkimustehtävissä: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Default="00A961C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pääasiallisena tehtävänä 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  <w:p w:rsidR="00A961CC" w:rsidRPr="00C615D4" w:rsidRDefault="00A961CC" w:rsidP="001A1DD0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muiden tehtävien ohella 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CC" w:rsidRPr="00A961CC" w:rsidRDefault="00A961CC" w:rsidP="002D5AFB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A961CC">
              <w:rPr>
                <w:rFonts w:ascii="Arial" w:eastAsia="Times New Roman" w:hAnsi="Arial" w:cs="Arial"/>
                <w:sz w:val="18"/>
                <w:lang w:eastAsia="fi-FI"/>
              </w:rPr>
              <w:t>0-2 p.</w:t>
            </w:r>
          </w:p>
        </w:tc>
      </w:tr>
      <w:tr w:rsidR="00A961CC" w:rsidRPr="00C615D4" w:rsidTr="0071022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961CC" w:rsidRPr="00C615D4" w:rsidRDefault="00A961C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muista kuntotutkimuksista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Pr="00C615D4" w:rsidRDefault="001A1DD0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 w:rsidR="00A961CC"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  <w:r w:rsidR="009E68AD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 w:rsidR="009E68AD">
              <w:rPr>
                <w:rFonts w:ascii="Arial" w:eastAsia="Times New Roman" w:hAnsi="Arial" w:cs="Arial"/>
                <w:sz w:val="20"/>
                <w:lang w:eastAsia="fi-FI"/>
              </w:rPr>
              <w:t xml:space="preserve"> -kuntotutkimuksista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Pr="008769B8" w:rsidRDefault="00A961CC" w:rsidP="002D5AFB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DB714D" w:rsidRPr="00C615D4" w:rsidTr="00453229">
        <w:trPr>
          <w:gridAfter w:val="1"/>
          <w:wAfter w:w="638" w:type="dxa"/>
          <w:cantSplit/>
          <w:trHeight w:val="30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714D" w:rsidRPr="00C615D4" w:rsidRDefault="00DB714D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.3.2 Referenssikohteet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kuntotutkijana palvelurakennusten kosteusteknisiin ja sisäilmaston kuntotutkimuksiin kohdistuneissa v. 2006 tai sen jälkeen valmistuneissa toimeksiannoissa</w:t>
            </w:r>
            <w:r w:rsidR="00366A51">
              <w:rPr>
                <w:rFonts w:ascii="Arial" w:eastAsia="Times New Roman" w:hAnsi="Arial" w:cs="Arial"/>
                <w:b/>
                <w:sz w:val="20"/>
                <w:lang w:eastAsia="fi-FI"/>
              </w:rPr>
              <w:t>, laajuudeltaan vähintään 500 brm</w:t>
            </w:r>
            <w:r w:rsidR="00366A51" w:rsidRPr="00366A51">
              <w:rPr>
                <w:rFonts w:ascii="Arial" w:eastAsia="Times New Roman" w:hAnsi="Arial" w:cs="Arial"/>
                <w:b/>
                <w:sz w:val="20"/>
                <w:vertAlign w:val="superscript"/>
                <w:lang w:eastAsia="fi-FI"/>
              </w:rPr>
              <w:t>2</w:t>
            </w:r>
            <w:r w:rsidRPr="00CA6045">
              <w:rPr>
                <w:rFonts w:ascii="Arial" w:eastAsia="Times New Roman" w:hAnsi="Arial" w:cs="Arial"/>
                <w:sz w:val="20"/>
                <w:lang w:eastAsia="fi-FI"/>
              </w:rPr>
              <w:t>.</w:t>
            </w:r>
          </w:p>
        </w:tc>
      </w:tr>
      <w:tr w:rsidR="005345FF" w:rsidRPr="00291B9F" w:rsidTr="005345FF">
        <w:trPr>
          <w:gridAfter w:val="1"/>
          <w:wAfter w:w="638" w:type="dxa"/>
          <w:cantSplit/>
          <w:trHeight w:val="340"/>
        </w:trPr>
        <w:tc>
          <w:tcPr>
            <w:tcW w:w="5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D75757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5345FF" w:rsidRPr="00BA43B4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sosiaali- ja terveystoimen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(S)</w:t>
            </w: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5345FF" w:rsidRPr="00BA43B4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(O)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5345FF" w:rsidRPr="00BA43B4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(V)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5345FF" w:rsidRPr="005345FF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(K)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345FF" w:rsidRPr="00291B9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Tutkimukse</w:t>
            </w:r>
            <w:r w:rsidRPr="00291B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 sisältö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CB4C28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Tutki-mus-t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en valm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.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vuosi </w:t>
            </w:r>
          </w:p>
          <w:p w:rsidR="005345FF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5345FF" w:rsidRPr="007F7601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8"/>
                <w:szCs w:val="20"/>
                <w:lang w:eastAsia="fi-FI"/>
              </w:rPr>
            </w:pPr>
          </w:p>
          <w:p w:rsidR="005345FF" w:rsidRPr="00CB4C28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5345FF" w:rsidRPr="00291B9F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(20xx)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CB4C28" w:rsidRDefault="005345FF" w:rsidP="005345FF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t-tavan alueen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laa-juus</w:t>
            </w:r>
          </w:p>
          <w:p w:rsidR="005345FF" w:rsidRPr="00CB4C28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345FF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</w:t>
            </w:r>
          </w:p>
          <w:p w:rsidR="005345FF" w:rsidRPr="005345FF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2"/>
                <w:szCs w:val="20"/>
                <w:lang w:eastAsia="fi-FI"/>
              </w:rPr>
            </w:pPr>
          </w:p>
          <w:p w:rsidR="005345FF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345FF" w:rsidRPr="00CB4C28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  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 </w:t>
            </w:r>
          </w:p>
          <w:p w:rsidR="005345FF" w:rsidRPr="00291B9F" w:rsidRDefault="005345FF" w:rsidP="005345FF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(brm²)</w:t>
            </w:r>
          </w:p>
        </w:tc>
      </w:tr>
      <w:tr w:rsidR="005345FF" w:rsidRPr="00291B9F" w:rsidTr="005345FF">
        <w:trPr>
          <w:gridAfter w:val="1"/>
          <w:wAfter w:w="638" w:type="dxa"/>
          <w:cantSplit/>
          <w:trHeight w:val="1039"/>
        </w:trPr>
        <w:tc>
          <w:tcPr>
            <w:tcW w:w="5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D75757" w:rsidRDefault="005345FF" w:rsidP="005345F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Rak.  käyt-tö tark.</w:t>
            </w:r>
          </w:p>
          <w:p w:rsidR="005345FF" w:rsidRPr="00A961CC" w:rsidRDefault="005345FF" w:rsidP="005345FF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345FF" w:rsidRPr="007F7601" w:rsidRDefault="005345FF" w:rsidP="005345FF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(S, O, V, tai 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CB4C28" w:rsidRDefault="005345FF" w:rsidP="005345FF">
            <w:pPr>
              <w:spacing w:line="240" w:lineRule="auto"/>
              <w:ind w:left="-67" w:right="-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Ris-ki-ana-lyysi </w:t>
            </w:r>
          </w:p>
          <w:p w:rsidR="005345FF" w:rsidRDefault="005345FF" w:rsidP="005345F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5345FF" w:rsidRPr="005345FF" w:rsidRDefault="005345FF" w:rsidP="005345FF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Pr="00291B9F" w:rsidRDefault="005345FF" w:rsidP="005345F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Sisä-ilma-mit-tauk-set </w:t>
            </w:r>
          </w:p>
          <w:p w:rsidR="005345FF" w:rsidRP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Pr="00DF275B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Ra-ken- teiden kun- totutk. </w:t>
            </w:r>
          </w:p>
          <w:p w:rsidR="005345FF" w:rsidRP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Pr="00DF275B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Mik-robi-tutk. </w:t>
            </w:r>
          </w:p>
          <w:p w:rsid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5345FF" w:rsidRP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5345FF" w:rsidRPr="00DF275B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291B9F" w:rsidRDefault="005345FF" w:rsidP="005345FF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291B9F" w:rsidRDefault="005345FF" w:rsidP="005345FF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DB714D" w:rsidRPr="00C615D4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89" w:type="dxa"/>
            <w:gridSpan w:val="11"/>
            <w:shd w:val="clear" w:color="auto" w:fill="auto"/>
          </w:tcPr>
          <w:p w:rsidR="00DB714D" w:rsidRPr="00C615D4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REFERENSSIKOHTEET, 3. vastaava kuntotutkija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nimetään 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>e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nintään 10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kohdetta)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8769B8" w:rsidRDefault="00DB714D" w:rsidP="002D5AFB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8769B8" w:rsidRDefault="00DB714D" w:rsidP="001A1DD0">
            <w:pPr>
              <w:spacing w:line="240" w:lineRule="auto"/>
              <w:jc w:val="center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8769B8" w:rsidRDefault="00A961CC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A961C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0-4</w:t>
            </w:r>
            <w:r w:rsidR="00DB714D" w:rsidRPr="00A961C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p.</w:t>
            </w: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8769B8" w:rsidRDefault="00DB714D" w:rsidP="002D5AFB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14D" w:rsidRPr="00291B9F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DB714D" w:rsidRPr="00291B9F" w:rsidTr="00453229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8769B8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14D" w:rsidRPr="00291B9F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885BFC" w:rsidRPr="00291B9F" w:rsidTr="001A1DD0">
        <w:trPr>
          <w:gridAfter w:val="1"/>
          <w:wAfter w:w="638" w:type="dxa"/>
          <w:cantSplit/>
          <w:trHeight w:val="255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FC" w:rsidRPr="00291B9F" w:rsidRDefault="00885BFC" w:rsidP="004A5CD3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Kohdassa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1.3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esitetyn 3. vastaavan kuntotutkijan</w:t>
            </w:r>
            <w:r w:rsidR="00882560">
              <w:rPr>
                <w:rFonts w:ascii="Arial" w:eastAsia="Times New Roman" w:hAnsi="Arial" w:cs="Arial"/>
                <w:sz w:val="20"/>
                <w:lang w:eastAsia="fi-FI"/>
              </w:rPr>
              <w:t xml:space="preserve"> CV, pätevyyttä osoittavat todistukset sekä</w:t>
            </w:r>
            <w:r w:rsidRPr="00565B16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4A5CD3">
              <w:rPr>
                <w:rFonts w:ascii="Arial" w:eastAsia="Times New Roman" w:hAnsi="Arial" w:cs="Arial"/>
                <w:sz w:val="20"/>
                <w:lang w:eastAsia="fi-FI"/>
              </w:rPr>
              <w:t>referenssi</w:t>
            </w:r>
            <w:r w:rsidR="00882560">
              <w:rPr>
                <w:rFonts w:ascii="Arial" w:eastAsia="Times New Roman" w:hAnsi="Arial" w:cs="Arial"/>
                <w:sz w:val="20"/>
                <w:lang w:eastAsia="fi-FI"/>
              </w:rPr>
              <w:t>-</w:t>
            </w:r>
            <w:r w:rsidR="004A5CD3">
              <w:rPr>
                <w:rFonts w:ascii="Arial" w:eastAsia="Times New Roman" w:hAnsi="Arial" w:cs="Arial"/>
                <w:sz w:val="20"/>
                <w:lang w:eastAsia="fi-FI"/>
              </w:rPr>
              <w:t xml:space="preserve">kohteiden ja toimeksiannon sisältämien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tutkimustehtävien lyhyt kuvaus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on tarjoajan liitteessä nro </w: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</w:tr>
    </w:tbl>
    <w:p w:rsidR="00B90232" w:rsidRDefault="00B90232">
      <w:r>
        <w:br w:type="page"/>
      </w:r>
    </w:p>
    <w:tbl>
      <w:tblPr>
        <w:tblW w:w="99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116"/>
        <w:gridCol w:w="1276"/>
        <w:gridCol w:w="570"/>
        <w:gridCol w:w="567"/>
        <w:gridCol w:w="567"/>
        <w:gridCol w:w="562"/>
        <w:gridCol w:w="567"/>
        <w:gridCol w:w="567"/>
        <w:gridCol w:w="567"/>
        <w:gridCol w:w="640"/>
      </w:tblGrid>
      <w:tr w:rsidR="00DB714D" w:rsidRPr="00C615D4" w:rsidTr="005345FF">
        <w:trPr>
          <w:gridAfter w:val="1"/>
          <w:wAfter w:w="640" w:type="dxa"/>
          <w:cantSplit/>
          <w:trHeight w:val="30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714D" w:rsidRPr="00C615D4" w:rsidRDefault="00DD4454" w:rsidP="00114486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1.4</w:t>
            </w:r>
            <w:r w:rsid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DB714D">
              <w:rPr>
                <w:rFonts w:ascii="Arial" w:eastAsia="Times New Roman" w:hAnsi="Arial" w:cs="Arial"/>
                <w:b/>
                <w:sz w:val="20"/>
                <w:lang w:eastAsia="fi-FI"/>
              </w:rPr>
              <w:t>T</w:t>
            </w:r>
            <w:r w:rsidR="00DB714D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ilaajan kohteisiin tarjottava</w:t>
            </w:r>
            <w:r w:rsidR="00DB714D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4. vastaava</w:t>
            </w:r>
            <w:r w:rsidR="00DB714D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DB714D" w:rsidRPr="00DB714D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kuntotutkija </w:t>
            </w:r>
            <w:r w:rsidR="00DB714D" w:rsidRPr="00DB714D">
              <w:rPr>
                <w:rFonts w:ascii="Arial" w:eastAsia="Times New Roman" w:hAnsi="Arial" w:cs="Arial"/>
                <w:sz w:val="20"/>
                <w:lang w:eastAsia="fi-FI"/>
              </w:rPr>
              <w:t>(max. 10 p.)</w:t>
            </w:r>
          </w:p>
          <w:p w:rsidR="00DB714D" w:rsidRPr="00C6063D" w:rsidRDefault="00DB714D" w:rsidP="002D5AFB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DB714D" w:rsidRPr="00C615D4" w:rsidTr="005345FF">
        <w:trPr>
          <w:gridAfter w:val="1"/>
          <w:wAfter w:w="640" w:type="dxa"/>
          <w:cantSplit/>
          <w:trHeight w:val="30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714D" w:rsidRPr="00C615D4" w:rsidRDefault="00DB714D" w:rsidP="002D5AFB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1.4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.1 Koulutus, lisäkoulut</w:t>
            </w:r>
            <w:r w:rsidR="00BB2182">
              <w:rPr>
                <w:rFonts w:ascii="Arial" w:eastAsia="Times New Roman" w:hAnsi="Arial" w:cs="Arial"/>
                <w:b/>
                <w:sz w:val="20"/>
                <w:lang w:eastAsia="fi-FI"/>
              </w:rPr>
              <w:t>ukset/ -tutkinnot,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pätevyydet ja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työ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kokemus </w:t>
            </w:r>
          </w:p>
        </w:tc>
      </w:tr>
      <w:tr w:rsidR="00DB714D" w:rsidRPr="00C615D4" w:rsidTr="005345FF">
        <w:trPr>
          <w:gridAfter w:val="1"/>
          <w:wAfter w:w="640" w:type="dxa"/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DB714D" w:rsidRPr="00C615D4" w:rsidRDefault="00DB714D" w:rsidP="002D5AFB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Kuntotutkijan nimi: 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C615D4" w:rsidRDefault="00DB714D" w:rsidP="002D5AFB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8A6C07" w:rsidRPr="00C615D4" w:rsidTr="005345FF">
        <w:trPr>
          <w:gridAfter w:val="1"/>
          <w:wAfter w:w="640" w:type="dxa"/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8A6C07" w:rsidRPr="00C615D4" w:rsidRDefault="008A6C07" w:rsidP="00D2391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 (”kyllä” tai selvitys):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07" w:rsidRPr="00C615D4" w:rsidRDefault="008A6C07" w:rsidP="00D2391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AB4532" w:rsidRPr="00C615D4" w:rsidTr="005345FF">
        <w:trPr>
          <w:gridAfter w:val="1"/>
          <w:wAfter w:w="640" w:type="dxa"/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B4532" w:rsidRDefault="00AB4532" w:rsidP="000C2BE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Henkilöllä on hyvä suullinen ja kirjallinen suomen kielen taito (”kyllä” tai selvitys):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32" w:rsidRPr="00C615D4" w:rsidRDefault="00AB4532" w:rsidP="000C2BE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A961CC" w:rsidRPr="00C615D4" w:rsidTr="005345F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A961CC" w:rsidRPr="00C615D4" w:rsidRDefault="00A961C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(rakennus-, ympäristö-, kemian- tai materiaalitekniikan alalta)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ja valmistumisvuosi: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Default="00A961CC" w:rsidP="002D5AFB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961CC" w:rsidRPr="00C615D4" w:rsidRDefault="00A961CC" w:rsidP="002D5AFB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CC" w:rsidRPr="00A961CC" w:rsidRDefault="00A961CC" w:rsidP="002D5AFB">
            <w:pPr>
              <w:spacing w:line="240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A961CC">
              <w:rPr>
                <w:rFonts w:ascii="Arial" w:eastAsia="Times New Roman" w:hAnsi="Arial" w:cs="Arial"/>
                <w:sz w:val="18"/>
                <w:lang w:eastAsia="fi-FI"/>
              </w:rPr>
              <w:t>0-4 p.</w:t>
            </w:r>
          </w:p>
        </w:tc>
      </w:tr>
      <w:tr w:rsidR="00A961CC" w:rsidRPr="00C615D4" w:rsidTr="005345F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961CC" w:rsidRPr="00C615D4" w:rsidRDefault="00A961C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Lisäkoulutukset/ -tutkinnot/ tieteelliset julkaisut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, koulutustehtävät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Default="00A961C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961CC" w:rsidRPr="00C615D4" w:rsidRDefault="00A961C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CC" w:rsidRPr="00A961CC" w:rsidRDefault="00A961CC" w:rsidP="002D5AFB">
            <w:pPr>
              <w:spacing w:line="240" w:lineRule="auto"/>
              <w:rPr>
                <w:rFonts w:ascii="Arial" w:eastAsia="Times New Roman" w:hAnsi="Arial" w:cs="Arial"/>
                <w:color w:val="FF0000"/>
                <w:sz w:val="18"/>
                <w:lang w:eastAsia="fi-FI"/>
              </w:rPr>
            </w:pPr>
          </w:p>
        </w:tc>
      </w:tr>
      <w:tr w:rsidR="00A961CC" w:rsidRPr="00C615D4" w:rsidTr="005345F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961CC" w:rsidRPr="00C615D4" w:rsidRDefault="00A961C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E42AC8"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Pätevyydet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kuten 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rakennusterveysasiantuntija VTT sertifikaatti, kosteustekninen kuntotutkija FISE, kosteusmittaaja VTT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tai vastaava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niiden voimassaoloajat: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Default="00A961C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961CC" w:rsidRDefault="00A961C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961CC" w:rsidRPr="00C615D4" w:rsidRDefault="00A961C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Pr="00A961CC" w:rsidRDefault="00A961CC" w:rsidP="002D5AFB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A961CC" w:rsidRPr="00C615D4" w:rsidTr="005345F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961CC" w:rsidRPr="00C615D4" w:rsidRDefault="00A961C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kosteusteknisissä ja sisäilmaston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untotutkimustehtävissä: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Default="00A961C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pääasiallisena tehtävänä 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  <w:p w:rsidR="00A961CC" w:rsidRPr="00C615D4" w:rsidRDefault="00A961CC" w:rsidP="001A1DD0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muiden tehtävien ohella 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CC" w:rsidRPr="00A961CC" w:rsidRDefault="00A961CC" w:rsidP="002D5AFB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A961CC">
              <w:rPr>
                <w:rFonts w:ascii="Arial" w:eastAsia="Times New Roman" w:hAnsi="Arial" w:cs="Arial"/>
                <w:sz w:val="18"/>
                <w:lang w:eastAsia="fi-FI"/>
              </w:rPr>
              <w:t>0-2 p.</w:t>
            </w:r>
          </w:p>
        </w:tc>
      </w:tr>
      <w:tr w:rsidR="00A961CC" w:rsidRPr="00C615D4" w:rsidTr="005345F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961CC" w:rsidRPr="00C615D4" w:rsidRDefault="00A961C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muista kuntotutkimuksista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Pr="00C615D4" w:rsidRDefault="001A1DD0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 w:rsidR="00A961CC"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  <w:r w:rsidR="009E68AD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 w:rsidR="009E68AD">
              <w:rPr>
                <w:rFonts w:ascii="Arial" w:eastAsia="Times New Roman" w:hAnsi="Arial" w:cs="Arial"/>
                <w:sz w:val="20"/>
                <w:lang w:eastAsia="fi-FI"/>
              </w:rPr>
              <w:t xml:space="preserve"> -kuntotutkimuksista</w:t>
            </w: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C" w:rsidRPr="008769B8" w:rsidRDefault="00A961CC" w:rsidP="002D5AFB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DB714D" w:rsidRPr="00C615D4" w:rsidTr="005345FF">
        <w:trPr>
          <w:gridAfter w:val="1"/>
          <w:wAfter w:w="640" w:type="dxa"/>
          <w:cantSplit/>
          <w:trHeight w:val="30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714D" w:rsidRPr="00C615D4" w:rsidRDefault="00DB714D" w:rsidP="00DD445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.4.2 Referenssikohteet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kuntotutkijana palvelurakennusten kosteusteknisiin ja sisäilmaston kuntotutkimuksiin kohdistuneissa v. 2006 tai sen jälkeen valmistuneissa toimeksiannoissa</w:t>
            </w:r>
            <w:r w:rsidR="00366A51">
              <w:rPr>
                <w:rFonts w:ascii="Arial" w:eastAsia="Times New Roman" w:hAnsi="Arial" w:cs="Arial"/>
                <w:b/>
                <w:sz w:val="20"/>
                <w:lang w:eastAsia="fi-FI"/>
              </w:rPr>
              <w:t>, laajuudeltaan vähintään 500 brm</w:t>
            </w:r>
            <w:r w:rsidR="00366A51" w:rsidRPr="00366A51">
              <w:rPr>
                <w:rFonts w:ascii="Arial" w:eastAsia="Times New Roman" w:hAnsi="Arial" w:cs="Arial"/>
                <w:b/>
                <w:sz w:val="20"/>
                <w:vertAlign w:val="superscript"/>
                <w:lang w:eastAsia="fi-FI"/>
              </w:rPr>
              <w:t>2</w:t>
            </w:r>
            <w:r w:rsidRPr="00CA6045">
              <w:rPr>
                <w:rFonts w:ascii="Arial" w:eastAsia="Times New Roman" w:hAnsi="Arial" w:cs="Arial"/>
                <w:sz w:val="20"/>
                <w:lang w:eastAsia="fi-FI"/>
              </w:rPr>
              <w:t>.</w:t>
            </w:r>
          </w:p>
        </w:tc>
      </w:tr>
      <w:tr w:rsidR="005345FF" w:rsidRPr="00291B9F" w:rsidTr="005345FF">
        <w:trPr>
          <w:gridAfter w:val="1"/>
          <w:wAfter w:w="640" w:type="dxa"/>
          <w:cantSplit/>
          <w:trHeight w:val="340"/>
        </w:trPr>
        <w:tc>
          <w:tcPr>
            <w:tcW w:w="5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D75757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5345FF" w:rsidRPr="00BA43B4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sosiaali- ja terveystoimen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(S)</w:t>
            </w: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5345FF" w:rsidRPr="00BA43B4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(O)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5345FF" w:rsidRPr="00BA43B4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(V)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5345FF" w:rsidRPr="005345FF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(K)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345FF" w:rsidRPr="00291B9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Tutkimukse</w:t>
            </w:r>
            <w:r w:rsidRPr="00291B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 sisältö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CB4C28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Tutki-mus-t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en valm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.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vuosi </w:t>
            </w:r>
          </w:p>
          <w:p w:rsidR="005345FF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5345FF" w:rsidRPr="007F7601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8"/>
                <w:szCs w:val="20"/>
                <w:lang w:eastAsia="fi-FI"/>
              </w:rPr>
            </w:pPr>
          </w:p>
          <w:p w:rsidR="005345FF" w:rsidRPr="00CB4C28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5345FF" w:rsidRPr="00291B9F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(20xx)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CB4C28" w:rsidRDefault="005345FF" w:rsidP="005345FF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t-tavan alueen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laa-juus</w:t>
            </w:r>
          </w:p>
          <w:p w:rsidR="005345FF" w:rsidRPr="00CB4C28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345FF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</w:t>
            </w:r>
          </w:p>
          <w:p w:rsidR="005345FF" w:rsidRPr="005345FF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2"/>
                <w:szCs w:val="20"/>
                <w:lang w:eastAsia="fi-FI"/>
              </w:rPr>
            </w:pPr>
          </w:p>
          <w:p w:rsidR="005345FF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345FF" w:rsidRPr="00CB4C28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  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 </w:t>
            </w:r>
          </w:p>
          <w:p w:rsidR="005345FF" w:rsidRPr="00291B9F" w:rsidRDefault="005345FF" w:rsidP="005345FF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(brm²)</w:t>
            </w:r>
          </w:p>
        </w:tc>
      </w:tr>
      <w:tr w:rsidR="005345FF" w:rsidRPr="00291B9F" w:rsidTr="005345FF">
        <w:trPr>
          <w:gridAfter w:val="1"/>
          <w:wAfter w:w="640" w:type="dxa"/>
          <w:cantSplit/>
          <w:trHeight w:val="1039"/>
        </w:trPr>
        <w:tc>
          <w:tcPr>
            <w:tcW w:w="5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D75757" w:rsidRDefault="005345FF" w:rsidP="005345F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Rak.  käyt-tö tark.</w:t>
            </w:r>
          </w:p>
          <w:p w:rsidR="005345FF" w:rsidRPr="00A961CC" w:rsidRDefault="005345FF" w:rsidP="005345FF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345FF" w:rsidRPr="007F7601" w:rsidRDefault="005345FF" w:rsidP="005345FF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(S, O, V, tai 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CB4C28" w:rsidRDefault="005345FF" w:rsidP="005345FF">
            <w:pPr>
              <w:spacing w:line="240" w:lineRule="auto"/>
              <w:ind w:left="-67" w:right="-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Ris-ki-ana-lyysi </w:t>
            </w:r>
          </w:p>
          <w:p w:rsidR="005345FF" w:rsidRDefault="005345FF" w:rsidP="005345F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5345FF" w:rsidRPr="005345FF" w:rsidRDefault="005345FF" w:rsidP="005345FF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Pr="00291B9F" w:rsidRDefault="005345FF" w:rsidP="005345F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Sisä-ilma-mit-tauk-set </w:t>
            </w:r>
          </w:p>
          <w:p w:rsidR="005345FF" w:rsidRP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Pr="00DF275B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Ra-ken- teiden kun- totutk. </w:t>
            </w:r>
          </w:p>
          <w:p w:rsidR="005345FF" w:rsidRP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Pr="00DF275B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Mik-robi-tutk. </w:t>
            </w:r>
          </w:p>
          <w:p w:rsid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5345FF" w:rsidRP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5345FF" w:rsidRPr="00DF275B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291B9F" w:rsidRDefault="005345FF" w:rsidP="005345FF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291B9F" w:rsidRDefault="005345FF" w:rsidP="005345FF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DB714D" w:rsidRPr="00C615D4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91" w:type="dxa"/>
            <w:gridSpan w:val="11"/>
            <w:shd w:val="clear" w:color="auto" w:fill="auto"/>
          </w:tcPr>
          <w:p w:rsidR="00DB714D" w:rsidRPr="00C615D4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REFERENSSIKOHTEET, 4. vastaava kuntotutkija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nimetään 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>e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nintään 10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kohdetta)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</w:p>
        </w:tc>
      </w:tr>
      <w:tr w:rsidR="00DB714D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8769B8" w:rsidRDefault="00DB714D" w:rsidP="002D5AFB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8769B8" w:rsidRDefault="00DB714D" w:rsidP="001A1DD0">
            <w:pPr>
              <w:spacing w:line="240" w:lineRule="auto"/>
              <w:jc w:val="center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8769B8" w:rsidRDefault="00C14444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0-4</w:t>
            </w:r>
            <w:r w:rsidR="00DB714D" w:rsidRPr="00A961C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p.</w:t>
            </w:r>
          </w:p>
        </w:tc>
      </w:tr>
      <w:tr w:rsidR="00DB714D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Pr="00090729" w:rsidRDefault="00DB714D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090729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DB714D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8769B8" w:rsidRDefault="00DB714D" w:rsidP="002D5AFB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14D" w:rsidRPr="00291B9F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DB714D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DB714D" w:rsidRPr="00291B9F" w:rsidRDefault="00DB714D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4D" w:rsidRPr="008769B8" w:rsidRDefault="00DB714D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4D" w:rsidRDefault="00DB714D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14D" w:rsidRPr="00291B9F" w:rsidRDefault="00DB714D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773668" w:rsidRPr="00291B9F" w:rsidTr="005345FF">
        <w:trPr>
          <w:gridAfter w:val="1"/>
          <w:wAfter w:w="640" w:type="dxa"/>
          <w:cantSplit/>
          <w:trHeight w:val="255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68" w:rsidRPr="00291B9F" w:rsidRDefault="00773668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Kohdassa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1.4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esitetyn 4. vastaavan kuntotutkijan</w:t>
            </w:r>
            <w:r w:rsidR="00882560">
              <w:rPr>
                <w:rFonts w:ascii="Arial" w:eastAsia="Times New Roman" w:hAnsi="Arial" w:cs="Arial"/>
                <w:sz w:val="20"/>
                <w:lang w:eastAsia="fi-FI"/>
              </w:rPr>
              <w:t xml:space="preserve"> CV, pätevyyttä osoittavat todistukset sekä</w:t>
            </w:r>
            <w:r w:rsidRPr="00565B16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referenssi</w:t>
            </w:r>
            <w:r w:rsidR="00882560">
              <w:rPr>
                <w:rFonts w:ascii="Arial" w:eastAsia="Times New Roman" w:hAnsi="Arial" w:cs="Arial"/>
                <w:sz w:val="20"/>
                <w:lang w:eastAsia="fi-FI"/>
              </w:rPr>
              <w:t>-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kohteiden ja toimeksiannon sisältämien tutkimustehtävien lyhyt kuvaus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on tarjoajan liitteessä nro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</w:tr>
    </w:tbl>
    <w:p w:rsidR="00B90232" w:rsidRDefault="00B90232">
      <w:r>
        <w:br w:type="page"/>
      </w:r>
    </w:p>
    <w:tbl>
      <w:tblPr>
        <w:tblW w:w="99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1"/>
      </w:tblGrid>
      <w:tr w:rsidR="002D5AFB" w:rsidRPr="00DB714D" w:rsidTr="00B90232">
        <w:trPr>
          <w:cantSplit/>
          <w:trHeight w:val="307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D5AFB" w:rsidRPr="00DB714D" w:rsidRDefault="002D5AFB" w:rsidP="009403DD">
            <w:pPr>
              <w:spacing w:line="240" w:lineRule="auto"/>
              <w:ind w:left="209" w:hanging="209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2</w:t>
            </w:r>
            <w:r w:rsidRPr="00DB714D">
              <w:rPr>
                <w:rFonts w:ascii="Arial" w:eastAsia="Times New Roman" w:hAnsi="Arial" w:cs="Arial"/>
                <w:b/>
                <w:lang w:eastAsia="fi-FI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MUU</w:t>
            </w:r>
            <w:r w:rsidRPr="00DB714D">
              <w:rPr>
                <w:rFonts w:ascii="Arial" w:eastAsia="Times New Roman" w:hAnsi="Arial" w:cs="Arial"/>
                <w:b/>
                <w:sz w:val="20"/>
                <w:lang w:eastAsia="fi-FI"/>
              </w:rPr>
              <w:t>T KUNTOTUTKIJAT</w:t>
            </w:r>
            <w:r w:rsidR="009403DD" w:rsidRPr="00C70C4D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i-FI"/>
              </w:rPr>
              <w:t xml:space="preserve"> </w:t>
            </w:r>
            <w:r w:rsidR="009403DD" w:rsidRPr="009403DD">
              <w:rPr>
                <w:rFonts w:ascii="Arial" w:eastAsia="Times New Roman" w:hAnsi="Arial" w:cs="Arial"/>
                <w:bCs/>
                <w:sz w:val="20"/>
                <w:szCs w:val="24"/>
                <w:lang w:eastAsia="fi-FI"/>
              </w:rPr>
              <w:t>(pisteyt</w:t>
            </w:r>
            <w:r w:rsidR="009403DD" w:rsidRPr="009403DD">
              <w:rPr>
                <w:rFonts w:ascii="Arial" w:eastAsia="Times New Roman" w:hAnsi="Arial" w:cs="Arial"/>
                <w:sz w:val="20"/>
                <w:lang w:eastAsia="fi-FI"/>
              </w:rPr>
              <w:t>etään enintään 3 henkilöä)</w:t>
            </w:r>
            <w:r w:rsidR="00FE40D0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JA KAPASITEETTI</w:t>
            </w:r>
            <w:r w:rsidR="009403DD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9403DD" w:rsidRPr="009403DD">
              <w:rPr>
                <w:rFonts w:ascii="Arial" w:eastAsia="Times New Roman" w:hAnsi="Arial" w:cs="Arial"/>
                <w:sz w:val="20"/>
                <w:lang w:eastAsia="fi-FI"/>
              </w:rPr>
              <w:t>(</w:t>
            </w:r>
            <w:r w:rsidR="00977B12" w:rsidRPr="009403DD">
              <w:rPr>
                <w:rFonts w:ascii="Arial" w:eastAsia="Times New Roman" w:hAnsi="Arial" w:cs="Arial"/>
                <w:sz w:val="20"/>
                <w:lang w:eastAsia="fi-FI"/>
              </w:rPr>
              <w:t>kosteusteknisen kuntotutkijan pätevyyden omaavien kuntotutkijoiden määrä yrityksessä</w:t>
            </w:r>
            <w:r w:rsidR="009403DD" w:rsidRPr="009403DD">
              <w:rPr>
                <w:rFonts w:ascii="Arial" w:eastAsia="Times New Roman" w:hAnsi="Arial" w:cs="Arial"/>
                <w:sz w:val="20"/>
                <w:lang w:eastAsia="fi-FI"/>
              </w:rPr>
              <w:t>)</w:t>
            </w:r>
            <w:r w:rsidRPr="00DB714D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(yht. max 3</w:t>
            </w:r>
            <w:r w:rsidRPr="00DB714D">
              <w:rPr>
                <w:rFonts w:ascii="Arial" w:eastAsia="Times New Roman" w:hAnsi="Arial" w:cs="Arial"/>
                <w:sz w:val="20"/>
                <w:lang w:eastAsia="fi-FI"/>
              </w:rPr>
              <w:t>0 pist.)</w:t>
            </w:r>
          </w:p>
        </w:tc>
      </w:tr>
    </w:tbl>
    <w:p w:rsidR="00F53954" w:rsidRDefault="00F53954"/>
    <w:tbl>
      <w:tblPr>
        <w:tblW w:w="99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116"/>
        <w:gridCol w:w="1276"/>
        <w:gridCol w:w="570"/>
        <w:gridCol w:w="567"/>
        <w:gridCol w:w="567"/>
        <w:gridCol w:w="562"/>
        <w:gridCol w:w="567"/>
        <w:gridCol w:w="567"/>
        <w:gridCol w:w="567"/>
        <w:gridCol w:w="638"/>
      </w:tblGrid>
      <w:tr w:rsidR="002D5AFB" w:rsidRPr="00C615D4" w:rsidTr="00F53954">
        <w:trPr>
          <w:gridAfter w:val="1"/>
          <w:wAfter w:w="638" w:type="dxa"/>
          <w:cantSplit/>
          <w:trHeight w:val="30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D5AFB" w:rsidRPr="00114486" w:rsidRDefault="00DD4454" w:rsidP="00114486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2.1</w:t>
            </w:r>
            <w:r w:rsid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2D5AFB" w:rsidRP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Tilaajan kohteisiin tarjottava 1. muu kuntotutkija </w:t>
            </w:r>
            <w:r w:rsidR="006F102C">
              <w:rPr>
                <w:rFonts w:ascii="Arial" w:eastAsia="Times New Roman" w:hAnsi="Arial" w:cs="Arial"/>
                <w:sz w:val="20"/>
                <w:lang w:eastAsia="fi-FI"/>
              </w:rPr>
              <w:t>(max. 7</w:t>
            </w:r>
            <w:r w:rsidR="002D5AFB" w:rsidRPr="00114486">
              <w:rPr>
                <w:rFonts w:ascii="Arial" w:eastAsia="Times New Roman" w:hAnsi="Arial" w:cs="Arial"/>
                <w:sz w:val="20"/>
                <w:lang w:eastAsia="fi-FI"/>
              </w:rPr>
              <w:t xml:space="preserve"> p.)</w:t>
            </w:r>
          </w:p>
          <w:p w:rsidR="002D5AFB" w:rsidRPr="00DB714D" w:rsidRDefault="002D5AFB" w:rsidP="002D5AFB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DB714D">
              <w:rPr>
                <w:rFonts w:ascii="Arial" w:eastAsia="Times New Roman" w:hAnsi="Arial" w:cs="Arial"/>
                <w:sz w:val="18"/>
                <w:lang w:eastAsia="fi-FI"/>
              </w:rPr>
              <w:t>(= Tarjoajan soveltuvuusselvityslomakkeen</w:t>
            </w:r>
            <w:r w:rsidR="008F1623">
              <w:rPr>
                <w:rFonts w:ascii="Arial" w:eastAsia="Times New Roman" w:hAnsi="Arial" w:cs="Arial"/>
                <w:sz w:val="20"/>
                <w:lang w:eastAsia="fi-FI"/>
              </w:rPr>
              <w:t xml:space="preserve"> kohdassa vaatimus 12 a</w:t>
            </w:r>
            <w:r w:rsidRPr="00DB714D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nimeämä muu</w:t>
            </w:r>
            <w:r w:rsidRPr="00DB714D">
              <w:rPr>
                <w:rFonts w:ascii="Arial" w:eastAsia="Times New Roman" w:hAnsi="Arial" w:cs="Arial"/>
                <w:sz w:val="18"/>
                <w:lang w:eastAsia="fi-FI"/>
              </w:rPr>
              <w:t xml:space="preserve"> kuntotutkija)</w:t>
            </w:r>
          </w:p>
        </w:tc>
      </w:tr>
      <w:tr w:rsidR="002D5AFB" w:rsidRPr="00C615D4" w:rsidTr="00F53954">
        <w:trPr>
          <w:gridAfter w:val="1"/>
          <w:wAfter w:w="638" w:type="dxa"/>
          <w:cantSplit/>
          <w:trHeight w:val="30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D5AFB" w:rsidRPr="00C615D4" w:rsidRDefault="002D5AFB" w:rsidP="002D5AFB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2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.1.1 Koulutus, lisäkoulutukset/ -t</w:t>
            </w:r>
            <w:r w:rsidR="00655F90">
              <w:rPr>
                <w:rFonts w:ascii="Arial" w:eastAsia="Times New Roman" w:hAnsi="Arial" w:cs="Arial"/>
                <w:b/>
                <w:sz w:val="20"/>
                <w:lang w:eastAsia="fi-FI"/>
              </w:rPr>
              <w:t>utkinnot,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pätevyydet ja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työ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kokemus </w:t>
            </w:r>
          </w:p>
        </w:tc>
      </w:tr>
      <w:tr w:rsidR="002D5AFB" w:rsidRPr="00C615D4" w:rsidTr="00F53954">
        <w:trPr>
          <w:gridAfter w:val="1"/>
          <w:wAfter w:w="638" w:type="dxa"/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2D5AFB" w:rsidRPr="00C615D4" w:rsidRDefault="002D5AFB" w:rsidP="002D5AFB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Kuntotutkijan nimi: 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FB" w:rsidRPr="00C615D4" w:rsidRDefault="002D5AFB" w:rsidP="002D5AFB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6F102C" w:rsidRPr="00C615D4" w:rsidTr="0071022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6F102C" w:rsidRPr="00C615D4" w:rsidRDefault="006F102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(rakennus-, ympäristö-, kemian- tai materiaalitekniikan alalta)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ja valmistumisvuosi: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2C" w:rsidRDefault="006F102C" w:rsidP="002D5AFB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6F102C" w:rsidRPr="00C615D4" w:rsidRDefault="006F102C" w:rsidP="002D5AFB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02C" w:rsidRPr="008769B8" w:rsidRDefault="006F102C" w:rsidP="006F102C">
            <w:pPr>
              <w:spacing w:line="240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6F102C">
              <w:rPr>
                <w:rFonts w:ascii="Arial" w:eastAsia="Times New Roman" w:hAnsi="Arial" w:cs="Arial"/>
                <w:sz w:val="18"/>
                <w:lang w:eastAsia="fi-FI"/>
              </w:rPr>
              <w:t>0-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3</w:t>
            </w:r>
            <w:r w:rsidRPr="006F102C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6F102C" w:rsidRPr="00C615D4" w:rsidTr="0071022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6F102C" w:rsidRPr="00C615D4" w:rsidRDefault="006F102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Lisäkoulutukset/ -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tutkinnot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2C" w:rsidRDefault="006F102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6F102C" w:rsidRPr="00C615D4" w:rsidRDefault="006F102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02C" w:rsidRPr="008769B8" w:rsidRDefault="006F102C" w:rsidP="002D5AFB">
            <w:pPr>
              <w:spacing w:line="240" w:lineRule="auto"/>
              <w:rPr>
                <w:rFonts w:ascii="Arial" w:eastAsia="Times New Roman" w:hAnsi="Arial" w:cs="Arial"/>
                <w:color w:val="FF0000"/>
                <w:sz w:val="18"/>
                <w:lang w:eastAsia="fi-FI"/>
              </w:rPr>
            </w:pPr>
          </w:p>
        </w:tc>
      </w:tr>
      <w:tr w:rsidR="006F102C" w:rsidRPr="00C615D4" w:rsidTr="0071022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6F102C" w:rsidRPr="00C615D4" w:rsidRDefault="006F102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E42AC8"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Pätevyydet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kuten 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rakennusterveysasiantuntija VTT sertifikaatti, kosteustekninen kuntotutkija FISE, kosteusmittaaja VTT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tai vastaava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niiden voimassaoloajat: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2C" w:rsidRDefault="006F102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6F102C" w:rsidRDefault="006F102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6F102C" w:rsidRPr="00C615D4" w:rsidRDefault="006F102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2C" w:rsidRPr="008769B8" w:rsidRDefault="006F102C" w:rsidP="002D5AFB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6F102C" w:rsidRPr="00C615D4" w:rsidTr="0071022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6F102C" w:rsidRPr="00C615D4" w:rsidRDefault="006F102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kosteusteknisissä ja sisäilmaston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untotutkimustehtävissä: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2C" w:rsidRDefault="006F102C" w:rsidP="002D5AFB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pääasiallisena tehtävänä 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  <w:p w:rsidR="006F102C" w:rsidRPr="00C615D4" w:rsidRDefault="006F102C" w:rsidP="001A1DD0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muiden tehtävien ohella 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02C" w:rsidRPr="008769B8" w:rsidRDefault="006F102C" w:rsidP="002D5AFB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0-2</w:t>
            </w:r>
            <w:r w:rsidRPr="006F102C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6F102C" w:rsidRPr="00C615D4" w:rsidTr="0071022F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6F102C" w:rsidRPr="00C615D4" w:rsidRDefault="006F102C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muista kuntotutkimuksista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2C" w:rsidRPr="00C615D4" w:rsidRDefault="001A1DD0" w:rsidP="009E68AD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 w:rsidR="006F102C"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  <w:r w:rsidR="009E68AD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 w:rsidR="009E68AD">
              <w:rPr>
                <w:rFonts w:ascii="Arial" w:eastAsia="Times New Roman" w:hAnsi="Arial" w:cs="Arial"/>
                <w:sz w:val="20"/>
                <w:lang w:eastAsia="fi-FI"/>
              </w:rPr>
              <w:t xml:space="preserve"> -kuntotutkimuksista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2C" w:rsidRPr="008769B8" w:rsidRDefault="006F102C" w:rsidP="002D5AFB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2D5AFB" w:rsidRPr="00C615D4" w:rsidTr="00F53954">
        <w:trPr>
          <w:gridAfter w:val="1"/>
          <w:wAfter w:w="638" w:type="dxa"/>
          <w:cantSplit/>
          <w:trHeight w:val="30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D5AFB" w:rsidRPr="00C615D4" w:rsidRDefault="002D5AFB" w:rsidP="002D5AF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2.1.2 Referenssikohteet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kuntotutkijana palvelurakennusten kosteusteknisiin ja sisäilmaston kuntotutkimuksiin kohdistuneissa v. 2006 tai sen jälkeen valmistuneissa toimeksiannoissa</w:t>
            </w:r>
            <w:r w:rsidR="00366A51">
              <w:rPr>
                <w:rFonts w:ascii="Arial" w:eastAsia="Times New Roman" w:hAnsi="Arial" w:cs="Arial"/>
                <w:b/>
                <w:sz w:val="20"/>
                <w:lang w:eastAsia="fi-FI"/>
              </w:rPr>
              <w:t>, laajuudeltaan vähintään 500 brm</w:t>
            </w:r>
            <w:r w:rsidR="00366A51" w:rsidRPr="00366A51">
              <w:rPr>
                <w:rFonts w:ascii="Arial" w:eastAsia="Times New Roman" w:hAnsi="Arial" w:cs="Arial"/>
                <w:b/>
                <w:sz w:val="20"/>
                <w:vertAlign w:val="superscript"/>
                <w:lang w:eastAsia="fi-FI"/>
              </w:rPr>
              <w:t>2</w:t>
            </w:r>
            <w:r w:rsidRPr="00CA6045">
              <w:rPr>
                <w:rFonts w:ascii="Arial" w:eastAsia="Times New Roman" w:hAnsi="Arial" w:cs="Arial"/>
                <w:sz w:val="20"/>
                <w:lang w:eastAsia="fi-FI"/>
              </w:rPr>
              <w:t>. HUOM! Soveltuvuusselvityslomakkeen kohdassa vaatimus</w:t>
            </w:r>
            <w:r w:rsidR="005E424D">
              <w:rPr>
                <w:rFonts w:ascii="Arial" w:eastAsia="Times New Roman" w:hAnsi="Arial" w:cs="Arial"/>
                <w:sz w:val="20"/>
                <w:lang w:eastAsia="fi-FI"/>
              </w:rPr>
              <w:t xml:space="preserve"> 12 a nimetyn</w:t>
            </w:r>
            <w:r w:rsidR="008F1623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muun</w:t>
            </w:r>
            <w:r w:rsidRPr="00CA6045">
              <w:rPr>
                <w:rFonts w:ascii="Arial" w:eastAsia="Times New Roman" w:hAnsi="Arial" w:cs="Arial"/>
                <w:sz w:val="20"/>
                <w:lang w:eastAsia="fi-FI"/>
              </w:rPr>
              <w:t xml:space="preserve"> kuntotutkijan</w:t>
            </w:r>
            <w:r w:rsidR="008F1623">
              <w:rPr>
                <w:rFonts w:ascii="Arial" w:eastAsia="Times New Roman" w:hAnsi="Arial" w:cs="Arial"/>
                <w:sz w:val="20"/>
                <w:lang w:eastAsia="fi-FI"/>
              </w:rPr>
              <w:t xml:space="preserve"> soveltuvuusselvityslomakkeella ilmoitettuja</w:t>
            </w:r>
            <w:r w:rsidRPr="00CA6045">
              <w:rPr>
                <w:rFonts w:ascii="Arial" w:eastAsia="Times New Roman" w:hAnsi="Arial" w:cs="Arial"/>
                <w:sz w:val="20"/>
                <w:lang w:eastAsia="fi-FI"/>
              </w:rPr>
              <w:t xml:space="preserve"> vähimmäisreferenssikohteita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ei enää huomioida referensseinä tällä kaavakkeella.</w:t>
            </w:r>
          </w:p>
        </w:tc>
      </w:tr>
      <w:tr w:rsidR="005345FF" w:rsidRPr="00291B9F" w:rsidTr="005345FF">
        <w:trPr>
          <w:gridAfter w:val="1"/>
          <w:wAfter w:w="638" w:type="dxa"/>
          <w:cantSplit/>
          <w:trHeight w:val="340"/>
        </w:trPr>
        <w:tc>
          <w:tcPr>
            <w:tcW w:w="5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D75757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5345FF" w:rsidRPr="00BA43B4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sosiaali- ja terveystoimen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(S)</w:t>
            </w: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5345FF" w:rsidRPr="00BA43B4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(O)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5345FF" w:rsidRPr="00BA43B4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(V)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5345FF" w:rsidRPr="005345FF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(K)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345FF" w:rsidRPr="00291B9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Tutkimukse</w:t>
            </w:r>
            <w:r w:rsidRPr="00291B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 sisältö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CB4C28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Tutki-mus-t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en valm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.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vuosi </w:t>
            </w:r>
          </w:p>
          <w:p w:rsidR="005345FF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5345FF" w:rsidRPr="007F7601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8"/>
                <w:szCs w:val="20"/>
                <w:lang w:eastAsia="fi-FI"/>
              </w:rPr>
            </w:pPr>
          </w:p>
          <w:p w:rsidR="005345FF" w:rsidRPr="00CB4C28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5345FF" w:rsidRPr="00291B9F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(20xx)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CB4C28" w:rsidRDefault="005345FF" w:rsidP="005345FF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t-tavan alueen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laa-juus</w:t>
            </w:r>
          </w:p>
          <w:p w:rsidR="005345FF" w:rsidRPr="00CB4C28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345FF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</w:t>
            </w:r>
          </w:p>
          <w:p w:rsidR="005345FF" w:rsidRPr="005345FF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2"/>
                <w:szCs w:val="20"/>
                <w:lang w:eastAsia="fi-FI"/>
              </w:rPr>
            </w:pPr>
          </w:p>
          <w:p w:rsidR="005345FF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345FF" w:rsidRPr="00CB4C28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  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 </w:t>
            </w:r>
          </w:p>
          <w:p w:rsidR="005345FF" w:rsidRPr="00291B9F" w:rsidRDefault="005345FF" w:rsidP="005345FF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(brm²)</w:t>
            </w:r>
          </w:p>
        </w:tc>
      </w:tr>
      <w:tr w:rsidR="005345FF" w:rsidRPr="00291B9F" w:rsidTr="005345FF">
        <w:trPr>
          <w:gridAfter w:val="1"/>
          <w:wAfter w:w="638" w:type="dxa"/>
          <w:cantSplit/>
          <w:trHeight w:val="1039"/>
        </w:trPr>
        <w:tc>
          <w:tcPr>
            <w:tcW w:w="5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D75757" w:rsidRDefault="005345FF" w:rsidP="005345F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Rak.  käyt-tö tark.</w:t>
            </w:r>
          </w:p>
          <w:p w:rsidR="005345FF" w:rsidRPr="00A961CC" w:rsidRDefault="005345FF" w:rsidP="005345FF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345FF" w:rsidRPr="007F7601" w:rsidRDefault="005345FF" w:rsidP="005345FF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(S, O, V, tai 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CB4C28" w:rsidRDefault="005345FF" w:rsidP="005345FF">
            <w:pPr>
              <w:spacing w:line="240" w:lineRule="auto"/>
              <w:ind w:left="-67" w:right="-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Ris-ki-ana-lyysi </w:t>
            </w:r>
          </w:p>
          <w:p w:rsidR="005345FF" w:rsidRDefault="005345FF" w:rsidP="005345F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5345FF" w:rsidRPr="005345FF" w:rsidRDefault="005345FF" w:rsidP="005345FF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Pr="00291B9F" w:rsidRDefault="005345FF" w:rsidP="005345F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Sisä-ilma-mit-tauk-set </w:t>
            </w:r>
          </w:p>
          <w:p w:rsidR="005345FF" w:rsidRP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Pr="00DF275B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Ra-ken- teiden kun- totutk. </w:t>
            </w:r>
          </w:p>
          <w:p w:rsidR="005345FF" w:rsidRP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Pr="00DF275B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Mik-robi-tutk. </w:t>
            </w:r>
          </w:p>
          <w:p w:rsid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5345FF" w:rsidRP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5345FF" w:rsidRPr="00DF275B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291B9F" w:rsidRDefault="005345FF" w:rsidP="005345FF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291B9F" w:rsidRDefault="005345FF" w:rsidP="005345FF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2D5AFB" w:rsidRPr="00C615D4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89" w:type="dxa"/>
            <w:gridSpan w:val="11"/>
            <w:shd w:val="clear" w:color="auto" w:fill="auto"/>
          </w:tcPr>
          <w:p w:rsidR="002D5AFB" w:rsidRPr="00C615D4" w:rsidRDefault="002D5AFB" w:rsidP="002D5AFB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REFERENSSIKOHTEET, 1. muu kuntotutkija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nimetään 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>e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nintään 10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kohdetta)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</w:p>
        </w:tc>
      </w:tr>
      <w:tr w:rsidR="002D5AFB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2D5AFB" w:rsidRPr="00291B9F" w:rsidRDefault="002D5AFB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FB" w:rsidRPr="008769B8" w:rsidRDefault="002D5AFB" w:rsidP="002D5AFB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Pr="008769B8" w:rsidRDefault="002D5AFB" w:rsidP="001A1DD0">
            <w:pPr>
              <w:spacing w:line="240" w:lineRule="auto"/>
              <w:jc w:val="center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AFB" w:rsidRPr="008769B8" w:rsidRDefault="006F102C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6F102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0-2</w:t>
            </w:r>
            <w:r w:rsidR="002D5AFB" w:rsidRPr="006F102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p.</w:t>
            </w:r>
          </w:p>
        </w:tc>
      </w:tr>
      <w:tr w:rsidR="002D5AFB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2D5AFB" w:rsidRPr="00291B9F" w:rsidRDefault="002D5AFB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FB" w:rsidRPr="00090729" w:rsidRDefault="002D5AFB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AFB" w:rsidRPr="00090729" w:rsidRDefault="002D5AFB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2D5AFB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2D5AFB" w:rsidRPr="00291B9F" w:rsidRDefault="002D5AFB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FB" w:rsidRPr="00090729" w:rsidRDefault="002D5AFB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AFB" w:rsidRPr="00090729" w:rsidRDefault="002D5AFB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2D5AFB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2D5AFB" w:rsidRPr="00291B9F" w:rsidRDefault="002D5AFB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FB" w:rsidRPr="00090729" w:rsidRDefault="002D5AFB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AFB" w:rsidRPr="00090729" w:rsidRDefault="002D5AFB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2D5AFB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2D5AFB" w:rsidRPr="00291B9F" w:rsidRDefault="002D5AFB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FB" w:rsidRPr="00090729" w:rsidRDefault="002D5AFB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AFB" w:rsidRPr="00090729" w:rsidRDefault="002D5AFB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2D5AFB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2D5AFB" w:rsidRPr="00291B9F" w:rsidRDefault="002D5AFB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FB" w:rsidRPr="00090729" w:rsidRDefault="002D5AFB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AFB" w:rsidRPr="00090729" w:rsidRDefault="002D5AFB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2D5AFB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2D5AFB" w:rsidRPr="00291B9F" w:rsidRDefault="002D5AFB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FB" w:rsidRPr="00090729" w:rsidRDefault="002D5AFB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AFB" w:rsidRPr="00090729" w:rsidRDefault="002D5AFB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2D5AFB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2D5AFB" w:rsidRPr="00291B9F" w:rsidRDefault="002D5AFB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FB" w:rsidRPr="00090729" w:rsidRDefault="002D5AFB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Pr="00090729" w:rsidRDefault="002D5AF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AFB" w:rsidRPr="00090729" w:rsidRDefault="002D5AFB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2D5AFB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2D5AFB" w:rsidRPr="00291B9F" w:rsidRDefault="002D5AFB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FB" w:rsidRPr="008769B8" w:rsidRDefault="002D5AFB" w:rsidP="002D5AFB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FB" w:rsidRPr="00291B9F" w:rsidRDefault="002D5AFB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2D5AFB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2D5AFB" w:rsidRPr="00291B9F" w:rsidRDefault="002D5AFB" w:rsidP="002D5AFB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FB" w:rsidRPr="008769B8" w:rsidRDefault="002D5AFB" w:rsidP="002D5AF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FB" w:rsidRDefault="002D5AF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AFB" w:rsidRPr="00291B9F" w:rsidRDefault="002D5AFB" w:rsidP="002D5AF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885BFC" w:rsidRPr="00291B9F" w:rsidTr="001A1DD0">
        <w:trPr>
          <w:gridAfter w:val="1"/>
          <w:wAfter w:w="638" w:type="dxa"/>
          <w:cantSplit/>
          <w:trHeight w:val="255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FC" w:rsidRPr="00291B9F" w:rsidRDefault="00885BFC" w:rsidP="004A5CD3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Kohdassa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2</w:t>
            </w:r>
            <w:r w:rsidRPr="00291B9F">
              <w:rPr>
                <w:rFonts w:ascii="Arial" w:eastAsia="Times New Roman" w:hAnsi="Arial" w:cs="Arial"/>
                <w:b/>
                <w:sz w:val="20"/>
                <w:lang w:eastAsia="fi-FI"/>
              </w:rPr>
              <w:t>.1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esitetyn 1. muun kuntotutkijan</w:t>
            </w:r>
            <w:r w:rsidR="00882560">
              <w:rPr>
                <w:rFonts w:ascii="Arial" w:eastAsia="Times New Roman" w:hAnsi="Arial" w:cs="Arial"/>
                <w:sz w:val="20"/>
                <w:lang w:eastAsia="fi-FI"/>
              </w:rPr>
              <w:t xml:space="preserve"> CV, pätevyyttä osoittavat todistukset sekä</w:t>
            </w:r>
            <w:r w:rsidRPr="00565B16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4A5CD3">
              <w:rPr>
                <w:rFonts w:ascii="Arial" w:eastAsia="Times New Roman" w:hAnsi="Arial" w:cs="Arial"/>
                <w:sz w:val="20"/>
                <w:lang w:eastAsia="fi-FI"/>
              </w:rPr>
              <w:t>referenssi</w:t>
            </w:r>
            <w:r w:rsidR="00882560">
              <w:rPr>
                <w:rFonts w:ascii="Arial" w:eastAsia="Times New Roman" w:hAnsi="Arial" w:cs="Arial"/>
                <w:sz w:val="20"/>
                <w:lang w:eastAsia="fi-FI"/>
              </w:rPr>
              <w:t>-</w:t>
            </w:r>
            <w:r w:rsidR="004A5CD3">
              <w:rPr>
                <w:rFonts w:ascii="Arial" w:eastAsia="Times New Roman" w:hAnsi="Arial" w:cs="Arial"/>
                <w:sz w:val="20"/>
                <w:lang w:eastAsia="fi-FI"/>
              </w:rPr>
              <w:t xml:space="preserve">kohteiden ja toimeksiannon sisältämien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tutkimustehtävien lyhyt kuvaus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on tarjoajan liitteessä nro </w: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</w:tr>
    </w:tbl>
    <w:p w:rsidR="00B90232" w:rsidRDefault="00B90232">
      <w:r>
        <w:br w:type="page"/>
      </w:r>
    </w:p>
    <w:tbl>
      <w:tblPr>
        <w:tblW w:w="99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116"/>
        <w:gridCol w:w="1276"/>
        <w:gridCol w:w="570"/>
        <w:gridCol w:w="567"/>
        <w:gridCol w:w="567"/>
        <w:gridCol w:w="562"/>
        <w:gridCol w:w="567"/>
        <w:gridCol w:w="567"/>
        <w:gridCol w:w="567"/>
        <w:gridCol w:w="638"/>
      </w:tblGrid>
      <w:tr w:rsidR="00931452" w:rsidRPr="00C615D4" w:rsidTr="00F53954">
        <w:trPr>
          <w:gridAfter w:val="1"/>
          <w:wAfter w:w="638" w:type="dxa"/>
          <w:cantSplit/>
          <w:trHeight w:val="30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31452" w:rsidRPr="00114486" w:rsidRDefault="00DD4454" w:rsidP="00114486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2.2</w:t>
            </w:r>
            <w:r w:rsid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931452" w:rsidRP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Tilaajan kohteisiin tarjottava 2. muu kuntotutkija </w:t>
            </w:r>
            <w:r w:rsidR="006F102C">
              <w:rPr>
                <w:rFonts w:ascii="Arial" w:eastAsia="Times New Roman" w:hAnsi="Arial" w:cs="Arial"/>
                <w:sz w:val="20"/>
                <w:lang w:eastAsia="fi-FI"/>
              </w:rPr>
              <w:t>(max. 7</w:t>
            </w:r>
            <w:r w:rsidR="00931452" w:rsidRPr="00114486">
              <w:rPr>
                <w:rFonts w:ascii="Arial" w:eastAsia="Times New Roman" w:hAnsi="Arial" w:cs="Arial"/>
                <w:sz w:val="20"/>
                <w:lang w:eastAsia="fi-FI"/>
              </w:rPr>
              <w:t xml:space="preserve"> p.)</w:t>
            </w:r>
          </w:p>
          <w:p w:rsidR="00931452" w:rsidRPr="00DB714D" w:rsidRDefault="00931452" w:rsidP="00D23917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931452" w:rsidRPr="00C615D4" w:rsidTr="00F53954">
        <w:trPr>
          <w:gridAfter w:val="1"/>
          <w:wAfter w:w="638" w:type="dxa"/>
          <w:cantSplit/>
          <w:trHeight w:val="30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1452" w:rsidRPr="00C615D4" w:rsidRDefault="00931452" w:rsidP="00D23917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2.2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.1 Koulutus, lisäkoulutukset/ -t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utkinnot, pätevyydet ja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työ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kokemus </w:t>
            </w:r>
          </w:p>
        </w:tc>
      </w:tr>
      <w:tr w:rsidR="00931452" w:rsidRPr="00C615D4" w:rsidTr="00F53954">
        <w:trPr>
          <w:gridAfter w:val="1"/>
          <w:wAfter w:w="638" w:type="dxa"/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931452" w:rsidRPr="00C615D4" w:rsidRDefault="00931452" w:rsidP="00D2391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Kuntotutkijan nimi: 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52" w:rsidRPr="00C615D4" w:rsidRDefault="00931452" w:rsidP="00D2391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8A6C07" w:rsidRPr="00C615D4" w:rsidTr="00F53954">
        <w:trPr>
          <w:gridAfter w:val="1"/>
          <w:wAfter w:w="638" w:type="dxa"/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8A6C07" w:rsidRPr="00C615D4" w:rsidRDefault="008A6C07" w:rsidP="00D2391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 (”kyllä” tai selvitys):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07" w:rsidRPr="00C615D4" w:rsidRDefault="008A6C07" w:rsidP="00D2391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AB4532" w:rsidRPr="00C615D4" w:rsidTr="00F53954">
        <w:trPr>
          <w:gridAfter w:val="1"/>
          <w:wAfter w:w="638" w:type="dxa"/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B4532" w:rsidRDefault="00AB4532" w:rsidP="000C2BE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Henkilöllä on hyvä suullinen ja kirjallinen suomen kielen taito (”kyllä” tai selvitys):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32" w:rsidRPr="00C615D4" w:rsidRDefault="00AB4532" w:rsidP="000C2BE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6A42E6" w:rsidRPr="00C615D4" w:rsidTr="009F61F1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6A42E6" w:rsidRPr="00C615D4" w:rsidRDefault="006A42E6" w:rsidP="00D2391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(rakennus-, ympäristö-, kemian- tai materiaalitekniikan alalta)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ja valmistumisvuosi: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6" w:rsidRDefault="006A42E6" w:rsidP="00D2391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6A42E6" w:rsidRPr="00C615D4" w:rsidRDefault="006A42E6" w:rsidP="00D23917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E6" w:rsidRPr="006F102C" w:rsidRDefault="006A42E6" w:rsidP="00D23917">
            <w:pPr>
              <w:spacing w:line="240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6F102C">
              <w:rPr>
                <w:rFonts w:ascii="Arial" w:eastAsia="Times New Roman" w:hAnsi="Arial" w:cs="Arial"/>
                <w:sz w:val="18"/>
                <w:lang w:eastAsia="fi-FI"/>
              </w:rPr>
              <w:t>0-3 p.</w:t>
            </w:r>
          </w:p>
        </w:tc>
      </w:tr>
      <w:tr w:rsidR="006A42E6" w:rsidRPr="00C615D4" w:rsidTr="009F61F1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6A42E6" w:rsidRPr="00C615D4" w:rsidRDefault="006A42E6" w:rsidP="00D2391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Lisäkoulutukset/ -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tutkinnot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6" w:rsidRDefault="006A42E6" w:rsidP="00D2391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6A42E6" w:rsidRPr="00C615D4" w:rsidRDefault="006A42E6" w:rsidP="00D2391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E6" w:rsidRPr="006F102C" w:rsidRDefault="006A42E6" w:rsidP="00D23917">
            <w:pPr>
              <w:spacing w:line="240" w:lineRule="auto"/>
              <w:rPr>
                <w:rFonts w:ascii="Arial" w:eastAsia="Times New Roman" w:hAnsi="Arial" w:cs="Arial"/>
                <w:color w:val="FF0000"/>
                <w:sz w:val="18"/>
                <w:lang w:eastAsia="fi-FI"/>
              </w:rPr>
            </w:pPr>
          </w:p>
        </w:tc>
      </w:tr>
      <w:tr w:rsidR="006A42E6" w:rsidRPr="00C615D4" w:rsidTr="009F61F1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6A42E6" w:rsidRPr="00C615D4" w:rsidRDefault="006A42E6" w:rsidP="00D2391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E42AC8"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Pätevyydet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kuten 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rakennusterveysasiantuntija VTT sertifikaatti, kosteustekninen kuntotutkija FISE, kosteusmittaaja VTT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tai vastaava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niiden voimassaoloajat: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6" w:rsidRDefault="006A42E6" w:rsidP="00D2391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6A42E6" w:rsidRDefault="006A42E6" w:rsidP="00D2391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6A42E6" w:rsidRPr="00C615D4" w:rsidRDefault="006A42E6" w:rsidP="00D2391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6" w:rsidRPr="006F102C" w:rsidRDefault="006A42E6" w:rsidP="00D2391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6A42E6" w:rsidRPr="00C615D4" w:rsidTr="009F61F1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6A42E6" w:rsidRPr="00C615D4" w:rsidRDefault="006A42E6" w:rsidP="00D2391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kosteusteknisissä ja sisäilmaston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untotutkimustehtävissä: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6" w:rsidRDefault="006A42E6" w:rsidP="00D2391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pääasiallisena tehtävänä 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  <w:p w:rsidR="006A42E6" w:rsidRPr="00C615D4" w:rsidRDefault="006A42E6" w:rsidP="001A1DD0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muiden tehtävien ohella 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E6" w:rsidRPr="006F102C" w:rsidRDefault="006A42E6" w:rsidP="00D2391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6F102C">
              <w:rPr>
                <w:rFonts w:ascii="Arial" w:eastAsia="Times New Roman" w:hAnsi="Arial" w:cs="Arial"/>
                <w:sz w:val="18"/>
                <w:lang w:eastAsia="fi-FI"/>
              </w:rPr>
              <w:t>0-2 p.</w:t>
            </w:r>
          </w:p>
        </w:tc>
      </w:tr>
      <w:tr w:rsidR="006A42E6" w:rsidRPr="00C615D4" w:rsidTr="009F61F1">
        <w:trPr>
          <w:cantSplit/>
          <w:trHeight w:val="25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6A42E6" w:rsidRPr="00C615D4" w:rsidRDefault="006A42E6" w:rsidP="00D2391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muista kuntotutkimuksista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6" w:rsidRPr="00C615D4" w:rsidRDefault="001A1DD0" w:rsidP="009E68AD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 w:rsidR="006A42E6"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  <w:r w:rsidR="009E68AD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 w:rsidR="009E68AD">
              <w:rPr>
                <w:rFonts w:ascii="Arial" w:eastAsia="Times New Roman" w:hAnsi="Arial" w:cs="Arial"/>
                <w:sz w:val="20"/>
                <w:lang w:eastAsia="fi-FI"/>
              </w:rPr>
              <w:t xml:space="preserve"> -kuntotutkimuksista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6" w:rsidRPr="008769B8" w:rsidRDefault="006A42E6" w:rsidP="00D2391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931452" w:rsidRPr="00C615D4" w:rsidTr="00F53954">
        <w:trPr>
          <w:gridAfter w:val="1"/>
          <w:wAfter w:w="638" w:type="dxa"/>
          <w:cantSplit/>
          <w:trHeight w:val="30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1452" w:rsidRPr="00C615D4" w:rsidRDefault="00931452" w:rsidP="00DD445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2.2.2 Referenssikohteet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kuntotutkijana palvelurakennusten kosteusteknisiin ja sisäilmaston kuntotutkimuksiin kohdistuneissa v. 2006 tai sen jälkeen valmistuneissa toimeksiannoissa</w:t>
            </w:r>
            <w:r w:rsidR="00366A51">
              <w:rPr>
                <w:rFonts w:ascii="Arial" w:eastAsia="Times New Roman" w:hAnsi="Arial" w:cs="Arial"/>
                <w:b/>
                <w:sz w:val="20"/>
                <w:lang w:eastAsia="fi-FI"/>
              </w:rPr>
              <w:t>, laajuudeltaan vähintään 500 brm</w:t>
            </w:r>
            <w:r w:rsidR="00366A51" w:rsidRPr="00366A51">
              <w:rPr>
                <w:rFonts w:ascii="Arial" w:eastAsia="Times New Roman" w:hAnsi="Arial" w:cs="Arial"/>
                <w:b/>
                <w:sz w:val="20"/>
                <w:vertAlign w:val="superscript"/>
                <w:lang w:eastAsia="fi-FI"/>
              </w:rPr>
              <w:t>2</w:t>
            </w:r>
            <w:r w:rsidR="00F77F9B">
              <w:rPr>
                <w:rFonts w:ascii="Arial" w:eastAsia="Times New Roman" w:hAnsi="Arial" w:cs="Arial"/>
                <w:sz w:val="20"/>
                <w:lang w:eastAsia="fi-FI"/>
              </w:rPr>
              <w:t>.</w:t>
            </w:r>
          </w:p>
        </w:tc>
      </w:tr>
      <w:tr w:rsidR="005345FF" w:rsidRPr="00291B9F" w:rsidTr="005345FF">
        <w:trPr>
          <w:gridAfter w:val="1"/>
          <w:wAfter w:w="638" w:type="dxa"/>
          <w:cantSplit/>
          <w:trHeight w:val="340"/>
        </w:trPr>
        <w:tc>
          <w:tcPr>
            <w:tcW w:w="5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D75757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5345FF" w:rsidRPr="00BA43B4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sosiaali- ja terveystoimen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(S)</w:t>
            </w: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5345FF" w:rsidRPr="00BA43B4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(O)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5345FF" w:rsidRPr="00BA43B4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(V)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5345FF" w:rsidRPr="005345FF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(K)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345FF" w:rsidRPr="00291B9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Tutkimukse</w:t>
            </w:r>
            <w:r w:rsidRPr="00291B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 sisältö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CB4C28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Tutki-mus-t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en valm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.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vuosi </w:t>
            </w:r>
          </w:p>
          <w:p w:rsidR="005345FF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5345FF" w:rsidRPr="007F7601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8"/>
                <w:szCs w:val="20"/>
                <w:lang w:eastAsia="fi-FI"/>
              </w:rPr>
            </w:pPr>
          </w:p>
          <w:p w:rsidR="005345FF" w:rsidRPr="00CB4C28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5345FF" w:rsidRPr="00291B9F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(20xx)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CB4C28" w:rsidRDefault="005345FF" w:rsidP="005345FF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t-tavan alueen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laa-juus</w:t>
            </w:r>
          </w:p>
          <w:p w:rsidR="005345FF" w:rsidRPr="00CB4C28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345FF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</w:t>
            </w:r>
          </w:p>
          <w:p w:rsidR="005345FF" w:rsidRPr="005345FF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2"/>
                <w:szCs w:val="20"/>
                <w:lang w:eastAsia="fi-FI"/>
              </w:rPr>
            </w:pPr>
          </w:p>
          <w:p w:rsidR="005345FF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345FF" w:rsidRPr="00CB4C28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  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 </w:t>
            </w:r>
          </w:p>
          <w:p w:rsidR="005345FF" w:rsidRPr="00291B9F" w:rsidRDefault="005345FF" w:rsidP="005345FF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(brm²)</w:t>
            </w:r>
          </w:p>
        </w:tc>
      </w:tr>
      <w:tr w:rsidR="005345FF" w:rsidRPr="00291B9F" w:rsidTr="005345FF">
        <w:trPr>
          <w:gridAfter w:val="1"/>
          <w:wAfter w:w="638" w:type="dxa"/>
          <w:cantSplit/>
          <w:trHeight w:val="1039"/>
        </w:trPr>
        <w:tc>
          <w:tcPr>
            <w:tcW w:w="5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D75757" w:rsidRDefault="005345FF" w:rsidP="005345F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Rak.  käyt-tö tark.</w:t>
            </w:r>
          </w:p>
          <w:p w:rsidR="005345FF" w:rsidRPr="00A961CC" w:rsidRDefault="005345FF" w:rsidP="005345FF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345FF" w:rsidRPr="007F7601" w:rsidRDefault="005345FF" w:rsidP="005345FF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(S, O, V, tai 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CB4C28" w:rsidRDefault="005345FF" w:rsidP="005345FF">
            <w:pPr>
              <w:spacing w:line="240" w:lineRule="auto"/>
              <w:ind w:left="-67" w:right="-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Ris-ki-ana-lyysi </w:t>
            </w:r>
          </w:p>
          <w:p w:rsidR="005345FF" w:rsidRDefault="005345FF" w:rsidP="005345F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5345FF" w:rsidRPr="005345FF" w:rsidRDefault="005345FF" w:rsidP="005345FF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Pr="00291B9F" w:rsidRDefault="005345FF" w:rsidP="005345F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Sisä-ilma-mit-tauk-set </w:t>
            </w:r>
          </w:p>
          <w:p w:rsidR="005345FF" w:rsidRP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Pr="00DF275B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Ra-ken- teiden kun- totutk. </w:t>
            </w:r>
          </w:p>
          <w:p w:rsidR="005345FF" w:rsidRP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Pr="00DF275B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Mik-robi-tutk. </w:t>
            </w:r>
          </w:p>
          <w:p w:rsid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5345FF" w:rsidRP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5345FF" w:rsidRPr="00DF275B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291B9F" w:rsidRDefault="005345FF" w:rsidP="005345FF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291B9F" w:rsidRDefault="005345FF" w:rsidP="005345FF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931452" w:rsidRPr="00C615D4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89" w:type="dxa"/>
            <w:gridSpan w:val="11"/>
            <w:shd w:val="clear" w:color="auto" w:fill="auto"/>
          </w:tcPr>
          <w:p w:rsidR="00931452" w:rsidRPr="00C615D4" w:rsidRDefault="00931452" w:rsidP="00D2391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REFERENSSIKOHTEET, 2. muu kuntotutkija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nimetään 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>e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nintään 10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kohdetta)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</w:p>
        </w:tc>
      </w:tr>
      <w:tr w:rsidR="00931452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31452" w:rsidRPr="00291B9F" w:rsidRDefault="00931452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52" w:rsidRPr="008769B8" w:rsidRDefault="00931452" w:rsidP="00D23917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Pr="008769B8" w:rsidRDefault="00931452" w:rsidP="001A1DD0">
            <w:pPr>
              <w:spacing w:line="240" w:lineRule="auto"/>
              <w:jc w:val="center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52" w:rsidRPr="008769B8" w:rsidRDefault="006F102C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6F102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0-2</w:t>
            </w:r>
            <w:r w:rsidR="00931452" w:rsidRPr="006F102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p.</w:t>
            </w:r>
          </w:p>
        </w:tc>
      </w:tr>
      <w:tr w:rsidR="00931452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31452" w:rsidRPr="00291B9F" w:rsidRDefault="00931452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52" w:rsidRPr="00090729" w:rsidRDefault="00931452" w:rsidP="00D239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52" w:rsidRPr="00090729" w:rsidRDefault="00931452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931452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31452" w:rsidRPr="00291B9F" w:rsidRDefault="00931452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52" w:rsidRPr="00090729" w:rsidRDefault="00931452" w:rsidP="00D239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52" w:rsidRPr="00090729" w:rsidRDefault="00931452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931452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31452" w:rsidRPr="00291B9F" w:rsidRDefault="00931452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52" w:rsidRPr="00090729" w:rsidRDefault="00931452" w:rsidP="00D239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52" w:rsidRPr="00090729" w:rsidRDefault="00931452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931452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31452" w:rsidRPr="00291B9F" w:rsidRDefault="00931452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52" w:rsidRPr="00090729" w:rsidRDefault="00931452" w:rsidP="00D239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52" w:rsidRPr="00090729" w:rsidRDefault="00931452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931452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31452" w:rsidRPr="00291B9F" w:rsidRDefault="00931452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52" w:rsidRPr="00090729" w:rsidRDefault="00931452" w:rsidP="00D239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52" w:rsidRPr="00090729" w:rsidRDefault="00931452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931452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31452" w:rsidRPr="00291B9F" w:rsidRDefault="00931452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52" w:rsidRPr="00090729" w:rsidRDefault="00931452" w:rsidP="00D239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52" w:rsidRPr="00090729" w:rsidRDefault="00931452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931452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31452" w:rsidRPr="00291B9F" w:rsidRDefault="00931452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52" w:rsidRPr="00090729" w:rsidRDefault="00931452" w:rsidP="00D239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Pr="00090729" w:rsidRDefault="00931452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452" w:rsidRPr="00090729" w:rsidRDefault="00931452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931452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931452" w:rsidRPr="00291B9F" w:rsidRDefault="00931452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52" w:rsidRPr="008769B8" w:rsidRDefault="00931452" w:rsidP="00D23917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452" w:rsidRPr="00291B9F" w:rsidRDefault="00931452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931452" w:rsidRPr="00291B9F" w:rsidTr="00F53954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931452" w:rsidRPr="00291B9F" w:rsidRDefault="00931452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52" w:rsidRPr="008769B8" w:rsidRDefault="00931452" w:rsidP="00D239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52" w:rsidRDefault="00931452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452" w:rsidRPr="00291B9F" w:rsidRDefault="00931452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9E68AD" w:rsidRPr="00291B9F" w:rsidTr="001A1DD0">
        <w:trPr>
          <w:gridAfter w:val="1"/>
          <w:wAfter w:w="638" w:type="dxa"/>
          <w:cantSplit/>
          <w:trHeight w:val="255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AD" w:rsidRPr="00291B9F" w:rsidRDefault="009E68AD" w:rsidP="004A5CD3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Kohdassa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2.2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esitetyn 2. muun kuntotutkijan</w:t>
            </w:r>
            <w:r w:rsidRPr="00565B16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882560">
              <w:rPr>
                <w:rFonts w:ascii="Arial" w:eastAsia="Times New Roman" w:hAnsi="Arial" w:cs="Arial"/>
                <w:sz w:val="20"/>
                <w:lang w:eastAsia="fi-FI"/>
              </w:rPr>
              <w:t>CV, pätevyyttä osoittavat todistukset sekä</w:t>
            </w:r>
            <w:r w:rsidR="00882560" w:rsidRPr="00565B16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4A5CD3">
              <w:rPr>
                <w:rFonts w:ascii="Arial" w:eastAsia="Times New Roman" w:hAnsi="Arial" w:cs="Arial"/>
                <w:sz w:val="20"/>
                <w:lang w:eastAsia="fi-FI"/>
              </w:rPr>
              <w:t>referenssi</w:t>
            </w:r>
            <w:r w:rsidR="00882560">
              <w:rPr>
                <w:rFonts w:ascii="Arial" w:eastAsia="Times New Roman" w:hAnsi="Arial" w:cs="Arial"/>
                <w:sz w:val="20"/>
                <w:lang w:eastAsia="fi-FI"/>
              </w:rPr>
              <w:t>-</w:t>
            </w:r>
            <w:r w:rsidR="004A5CD3">
              <w:rPr>
                <w:rFonts w:ascii="Arial" w:eastAsia="Times New Roman" w:hAnsi="Arial" w:cs="Arial"/>
                <w:sz w:val="20"/>
                <w:lang w:eastAsia="fi-FI"/>
              </w:rPr>
              <w:t xml:space="preserve">kohteiden ja toimeksiannon sisältämien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tutkimustehtävien lyhyt kuvaus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on tarjoajan liitteessä nro </w: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</w:tr>
    </w:tbl>
    <w:p w:rsidR="00B90232" w:rsidRDefault="00B90232">
      <w:r>
        <w:br w:type="page"/>
      </w:r>
    </w:p>
    <w:tbl>
      <w:tblPr>
        <w:tblW w:w="99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112"/>
        <w:gridCol w:w="1279"/>
        <w:gridCol w:w="570"/>
        <w:gridCol w:w="567"/>
        <w:gridCol w:w="567"/>
        <w:gridCol w:w="562"/>
        <w:gridCol w:w="567"/>
        <w:gridCol w:w="567"/>
        <w:gridCol w:w="567"/>
        <w:gridCol w:w="638"/>
      </w:tblGrid>
      <w:tr w:rsidR="00F77F9B" w:rsidRPr="00C615D4" w:rsidTr="005345FF">
        <w:trPr>
          <w:gridAfter w:val="1"/>
          <w:wAfter w:w="638" w:type="dxa"/>
          <w:cantSplit/>
          <w:trHeight w:val="307"/>
        </w:trPr>
        <w:tc>
          <w:tcPr>
            <w:tcW w:w="9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77F9B" w:rsidRPr="00DB714D" w:rsidRDefault="00DD4454" w:rsidP="0022682D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2.3</w:t>
            </w:r>
            <w:r w:rsid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F77F9B">
              <w:rPr>
                <w:rFonts w:ascii="Arial" w:eastAsia="Times New Roman" w:hAnsi="Arial" w:cs="Arial"/>
                <w:b/>
                <w:sz w:val="20"/>
                <w:lang w:eastAsia="fi-FI"/>
              </w:rPr>
              <w:t>Tilaajan kohteisiin tarjottava 3</w:t>
            </w:r>
            <w:r w:rsidR="00F77F9B" w:rsidRPr="002D5AFB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. muu kuntotutkija </w:t>
            </w:r>
            <w:r w:rsidR="00EB43CF">
              <w:rPr>
                <w:rFonts w:ascii="Arial" w:eastAsia="Times New Roman" w:hAnsi="Arial" w:cs="Arial"/>
                <w:sz w:val="20"/>
                <w:lang w:eastAsia="fi-FI"/>
              </w:rPr>
              <w:t>(max. 7</w:t>
            </w:r>
            <w:r w:rsidR="00F77F9B" w:rsidRPr="002D5AFB">
              <w:rPr>
                <w:rFonts w:ascii="Arial" w:eastAsia="Times New Roman" w:hAnsi="Arial" w:cs="Arial"/>
                <w:sz w:val="20"/>
                <w:lang w:eastAsia="fi-FI"/>
              </w:rPr>
              <w:t xml:space="preserve"> p.)</w:t>
            </w:r>
          </w:p>
        </w:tc>
      </w:tr>
      <w:tr w:rsidR="00F77F9B" w:rsidRPr="00C615D4" w:rsidTr="005345FF">
        <w:trPr>
          <w:gridAfter w:val="1"/>
          <w:wAfter w:w="638" w:type="dxa"/>
          <w:cantSplit/>
          <w:trHeight w:val="307"/>
        </w:trPr>
        <w:tc>
          <w:tcPr>
            <w:tcW w:w="9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77F9B" w:rsidRPr="00C615D4" w:rsidRDefault="00F77F9B" w:rsidP="00D23917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2.3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.1 Koulutus, lisäkoulutukset/ -t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utkinnot, pätevyydet ja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työ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kokemus </w:t>
            </w:r>
          </w:p>
        </w:tc>
      </w:tr>
      <w:tr w:rsidR="00F77F9B" w:rsidRPr="00C615D4" w:rsidTr="005345FF">
        <w:trPr>
          <w:gridAfter w:val="1"/>
          <w:wAfter w:w="638" w:type="dxa"/>
          <w:cantSplit/>
          <w:trHeight w:val="255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F77F9B" w:rsidRPr="00C615D4" w:rsidRDefault="00F77F9B" w:rsidP="00D2391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Kuntotutkijan nimi: 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9B" w:rsidRPr="00C615D4" w:rsidRDefault="00F77F9B" w:rsidP="00D2391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8A6C07" w:rsidRPr="00C615D4" w:rsidTr="005345FF">
        <w:trPr>
          <w:gridAfter w:val="1"/>
          <w:wAfter w:w="638" w:type="dxa"/>
          <w:cantSplit/>
          <w:trHeight w:val="255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8A6C07" w:rsidRPr="00C615D4" w:rsidRDefault="008A6C07" w:rsidP="00D2391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 (”kyllä” tai selvitys):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07" w:rsidRPr="00C615D4" w:rsidRDefault="008A6C07" w:rsidP="00D2391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AB4532" w:rsidRPr="00C615D4" w:rsidTr="005345FF">
        <w:trPr>
          <w:gridAfter w:val="1"/>
          <w:wAfter w:w="638" w:type="dxa"/>
          <w:cantSplit/>
          <w:trHeight w:val="255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B4532" w:rsidRDefault="00AB4532" w:rsidP="000C2BE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Henkilöllä on hyvä suullinen ja kirjallinen suomen kielen taito (”kyllä” tai selvitys):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32" w:rsidRPr="00C615D4" w:rsidRDefault="00AB4532" w:rsidP="000C2BE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6A42E6" w:rsidRPr="00C615D4" w:rsidTr="005345FF">
        <w:trPr>
          <w:cantSplit/>
          <w:trHeight w:val="255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6A42E6" w:rsidRPr="00C615D4" w:rsidRDefault="006A42E6" w:rsidP="00D2391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(rakennus-, ympäristö-, kemian- tai materiaalitekniikan alalta)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ja valmistumisvuosi: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6" w:rsidRDefault="006A42E6" w:rsidP="00D2391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6A42E6" w:rsidRPr="00C615D4" w:rsidRDefault="006A42E6" w:rsidP="00D23917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E6" w:rsidRPr="008769B8" w:rsidRDefault="006A42E6" w:rsidP="00D23917">
            <w:pPr>
              <w:spacing w:line="240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0-3</w:t>
            </w:r>
            <w:r w:rsidRPr="006F102C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6A42E6" w:rsidRPr="00C615D4" w:rsidTr="005345FF">
        <w:trPr>
          <w:cantSplit/>
          <w:trHeight w:val="255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6A42E6" w:rsidRPr="00C615D4" w:rsidRDefault="006A42E6" w:rsidP="00D2391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Lisäkoulutukset/ -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tutkinnot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6" w:rsidRDefault="006A42E6" w:rsidP="00D2391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6A42E6" w:rsidRPr="00C615D4" w:rsidRDefault="006A42E6" w:rsidP="00D2391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2E6" w:rsidRPr="008769B8" w:rsidRDefault="006A42E6" w:rsidP="00D23917">
            <w:pPr>
              <w:spacing w:line="240" w:lineRule="auto"/>
              <w:rPr>
                <w:rFonts w:ascii="Arial" w:eastAsia="Times New Roman" w:hAnsi="Arial" w:cs="Arial"/>
                <w:color w:val="FF0000"/>
                <w:sz w:val="18"/>
                <w:lang w:eastAsia="fi-FI"/>
              </w:rPr>
            </w:pPr>
          </w:p>
        </w:tc>
      </w:tr>
      <w:tr w:rsidR="006A42E6" w:rsidRPr="00C615D4" w:rsidTr="005345FF">
        <w:trPr>
          <w:cantSplit/>
          <w:trHeight w:val="255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6A42E6" w:rsidRPr="00C615D4" w:rsidRDefault="006A42E6" w:rsidP="00D2391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E42AC8"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Pätevyydet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kuten 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rakennusterveysasiantuntija VTT sertifikaatti, kosteustekninen kuntotutkija FISE, kosteusmittaaja VTT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tai vastaava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niiden voimassaoloajat: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6" w:rsidRDefault="006A42E6" w:rsidP="00D2391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6A42E6" w:rsidRDefault="006A42E6" w:rsidP="00D2391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6A42E6" w:rsidRPr="00C615D4" w:rsidRDefault="006A42E6" w:rsidP="00D2391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6" w:rsidRPr="008769B8" w:rsidRDefault="006A42E6" w:rsidP="00D2391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6A42E6" w:rsidRPr="00C615D4" w:rsidTr="005345FF">
        <w:trPr>
          <w:cantSplit/>
          <w:trHeight w:val="255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6A42E6" w:rsidRPr="00C615D4" w:rsidRDefault="006A42E6" w:rsidP="00D2391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kosteusteknisissä ja sisäilmaston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untotutkimustehtävissä: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6" w:rsidRDefault="006A42E6" w:rsidP="00D2391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pääasiallisena tehtävänä 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  <w:p w:rsidR="006A42E6" w:rsidRPr="00C615D4" w:rsidRDefault="006A42E6" w:rsidP="001A1DD0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muiden tehtävien ohella 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2E6" w:rsidRPr="008769B8" w:rsidRDefault="006A42E6" w:rsidP="00D2391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0-2</w:t>
            </w:r>
            <w:r w:rsidRPr="006F102C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6A42E6" w:rsidRPr="00C615D4" w:rsidTr="005345FF">
        <w:trPr>
          <w:cantSplit/>
          <w:trHeight w:val="255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6A42E6" w:rsidRPr="00C615D4" w:rsidRDefault="006A42E6" w:rsidP="00D2391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muista kuntotutkimuksista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6" w:rsidRPr="00C615D4" w:rsidRDefault="001A1DD0" w:rsidP="001A1DD0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 w:rsidR="006A42E6"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  <w:r w:rsidR="009E68AD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="009E68AD"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 w:rsidR="009E68AD">
              <w:rPr>
                <w:rFonts w:ascii="Arial" w:eastAsia="Times New Roman" w:hAnsi="Arial" w:cs="Arial"/>
                <w:sz w:val="20"/>
                <w:lang w:eastAsia="fi-FI"/>
              </w:rPr>
              <w:t xml:space="preserve"> -kuntotutkimuksista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6" w:rsidRPr="008769B8" w:rsidRDefault="006A42E6" w:rsidP="00D2391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F77F9B" w:rsidRPr="00C615D4" w:rsidTr="005345FF">
        <w:trPr>
          <w:gridAfter w:val="1"/>
          <w:wAfter w:w="638" w:type="dxa"/>
          <w:cantSplit/>
          <w:trHeight w:val="307"/>
        </w:trPr>
        <w:tc>
          <w:tcPr>
            <w:tcW w:w="9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77F9B" w:rsidRPr="00C615D4" w:rsidRDefault="00F77F9B" w:rsidP="00D2391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2.3.2 Referenssikohteet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kuntotutkijana palvelurakennusten kosteusteknisiin ja sisäilmaston kuntotutkimuksiin kohdistuneissa v. 2006 tai sen jälkeen valmistuneissa toimeksiannoissa</w:t>
            </w:r>
            <w:r w:rsidR="00366A51">
              <w:rPr>
                <w:rFonts w:ascii="Arial" w:eastAsia="Times New Roman" w:hAnsi="Arial" w:cs="Arial"/>
                <w:b/>
                <w:sz w:val="20"/>
                <w:lang w:eastAsia="fi-FI"/>
              </w:rPr>
              <w:t>, laajuudeltaan vähintään 500 brm</w:t>
            </w:r>
            <w:r w:rsidR="00366A51" w:rsidRPr="00366A51">
              <w:rPr>
                <w:rFonts w:ascii="Arial" w:eastAsia="Times New Roman" w:hAnsi="Arial" w:cs="Arial"/>
                <w:b/>
                <w:sz w:val="20"/>
                <w:vertAlign w:val="superscript"/>
                <w:lang w:eastAsia="fi-FI"/>
              </w:rPr>
              <w:t>2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.</w:t>
            </w:r>
          </w:p>
        </w:tc>
      </w:tr>
      <w:tr w:rsidR="005345FF" w:rsidRPr="00291B9F" w:rsidTr="005345FF">
        <w:trPr>
          <w:gridAfter w:val="1"/>
          <w:wAfter w:w="638" w:type="dxa"/>
          <w:cantSplit/>
          <w:trHeight w:val="340"/>
        </w:trPr>
        <w:tc>
          <w:tcPr>
            <w:tcW w:w="5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D75757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5345FF" w:rsidRPr="00BA43B4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sosiaali- ja terveystoimen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(S)</w:t>
            </w: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5345FF" w:rsidRPr="00BA43B4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(O)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5345FF" w:rsidRPr="00BA43B4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(V)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5345FF" w:rsidRPr="005345FF" w:rsidRDefault="005345FF" w:rsidP="005345FF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BA43B4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</w:t>
            </w:r>
            <w:r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(K)</w:t>
            </w:r>
            <w:r w:rsidRPr="00BA43B4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345FF" w:rsidRPr="00291B9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Tutkimukse</w:t>
            </w:r>
            <w:r w:rsidRPr="00291B9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 sisältö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CB4C28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Tutki-mus-t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en valm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.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vuosi </w:t>
            </w:r>
          </w:p>
          <w:p w:rsidR="005345FF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5345FF" w:rsidRPr="007F7601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8"/>
                <w:szCs w:val="20"/>
                <w:lang w:eastAsia="fi-FI"/>
              </w:rPr>
            </w:pPr>
          </w:p>
          <w:p w:rsidR="005345FF" w:rsidRPr="00CB4C28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5345FF" w:rsidRPr="00291B9F" w:rsidRDefault="005345FF" w:rsidP="005345FF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(20xx)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CB4C28" w:rsidRDefault="005345FF" w:rsidP="005345FF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</w:t>
            </w: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t-tavan alueen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laa-juus</w:t>
            </w:r>
          </w:p>
          <w:p w:rsidR="005345FF" w:rsidRPr="00CB4C28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345FF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</w:t>
            </w:r>
          </w:p>
          <w:p w:rsidR="005345FF" w:rsidRPr="005345FF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2"/>
                <w:szCs w:val="20"/>
                <w:lang w:eastAsia="fi-FI"/>
              </w:rPr>
            </w:pPr>
          </w:p>
          <w:p w:rsidR="005345FF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345FF" w:rsidRPr="00CB4C28" w:rsidRDefault="005345FF" w:rsidP="005345FF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  </w:t>
            </w: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 </w:t>
            </w:r>
          </w:p>
          <w:p w:rsidR="005345FF" w:rsidRPr="00291B9F" w:rsidRDefault="005345FF" w:rsidP="005345FF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(brm²)</w:t>
            </w:r>
          </w:p>
        </w:tc>
      </w:tr>
      <w:tr w:rsidR="005345FF" w:rsidRPr="00291B9F" w:rsidTr="005345FF">
        <w:trPr>
          <w:gridAfter w:val="1"/>
          <w:wAfter w:w="638" w:type="dxa"/>
          <w:cantSplit/>
          <w:trHeight w:val="1039"/>
        </w:trPr>
        <w:tc>
          <w:tcPr>
            <w:tcW w:w="53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D75757" w:rsidRDefault="005345FF" w:rsidP="005345F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Rak.  käyt-tö tark.</w:t>
            </w:r>
          </w:p>
          <w:p w:rsidR="005345FF" w:rsidRPr="00A961CC" w:rsidRDefault="005345FF" w:rsidP="005345FF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5345FF" w:rsidRPr="007F7601" w:rsidRDefault="005345FF" w:rsidP="005345FF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(S, O, V, tai 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CB4C28" w:rsidRDefault="005345FF" w:rsidP="005345FF">
            <w:pPr>
              <w:spacing w:line="240" w:lineRule="auto"/>
              <w:ind w:left="-67" w:right="-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B4C28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Ris-ki-ana-lyysi </w:t>
            </w:r>
          </w:p>
          <w:p w:rsidR="005345FF" w:rsidRDefault="005345FF" w:rsidP="005345F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5345FF" w:rsidRPr="005345FF" w:rsidRDefault="005345FF" w:rsidP="005345FF">
            <w:pPr>
              <w:spacing w:line="240" w:lineRule="auto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Pr="00291B9F" w:rsidRDefault="005345FF" w:rsidP="005345F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Sisä-ilma-mit-tauk-set </w:t>
            </w:r>
          </w:p>
          <w:p w:rsidR="005345FF" w:rsidRP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Pr="00DF275B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Ra-ken- teiden kun- totutk. </w:t>
            </w:r>
          </w:p>
          <w:p w:rsidR="005345FF" w:rsidRPr="005345FF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Pr="00DF275B" w:rsidRDefault="005345FF" w:rsidP="005345FF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Mik-robi-tutk. </w:t>
            </w:r>
          </w:p>
          <w:p w:rsid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5345FF" w:rsidRP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5345FF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5345FF" w:rsidRPr="00DF275B" w:rsidRDefault="005345FF" w:rsidP="005345FF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DF275B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291B9F" w:rsidRDefault="005345FF" w:rsidP="005345FF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45FF" w:rsidRPr="00291B9F" w:rsidRDefault="005345FF" w:rsidP="005345FF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F77F9B" w:rsidRPr="00C615D4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84" w:type="dxa"/>
            <w:gridSpan w:val="11"/>
            <w:shd w:val="clear" w:color="auto" w:fill="auto"/>
          </w:tcPr>
          <w:p w:rsidR="00F77F9B" w:rsidRPr="00C615D4" w:rsidRDefault="00F77F9B" w:rsidP="00D2391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REFERENSSIKOHTEET, 3. muu kuntotutkija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nimetään 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>e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nintään 10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kohdetta)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</w:p>
        </w:tc>
      </w:tr>
      <w:tr w:rsidR="00F77F9B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77F9B" w:rsidRPr="00291B9F" w:rsidRDefault="00F77F9B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9B" w:rsidRPr="008769B8" w:rsidRDefault="00F77F9B" w:rsidP="00D23917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Pr="008769B8" w:rsidRDefault="00F77F9B" w:rsidP="001A1DD0">
            <w:pPr>
              <w:spacing w:line="240" w:lineRule="auto"/>
              <w:jc w:val="center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F9B" w:rsidRPr="008769B8" w:rsidRDefault="00EB43CF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0-2</w:t>
            </w:r>
            <w:r w:rsidR="00F77F9B" w:rsidRPr="00EB43C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p.</w:t>
            </w:r>
          </w:p>
        </w:tc>
      </w:tr>
      <w:tr w:rsidR="00F77F9B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77F9B" w:rsidRPr="00291B9F" w:rsidRDefault="00F77F9B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9B" w:rsidRPr="00090729" w:rsidRDefault="00F77F9B" w:rsidP="00D239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F9B" w:rsidRPr="00090729" w:rsidRDefault="00F77F9B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77F9B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77F9B" w:rsidRPr="00291B9F" w:rsidRDefault="00F77F9B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9B" w:rsidRPr="00090729" w:rsidRDefault="00F77F9B" w:rsidP="00D239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F9B" w:rsidRPr="00090729" w:rsidRDefault="00F77F9B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77F9B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77F9B" w:rsidRPr="00291B9F" w:rsidRDefault="00F77F9B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9B" w:rsidRPr="00090729" w:rsidRDefault="00F77F9B" w:rsidP="00D239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F9B" w:rsidRPr="00090729" w:rsidRDefault="00F77F9B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77F9B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77F9B" w:rsidRPr="00291B9F" w:rsidRDefault="00F77F9B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9B" w:rsidRPr="00090729" w:rsidRDefault="00F77F9B" w:rsidP="00D239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F9B" w:rsidRPr="00090729" w:rsidRDefault="00F77F9B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77F9B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77F9B" w:rsidRPr="00291B9F" w:rsidRDefault="00F77F9B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9B" w:rsidRPr="00090729" w:rsidRDefault="00F77F9B" w:rsidP="00D239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F9B" w:rsidRPr="00090729" w:rsidRDefault="00F77F9B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77F9B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77F9B" w:rsidRPr="00291B9F" w:rsidRDefault="00F77F9B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9B" w:rsidRPr="00090729" w:rsidRDefault="00F77F9B" w:rsidP="00D239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F9B" w:rsidRPr="00090729" w:rsidRDefault="00F77F9B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77F9B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77F9B" w:rsidRPr="00291B9F" w:rsidRDefault="00F77F9B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9B" w:rsidRPr="00090729" w:rsidRDefault="00F77F9B" w:rsidP="00D239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Pr="00090729" w:rsidRDefault="00F77F9B" w:rsidP="001A1DD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F9B" w:rsidRPr="00090729" w:rsidRDefault="00F77F9B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77F9B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F77F9B" w:rsidRPr="00291B9F" w:rsidRDefault="00F77F9B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9B" w:rsidRPr="008769B8" w:rsidRDefault="00F77F9B" w:rsidP="00D23917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F9B" w:rsidRPr="00291B9F" w:rsidRDefault="00F77F9B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F77F9B" w:rsidRPr="00291B9F" w:rsidTr="005345FF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F77F9B" w:rsidRPr="00291B9F" w:rsidRDefault="00F77F9B" w:rsidP="00D2391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9B" w:rsidRPr="008769B8" w:rsidRDefault="00F77F9B" w:rsidP="00D2391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F9B" w:rsidRDefault="00F77F9B" w:rsidP="001A1DD0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F9B" w:rsidRPr="00291B9F" w:rsidRDefault="00F77F9B" w:rsidP="00D2391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9E68AD" w:rsidRPr="00291B9F" w:rsidTr="005345FF">
        <w:trPr>
          <w:gridAfter w:val="1"/>
          <w:wAfter w:w="638" w:type="dxa"/>
          <w:cantSplit/>
          <w:trHeight w:val="255"/>
        </w:trPr>
        <w:tc>
          <w:tcPr>
            <w:tcW w:w="9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AD" w:rsidRPr="00291B9F" w:rsidRDefault="009E68AD" w:rsidP="004A5CD3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Kohdassa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2.3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esitetyn 3. muun kuntotutkijan</w:t>
            </w:r>
            <w:r w:rsidR="00882560">
              <w:rPr>
                <w:rFonts w:ascii="Arial" w:eastAsia="Times New Roman" w:hAnsi="Arial" w:cs="Arial"/>
                <w:sz w:val="20"/>
                <w:lang w:eastAsia="fi-FI"/>
              </w:rPr>
              <w:t xml:space="preserve"> CV, pätevyyttä osoittavat todistukset sekä</w:t>
            </w:r>
            <w:r w:rsidRPr="00565B16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4A5CD3">
              <w:rPr>
                <w:rFonts w:ascii="Arial" w:eastAsia="Times New Roman" w:hAnsi="Arial" w:cs="Arial"/>
                <w:sz w:val="20"/>
                <w:lang w:eastAsia="fi-FI"/>
              </w:rPr>
              <w:t>referenssi</w:t>
            </w:r>
            <w:r w:rsidR="00882560">
              <w:rPr>
                <w:rFonts w:ascii="Arial" w:eastAsia="Times New Roman" w:hAnsi="Arial" w:cs="Arial"/>
                <w:sz w:val="20"/>
                <w:lang w:eastAsia="fi-FI"/>
              </w:rPr>
              <w:t>-</w:t>
            </w:r>
            <w:r w:rsidR="004A5CD3">
              <w:rPr>
                <w:rFonts w:ascii="Arial" w:eastAsia="Times New Roman" w:hAnsi="Arial" w:cs="Arial"/>
                <w:sz w:val="20"/>
                <w:lang w:eastAsia="fi-FI"/>
              </w:rPr>
              <w:t xml:space="preserve">kohteiden ja toimeksiannon sisältämien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tutkimustehtävien lyhyt kuvaus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on tarjoajan liitteessä nro </w: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</w:tr>
    </w:tbl>
    <w:p w:rsidR="00766CC7" w:rsidRDefault="00766CC7">
      <w:r>
        <w:br w:type="page"/>
      </w:r>
    </w:p>
    <w:tbl>
      <w:tblPr>
        <w:tblW w:w="100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5"/>
        <w:gridCol w:w="1701"/>
        <w:gridCol w:w="658"/>
      </w:tblGrid>
      <w:tr w:rsidR="00BF0929" w:rsidRPr="00BF0929" w:rsidTr="00766CC7">
        <w:trPr>
          <w:gridAfter w:val="1"/>
          <w:wAfter w:w="658" w:type="dxa"/>
          <w:cantSplit/>
          <w:trHeight w:val="30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21B0B" w:rsidRPr="00BF0929" w:rsidRDefault="00DD4454" w:rsidP="00DD4454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351" w:hanging="351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2.4</w:t>
            </w:r>
            <w:r w:rsidR="00114486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 </w:t>
            </w:r>
            <w:r w:rsidR="00EB43CF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Kapasiteetti - </w:t>
            </w:r>
            <w:r w:rsidR="00BF0929" w:rsidRPr="00BF0929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 xml:space="preserve">Tilaajan kohteisiin tarjottavien </w:t>
            </w:r>
            <w:r w:rsidR="00BA1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k</w:t>
            </w:r>
            <w:r w:rsidR="000C2BE7" w:rsidRPr="00BA1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osteusteknisen kuntotutkijan pätevyyden</w:t>
            </w:r>
            <w:r w:rsidR="00056388" w:rsidRPr="00BF092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i-FI"/>
              </w:rPr>
              <w:t>*</w:t>
            </w:r>
            <w:r w:rsidR="00056388" w:rsidRPr="00295D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i-FI"/>
              </w:rPr>
              <w:t>)</w:t>
            </w:r>
            <w:r w:rsidR="000C2BE7" w:rsidRPr="00BA1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omaavien kuntotutkijoiden määrä</w:t>
            </w:r>
            <w:r w:rsidR="00EB43CF" w:rsidRPr="00BF092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i-FI"/>
              </w:rPr>
              <w:t>*</w:t>
            </w:r>
            <w:r w:rsidR="00EB43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i-FI"/>
              </w:rPr>
              <w:t>*</w:t>
            </w:r>
            <w:r w:rsidR="00EB43CF" w:rsidRPr="00295D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i-FI"/>
              </w:rPr>
              <w:t>)</w:t>
            </w:r>
            <w:r w:rsidR="000C2BE7" w:rsidRPr="00BA1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yrityksessä</w:t>
            </w:r>
            <w:r w:rsidR="00961B29" w:rsidRPr="00BA1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 xml:space="preserve"> </w:t>
            </w:r>
            <w:r w:rsidR="00EB43C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(max. 9</w:t>
            </w:r>
            <w:r w:rsidR="00BF0929" w:rsidRPr="0011448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0929" w:rsidRPr="00721B0B" w:rsidRDefault="00C928F2" w:rsidP="00FB3FFA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-6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</w:pPr>
            <w:r w:rsidRPr="00721B0B">
              <w:rPr>
                <w:rFonts w:ascii="Arial" w:eastAsia="Times New Roman" w:hAnsi="Arial" w:cs="Arial"/>
                <w:b/>
                <w:sz w:val="20"/>
                <w:szCs w:val="20"/>
                <w:lang w:eastAsia="fi-FI"/>
              </w:rPr>
              <w:t>Kuntotutkijoiden määrä</w:t>
            </w:r>
          </w:p>
        </w:tc>
      </w:tr>
      <w:tr w:rsidR="00BF0929" w:rsidRPr="00BF0929" w:rsidTr="00766CC7">
        <w:trPr>
          <w:cantSplit/>
          <w:trHeight w:val="255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BF0929" w:rsidRPr="00BF0929" w:rsidRDefault="00056388" w:rsidP="0077366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295D68">
              <w:rPr>
                <w:rFonts w:ascii="Arial" w:eastAsia="Times New Roman" w:hAnsi="Arial" w:cs="Arial"/>
                <w:sz w:val="20"/>
                <w:szCs w:val="18"/>
                <w:vertAlign w:val="superscript"/>
                <w:lang w:eastAsia="fi-FI"/>
              </w:rPr>
              <w:t>*)</w:t>
            </w:r>
            <w:r w:rsidR="00BF0929" w:rsidRPr="00BF092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Tarjoajan palveluksessa olevien</w:t>
            </w:r>
            <w:r w:rsidR="00BA17F9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fi-FI"/>
              </w:rPr>
              <w:t xml:space="preserve"> </w:t>
            </w:r>
            <w:r w:rsidR="00BA17F9" w:rsidRPr="00BA17F9">
              <w:rPr>
                <w:rFonts w:ascii="Arial" w:eastAsia="Times New Roman" w:hAnsi="Arial" w:cs="Arial"/>
                <w:bCs/>
                <w:sz w:val="20"/>
                <w:szCs w:val="24"/>
                <w:lang w:eastAsia="fi-FI"/>
              </w:rPr>
              <w:t>k</w:t>
            </w:r>
            <w:r w:rsidR="000C2BE7" w:rsidRPr="00BA17F9">
              <w:rPr>
                <w:rFonts w:ascii="Arial" w:eastAsia="Times New Roman" w:hAnsi="Arial" w:cs="Arial"/>
                <w:bCs/>
                <w:sz w:val="20"/>
                <w:szCs w:val="24"/>
                <w:lang w:eastAsia="fi-FI"/>
              </w:rPr>
              <w:t xml:space="preserve">osteusteknisen kuntotutkijan pätevyyden </w:t>
            </w:r>
            <w:r w:rsidR="00BA17F9"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</w:t>
            </w:r>
            <w:r w:rsidR="00BA17F9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kuten </w:t>
            </w:r>
            <w:r w:rsidR="00BA17F9"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rakennusterveysasiantuntija VTT sertifikaatti, kosteustekninen kuntotutkija FISE, kosteusmittaaja VTT</w:t>
            </w:r>
            <w:r w:rsidR="00BA17F9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tai vastaava</w:t>
            </w:r>
            <w:r w:rsidR="00BA17F9"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) </w:t>
            </w:r>
            <w:r w:rsidR="000C2BE7" w:rsidRPr="00BA17F9">
              <w:rPr>
                <w:rFonts w:ascii="Arial" w:eastAsia="Times New Roman" w:hAnsi="Arial" w:cs="Arial"/>
                <w:bCs/>
                <w:sz w:val="20"/>
                <w:szCs w:val="24"/>
                <w:lang w:eastAsia="fi-FI"/>
              </w:rPr>
              <w:t>omaavien kuntotutkijoiden määrä yrityksessä</w:t>
            </w:r>
            <w:r w:rsidR="001647ED">
              <w:rPr>
                <w:rFonts w:eastAsia="Times New Roman" w:cs="Arial"/>
                <w:sz w:val="20"/>
                <w:szCs w:val="18"/>
                <w:lang w:eastAsia="fi-FI"/>
              </w:rPr>
              <w:t xml:space="preserve"> </w:t>
            </w:r>
            <w:r w:rsidR="00871491" w:rsidRPr="00295D68">
              <w:rPr>
                <w:rFonts w:ascii="Arial" w:eastAsia="Times New Roman" w:hAnsi="Arial" w:cs="Arial"/>
                <w:sz w:val="20"/>
                <w:szCs w:val="18"/>
                <w:vertAlign w:val="superscript"/>
                <w:lang w:eastAsia="fi-FI"/>
              </w:rPr>
              <w:t>*</w:t>
            </w:r>
            <w:r w:rsidR="00871491">
              <w:rPr>
                <w:rFonts w:ascii="Arial" w:eastAsia="Times New Roman" w:hAnsi="Arial" w:cs="Arial"/>
                <w:sz w:val="20"/>
                <w:szCs w:val="18"/>
                <w:vertAlign w:val="superscript"/>
                <w:lang w:eastAsia="fi-FI"/>
              </w:rPr>
              <w:t>*</w:t>
            </w:r>
            <w:r w:rsidR="00871491" w:rsidRPr="00295D68">
              <w:rPr>
                <w:rFonts w:ascii="Arial" w:eastAsia="Times New Roman" w:hAnsi="Arial" w:cs="Arial"/>
                <w:sz w:val="20"/>
                <w:szCs w:val="18"/>
                <w:vertAlign w:val="superscript"/>
                <w:lang w:eastAsia="fi-FI"/>
              </w:rPr>
              <w:t>)</w:t>
            </w:r>
            <w:r w:rsidR="001647ED">
              <w:rPr>
                <w:rFonts w:eastAsia="Times New Roman" w:cs="Arial"/>
                <w:sz w:val="20"/>
                <w:szCs w:val="18"/>
                <w:lang w:eastAsia="fi-FI"/>
              </w:rPr>
              <w:t>k</w:t>
            </w:r>
            <w:r w:rsidR="00773668">
              <w:rPr>
                <w:rFonts w:eastAsia="Times New Roman" w:cs="Arial"/>
                <w:sz w:val="20"/>
                <w:szCs w:val="18"/>
                <w:lang w:eastAsia="fi-FI"/>
              </w:rPr>
              <w:t>ohdissa 1.1</w:t>
            </w:r>
            <w:r w:rsidR="001647ED" w:rsidRPr="00BF0929">
              <w:rPr>
                <w:rFonts w:eastAsia="Times New Roman" w:cs="Arial"/>
                <w:sz w:val="20"/>
                <w:szCs w:val="18"/>
                <w:lang w:eastAsia="fi-FI"/>
              </w:rPr>
              <w:t xml:space="preserve">–1.4 esitettyjen vastaavien kuntotutkijoiden </w:t>
            </w:r>
            <w:r w:rsidR="001647ED" w:rsidRPr="00BF0929">
              <w:rPr>
                <w:rFonts w:eastAsia="Times New Roman" w:cs="Arial"/>
                <w:b/>
                <w:sz w:val="20"/>
                <w:szCs w:val="18"/>
                <w:lang w:eastAsia="fi-FI"/>
              </w:rPr>
              <w:t>lisäksi</w:t>
            </w:r>
            <w:r w:rsidR="00773668">
              <w:rPr>
                <w:rFonts w:eastAsia="Times New Roman" w:cs="Arial"/>
                <w:b/>
                <w:sz w:val="20"/>
                <w:szCs w:val="18"/>
                <w:lang w:eastAsia="fi-FI"/>
              </w:rPr>
              <w:t xml:space="preserve">, </w:t>
            </w:r>
            <w:r w:rsidR="00773668" w:rsidRPr="00773668">
              <w:rPr>
                <w:rFonts w:eastAsia="Times New Roman" w:cs="Arial"/>
                <w:sz w:val="20"/>
                <w:szCs w:val="18"/>
                <w:lang w:eastAsia="fi-FI"/>
              </w:rPr>
              <w:t>pist.</w:t>
            </w:r>
            <w:r w:rsidR="00773668">
              <w:rPr>
                <w:rFonts w:eastAsia="Times New Roman" w:cs="Arial"/>
                <w:b/>
                <w:sz w:val="20"/>
                <w:szCs w:val="18"/>
                <w:lang w:eastAsia="fi-FI"/>
              </w:rPr>
              <w:t xml:space="preserve"> </w:t>
            </w:r>
            <w:r w:rsidR="00773668" w:rsidRPr="00773668">
              <w:rPr>
                <w:rFonts w:eastAsia="Times New Roman" w:cs="Arial"/>
                <w:sz w:val="20"/>
                <w:szCs w:val="18"/>
                <w:lang w:eastAsia="fi-FI"/>
              </w:rPr>
              <w:t>max.</w:t>
            </w:r>
            <w:r w:rsidR="00773668">
              <w:rPr>
                <w:rFonts w:eastAsia="Times New Roman" w:cs="Arial"/>
                <w:b/>
                <w:sz w:val="20"/>
                <w:szCs w:val="18"/>
                <w:lang w:eastAsia="fi-FI"/>
              </w:rPr>
              <w:t xml:space="preserve"> 6 </w:t>
            </w:r>
            <w:r w:rsidR="00773668" w:rsidRPr="00773668">
              <w:rPr>
                <w:rFonts w:eastAsia="Times New Roman" w:cs="Arial"/>
                <w:sz w:val="20"/>
                <w:szCs w:val="18"/>
                <w:lang w:eastAsia="fi-FI"/>
              </w:rPr>
              <w:t>hlöä</w:t>
            </w:r>
            <w:r w:rsidR="00773668">
              <w:rPr>
                <w:rFonts w:eastAsia="Times New Roman" w:cs="Arial"/>
                <w:b/>
                <w:sz w:val="20"/>
                <w:szCs w:val="18"/>
                <w:lang w:eastAsia="fi-F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29" w:rsidRPr="00BF0929" w:rsidRDefault="00721B0B" w:rsidP="00721B0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91B9F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291B9F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 w:rsidRPr="00291B9F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 w:rsidRPr="00291B9F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 w:rsidRPr="00291B9F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t> </w:t>
            </w:r>
            <w:r w:rsidRPr="00291B9F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t> </w:t>
            </w:r>
            <w:r w:rsidRPr="00291B9F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t> </w:t>
            </w:r>
            <w:r w:rsidRPr="00291B9F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t> </w:t>
            </w:r>
            <w:r w:rsidRPr="00291B9F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t> </w:t>
            </w:r>
            <w:r w:rsidRPr="00291B9F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29" w:rsidRPr="00BF0929" w:rsidRDefault="00BF0929" w:rsidP="00EB43C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EB43C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0-</w:t>
            </w:r>
            <w:r w:rsidR="00EB43CF" w:rsidRPr="00EB43C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</w:t>
            </w:r>
            <w:r w:rsidRPr="00EB43C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p.</w:t>
            </w:r>
          </w:p>
        </w:tc>
      </w:tr>
      <w:tr w:rsidR="003B5443" w:rsidRPr="00291B9F" w:rsidTr="00B90232">
        <w:trPr>
          <w:gridAfter w:val="1"/>
          <w:wAfter w:w="658" w:type="dxa"/>
          <w:cantSplit/>
          <w:trHeight w:val="25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443" w:rsidRPr="00291B9F" w:rsidRDefault="003B5443" w:rsidP="001A1DD0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Kohdassa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2.4</w:t>
            </w:r>
            <w:r w:rsidR="00512C09">
              <w:rPr>
                <w:rFonts w:ascii="Arial" w:eastAsia="Times New Roman" w:hAnsi="Arial" w:cs="Arial"/>
                <w:sz w:val="20"/>
                <w:lang w:eastAsia="fi-FI"/>
              </w:rPr>
              <w:t xml:space="preserve"> tarkoitettujen henkilöiden sertifikaatit ovat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tarjoajan liitteessä nro </w: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 w:rsidR="001A1DD0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1A1DD0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</w:tr>
    </w:tbl>
    <w:p w:rsidR="00871491" w:rsidRDefault="00871491"/>
    <w:tbl>
      <w:tblPr>
        <w:tblW w:w="9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099"/>
        <w:gridCol w:w="1270"/>
        <w:gridCol w:w="8"/>
        <w:gridCol w:w="562"/>
        <w:gridCol w:w="26"/>
        <w:gridCol w:w="541"/>
        <w:gridCol w:w="8"/>
        <w:gridCol w:w="559"/>
        <w:gridCol w:w="8"/>
        <w:gridCol w:w="559"/>
        <w:gridCol w:w="8"/>
        <w:gridCol w:w="559"/>
        <w:gridCol w:w="8"/>
        <w:gridCol w:w="564"/>
        <w:gridCol w:w="8"/>
        <w:gridCol w:w="582"/>
        <w:gridCol w:w="648"/>
      </w:tblGrid>
      <w:tr w:rsidR="004B5AD6" w:rsidRPr="00C615D4" w:rsidTr="001647ED">
        <w:trPr>
          <w:cantSplit/>
          <w:trHeight w:val="307"/>
        </w:trPr>
        <w:tc>
          <w:tcPr>
            <w:tcW w:w="99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B5AD6" w:rsidRPr="00193F5A" w:rsidRDefault="004B5AD6" w:rsidP="00752E37">
            <w:pPr>
              <w:spacing w:line="240" w:lineRule="auto"/>
              <w:ind w:left="209" w:hanging="209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="00EB43CF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3. </w:t>
            </w:r>
            <w:r w:rsidR="00752E37" w:rsidRPr="00EB43CF">
              <w:rPr>
                <w:rFonts w:ascii="Arial" w:eastAsia="Times New Roman" w:hAnsi="Arial" w:cs="Arial"/>
                <w:b/>
                <w:bCs/>
                <w:szCs w:val="24"/>
                <w:lang w:eastAsia="fi-FI"/>
              </w:rPr>
              <w:t xml:space="preserve">SERTIFIOIDUT </w:t>
            </w:r>
            <w:r w:rsidR="00752E37">
              <w:rPr>
                <w:rFonts w:ascii="Arial" w:eastAsia="Times New Roman" w:hAnsi="Arial" w:cs="Arial"/>
                <w:b/>
                <w:bCs/>
                <w:szCs w:val="24"/>
                <w:lang w:eastAsia="fi-FI"/>
              </w:rPr>
              <w:t>ASIANTUNTIJAT (</w:t>
            </w:r>
            <w:r w:rsidR="00EB43CF" w:rsidRPr="00EB43CF">
              <w:rPr>
                <w:rFonts w:ascii="Arial" w:eastAsia="Times New Roman" w:hAnsi="Arial" w:cs="Arial"/>
                <w:b/>
                <w:bCs/>
                <w:szCs w:val="24"/>
                <w:lang w:eastAsia="fi-FI"/>
              </w:rPr>
              <w:t>rakennusterveysasiantuntijat, kosteustekniset kuntotutkijat ja/tai sisäilmastoasiantuntijat</w:t>
            </w:r>
            <w:r w:rsidR="00752E37">
              <w:rPr>
                <w:rFonts w:ascii="Arial" w:eastAsia="Times New Roman" w:hAnsi="Arial" w:cs="Arial"/>
                <w:b/>
                <w:bCs/>
                <w:szCs w:val="24"/>
                <w:lang w:eastAsia="fi-FI"/>
              </w:rPr>
              <w:t>)</w:t>
            </w:r>
            <w:r w:rsidR="00EB43CF" w:rsidRPr="00EB43CF">
              <w:rPr>
                <w:rFonts w:ascii="Arial" w:eastAsia="Times New Roman" w:hAnsi="Arial" w:cs="Arial"/>
                <w:b/>
                <w:bCs/>
                <w:szCs w:val="24"/>
                <w:lang w:eastAsia="fi-FI"/>
              </w:rPr>
              <w:t xml:space="preserve">, </w:t>
            </w:r>
            <w:r w:rsidR="00752E37" w:rsidRPr="00773668">
              <w:rPr>
                <w:rFonts w:ascii="Arial" w:eastAsia="Times New Roman" w:hAnsi="Arial" w:cs="Arial"/>
                <w:bCs/>
                <w:szCs w:val="24"/>
                <w:lang w:eastAsia="fi-FI"/>
              </w:rPr>
              <w:t>pisteyt</w:t>
            </w:r>
            <w:r w:rsidR="00EB43CF" w:rsidRPr="00773668">
              <w:rPr>
                <w:rFonts w:ascii="Arial" w:eastAsia="Times New Roman" w:hAnsi="Arial" w:cs="Arial"/>
                <w:bCs/>
                <w:szCs w:val="24"/>
                <w:lang w:eastAsia="fi-FI"/>
              </w:rPr>
              <w:t>etään enintään 2 henkilöä</w:t>
            </w:r>
            <w:r w:rsidRPr="00EB43CF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</w:t>
            </w:r>
            <w:r w:rsidR="00752E37">
              <w:rPr>
                <w:rFonts w:ascii="Arial" w:eastAsia="Times New Roman" w:hAnsi="Arial" w:cs="Arial"/>
                <w:sz w:val="20"/>
                <w:lang w:eastAsia="fi-FI"/>
              </w:rPr>
              <w:t>(max. 20</w:t>
            </w:r>
            <w:r w:rsidRPr="00114486">
              <w:rPr>
                <w:rFonts w:ascii="Arial" w:eastAsia="Times New Roman" w:hAnsi="Arial" w:cs="Arial"/>
                <w:sz w:val="20"/>
                <w:lang w:eastAsia="fi-FI"/>
              </w:rPr>
              <w:t xml:space="preserve"> p.)</w:t>
            </w:r>
          </w:p>
        </w:tc>
      </w:tr>
      <w:tr w:rsidR="00752E37" w:rsidRPr="00C615D4" w:rsidTr="001647ED">
        <w:trPr>
          <w:gridAfter w:val="1"/>
          <w:wAfter w:w="648" w:type="dxa"/>
          <w:cantSplit/>
          <w:trHeight w:val="307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52E37" w:rsidRPr="00DB714D" w:rsidRDefault="00752E37" w:rsidP="00752E37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3.1 Tilaajan kohteisiin tarjottava 1</w:t>
            </w:r>
            <w:r w:rsidRPr="002D5AFB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sertifioitu asiantuntija</w:t>
            </w:r>
            <w:r w:rsidRPr="002D5AFB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(max. 10</w:t>
            </w:r>
            <w:r w:rsidRPr="002D5AFB">
              <w:rPr>
                <w:rFonts w:ascii="Arial" w:eastAsia="Times New Roman" w:hAnsi="Arial" w:cs="Arial"/>
                <w:sz w:val="20"/>
                <w:lang w:eastAsia="fi-FI"/>
              </w:rPr>
              <w:t xml:space="preserve"> p.)</w:t>
            </w:r>
          </w:p>
        </w:tc>
      </w:tr>
      <w:tr w:rsidR="007942AB" w:rsidRPr="00C615D4" w:rsidTr="001647ED">
        <w:trPr>
          <w:gridAfter w:val="1"/>
          <w:wAfter w:w="648" w:type="dxa"/>
          <w:cantSplit/>
          <w:trHeight w:val="207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942AB" w:rsidRPr="00C615D4" w:rsidRDefault="00752E37" w:rsidP="0072332B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3.1</w:t>
            </w:r>
            <w:r w:rsidR="007942AB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.1</w:t>
            </w:r>
            <w:r w:rsidR="007942AB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Koulutus, sertifiointi ja</w:t>
            </w:r>
            <w:r w:rsidR="007942AB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7942AB">
              <w:rPr>
                <w:rFonts w:ascii="Arial" w:eastAsia="Times New Roman" w:hAnsi="Arial" w:cs="Arial"/>
                <w:b/>
                <w:sz w:val="20"/>
                <w:lang w:eastAsia="fi-FI"/>
              </w:rPr>
              <w:t>työ</w:t>
            </w:r>
            <w:r w:rsidR="007942AB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kokemus </w:t>
            </w:r>
          </w:p>
        </w:tc>
      </w:tr>
      <w:tr w:rsidR="004B5AD6" w:rsidRPr="00C615D4" w:rsidTr="001647ED">
        <w:trPr>
          <w:gridAfter w:val="1"/>
          <w:wAfter w:w="648" w:type="dxa"/>
          <w:cantSplit/>
          <w:trHeight w:val="255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4B5AD6" w:rsidRPr="00C615D4" w:rsidRDefault="00752E37" w:rsidP="004B5AD6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Asiantunt</w:t>
            </w:r>
            <w:r w:rsidR="004B5AD6">
              <w:rPr>
                <w:rFonts w:ascii="Arial" w:eastAsia="Times New Roman" w:hAnsi="Arial" w:cs="Arial"/>
                <w:sz w:val="20"/>
                <w:lang w:eastAsia="fi-FI"/>
              </w:rPr>
              <w:t>ijan</w:t>
            </w:r>
            <w:r w:rsidR="004B5AD6"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 nimi: </w:t>
            </w:r>
          </w:p>
        </w:tc>
        <w:tc>
          <w:tcPr>
            <w:tcW w:w="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C615D4" w:rsidRDefault="004B5AD6" w:rsidP="004B5AD6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4B5AD6" w:rsidRPr="00C615D4" w:rsidTr="001647ED">
        <w:trPr>
          <w:gridAfter w:val="1"/>
          <w:wAfter w:w="648" w:type="dxa"/>
          <w:cantSplit/>
          <w:trHeight w:val="255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4B5AD6" w:rsidRPr="00C615D4" w:rsidRDefault="004B5AD6" w:rsidP="004B5AD6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 (”kyllä” tai selvitys):</w:t>
            </w:r>
          </w:p>
        </w:tc>
        <w:tc>
          <w:tcPr>
            <w:tcW w:w="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C615D4" w:rsidRDefault="004B5AD6" w:rsidP="004B5AD6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4B5AD6" w:rsidRPr="00C615D4" w:rsidTr="001647ED">
        <w:trPr>
          <w:gridAfter w:val="1"/>
          <w:wAfter w:w="648" w:type="dxa"/>
          <w:cantSplit/>
          <w:trHeight w:val="255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4B5AD6" w:rsidRDefault="004B5AD6" w:rsidP="004B5AD6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Henkilöllä on hyvä suullinen ja kirjallinen suomen kielen taito (”kyllä” tai selvitys):</w:t>
            </w:r>
          </w:p>
        </w:tc>
        <w:tc>
          <w:tcPr>
            <w:tcW w:w="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C615D4" w:rsidRDefault="004B5AD6" w:rsidP="004B5AD6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1647ED" w:rsidRPr="00C615D4" w:rsidTr="001647ED">
        <w:trPr>
          <w:cantSplit/>
          <w:trHeight w:val="255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1647ED" w:rsidRPr="00C615D4" w:rsidRDefault="001647ED" w:rsidP="004B5AD6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ja valmistumisvuosi:</w:t>
            </w:r>
          </w:p>
        </w:tc>
        <w:tc>
          <w:tcPr>
            <w:tcW w:w="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ED" w:rsidRPr="00C615D4" w:rsidRDefault="001647ED" w:rsidP="004B5AD6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ED" w:rsidRPr="001647ED" w:rsidRDefault="001647ED" w:rsidP="004B5AD6">
            <w:pPr>
              <w:spacing w:line="240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0-4</w:t>
            </w:r>
            <w:r w:rsidRPr="001647ED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1647ED" w:rsidRPr="00C615D4" w:rsidTr="001647ED">
        <w:trPr>
          <w:cantSplit/>
          <w:trHeight w:val="255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1647ED" w:rsidRDefault="001647ED" w:rsidP="004B5AD6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Lisäkoulutukset/ -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tutkinnot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  <w:p w:rsidR="001647ED" w:rsidRPr="00C615D4" w:rsidRDefault="001647ED" w:rsidP="004B5AD6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ED" w:rsidRDefault="001647ED" w:rsidP="004B5AD6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1647ED" w:rsidRPr="00C615D4" w:rsidRDefault="001647ED" w:rsidP="004B5AD6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7ED" w:rsidRPr="008769B8" w:rsidRDefault="001647ED" w:rsidP="004B5AD6">
            <w:pPr>
              <w:spacing w:line="240" w:lineRule="auto"/>
              <w:rPr>
                <w:rFonts w:ascii="Arial" w:eastAsia="Times New Roman" w:hAnsi="Arial" w:cs="Arial"/>
                <w:sz w:val="18"/>
                <w:highlight w:val="cyan"/>
                <w:lang w:eastAsia="fi-FI"/>
              </w:rPr>
            </w:pPr>
          </w:p>
        </w:tc>
      </w:tr>
      <w:tr w:rsidR="001647ED" w:rsidRPr="00C615D4" w:rsidTr="001647ED">
        <w:trPr>
          <w:cantSplit/>
          <w:trHeight w:val="255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1647ED" w:rsidRPr="00C615D4" w:rsidRDefault="00871491" w:rsidP="004B5AD6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Sertifiointi</w:t>
            </w:r>
            <w:r w:rsidR="001647ED"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 w:rsidR="001647E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kuten VTT tai vastaava</w:t>
            </w:r>
            <w:r w:rsidR="001647ED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sen voimassaoloaika</w:t>
            </w:r>
            <w:r w:rsidR="001647ED"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:</w:t>
            </w:r>
          </w:p>
        </w:tc>
        <w:tc>
          <w:tcPr>
            <w:tcW w:w="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ED" w:rsidRDefault="001647ED" w:rsidP="004B5AD6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1647ED" w:rsidRPr="00C615D4" w:rsidRDefault="001647ED" w:rsidP="004B5AD6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ED" w:rsidRPr="008769B8" w:rsidRDefault="001647ED" w:rsidP="004B5AD6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4B5AD6" w:rsidRPr="00C615D4" w:rsidTr="001647ED">
        <w:trPr>
          <w:cantSplit/>
          <w:trHeight w:val="255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4B5AD6" w:rsidRPr="00C615D4" w:rsidRDefault="00576919" w:rsidP="004B5AD6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kosteusteknisen ja/tai sisäilmaston asiantuntijan 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tehtävissä:</w:t>
            </w:r>
          </w:p>
        </w:tc>
        <w:tc>
          <w:tcPr>
            <w:tcW w:w="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6" w:rsidRDefault="004B5AD6" w:rsidP="004B5AD6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pääasiallisena tehtävänä </w: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871491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871491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  <w:p w:rsidR="004B5AD6" w:rsidRPr="00C615D4" w:rsidRDefault="004B5AD6" w:rsidP="00871491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muiden tehtävien ohella </w: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871491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871491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6" w:rsidRPr="001647ED" w:rsidRDefault="001647ED" w:rsidP="004B5AD6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0-2</w:t>
            </w:r>
            <w:r w:rsidR="004B5AD6" w:rsidRPr="001647ED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7942AB" w:rsidRPr="00C615D4" w:rsidTr="001647ED">
        <w:trPr>
          <w:gridAfter w:val="1"/>
          <w:wAfter w:w="648" w:type="dxa"/>
          <w:cantSplit/>
          <w:trHeight w:val="307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942AB" w:rsidRPr="00C615D4" w:rsidRDefault="001647ED" w:rsidP="001647ED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3.1</w:t>
            </w:r>
            <w:r w:rsidR="007942AB">
              <w:rPr>
                <w:rFonts w:ascii="Arial" w:eastAsia="Times New Roman" w:hAnsi="Arial" w:cs="Arial"/>
                <w:b/>
                <w:sz w:val="20"/>
                <w:lang w:eastAsia="fi-FI"/>
              </w:rPr>
              <w:t>.2 Referenssikohteet</w:t>
            </w:r>
            <w:r w:rsidR="007942AB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7942AB">
              <w:rPr>
                <w:rFonts w:ascii="Arial" w:eastAsia="Times New Roman" w:hAnsi="Arial" w:cs="Arial"/>
                <w:b/>
                <w:sz w:val="20"/>
                <w:lang w:eastAsia="fi-FI"/>
              </w:rPr>
              <w:t>asiantuntijana</w:t>
            </w:r>
            <w:r w:rsidR="007942AB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palvelurakennusten kosteusteknisiin ja sisäilmaston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asiantuntijatehtäviin tai </w:t>
            </w:r>
            <w:r w:rsidR="007942AB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kuntotutkimuksiin kohdistuneissa v. 2006 tai sen jälkeen valmistuneissa toimeksiannoissa</w:t>
            </w:r>
            <w:r w:rsidR="00366A51">
              <w:rPr>
                <w:rFonts w:ascii="Arial" w:eastAsia="Times New Roman" w:hAnsi="Arial" w:cs="Arial"/>
                <w:b/>
                <w:sz w:val="20"/>
                <w:lang w:eastAsia="fi-FI"/>
              </w:rPr>
              <w:t>, laajuudeltaan vähintään 500 brm</w:t>
            </w:r>
            <w:r w:rsidR="00366A51" w:rsidRPr="00366A51">
              <w:rPr>
                <w:rFonts w:ascii="Arial" w:eastAsia="Times New Roman" w:hAnsi="Arial" w:cs="Arial"/>
                <w:b/>
                <w:sz w:val="20"/>
                <w:vertAlign w:val="superscript"/>
                <w:lang w:eastAsia="fi-FI"/>
              </w:rPr>
              <w:t>2</w:t>
            </w:r>
            <w:r w:rsidR="007942AB">
              <w:rPr>
                <w:rFonts w:ascii="Arial" w:eastAsia="Times New Roman" w:hAnsi="Arial" w:cs="Arial"/>
                <w:sz w:val="20"/>
                <w:lang w:eastAsia="fi-FI"/>
              </w:rPr>
              <w:t>.</w:t>
            </w:r>
          </w:p>
        </w:tc>
      </w:tr>
      <w:tr w:rsidR="00C75539" w:rsidRPr="00C75539" w:rsidTr="001647ED">
        <w:trPr>
          <w:gridAfter w:val="1"/>
          <w:wAfter w:w="648" w:type="dxa"/>
          <w:cantSplit/>
          <w:trHeight w:val="340"/>
        </w:trPr>
        <w:tc>
          <w:tcPr>
            <w:tcW w:w="5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75539" w:rsidRPr="00C75539" w:rsidRDefault="00C75539" w:rsidP="00512C09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C75539" w:rsidRPr="00C75539" w:rsidRDefault="00C75539" w:rsidP="00512C09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C75539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sosiaali- ja terveystoimen (S) </w:t>
            </w:r>
            <w:r w:rsidRPr="00C75539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C75539" w:rsidRPr="00C75539" w:rsidRDefault="00C75539" w:rsidP="00512C09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C75539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 (O)</w:t>
            </w:r>
            <w:r w:rsidRPr="00C7553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C75539" w:rsidRPr="00C75539" w:rsidRDefault="00C75539" w:rsidP="00512C09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C75539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 (V)</w:t>
            </w:r>
            <w:r w:rsidRPr="00C7553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C75539" w:rsidRPr="00C75539" w:rsidRDefault="00C75539" w:rsidP="00512C09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C75539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 (K)</w:t>
            </w:r>
            <w:r w:rsidRPr="00C7553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  <w:p w:rsidR="00C75539" w:rsidRPr="005345FF" w:rsidRDefault="00C75539" w:rsidP="005345FF">
            <w:pPr>
              <w:spacing w:line="240" w:lineRule="auto"/>
              <w:ind w:left="284" w:hanging="284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5539" w:rsidRPr="00C75539" w:rsidRDefault="00C75539" w:rsidP="00512C09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Tehtävän sisältö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75539" w:rsidRPr="00C75539" w:rsidRDefault="00C75539" w:rsidP="00512C0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Tutki-mus-ten  valm. vuosi </w:t>
            </w:r>
          </w:p>
          <w:p w:rsidR="00C75539" w:rsidRPr="00C75539" w:rsidRDefault="00C75539" w:rsidP="00512C0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4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C75539" w:rsidRPr="005345FF" w:rsidRDefault="00C75539" w:rsidP="00512C0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2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(20xx)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75539" w:rsidRPr="00C75539" w:rsidRDefault="00C75539" w:rsidP="00512C09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Tutki-mus-alueen  laa-juus</w:t>
            </w:r>
          </w:p>
          <w:p w:rsidR="00C75539" w:rsidRPr="00C75539" w:rsidRDefault="00C75539" w:rsidP="00512C09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</w:t>
            </w:r>
          </w:p>
          <w:p w:rsidR="00C75539" w:rsidRPr="00C75539" w:rsidRDefault="00C75539" w:rsidP="00512C09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C75539" w:rsidRPr="005345FF" w:rsidRDefault="00C75539" w:rsidP="00512C09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  </w:t>
            </w: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 </w:t>
            </w:r>
          </w:p>
          <w:p w:rsidR="00C75539" w:rsidRPr="00C75539" w:rsidRDefault="00C75539" w:rsidP="00512C09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(brm²)</w:t>
            </w:r>
          </w:p>
        </w:tc>
      </w:tr>
      <w:tr w:rsidR="00C75539" w:rsidRPr="00C75539" w:rsidTr="001647ED">
        <w:trPr>
          <w:gridAfter w:val="1"/>
          <w:wAfter w:w="648" w:type="dxa"/>
          <w:cantSplit/>
          <w:trHeight w:val="1039"/>
        </w:trPr>
        <w:tc>
          <w:tcPr>
            <w:tcW w:w="5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5539" w:rsidRPr="00C75539" w:rsidRDefault="00C75539" w:rsidP="00512C09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5539" w:rsidRPr="00C75539" w:rsidRDefault="00C75539" w:rsidP="00512C09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Rak.  käyt-tö tark.</w:t>
            </w:r>
          </w:p>
          <w:p w:rsidR="00C75539" w:rsidRDefault="00C75539" w:rsidP="00512C09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5345FF" w:rsidRPr="00C75539" w:rsidRDefault="005345FF" w:rsidP="00512C09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C75539" w:rsidRPr="00C75539" w:rsidRDefault="005345FF" w:rsidP="00512C09">
            <w:pPr>
              <w:spacing w:line="240" w:lineRule="auto"/>
              <w:ind w:left="-72" w:firstLine="72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(S, O, V, tai K</w:t>
            </w:r>
            <w:r w:rsidR="00C75539"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)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5539" w:rsidRPr="00C75539" w:rsidRDefault="00C75539" w:rsidP="00512C09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Mik-robi-vau-riot</w:t>
            </w:r>
          </w:p>
          <w:p w:rsidR="00C75539" w:rsidRPr="00C75539" w:rsidRDefault="00C75539" w:rsidP="00512C09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24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24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24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5539" w:rsidRPr="00C75539" w:rsidRDefault="00C75539" w:rsidP="00512C09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Haitta-aineet</w:t>
            </w:r>
          </w:p>
          <w:p w:rsidR="00C75539" w:rsidRPr="00C75539" w:rsidRDefault="00C75539" w:rsidP="00512C09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4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5539" w:rsidRPr="00C75539" w:rsidRDefault="00C75539" w:rsidP="00512C09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Sisä-ilman laatu (mm. voc ja kuidut)</w:t>
            </w:r>
          </w:p>
          <w:p w:rsidR="00C75539" w:rsidRPr="00C75539" w:rsidRDefault="00C75539" w:rsidP="00512C09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2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C75539" w:rsidRPr="00C75539" w:rsidRDefault="00C75539" w:rsidP="00512C09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5539" w:rsidRPr="00C75539" w:rsidRDefault="00C75539" w:rsidP="00512C09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4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Ilma-vuo-dot ja epä-puht. kul-keutu-minen</w:t>
            </w:r>
          </w:p>
          <w:p w:rsidR="00C75539" w:rsidRPr="00C75539" w:rsidRDefault="00C75539" w:rsidP="00512C09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5539" w:rsidRPr="00C75539" w:rsidRDefault="00C75539" w:rsidP="00512C09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5539" w:rsidRPr="00C75539" w:rsidRDefault="00C75539" w:rsidP="00512C09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4B5AD6" w:rsidRPr="00C615D4" w:rsidTr="001647E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94" w:type="dxa"/>
            <w:gridSpan w:val="18"/>
            <w:shd w:val="clear" w:color="auto" w:fill="auto"/>
          </w:tcPr>
          <w:p w:rsidR="004B5AD6" w:rsidRPr="00C615D4" w:rsidRDefault="004B5AD6" w:rsidP="004B5AD6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RE</w:t>
            </w:r>
            <w:r w:rsidR="00752E37">
              <w:rPr>
                <w:rFonts w:ascii="Arial" w:eastAsia="Times New Roman" w:hAnsi="Arial" w:cs="Arial"/>
                <w:sz w:val="18"/>
                <w:lang w:eastAsia="fi-FI"/>
              </w:rPr>
              <w:t xml:space="preserve">FERENSSIKOHTEET, 1. sertifioitu 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asiantuntija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nimetään 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>e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nintään 10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kohdetta)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</w:p>
        </w:tc>
      </w:tr>
      <w:tr w:rsidR="004B5AD6" w:rsidRPr="00291B9F" w:rsidTr="001647E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4B5AD6" w:rsidRPr="00291B9F" w:rsidRDefault="004B5AD6" w:rsidP="004B5AD6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8769B8" w:rsidRDefault="004B5AD6" w:rsidP="004B5AD6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Pr="008769B8" w:rsidRDefault="004B5AD6" w:rsidP="00871491">
            <w:pPr>
              <w:spacing w:line="240" w:lineRule="auto"/>
              <w:jc w:val="center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8769B8" w:rsidRDefault="007022BC" w:rsidP="004B5AD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0-4</w:t>
            </w:r>
            <w:r w:rsidR="004B5AD6" w:rsidRPr="001647E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p.</w:t>
            </w:r>
          </w:p>
        </w:tc>
      </w:tr>
      <w:tr w:rsidR="004B5AD6" w:rsidRPr="00291B9F" w:rsidTr="001647E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4B5AD6" w:rsidRPr="00291B9F" w:rsidRDefault="004B5AD6" w:rsidP="004B5AD6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090729" w:rsidRDefault="004B5AD6" w:rsidP="004B5A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090729" w:rsidRDefault="004B5AD6" w:rsidP="004B5AD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4B5AD6" w:rsidRPr="00291B9F" w:rsidTr="001647E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4B5AD6" w:rsidRPr="00291B9F" w:rsidRDefault="004B5AD6" w:rsidP="004B5AD6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090729" w:rsidRDefault="004B5AD6" w:rsidP="004B5A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090729" w:rsidRDefault="004B5AD6" w:rsidP="004B5AD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4B5AD6" w:rsidRPr="00291B9F" w:rsidTr="001647E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4B5AD6" w:rsidRPr="00291B9F" w:rsidRDefault="004B5AD6" w:rsidP="004B5AD6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090729" w:rsidRDefault="004B5AD6" w:rsidP="004B5A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090729" w:rsidRDefault="004B5AD6" w:rsidP="004B5AD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4B5AD6" w:rsidRPr="00291B9F" w:rsidTr="001647E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4B5AD6" w:rsidRPr="00291B9F" w:rsidRDefault="004B5AD6" w:rsidP="004B5AD6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090729" w:rsidRDefault="004B5AD6" w:rsidP="004B5A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090729" w:rsidRDefault="004B5AD6" w:rsidP="004B5AD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4B5AD6" w:rsidRPr="00291B9F" w:rsidTr="001647E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4B5AD6" w:rsidRPr="00291B9F" w:rsidRDefault="004B5AD6" w:rsidP="004B5AD6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090729" w:rsidRDefault="004B5AD6" w:rsidP="004B5A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090729" w:rsidRDefault="004B5AD6" w:rsidP="004B5AD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4B5AD6" w:rsidRPr="00291B9F" w:rsidTr="001647E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4B5AD6" w:rsidRPr="00291B9F" w:rsidRDefault="004B5AD6" w:rsidP="004B5AD6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090729" w:rsidRDefault="004B5AD6" w:rsidP="004B5A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090729" w:rsidRDefault="004B5AD6" w:rsidP="004B5AD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4B5AD6" w:rsidRPr="00291B9F" w:rsidTr="001647E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4B5AD6" w:rsidRPr="00291B9F" w:rsidRDefault="004B5AD6" w:rsidP="004B5AD6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090729" w:rsidRDefault="004B5AD6" w:rsidP="004B5A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Pr="00090729" w:rsidRDefault="004B5AD6" w:rsidP="0087149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090729" w:rsidRDefault="004B5AD6" w:rsidP="004B5AD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4B5AD6" w:rsidRPr="00291B9F" w:rsidTr="001647E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4B5AD6" w:rsidRPr="00291B9F" w:rsidRDefault="004B5AD6" w:rsidP="004B5AD6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8769B8" w:rsidRDefault="004B5AD6" w:rsidP="004B5AD6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D6" w:rsidRPr="00291B9F" w:rsidRDefault="004B5AD6" w:rsidP="004B5AD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4B5AD6" w:rsidRPr="00291B9F" w:rsidTr="001647E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4B5AD6" w:rsidRPr="00291B9F" w:rsidRDefault="004B5AD6" w:rsidP="004B5AD6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8769B8" w:rsidRDefault="004B5AD6" w:rsidP="004B5AD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D6" w:rsidRDefault="004B5AD6" w:rsidP="00871491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AD6" w:rsidRPr="00291B9F" w:rsidRDefault="004B5AD6" w:rsidP="004B5AD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4B5AD6" w:rsidRPr="00291B9F" w:rsidTr="001647ED">
        <w:trPr>
          <w:gridAfter w:val="1"/>
          <w:wAfter w:w="648" w:type="dxa"/>
          <w:cantSplit/>
          <w:trHeight w:val="255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AD6" w:rsidRPr="00291B9F" w:rsidRDefault="004B5AD6" w:rsidP="004A5CD3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Kohdassa </w:t>
            </w:r>
            <w:r w:rsidR="001647ED">
              <w:rPr>
                <w:rFonts w:ascii="Arial" w:eastAsia="Times New Roman" w:hAnsi="Arial" w:cs="Arial"/>
                <w:b/>
                <w:sz w:val="20"/>
                <w:lang w:eastAsia="fi-FI"/>
              </w:rPr>
              <w:t>3.1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esitetyn </w:t>
            </w:r>
            <w:r w:rsidR="007022BC">
              <w:rPr>
                <w:rFonts w:ascii="Arial" w:eastAsia="Times New Roman" w:hAnsi="Arial" w:cs="Arial"/>
                <w:sz w:val="20"/>
                <w:lang w:eastAsia="fi-FI"/>
              </w:rPr>
              <w:t xml:space="preserve">1. sertifioidun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asiantuntijan</w:t>
            </w:r>
            <w:r w:rsidRPr="00565B16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sertifiointia osoittavat todistukset</w:t>
            </w:r>
            <w:r w:rsidR="004A5CD3">
              <w:rPr>
                <w:rFonts w:ascii="Arial" w:eastAsia="Times New Roman" w:hAnsi="Arial" w:cs="Arial"/>
                <w:sz w:val="20"/>
                <w:lang w:eastAsia="fi-FI"/>
              </w:rPr>
              <w:t xml:space="preserve"> sekä</w:t>
            </w:r>
            <w:r w:rsidR="009E68AD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4A5CD3">
              <w:rPr>
                <w:rFonts w:ascii="Arial" w:eastAsia="Times New Roman" w:hAnsi="Arial" w:cs="Arial"/>
                <w:sz w:val="20"/>
                <w:lang w:eastAsia="fi-FI"/>
              </w:rPr>
              <w:t xml:space="preserve">referenssikohteiden ja toimeksiannon sisältämien </w:t>
            </w:r>
            <w:r w:rsidR="009E68AD">
              <w:rPr>
                <w:rFonts w:ascii="Arial" w:eastAsia="Times New Roman" w:hAnsi="Arial" w:cs="Arial"/>
                <w:sz w:val="20"/>
                <w:lang w:eastAsia="fi-FI"/>
              </w:rPr>
              <w:t>tehtävien lyhyt kuvaus</w:t>
            </w:r>
            <w:r w:rsidR="009E68AD"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on tarjoajan liitteessä nro </w:t>
            </w:r>
            <w:r w:rsidR="00871491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1491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 w:rsidR="00871491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 w:rsidR="00871491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 w:rsidR="00871491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871491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871491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</w:tr>
    </w:tbl>
    <w:p w:rsidR="00766CC7" w:rsidRDefault="00766CC7">
      <w:r>
        <w:br w:type="page"/>
      </w:r>
    </w:p>
    <w:tbl>
      <w:tblPr>
        <w:tblW w:w="9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099"/>
        <w:gridCol w:w="1270"/>
        <w:gridCol w:w="8"/>
        <w:gridCol w:w="562"/>
        <w:gridCol w:w="26"/>
        <w:gridCol w:w="541"/>
        <w:gridCol w:w="8"/>
        <w:gridCol w:w="559"/>
        <w:gridCol w:w="8"/>
        <w:gridCol w:w="559"/>
        <w:gridCol w:w="8"/>
        <w:gridCol w:w="559"/>
        <w:gridCol w:w="8"/>
        <w:gridCol w:w="564"/>
        <w:gridCol w:w="8"/>
        <w:gridCol w:w="582"/>
        <w:gridCol w:w="648"/>
      </w:tblGrid>
      <w:tr w:rsidR="00871491" w:rsidRPr="00C615D4" w:rsidTr="001D0087">
        <w:trPr>
          <w:gridAfter w:val="1"/>
          <w:wAfter w:w="648" w:type="dxa"/>
          <w:cantSplit/>
          <w:trHeight w:val="307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71491" w:rsidRPr="00DB714D" w:rsidRDefault="00871491" w:rsidP="00871491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3.2 Tilaajan kohteisiin tarjottava 2</w:t>
            </w:r>
            <w:r w:rsidRPr="002D5AFB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sertifioitu asiantuntija</w:t>
            </w:r>
            <w:r w:rsidRPr="002D5AFB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(max. 10</w:t>
            </w:r>
            <w:r w:rsidRPr="002D5AFB">
              <w:rPr>
                <w:rFonts w:ascii="Arial" w:eastAsia="Times New Roman" w:hAnsi="Arial" w:cs="Arial"/>
                <w:sz w:val="20"/>
                <w:lang w:eastAsia="fi-FI"/>
              </w:rPr>
              <w:t xml:space="preserve"> p.)</w:t>
            </w:r>
          </w:p>
        </w:tc>
      </w:tr>
      <w:tr w:rsidR="00871491" w:rsidRPr="00C615D4" w:rsidTr="001D0087">
        <w:trPr>
          <w:gridAfter w:val="1"/>
          <w:wAfter w:w="648" w:type="dxa"/>
          <w:cantSplit/>
          <w:trHeight w:val="207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1491" w:rsidRPr="00C615D4" w:rsidRDefault="00871491" w:rsidP="001D0087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3.2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.1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Koulutus, sertifiointi ja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työ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kokemus </w:t>
            </w:r>
          </w:p>
        </w:tc>
      </w:tr>
      <w:tr w:rsidR="00871491" w:rsidRPr="00C615D4" w:rsidTr="001D0087">
        <w:trPr>
          <w:gridAfter w:val="1"/>
          <w:wAfter w:w="648" w:type="dxa"/>
          <w:cantSplit/>
          <w:trHeight w:val="255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871491" w:rsidRPr="00C615D4" w:rsidRDefault="00871491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Asiantuntijan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 nimi: </w:t>
            </w:r>
          </w:p>
        </w:tc>
        <w:tc>
          <w:tcPr>
            <w:tcW w:w="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C615D4" w:rsidRDefault="00871491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871491" w:rsidRPr="00C615D4" w:rsidTr="001D0087">
        <w:trPr>
          <w:gridAfter w:val="1"/>
          <w:wAfter w:w="648" w:type="dxa"/>
          <w:cantSplit/>
          <w:trHeight w:val="255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871491" w:rsidRPr="00C615D4" w:rsidRDefault="00871491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 (”kyllä” tai selvitys):</w:t>
            </w:r>
          </w:p>
        </w:tc>
        <w:tc>
          <w:tcPr>
            <w:tcW w:w="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C615D4" w:rsidRDefault="00871491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871491" w:rsidRPr="00C615D4" w:rsidTr="001D0087">
        <w:trPr>
          <w:gridAfter w:val="1"/>
          <w:wAfter w:w="648" w:type="dxa"/>
          <w:cantSplit/>
          <w:trHeight w:val="255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871491" w:rsidRDefault="00871491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Henkilöllä on hyvä suullinen ja kirjallinen suomen kielen taito (”kyllä” tai selvitys):</w:t>
            </w:r>
          </w:p>
        </w:tc>
        <w:tc>
          <w:tcPr>
            <w:tcW w:w="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C615D4" w:rsidRDefault="00871491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871491" w:rsidRPr="00C615D4" w:rsidTr="001D0087">
        <w:trPr>
          <w:cantSplit/>
          <w:trHeight w:val="255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871491" w:rsidRPr="00C615D4" w:rsidRDefault="00871491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ja valmistumisvuosi:</w:t>
            </w:r>
          </w:p>
        </w:tc>
        <w:tc>
          <w:tcPr>
            <w:tcW w:w="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1" w:rsidRPr="00C615D4" w:rsidRDefault="00871491" w:rsidP="001D0087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491" w:rsidRPr="001647ED" w:rsidRDefault="00871491" w:rsidP="001D0087">
            <w:pPr>
              <w:spacing w:line="240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0-4</w:t>
            </w:r>
            <w:r w:rsidRPr="001647ED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871491" w:rsidRPr="00C615D4" w:rsidTr="001D0087">
        <w:trPr>
          <w:cantSplit/>
          <w:trHeight w:val="255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871491" w:rsidRDefault="00871491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Lisäkoulutukset/ -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tutkinnot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  <w:p w:rsidR="00871491" w:rsidRPr="00C615D4" w:rsidRDefault="00871491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1" w:rsidRDefault="00871491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871491" w:rsidRPr="00C615D4" w:rsidRDefault="00871491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491" w:rsidRPr="008769B8" w:rsidRDefault="00871491" w:rsidP="001D0087">
            <w:pPr>
              <w:spacing w:line="240" w:lineRule="auto"/>
              <w:rPr>
                <w:rFonts w:ascii="Arial" w:eastAsia="Times New Roman" w:hAnsi="Arial" w:cs="Arial"/>
                <w:sz w:val="18"/>
                <w:highlight w:val="cyan"/>
                <w:lang w:eastAsia="fi-FI"/>
              </w:rPr>
            </w:pPr>
          </w:p>
        </w:tc>
      </w:tr>
      <w:tr w:rsidR="00871491" w:rsidRPr="00C615D4" w:rsidTr="001D0087">
        <w:trPr>
          <w:cantSplit/>
          <w:trHeight w:val="255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871491" w:rsidRPr="00C615D4" w:rsidRDefault="00871491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Sertifiointi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kuten VTT tai vastaava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sen voimassaoloaika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:</w:t>
            </w:r>
          </w:p>
        </w:tc>
        <w:tc>
          <w:tcPr>
            <w:tcW w:w="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1" w:rsidRDefault="00871491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871491" w:rsidRPr="00C615D4" w:rsidRDefault="00871491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1" w:rsidRPr="008769B8" w:rsidRDefault="00871491" w:rsidP="001D008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871491" w:rsidRPr="00C615D4" w:rsidTr="001D0087">
        <w:trPr>
          <w:cantSplit/>
          <w:trHeight w:val="255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871491" w:rsidRPr="00C615D4" w:rsidRDefault="00871491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kosteusteknisen ja/tai sisäilmaston asiantuntijan 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tehtävissä:</w:t>
            </w:r>
          </w:p>
        </w:tc>
        <w:tc>
          <w:tcPr>
            <w:tcW w:w="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1" w:rsidRDefault="00871491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pääasiallisena tehtävänä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  <w:p w:rsidR="00871491" w:rsidRPr="00C615D4" w:rsidRDefault="00871491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muiden tehtävien ohella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91" w:rsidRPr="001647ED" w:rsidRDefault="00871491" w:rsidP="001D008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0-2</w:t>
            </w:r>
            <w:r w:rsidRPr="001647ED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871491" w:rsidRPr="00C615D4" w:rsidTr="001D0087">
        <w:trPr>
          <w:gridAfter w:val="1"/>
          <w:wAfter w:w="648" w:type="dxa"/>
          <w:cantSplit/>
          <w:trHeight w:val="307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1491" w:rsidRPr="00C615D4" w:rsidRDefault="00871491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3.2.2 Referenssikohteet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asiantuntijana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palvelurakennusten kosteusteknisiin ja sisäilmaston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asiantuntijatehtäviin tai 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kuntotutkimuksiin kohdistuneissa v. 2006 tai sen jälkeen valmistuneissa toimeksiannoissa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, laajuudeltaan vähintään 500 brm</w:t>
            </w:r>
            <w:r w:rsidRPr="00366A51">
              <w:rPr>
                <w:rFonts w:ascii="Arial" w:eastAsia="Times New Roman" w:hAnsi="Arial" w:cs="Arial"/>
                <w:b/>
                <w:sz w:val="20"/>
                <w:vertAlign w:val="superscript"/>
                <w:lang w:eastAsia="fi-FI"/>
              </w:rPr>
              <w:t>2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.</w:t>
            </w:r>
          </w:p>
        </w:tc>
      </w:tr>
      <w:tr w:rsidR="00871491" w:rsidRPr="00C75539" w:rsidTr="001D0087">
        <w:trPr>
          <w:gridAfter w:val="1"/>
          <w:wAfter w:w="648" w:type="dxa"/>
          <w:cantSplit/>
          <w:trHeight w:val="340"/>
        </w:trPr>
        <w:tc>
          <w:tcPr>
            <w:tcW w:w="5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871491" w:rsidRPr="00C75539" w:rsidRDefault="00871491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871491" w:rsidRPr="00C75539" w:rsidRDefault="00871491" w:rsidP="001D008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C75539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sosiaali- ja terveystoimen (S) </w:t>
            </w:r>
            <w:r w:rsidRPr="00C75539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871491" w:rsidRPr="00C75539" w:rsidRDefault="00871491" w:rsidP="001D008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C75539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 (O)</w:t>
            </w:r>
            <w:r w:rsidRPr="00C7553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871491" w:rsidRPr="00C75539" w:rsidRDefault="00871491" w:rsidP="001D008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C75539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 (V)</w:t>
            </w:r>
            <w:r w:rsidRPr="00C7553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871491" w:rsidRPr="00C75539" w:rsidRDefault="00871491" w:rsidP="001D008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C75539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 (K)</w:t>
            </w:r>
            <w:r w:rsidRPr="00C7553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  <w:p w:rsidR="00871491" w:rsidRPr="005345FF" w:rsidRDefault="00871491" w:rsidP="005345FF">
            <w:pPr>
              <w:spacing w:line="240" w:lineRule="auto"/>
              <w:ind w:left="284" w:hanging="284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71491" w:rsidRPr="00C75539" w:rsidRDefault="00871491" w:rsidP="001D0087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Tehtävän sisältö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871491" w:rsidRPr="00C75539" w:rsidRDefault="00871491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Tutki-mus-ten  valm. vuosi </w:t>
            </w:r>
          </w:p>
          <w:p w:rsidR="00871491" w:rsidRPr="00C75539" w:rsidRDefault="00871491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4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0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(20xx)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871491" w:rsidRPr="00C75539" w:rsidRDefault="00871491" w:rsidP="001D0087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Tutki-mus-alueen  laa-juus</w:t>
            </w:r>
          </w:p>
          <w:p w:rsidR="00871491" w:rsidRPr="00C75539" w:rsidRDefault="00871491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</w:t>
            </w:r>
          </w:p>
          <w:p w:rsidR="00871491" w:rsidRPr="00C75539" w:rsidRDefault="00871491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  </w:t>
            </w: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 </w:t>
            </w:r>
          </w:p>
          <w:p w:rsidR="00871491" w:rsidRPr="00C75539" w:rsidRDefault="00871491" w:rsidP="001D0087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(brm²)</w:t>
            </w:r>
          </w:p>
        </w:tc>
      </w:tr>
      <w:tr w:rsidR="00871491" w:rsidRPr="00C75539" w:rsidTr="001D0087">
        <w:trPr>
          <w:gridAfter w:val="1"/>
          <w:wAfter w:w="648" w:type="dxa"/>
          <w:cantSplit/>
          <w:trHeight w:val="1039"/>
        </w:trPr>
        <w:tc>
          <w:tcPr>
            <w:tcW w:w="5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1491" w:rsidRPr="00C75539" w:rsidRDefault="00871491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1491" w:rsidRPr="00C75539" w:rsidRDefault="00871491" w:rsidP="001D0087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Rak.  käyt-tö tark.</w:t>
            </w:r>
          </w:p>
          <w:p w:rsidR="00871491" w:rsidRDefault="00871491" w:rsidP="001D0087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5345FF" w:rsidRPr="005345FF" w:rsidRDefault="005345FF" w:rsidP="001D0087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871491" w:rsidRPr="00C75539" w:rsidRDefault="005345FF" w:rsidP="001D0087">
            <w:pPr>
              <w:spacing w:line="240" w:lineRule="auto"/>
              <w:ind w:left="-72" w:firstLine="72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(S, O, V, tai K</w:t>
            </w:r>
            <w:r w:rsidR="00871491"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)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1491" w:rsidRPr="00C75539" w:rsidRDefault="00871491" w:rsidP="001D008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Mik-robi-vau-riot</w:t>
            </w:r>
          </w:p>
          <w:p w:rsidR="00871491" w:rsidRPr="00C75539" w:rsidRDefault="00871491" w:rsidP="001D008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24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24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24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1491" w:rsidRPr="00C75539" w:rsidRDefault="00871491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Haitta-aineet</w:t>
            </w:r>
          </w:p>
          <w:p w:rsidR="00871491" w:rsidRPr="00C75539" w:rsidRDefault="00871491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4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1491" w:rsidRPr="00C75539" w:rsidRDefault="00871491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Sisä-ilman laatu (mm. voc ja kuidut)</w:t>
            </w:r>
          </w:p>
          <w:p w:rsidR="00871491" w:rsidRPr="00C75539" w:rsidRDefault="00871491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2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871491" w:rsidRPr="00C75539" w:rsidRDefault="00871491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1491" w:rsidRPr="00C75539" w:rsidRDefault="00871491" w:rsidP="001D0087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4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Ilma-vuo-dot ja epä-puht. kul-keutu-minen</w:t>
            </w:r>
          </w:p>
          <w:p w:rsidR="00871491" w:rsidRPr="00C75539" w:rsidRDefault="00871491" w:rsidP="001D0087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1491" w:rsidRPr="00C75539" w:rsidRDefault="00871491" w:rsidP="001D0087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71491" w:rsidRPr="00C75539" w:rsidRDefault="00871491" w:rsidP="001D0087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871491" w:rsidRPr="00C615D4" w:rsidTr="001D008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94" w:type="dxa"/>
            <w:gridSpan w:val="18"/>
            <w:shd w:val="clear" w:color="auto" w:fill="auto"/>
          </w:tcPr>
          <w:p w:rsidR="00871491" w:rsidRPr="00C615D4" w:rsidRDefault="00871491" w:rsidP="001D008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REFERENSSIKOHTEET, 2. sertifioitu asiantuntija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nimetään 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>e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nintään 10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kohdetta)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</w:p>
        </w:tc>
      </w:tr>
      <w:tr w:rsidR="00871491" w:rsidRPr="00291B9F" w:rsidTr="001D008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71491" w:rsidRPr="00291B9F" w:rsidRDefault="00871491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8769B8" w:rsidRDefault="00871491" w:rsidP="001D0087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8769B8" w:rsidRDefault="00871491" w:rsidP="001D0087">
            <w:pPr>
              <w:spacing w:line="240" w:lineRule="auto"/>
              <w:jc w:val="center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8769B8" w:rsidRDefault="00871491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0-4</w:t>
            </w:r>
            <w:r w:rsidRPr="001647E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p.</w:t>
            </w:r>
          </w:p>
        </w:tc>
      </w:tr>
      <w:tr w:rsidR="00871491" w:rsidRPr="00291B9F" w:rsidTr="001D008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71491" w:rsidRPr="00291B9F" w:rsidRDefault="00871491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090729" w:rsidRDefault="00871491" w:rsidP="001D008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090729" w:rsidRDefault="00871491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871491" w:rsidRPr="00291B9F" w:rsidTr="001D008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71491" w:rsidRPr="00291B9F" w:rsidRDefault="00871491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090729" w:rsidRDefault="00871491" w:rsidP="001D008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090729" w:rsidRDefault="00871491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871491" w:rsidRPr="00291B9F" w:rsidTr="001D008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71491" w:rsidRPr="00291B9F" w:rsidRDefault="00871491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090729" w:rsidRDefault="00871491" w:rsidP="001D008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090729" w:rsidRDefault="00871491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871491" w:rsidRPr="00291B9F" w:rsidTr="001D008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71491" w:rsidRPr="00291B9F" w:rsidRDefault="00871491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090729" w:rsidRDefault="00871491" w:rsidP="001D008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090729" w:rsidRDefault="00871491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871491" w:rsidRPr="00291B9F" w:rsidTr="001D008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71491" w:rsidRPr="00291B9F" w:rsidRDefault="00871491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090729" w:rsidRDefault="00871491" w:rsidP="001D008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090729" w:rsidRDefault="00871491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871491" w:rsidRPr="00291B9F" w:rsidTr="001D008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71491" w:rsidRPr="00291B9F" w:rsidRDefault="00871491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090729" w:rsidRDefault="00871491" w:rsidP="001D008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090729" w:rsidRDefault="00871491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871491" w:rsidRPr="00291B9F" w:rsidTr="001D008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71491" w:rsidRPr="00291B9F" w:rsidRDefault="00871491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090729" w:rsidRDefault="00871491" w:rsidP="001D008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Pr="00090729" w:rsidRDefault="00871491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090729" w:rsidRDefault="00871491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871491" w:rsidRPr="00291B9F" w:rsidTr="001D008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871491" w:rsidRPr="00291B9F" w:rsidRDefault="00871491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8769B8" w:rsidRDefault="00871491" w:rsidP="001D0087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491" w:rsidRPr="00291B9F" w:rsidRDefault="00871491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871491" w:rsidRPr="00291B9F" w:rsidTr="001D008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871491" w:rsidRPr="00291B9F" w:rsidRDefault="00871491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91" w:rsidRPr="008769B8" w:rsidRDefault="00871491" w:rsidP="001D008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91" w:rsidRDefault="00871491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491" w:rsidRPr="00291B9F" w:rsidRDefault="00871491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4A5CD3" w:rsidRPr="00291B9F" w:rsidTr="001D0087">
        <w:trPr>
          <w:gridAfter w:val="1"/>
          <w:wAfter w:w="648" w:type="dxa"/>
          <w:cantSplit/>
          <w:trHeight w:val="255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D3" w:rsidRPr="00291B9F" w:rsidRDefault="004A5CD3" w:rsidP="004A5CD3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Kohdassa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3.2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esitetyn 2. sertifioidun asiantuntijan</w:t>
            </w:r>
            <w:r w:rsidRPr="00565B16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sertifiointia osoittavat todistukset sekä referenssikohteiden ja toimeksiannon sisältämien tehtävien lyhyt kuvaus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on tarjoajan liitteessä nro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</w:tr>
    </w:tbl>
    <w:p w:rsidR="00766CC7" w:rsidRDefault="00766CC7">
      <w:r>
        <w:br w:type="page"/>
      </w:r>
    </w:p>
    <w:tbl>
      <w:tblPr>
        <w:tblW w:w="9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5242"/>
        <w:gridCol w:w="648"/>
      </w:tblGrid>
      <w:tr w:rsidR="007022BC" w:rsidRPr="00C615D4" w:rsidTr="0071022F">
        <w:trPr>
          <w:cantSplit/>
          <w:trHeight w:val="307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022BC" w:rsidRPr="00193F5A" w:rsidRDefault="007022BC" w:rsidP="007022BC">
            <w:pPr>
              <w:spacing w:line="240" w:lineRule="auto"/>
              <w:ind w:left="209" w:hanging="209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4. </w:t>
            </w:r>
            <w:r w:rsidR="000A448E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MUUT </w:t>
            </w:r>
            <w:r w:rsidRPr="00EB43CF">
              <w:rPr>
                <w:rFonts w:ascii="Arial" w:eastAsia="Times New Roman" w:hAnsi="Arial" w:cs="Arial"/>
                <w:b/>
                <w:bCs/>
                <w:szCs w:val="24"/>
                <w:lang w:eastAsia="fi-FI"/>
              </w:rPr>
              <w:t xml:space="preserve">SERTIFIOIDUT 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fi-FI"/>
              </w:rPr>
              <w:t>KOSTEUSMITTAAJAT</w:t>
            </w:r>
            <w:r w:rsidRPr="00EB43CF">
              <w:rPr>
                <w:rFonts w:ascii="Arial" w:eastAsia="Times New Roman" w:hAnsi="Arial" w:cs="Arial"/>
                <w:b/>
                <w:bCs/>
                <w:szCs w:val="24"/>
                <w:lang w:eastAsia="fi-FI"/>
              </w:rPr>
              <w:t xml:space="preserve">, </w:t>
            </w:r>
            <w:r w:rsidR="006A42E6">
              <w:rPr>
                <w:rFonts w:ascii="Arial" w:eastAsia="Times New Roman" w:hAnsi="Arial" w:cs="Arial"/>
                <w:b/>
                <w:bCs/>
                <w:szCs w:val="24"/>
                <w:lang w:eastAsia="fi-FI"/>
              </w:rPr>
              <w:t>soveltuvuusselvityslo</w:t>
            </w:r>
            <w:r w:rsidR="000A448E">
              <w:rPr>
                <w:rFonts w:ascii="Arial" w:eastAsia="Times New Roman" w:hAnsi="Arial" w:cs="Arial"/>
                <w:b/>
                <w:bCs/>
                <w:szCs w:val="24"/>
                <w:lang w:eastAsia="fi-FI"/>
              </w:rPr>
              <w:t>makkeen kohdassa 13 a</w:t>
            </w:r>
            <w:r w:rsidR="006A42E6">
              <w:rPr>
                <w:rFonts w:ascii="Arial" w:eastAsia="Times New Roman" w:hAnsi="Arial" w:cs="Arial"/>
                <w:b/>
                <w:bCs/>
                <w:szCs w:val="24"/>
                <w:lang w:eastAsia="fi-FI"/>
              </w:rPr>
              <w:t xml:space="preserve"> nimetyn sertifioidun kosteusmittaajan lisäksi, </w:t>
            </w:r>
            <w:r w:rsidRPr="009403DD">
              <w:rPr>
                <w:rFonts w:ascii="Arial" w:eastAsia="Times New Roman" w:hAnsi="Arial" w:cs="Arial"/>
                <w:bCs/>
                <w:szCs w:val="24"/>
                <w:lang w:eastAsia="fi-FI"/>
              </w:rPr>
              <w:t>pisteytetään enintään 5 henkilöä</w:t>
            </w:r>
            <w:r w:rsidRPr="00EB43CF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(max. 10</w:t>
            </w:r>
            <w:r w:rsidRPr="00114486">
              <w:rPr>
                <w:rFonts w:ascii="Arial" w:eastAsia="Times New Roman" w:hAnsi="Arial" w:cs="Arial"/>
                <w:sz w:val="20"/>
                <w:lang w:eastAsia="fi-FI"/>
              </w:rPr>
              <w:t xml:space="preserve"> p.)</w:t>
            </w:r>
          </w:p>
        </w:tc>
      </w:tr>
      <w:tr w:rsidR="004B5AD6" w:rsidRPr="00C615D4" w:rsidTr="001647ED">
        <w:trPr>
          <w:gridAfter w:val="1"/>
          <w:wAfter w:w="648" w:type="dxa"/>
          <w:cantSplit/>
          <w:trHeight w:val="30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B5AD6" w:rsidRPr="00DD4454" w:rsidRDefault="007022BC" w:rsidP="00DD445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4.1</w:t>
            </w:r>
            <w:r w:rsidR="004B5AD6" w:rsidRPr="00DD4454">
              <w:rPr>
                <w:rFonts w:ascii="Arial" w:eastAsia="Times New Roman" w:hAnsi="Arial" w:cs="Arial"/>
                <w:b/>
                <w:sz w:val="20"/>
                <w:lang w:eastAsia="fi-FI"/>
              </w:rPr>
              <w:t>Tilaajan kohteisiin tarjottava</w:t>
            </w:r>
            <w:r w:rsidR="00DD445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1</w:t>
            </w:r>
            <w:r w:rsidR="004B5AD6" w:rsidRPr="00DD445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. </w:t>
            </w:r>
            <w:r w:rsidR="000A448E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muu </w:t>
            </w:r>
            <w:r w:rsidR="004B5AD6" w:rsidRPr="00DD445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sertifioitu kosteusmittaaja </w:t>
            </w:r>
            <w:r w:rsidR="004B5AD6" w:rsidRPr="00DD4454">
              <w:rPr>
                <w:rFonts w:ascii="Arial" w:eastAsia="Times New Roman" w:hAnsi="Arial" w:cs="Arial"/>
                <w:sz w:val="20"/>
                <w:lang w:eastAsia="fi-FI"/>
              </w:rPr>
              <w:t>(max. 2 p.)</w:t>
            </w:r>
          </w:p>
        </w:tc>
      </w:tr>
      <w:tr w:rsidR="004B5AD6" w:rsidRPr="00C615D4" w:rsidTr="001647ED">
        <w:trPr>
          <w:gridAfter w:val="1"/>
          <w:wAfter w:w="648" w:type="dxa"/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4B5AD6" w:rsidRPr="00C615D4" w:rsidRDefault="004B5AD6" w:rsidP="004B5AD6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Kosteu</w:t>
            </w:r>
            <w:r w:rsidR="007942AB">
              <w:rPr>
                <w:rFonts w:ascii="Arial" w:eastAsia="Times New Roman" w:hAnsi="Arial" w:cs="Arial"/>
                <w:sz w:val="20"/>
                <w:lang w:eastAsia="fi-FI"/>
              </w:rPr>
              <w:t>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mittaajan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 nimi: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C615D4" w:rsidRDefault="004B5AD6" w:rsidP="004B5AD6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4B5AD6" w:rsidRPr="00C615D4" w:rsidTr="001647ED">
        <w:trPr>
          <w:gridAfter w:val="1"/>
          <w:wAfter w:w="648" w:type="dxa"/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4B5AD6" w:rsidRPr="00C615D4" w:rsidRDefault="004B5AD6" w:rsidP="004B5AD6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 (”kyllä” tai selvitys):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D6" w:rsidRPr="00C615D4" w:rsidRDefault="004B5AD6" w:rsidP="004B5AD6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4B5AD6" w:rsidRPr="00C615D4" w:rsidTr="001647ED">
        <w:trPr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4B5AD6" w:rsidRPr="00C615D4" w:rsidRDefault="004B5AD6" w:rsidP="004B5AD6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E42AC8"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Pätevyydet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VTT:n sertifikaatti tai vastaava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niiden voimassaoloajat: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6" w:rsidRDefault="004B5AD6" w:rsidP="004B5AD6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4B5AD6" w:rsidRPr="00C615D4" w:rsidRDefault="004B5AD6" w:rsidP="004B5AD6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6" w:rsidRPr="007022BC" w:rsidRDefault="007022BC" w:rsidP="004B5AD6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0-1</w:t>
            </w:r>
            <w:r w:rsidR="004B5AD6" w:rsidRPr="007022BC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4B5AD6" w:rsidRPr="00C615D4" w:rsidTr="001647ED">
        <w:trPr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4B5AD6" w:rsidRPr="00C615D4" w:rsidRDefault="004B5AD6" w:rsidP="004B5AD6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Työkokemus kosteusmittaajan tehtävistä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6" w:rsidRPr="000A4DDC" w:rsidRDefault="004B5AD6" w:rsidP="00871491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</w:t>
            </w:r>
            <w:r w:rsidR="000A4DDC">
              <w:rPr>
                <w:rFonts w:ascii="Arial" w:eastAsia="Times New Roman" w:hAnsi="Arial" w:cs="Arial"/>
                <w:sz w:val="20"/>
                <w:lang w:eastAsia="fi-FI"/>
              </w:rPr>
              <w:t>kosteusmittaajan tehtävistä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871491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871491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6" w:rsidRPr="007022BC" w:rsidRDefault="007022BC" w:rsidP="004B5AD6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0-1</w:t>
            </w:r>
            <w:r w:rsidR="004B5AD6" w:rsidRPr="007022BC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</w:tbl>
    <w:p w:rsidR="004B5AD6" w:rsidRPr="000A4DDC" w:rsidRDefault="004B5AD6">
      <w:pPr>
        <w:rPr>
          <w:sz w:val="16"/>
        </w:rPr>
      </w:pPr>
    </w:p>
    <w:tbl>
      <w:tblPr>
        <w:tblW w:w="9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5242"/>
        <w:gridCol w:w="648"/>
      </w:tblGrid>
      <w:tr w:rsidR="007022BC" w:rsidRPr="00C615D4" w:rsidTr="0071022F">
        <w:trPr>
          <w:gridAfter w:val="1"/>
          <w:wAfter w:w="648" w:type="dxa"/>
          <w:cantSplit/>
          <w:trHeight w:val="30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022BC" w:rsidRPr="00DD4454" w:rsidRDefault="000A4DDC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4.2</w:t>
            </w:r>
            <w:r w:rsidR="007022BC" w:rsidRPr="00DD4454">
              <w:rPr>
                <w:rFonts w:ascii="Arial" w:eastAsia="Times New Roman" w:hAnsi="Arial" w:cs="Arial"/>
                <w:b/>
                <w:sz w:val="20"/>
                <w:lang w:eastAsia="fi-FI"/>
              </w:rPr>
              <w:t>Tilaajan kohteisiin tarjottava</w:t>
            </w:r>
            <w:r w:rsidR="007022BC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2</w:t>
            </w:r>
            <w:r w:rsidR="007022BC" w:rsidRPr="00DD445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. </w:t>
            </w:r>
            <w:r w:rsidR="000A448E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muu </w:t>
            </w:r>
            <w:r w:rsidR="007022BC" w:rsidRPr="00DD445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sertifioitu kosteusmittaaja </w:t>
            </w:r>
            <w:r w:rsidR="007022BC" w:rsidRPr="00DD4454">
              <w:rPr>
                <w:rFonts w:ascii="Arial" w:eastAsia="Times New Roman" w:hAnsi="Arial" w:cs="Arial"/>
                <w:sz w:val="20"/>
                <w:lang w:eastAsia="fi-FI"/>
              </w:rPr>
              <w:t>(max. 2 p.)</w:t>
            </w:r>
          </w:p>
        </w:tc>
      </w:tr>
      <w:tr w:rsidR="007022BC" w:rsidRPr="00C615D4" w:rsidTr="0071022F">
        <w:trPr>
          <w:gridAfter w:val="1"/>
          <w:wAfter w:w="648" w:type="dxa"/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7022BC" w:rsidRPr="00C615D4" w:rsidRDefault="007022BC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Kosteusmittaajan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 nimi: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BC" w:rsidRPr="00C615D4" w:rsidRDefault="007022BC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7022BC" w:rsidRPr="00C615D4" w:rsidTr="0071022F">
        <w:trPr>
          <w:gridAfter w:val="1"/>
          <w:wAfter w:w="648" w:type="dxa"/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22BC" w:rsidRPr="00C615D4" w:rsidRDefault="007022BC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 (”kyllä” tai selvitys):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BC" w:rsidRPr="00C615D4" w:rsidRDefault="007022BC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7022BC" w:rsidRPr="00C615D4" w:rsidTr="0071022F">
        <w:trPr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22BC" w:rsidRPr="00C615D4" w:rsidRDefault="007022BC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E42AC8"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Pätevyydet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VTT:n sertifikaatti tai vastaava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niiden voimassaoloajat: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C" w:rsidRDefault="007022BC" w:rsidP="0071022F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7022BC" w:rsidRPr="00C615D4" w:rsidRDefault="007022BC" w:rsidP="0071022F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C" w:rsidRPr="007022BC" w:rsidRDefault="007022BC" w:rsidP="0071022F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0-1</w:t>
            </w:r>
            <w:r w:rsidRPr="007022BC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0A4DDC" w:rsidRPr="00C615D4" w:rsidTr="0071022F">
        <w:trPr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0A4DDC" w:rsidRPr="00C615D4" w:rsidRDefault="000A4DDC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Työkokemus kosteusmittaajan tehtävistä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DC" w:rsidRPr="000A4DDC" w:rsidRDefault="000A4DDC" w:rsidP="00871491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kosteusmittaajan tehtävistä </w: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871491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871491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DC" w:rsidRPr="007022BC" w:rsidRDefault="000A4DDC" w:rsidP="0071022F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0-1</w:t>
            </w:r>
            <w:r w:rsidRPr="007022BC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</w:tbl>
    <w:p w:rsidR="00DD4454" w:rsidRDefault="00DD4454"/>
    <w:tbl>
      <w:tblPr>
        <w:tblW w:w="9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5242"/>
        <w:gridCol w:w="648"/>
      </w:tblGrid>
      <w:tr w:rsidR="007022BC" w:rsidRPr="00C615D4" w:rsidTr="0071022F">
        <w:trPr>
          <w:gridAfter w:val="1"/>
          <w:wAfter w:w="648" w:type="dxa"/>
          <w:cantSplit/>
          <w:trHeight w:val="30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022BC" w:rsidRPr="00DD4454" w:rsidRDefault="000A4DDC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4.3</w:t>
            </w:r>
            <w:r w:rsidR="007022BC" w:rsidRPr="00DD4454">
              <w:rPr>
                <w:rFonts w:ascii="Arial" w:eastAsia="Times New Roman" w:hAnsi="Arial" w:cs="Arial"/>
                <w:b/>
                <w:sz w:val="20"/>
                <w:lang w:eastAsia="fi-FI"/>
              </w:rPr>
              <w:t>Tilaajan kohteisiin tarjottava</w:t>
            </w:r>
            <w:r w:rsidR="007022BC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3</w:t>
            </w:r>
            <w:r w:rsidR="007022BC" w:rsidRPr="00DD445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. </w:t>
            </w:r>
            <w:r w:rsidR="000A448E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muu </w:t>
            </w:r>
            <w:r w:rsidR="007022BC" w:rsidRPr="00DD445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sertifioitu kosteusmittaaja </w:t>
            </w:r>
            <w:r w:rsidR="007022BC" w:rsidRPr="00DD4454">
              <w:rPr>
                <w:rFonts w:ascii="Arial" w:eastAsia="Times New Roman" w:hAnsi="Arial" w:cs="Arial"/>
                <w:sz w:val="20"/>
                <w:lang w:eastAsia="fi-FI"/>
              </w:rPr>
              <w:t>(max. 2 p.)</w:t>
            </w:r>
          </w:p>
        </w:tc>
      </w:tr>
      <w:tr w:rsidR="007022BC" w:rsidRPr="00C615D4" w:rsidTr="0071022F">
        <w:trPr>
          <w:gridAfter w:val="1"/>
          <w:wAfter w:w="648" w:type="dxa"/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7022BC" w:rsidRPr="00C615D4" w:rsidRDefault="007022BC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Kosteusmittaajan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 nimi: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BC" w:rsidRPr="00C615D4" w:rsidRDefault="007022BC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7022BC" w:rsidRPr="00C615D4" w:rsidTr="0071022F">
        <w:trPr>
          <w:gridAfter w:val="1"/>
          <w:wAfter w:w="648" w:type="dxa"/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22BC" w:rsidRPr="00C615D4" w:rsidRDefault="007022BC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 (”kyllä” tai selvitys):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BC" w:rsidRPr="00C615D4" w:rsidRDefault="007022BC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7022BC" w:rsidRPr="00C615D4" w:rsidTr="0071022F">
        <w:trPr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22BC" w:rsidRPr="00C615D4" w:rsidRDefault="007022BC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E42AC8"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Pätevyydet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VTT:n sertifikaatti tai vastaava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niiden voimassaoloajat: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C" w:rsidRDefault="007022BC" w:rsidP="0071022F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7022BC" w:rsidRPr="00C615D4" w:rsidRDefault="007022BC" w:rsidP="0071022F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C" w:rsidRPr="007022BC" w:rsidRDefault="007022BC" w:rsidP="0071022F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0-1</w:t>
            </w:r>
            <w:r w:rsidRPr="007022BC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0A4DDC" w:rsidRPr="00C615D4" w:rsidTr="0071022F">
        <w:trPr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0A4DDC" w:rsidRPr="00C615D4" w:rsidRDefault="000A4DDC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Työkokemus kosteusmittaajan tehtävistä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DC" w:rsidRPr="000A4DDC" w:rsidRDefault="000A4DDC" w:rsidP="00871491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kosteusmittaajan tehtävistä </w: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871491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871491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DC" w:rsidRPr="007022BC" w:rsidRDefault="000A4DDC" w:rsidP="0071022F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0-1</w:t>
            </w:r>
            <w:r w:rsidRPr="007022BC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</w:tbl>
    <w:p w:rsidR="007022BC" w:rsidRDefault="007022BC"/>
    <w:tbl>
      <w:tblPr>
        <w:tblW w:w="9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5242"/>
        <w:gridCol w:w="648"/>
      </w:tblGrid>
      <w:tr w:rsidR="007022BC" w:rsidRPr="00C615D4" w:rsidTr="0071022F">
        <w:trPr>
          <w:gridAfter w:val="1"/>
          <w:wAfter w:w="648" w:type="dxa"/>
          <w:cantSplit/>
          <w:trHeight w:val="30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022BC" w:rsidRPr="00DD4454" w:rsidRDefault="000A4DDC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4.4</w:t>
            </w:r>
            <w:r w:rsidR="007022BC" w:rsidRPr="00DD4454">
              <w:rPr>
                <w:rFonts w:ascii="Arial" w:eastAsia="Times New Roman" w:hAnsi="Arial" w:cs="Arial"/>
                <w:b/>
                <w:sz w:val="20"/>
                <w:lang w:eastAsia="fi-FI"/>
              </w:rPr>
              <w:t>Tilaajan kohteisiin tarjottava</w:t>
            </w:r>
            <w:r w:rsidR="007022BC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4</w:t>
            </w:r>
            <w:r w:rsidR="007022BC" w:rsidRPr="00DD4454">
              <w:rPr>
                <w:rFonts w:ascii="Arial" w:eastAsia="Times New Roman" w:hAnsi="Arial" w:cs="Arial"/>
                <w:b/>
                <w:sz w:val="20"/>
                <w:lang w:eastAsia="fi-FI"/>
              </w:rPr>
              <w:t>.</w:t>
            </w:r>
            <w:r w:rsidR="000A448E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muu</w:t>
            </w:r>
            <w:r w:rsidR="007022BC" w:rsidRPr="00DD445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sertifioitu kosteusmittaaja </w:t>
            </w:r>
            <w:r w:rsidR="007022BC" w:rsidRPr="00DD4454">
              <w:rPr>
                <w:rFonts w:ascii="Arial" w:eastAsia="Times New Roman" w:hAnsi="Arial" w:cs="Arial"/>
                <w:sz w:val="20"/>
                <w:lang w:eastAsia="fi-FI"/>
              </w:rPr>
              <w:t>(max. 2 p.)</w:t>
            </w:r>
          </w:p>
        </w:tc>
      </w:tr>
      <w:tr w:rsidR="007022BC" w:rsidRPr="00C615D4" w:rsidTr="0071022F">
        <w:trPr>
          <w:gridAfter w:val="1"/>
          <w:wAfter w:w="648" w:type="dxa"/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7022BC" w:rsidRPr="00C615D4" w:rsidRDefault="007022BC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Kosteusmittaajan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 nimi: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BC" w:rsidRPr="00C615D4" w:rsidRDefault="007022BC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7022BC" w:rsidRPr="00C615D4" w:rsidTr="0071022F">
        <w:trPr>
          <w:gridAfter w:val="1"/>
          <w:wAfter w:w="648" w:type="dxa"/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22BC" w:rsidRPr="00C615D4" w:rsidRDefault="007022BC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 (”kyllä” tai selvitys):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BC" w:rsidRPr="00C615D4" w:rsidRDefault="007022BC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7022BC" w:rsidRPr="00C615D4" w:rsidTr="0071022F">
        <w:trPr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22BC" w:rsidRPr="00C615D4" w:rsidRDefault="007022BC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E42AC8"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Pätevyydet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VTT:n sertifikaatti tai vastaava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niiden voimassaoloajat: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C" w:rsidRDefault="007022BC" w:rsidP="0071022F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7022BC" w:rsidRPr="00C615D4" w:rsidRDefault="007022BC" w:rsidP="0071022F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C" w:rsidRPr="007022BC" w:rsidRDefault="007022BC" w:rsidP="0071022F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0-1</w:t>
            </w:r>
            <w:r w:rsidRPr="007022BC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0A4DDC" w:rsidRPr="00C615D4" w:rsidTr="0071022F">
        <w:trPr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0A4DDC" w:rsidRPr="00C615D4" w:rsidRDefault="000A4DDC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Työkokemus kosteusmittaajan tehtävistä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DC" w:rsidRPr="000A4DDC" w:rsidRDefault="000A4DDC" w:rsidP="00871491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kosteusmittaajan tehtävistä </w: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871491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871491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DC" w:rsidRPr="007022BC" w:rsidRDefault="000A4DDC" w:rsidP="0071022F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0-1</w:t>
            </w:r>
            <w:r w:rsidRPr="007022BC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</w:tbl>
    <w:p w:rsidR="007022BC" w:rsidRDefault="007022BC"/>
    <w:tbl>
      <w:tblPr>
        <w:tblW w:w="9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5242"/>
        <w:gridCol w:w="648"/>
      </w:tblGrid>
      <w:tr w:rsidR="007022BC" w:rsidRPr="00C615D4" w:rsidTr="0071022F">
        <w:trPr>
          <w:gridAfter w:val="1"/>
          <w:wAfter w:w="648" w:type="dxa"/>
          <w:cantSplit/>
          <w:trHeight w:val="30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022BC" w:rsidRPr="00DD4454" w:rsidRDefault="000A4DDC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4.5 </w:t>
            </w:r>
            <w:r w:rsidR="007022BC" w:rsidRPr="00DD4454">
              <w:rPr>
                <w:rFonts w:ascii="Arial" w:eastAsia="Times New Roman" w:hAnsi="Arial" w:cs="Arial"/>
                <w:b/>
                <w:sz w:val="20"/>
                <w:lang w:eastAsia="fi-FI"/>
              </w:rPr>
              <w:t>Tilaajan kohteisiin tarjottava</w:t>
            </w:r>
            <w:r w:rsidR="007022BC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5</w:t>
            </w:r>
            <w:r w:rsidR="007022BC" w:rsidRPr="00DD445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. </w:t>
            </w:r>
            <w:r w:rsidR="000A448E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muu </w:t>
            </w:r>
            <w:r w:rsidR="007022BC" w:rsidRPr="00DD445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sertifioitu kosteusmittaaja </w:t>
            </w:r>
            <w:r w:rsidR="007022BC" w:rsidRPr="00DD4454">
              <w:rPr>
                <w:rFonts w:ascii="Arial" w:eastAsia="Times New Roman" w:hAnsi="Arial" w:cs="Arial"/>
                <w:sz w:val="20"/>
                <w:lang w:eastAsia="fi-FI"/>
              </w:rPr>
              <w:t>(max. 2 p.)</w:t>
            </w:r>
          </w:p>
        </w:tc>
      </w:tr>
      <w:tr w:rsidR="007022BC" w:rsidRPr="00C615D4" w:rsidTr="0071022F">
        <w:trPr>
          <w:gridAfter w:val="1"/>
          <w:wAfter w:w="648" w:type="dxa"/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7022BC" w:rsidRPr="00C615D4" w:rsidRDefault="007022BC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Kosteusmittaajan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 nimi: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BC" w:rsidRPr="00C615D4" w:rsidRDefault="007022BC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7022BC" w:rsidRPr="00C615D4" w:rsidTr="0071022F">
        <w:trPr>
          <w:gridAfter w:val="1"/>
          <w:wAfter w:w="648" w:type="dxa"/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22BC" w:rsidRPr="00C615D4" w:rsidRDefault="007022BC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 (”kyllä” tai selvitys):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BC" w:rsidRPr="00C615D4" w:rsidRDefault="007022BC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7022BC" w:rsidRPr="00C615D4" w:rsidTr="0071022F">
        <w:trPr>
          <w:gridAfter w:val="1"/>
          <w:wAfter w:w="648" w:type="dxa"/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22BC" w:rsidRDefault="007022BC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Henkilöllä on hyvä suullinen ja kirjallinen suomen kielen taito (”kyllä” tai selvitys):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BC" w:rsidRPr="00C615D4" w:rsidRDefault="007022BC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7022BC" w:rsidRPr="00C615D4" w:rsidTr="0071022F">
        <w:trPr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22BC" w:rsidRPr="00C615D4" w:rsidRDefault="007022BC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E42AC8"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Pätevyydet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VTT:n sertifikaatti tai vastaava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niiden voimassaoloajat: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C" w:rsidRDefault="007022BC" w:rsidP="0071022F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7022BC" w:rsidRPr="00C615D4" w:rsidRDefault="007022BC" w:rsidP="0071022F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C" w:rsidRPr="007022BC" w:rsidRDefault="007022BC" w:rsidP="0071022F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0-1</w:t>
            </w:r>
            <w:r w:rsidRPr="007022BC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0A4DDC" w:rsidRPr="00C615D4" w:rsidTr="0071022F">
        <w:trPr>
          <w:cantSplit/>
          <w:trHeight w:val="25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0A4DDC" w:rsidRPr="00C615D4" w:rsidRDefault="000A4DDC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Työkokemus kosteusmittaajan tehtävistä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DC" w:rsidRPr="000A4DDC" w:rsidRDefault="000A4DDC" w:rsidP="00871491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kosteusmittaajan tehtävistä </w: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871491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871491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871491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DC" w:rsidRPr="007022BC" w:rsidRDefault="000A4DDC" w:rsidP="0071022F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0-1</w:t>
            </w:r>
            <w:r w:rsidRPr="007022BC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</w:tbl>
    <w:p w:rsidR="007022BC" w:rsidRDefault="007022BC"/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022BC" w:rsidRPr="00291B9F" w:rsidTr="00766CC7">
        <w:trPr>
          <w:cantSplit/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2BC" w:rsidRPr="00291B9F" w:rsidRDefault="007022BC" w:rsidP="00871491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="009403DD">
              <w:rPr>
                <w:rFonts w:ascii="Arial" w:eastAsia="Times New Roman" w:hAnsi="Arial" w:cs="Arial"/>
                <w:sz w:val="20"/>
                <w:lang w:eastAsia="fi-FI"/>
              </w:rPr>
              <w:t>Kohdi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ssa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4.1 – 4.5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Pr="009E495B">
              <w:rPr>
                <w:rFonts w:ascii="Arial" w:eastAsia="Times New Roman" w:hAnsi="Arial" w:cs="Arial"/>
                <w:sz w:val="20"/>
                <w:lang w:eastAsia="fi-FI"/>
              </w:rPr>
              <w:t>esitet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t</w:t>
            </w:r>
            <w:r w:rsidRPr="009E495B">
              <w:rPr>
                <w:rFonts w:ascii="Arial" w:eastAsia="Times New Roman" w:hAnsi="Arial" w:cs="Arial"/>
                <w:sz w:val="20"/>
                <w:lang w:eastAsia="fi-FI"/>
              </w:rPr>
              <w:t>y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je</w:t>
            </w:r>
            <w:r w:rsidRPr="009E495B">
              <w:rPr>
                <w:rFonts w:ascii="Arial" w:eastAsia="Times New Roman" w:hAnsi="Arial" w:cs="Arial"/>
                <w:sz w:val="20"/>
                <w:lang w:eastAsia="fi-FI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kosteusmittaajien sertifiointia osoittavat todistukset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on tarjoajan liitteessä nro </w:t>
            </w:r>
            <w:r w:rsidR="00871491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1491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 w:rsidR="00871491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 w:rsidR="00871491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 w:rsidR="00871491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871491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871491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</w:tr>
    </w:tbl>
    <w:p w:rsidR="00766CC7" w:rsidRDefault="00766CC7">
      <w:r>
        <w:br w:type="page"/>
      </w:r>
    </w:p>
    <w:tbl>
      <w:tblPr>
        <w:tblW w:w="99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9"/>
      </w:tblGrid>
      <w:tr w:rsidR="008B48EC" w:rsidRPr="00DB714D" w:rsidTr="00766CC7">
        <w:trPr>
          <w:cantSplit/>
          <w:trHeight w:val="307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B48EC" w:rsidRPr="003A2D6E" w:rsidRDefault="008B48EC" w:rsidP="000A4DDC">
            <w:pPr>
              <w:rPr>
                <w:rFonts w:ascii="Arial" w:eastAsia="Times New Roman" w:hAnsi="Arial" w:cs="Arial"/>
                <w:lang w:eastAsia="fi-FI"/>
              </w:rPr>
            </w:pPr>
            <w:r w:rsidRPr="00B141E9">
              <w:rPr>
                <w:rFonts w:ascii="Arial" w:eastAsia="Times New Roman" w:hAnsi="Arial" w:cs="Arial"/>
                <w:b/>
                <w:sz w:val="24"/>
                <w:lang w:eastAsia="fi-FI"/>
              </w:rPr>
              <w:t xml:space="preserve">OSA-ALUE B, </w:t>
            </w:r>
            <w:r w:rsidRPr="000837AD">
              <w:rPr>
                <w:rFonts w:ascii="Arial" w:eastAsia="Times New Roman" w:hAnsi="Arial" w:cs="Arial"/>
                <w:b/>
                <w:lang w:eastAsia="fi-FI"/>
              </w:rPr>
              <w:t>Kosteustekniset ja sisäilmaston asiantuntija- ja korjaussuunnittelupalvelut</w:t>
            </w:r>
            <w:r w:rsidRPr="00B141E9">
              <w:rPr>
                <w:rFonts w:ascii="Arial" w:eastAsia="Times New Roman" w:hAnsi="Arial" w:cs="Arial"/>
                <w:b/>
                <w:sz w:val="24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(yht. max 10</w:t>
            </w:r>
            <w:r w:rsidRPr="008B48EC">
              <w:rPr>
                <w:rFonts w:ascii="Arial" w:eastAsia="Times New Roman" w:hAnsi="Arial" w:cs="Arial"/>
                <w:sz w:val="20"/>
                <w:lang w:eastAsia="fi-FI"/>
              </w:rPr>
              <w:t>0 pist.)</w:t>
            </w:r>
          </w:p>
        </w:tc>
      </w:tr>
    </w:tbl>
    <w:p w:rsidR="00295D68" w:rsidRPr="00766CC7" w:rsidRDefault="00295D68" w:rsidP="00295D68">
      <w:pPr>
        <w:rPr>
          <w:rFonts w:ascii="Arial" w:eastAsia="Arial" w:hAnsi="Arial" w:cs="Times New Roman"/>
          <w:sz w:val="14"/>
        </w:rPr>
      </w:pPr>
    </w:p>
    <w:tbl>
      <w:tblPr>
        <w:tblW w:w="9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3027"/>
        <w:gridCol w:w="1238"/>
        <w:gridCol w:w="488"/>
        <w:gridCol w:w="488"/>
        <w:gridCol w:w="488"/>
        <w:gridCol w:w="488"/>
        <w:gridCol w:w="488"/>
        <w:gridCol w:w="488"/>
        <w:gridCol w:w="597"/>
        <w:gridCol w:w="597"/>
        <w:gridCol w:w="641"/>
      </w:tblGrid>
      <w:tr w:rsidR="00636F47" w:rsidRPr="00C615D4" w:rsidTr="00766CC7">
        <w:trPr>
          <w:cantSplit/>
          <w:trHeight w:val="307"/>
        </w:trPr>
        <w:tc>
          <w:tcPr>
            <w:tcW w:w="9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36F47" w:rsidRPr="0026440B" w:rsidRDefault="0026440B" w:rsidP="0026440B">
            <w:pPr>
              <w:spacing w:line="240" w:lineRule="auto"/>
              <w:ind w:left="67" w:hanging="142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5</w:t>
            </w:r>
            <w:r w:rsidR="00636F47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VAATIVIEN TAI POIKKEUKSELLISEN VAATIVIEN </w:t>
            </w:r>
            <w:r w:rsidR="00636F47">
              <w:rPr>
                <w:rFonts w:ascii="Arial" w:eastAsia="Times New Roman" w:hAnsi="Arial" w:cs="Arial"/>
                <w:b/>
                <w:sz w:val="20"/>
                <w:lang w:eastAsia="fi-FI"/>
              </w:rPr>
              <w:t>K</w:t>
            </w:r>
            <w:r w:rsidR="00636F47" w:rsidRP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>OSTEUSVAURIOIDEN KORJAUSTÖIDEN</w:t>
            </w:r>
            <w:r w:rsidR="00636F47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SUUNNIT</w:t>
            </w:r>
            <w:r w:rsidR="00C70C4D">
              <w:rPr>
                <w:rFonts w:ascii="Arial" w:eastAsia="Times New Roman" w:hAnsi="Arial" w:cs="Arial"/>
                <w:b/>
                <w:sz w:val="20"/>
                <w:lang w:eastAsia="fi-FI"/>
              </w:rPr>
              <w:t>TELIJAT</w:t>
            </w:r>
            <w:r w:rsidR="00C70C4D" w:rsidRPr="009403DD">
              <w:rPr>
                <w:rFonts w:ascii="Arial" w:eastAsia="Times New Roman" w:hAnsi="Arial" w:cs="Arial"/>
                <w:sz w:val="20"/>
                <w:lang w:eastAsia="fi-FI"/>
              </w:rPr>
              <w:t>, pisteytetään enintään 3</w:t>
            </w:r>
            <w:r w:rsidRPr="009403DD">
              <w:rPr>
                <w:rFonts w:ascii="Arial" w:eastAsia="Times New Roman" w:hAnsi="Arial" w:cs="Arial"/>
                <w:sz w:val="20"/>
                <w:lang w:eastAsia="fi-FI"/>
              </w:rPr>
              <w:t xml:space="preserve"> henkilöä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C70C4D">
              <w:rPr>
                <w:rFonts w:ascii="Arial" w:eastAsia="Times New Roman" w:hAnsi="Arial" w:cs="Arial"/>
                <w:sz w:val="20"/>
                <w:lang w:eastAsia="fi-FI"/>
              </w:rPr>
              <w:t>(max. 3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0 p.)</w:t>
            </w:r>
          </w:p>
        </w:tc>
      </w:tr>
      <w:tr w:rsidR="00914B32" w:rsidRPr="00C615D4" w:rsidTr="00766CC7">
        <w:trPr>
          <w:gridAfter w:val="1"/>
          <w:wAfter w:w="641" w:type="dxa"/>
          <w:cantSplit/>
          <w:trHeight w:val="307"/>
        </w:trPr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73957" w:rsidRPr="00193F5A" w:rsidRDefault="0026440B" w:rsidP="00CD554A">
            <w:pPr>
              <w:spacing w:line="240" w:lineRule="auto"/>
              <w:ind w:left="209" w:hanging="284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5</w:t>
            </w:r>
            <w:r w:rsidR="007942AB">
              <w:rPr>
                <w:rFonts w:ascii="Arial" w:eastAsia="Times New Roman" w:hAnsi="Arial" w:cs="Arial"/>
                <w:b/>
                <w:sz w:val="20"/>
                <w:lang w:eastAsia="fi-FI"/>
              </w:rPr>
              <w:t>.1</w:t>
            </w:r>
            <w:r w:rsid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914B32" w:rsidRP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>Tilaajan kohteisiin tarjottava</w:t>
            </w:r>
            <w:r w:rsidR="0077258A" w:rsidRP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1.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korjaus</w:t>
            </w:r>
            <w:r w:rsidR="0077258A" w:rsidRP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>suunnittelija</w:t>
            </w:r>
            <w:r w:rsidR="00193F5A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193F5A" w:rsidRPr="00DB714D">
              <w:rPr>
                <w:rFonts w:ascii="Arial" w:eastAsia="Times New Roman" w:hAnsi="Arial" w:cs="Arial"/>
                <w:sz w:val="18"/>
                <w:lang w:eastAsia="fi-FI"/>
              </w:rPr>
              <w:t>(= Tarjoajan soveltuvuusselvityslomakkeen</w:t>
            </w:r>
            <w:r w:rsidR="00193F5A">
              <w:rPr>
                <w:rFonts w:ascii="Arial" w:eastAsia="Times New Roman" w:hAnsi="Arial" w:cs="Arial"/>
                <w:sz w:val="20"/>
                <w:lang w:eastAsia="fi-FI"/>
              </w:rPr>
              <w:t xml:space="preserve"> kohdassa vaatimus 11 b</w:t>
            </w:r>
            <w:r w:rsidR="00193F5A" w:rsidRPr="00DB714D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193F5A">
              <w:rPr>
                <w:rFonts w:ascii="Arial" w:eastAsia="Times New Roman" w:hAnsi="Arial" w:cs="Arial"/>
                <w:sz w:val="18"/>
                <w:lang w:eastAsia="fi-FI"/>
              </w:rPr>
              <w:t>nimeämä 1. vastaava suunnittelija</w:t>
            </w:r>
            <w:r w:rsidR="00193F5A" w:rsidRPr="00DB714D">
              <w:rPr>
                <w:rFonts w:ascii="Arial" w:eastAsia="Times New Roman" w:hAnsi="Arial" w:cs="Arial"/>
                <w:sz w:val="18"/>
                <w:lang w:eastAsia="fi-FI"/>
              </w:rPr>
              <w:t>)</w:t>
            </w:r>
            <w:r w:rsidR="00914B32" w:rsidRP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(max. 10</w:t>
            </w:r>
            <w:r w:rsidR="00914B32" w:rsidRPr="00114486">
              <w:rPr>
                <w:rFonts w:ascii="Arial" w:eastAsia="Times New Roman" w:hAnsi="Arial" w:cs="Arial"/>
                <w:sz w:val="20"/>
                <w:lang w:eastAsia="fi-FI"/>
              </w:rPr>
              <w:t xml:space="preserve"> p.)</w:t>
            </w:r>
          </w:p>
        </w:tc>
      </w:tr>
      <w:tr w:rsidR="00056388" w:rsidRPr="00C615D4" w:rsidTr="00766CC7">
        <w:trPr>
          <w:gridAfter w:val="1"/>
          <w:wAfter w:w="641" w:type="dxa"/>
          <w:cantSplit/>
          <w:trHeight w:val="307"/>
        </w:trPr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6388" w:rsidRPr="00C615D4" w:rsidRDefault="0026440B" w:rsidP="0072332B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5</w:t>
            </w:r>
            <w:r w:rsidR="00056388">
              <w:rPr>
                <w:rFonts w:ascii="Arial" w:eastAsia="Times New Roman" w:hAnsi="Arial" w:cs="Arial"/>
                <w:b/>
                <w:sz w:val="20"/>
                <w:lang w:eastAsia="fi-FI"/>
              </w:rPr>
              <w:t>.1</w:t>
            </w:r>
            <w:r w:rsidR="00056388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.1 Koulutus, lisäkoulutukset/ -t</w:t>
            </w:r>
            <w:r w:rsidR="00056388">
              <w:rPr>
                <w:rFonts w:ascii="Arial" w:eastAsia="Times New Roman" w:hAnsi="Arial" w:cs="Arial"/>
                <w:b/>
                <w:sz w:val="20"/>
                <w:lang w:eastAsia="fi-FI"/>
              </w:rPr>
              <w:t>utkinnot, pätevyydet ja</w:t>
            </w:r>
            <w:r w:rsidR="00056388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056388">
              <w:rPr>
                <w:rFonts w:ascii="Arial" w:eastAsia="Times New Roman" w:hAnsi="Arial" w:cs="Arial"/>
                <w:b/>
                <w:sz w:val="20"/>
                <w:lang w:eastAsia="fi-FI"/>
              </w:rPr>
              <w:t>työ</w:t>
            </w:r>
            <w:r w:rsidR="00056388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kokemus </w:t>
            </w:r>
          </w:p>
        </w:tc>
      </w:tr>
      <w:tr w:rsidR="00914B32" w:rsidRPr="00C615D4" w:rsidTr="00766CC7">
        <w:trPr>
          <w:gridAfter w:val="1"/>
          <w:wAfter w:w="641" w:type="dxa"/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914B32" w:rsidRPr="00C615D4" w:rsidRDefault="0077258A" w:rsidP="00D2391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Suunnittelijan</w:t>
            </w:r>
            <w:r w:rsidR="00914B32"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 nimi: </w:t>
            </w: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B32" w:rsidRPr="00C615D4" w:rsidRDefault="00914B32" w:rsidP="00D2391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957997" w:rsidRPr="00C615D4" w:rsidTr="00766CC7">
        <w:trPr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957997" w:rsidRPr="008A5CA5" w:rsidRDefault="00957997" w:rsidP="008A5CA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A5C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Edellytykset toimia Helsingin kaupungin rakennusvalvontaviraston hyväksymänä poikkeuksellisten vaativien (Vna 214/2015, 23 §) kosteusvaurioiden korjaussuunnittelijana:</w:t>
            </w: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6" w:rsidRDefault="00777396" w:rsidP="0095799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  <w:p w:rsidR="00777396" w:rsidRDefault="00777396" w:rsidP="0095799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  <w:p w:rsidR="00957997" w:rsidRPr="00957997" w:rsidRDefault="00957997" w:rsidP="008A5CA5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="008A5CA5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8A5CA5"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="008A5CA5"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 w:rsidR="008A5CA5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Ei </w:t>
            </w:r>
            <w:r w:rsidR="008A5CA5"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  </w:t>
            </w:r>
            <w:r w:rsidR="008A5CA5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</w:tcPr>
          <w:p w:rsidR="00957997" w:rsidRPr="00957997" w:rsidRDefault="00957997" w:rsidP="0071022F">
            <w:pPr>
              <w:spacing w:line="240" w:lineRule="auto"/>
              <w:rPr>
                <w:rFonts w:ascii="Arial" w:eastAsia="Times New Roman" w:hAnsi="Arial" w:cs="Arial"/>
                <w:sz w:val="18"/>
                <w:highlight w:val="cyan"/>
                <w:lang w:eastAsia="fi-FI"/>
              </w:rPr>
            </w:pPr>
          </w:p>
        </w:tc>
      </w:tr>
      <w:tr w:rsidR="00777396" w:rsidRPr="00C615D4" w:rsidTr="00766CC7">
        <w:trPr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777396" w:rsidRPr="00C615D4" w:rsidRDefault="00777396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ja valmistumisvuosi:</w:t>
            </w: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6" w:rsidRPr="00777396" w:rsidRDefault="00777396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96" w:rsidRPr="00777396" w:rsidRDefault="00777396" w:rsidP="00777396">
            <w:pPr>
              <w:spacing w:line="240" w:lineRule="auto"/>
              <w:rPr>
                <w:rFonts w:ascii="Arial" w:eastAsia="Times New Roman" w:hAnsi="Arial" w:cs="Arial"/>
                <w:sz w:val="18"/>
                <w:highlight w:val="cyan"/>
                <w:lang w:eastAsia="fi-FI"/>
              </w:rPr>
            </w:pPr>
            <w:r w:rsidRPr="00777396">
              <w:rPr>
                <w:rFonts w:ascii="Arial" w:eastAsia="Times New Roman" w:hAnsi="Arial" w:cs="Arial"/>
                <w:sz w:val="18"/>
                <w:lang w:eastAsia="fi-FI"/>
              </w:rPr>
              <w:t>0-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4</w:t>
            </w:r>
            <w:r w:rsidRPr="00777396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777396" w:rsidRPr="00C615D4" w:rsidTr="00766CC7">
        <w:trPr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777396" w:rsidRDefault="00777396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Lisäkoulutukset/ -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tutkinnot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  <w:p w:rsidR="00777396" w:rsidRPr="00C615D4" w:rsidRDefault="00777396" w:rsidP="0071022F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6" w:rsidRDefault="00777396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777396" w:rsidRPr="00C615D4" w:rsidRDefault="00777396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396" w:rsidRPr="00777396" w:rsidRDefault="00777396" w:rsidP="0071022F">
            <w:pPr>
              <w:spacing w:line="240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777396" w:rsidRPr="00C615D4" w:rsidTr="00766CC7">
        <w:trPr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77396" w:rsidRPr="00C615D4" w:rsidRDefault="00777396" w:rsidP="00D2391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E42AC8"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Pätevyydet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kuten FISE, Helsingin kaupungin rakennusvalvontavirasto tai vastaava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niiden voimassaoloajat:</w:t>
            </w: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6" w:rsidRDefault="00777396" w:rsidP="00D2391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777396" w:rsidRDefault="00777396" w:rsidP="00D2391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777396" w:rsidRPr="00C615D4" w:rsidRDefault="00777396" w:rsidP="00D2391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6" w:rsidRPr="008769B8" w:rsidRDefault="00777396" w:rsidP="00D2391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914B32" w:rsidRPr="00C615D4" w:rsidTr="00766CC7">
        <w:trPr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914B32" w:rsidRPr="00C615D4" w:rsidRDefault="00914B32" w:rsidP="00576919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8A5CA5">
              <w:rPr>
                <w:rFonts w:ascii="Arial" w:eastAsia="Times New Roman" w:hAnsi="Arial" w:cs="Arial"/>
                <w:sz w:val="18"/>
                <w:lang w:eastAsia="fi-FI"/>
              </w:rPr>
              <w:t>Työk</w:t>
            </w:r>
            <w:r w:rsidR="007942AB" w:rsidRPr="008A5CA5">
              <w:rPr>
                <w:rFonts w:ascii="Arial" w:eastAsia="Times New Roman" w:hAnsi="Arial" w:cs="Arial"/>
                <w:sz w:val="18"/>
                <w:lang w:eastAsia="fi-FI"/>
              </w:rPr>
              <w:t xml:space="preserve">okemus </w:t>
            </w:r>
            <w:r w:rsidR="00576919" w:rsidRPr="008A5CA5">
              <w:rPr>
                <w:rFonts w:ascii="Arial" w:eastAsia="Times New Roman" w:hAnsi="Arial" w:cs="Arial"/>
                <w:sz w:val="18"/>
                <w:lang w:eastAsia="fi-FI"/>
              </w:rPr>
              <w:t xml:space="preserve">vaativien ja/tai </w:t>
            </w:r>
            <w:r w:rsidR="00D830B7" w:rsidRPr="008A5CA5">
              <w:rPr>
                <w:rFonts w:ascii="Arial" w:eastAsia="Times New Roman" w:hAnsi="Arial" w:cs="Arial"/>
                <w:sz w:val="18"/>
                <w:lang w:eastAsia="fi-FI"/>
              </w:rPr>
              <w:t xml:space="preserve">poikkeuksellisen vaativien </w:t>
            </w:r>
            <w:r w:rsidRPr="008A5CA5">
              <w:rPr>
                <w:rFonts w:ascii="Arial" w:eastAsia="Times New Roman" w:hAnsi="Arial" w:cs="Arial"/>
                <w:sz w:val="18"/>
                <w:lang w:eastAsia="fi-FI"/>
              </w:rPr>
              <w:t>ko</w:t>
            </w:r>
            <w:r w:rsidR="00195D00" w:rsidRPr="008A5CA5">
              <w:rPr>
                <w:rFonts w:ascii="Arial" w:eastAsia="Times New Roman" w:hAnsi="Arial" w:cs="Arial"/>
                <w:sz w:val="18"/>
                <w:lang w:eastAsia="fi-FI"/>
              </w:rPr>
              <w:t>steusvaurioiden korjaussuunnittelu</w:t>
            </w:r>
            <w:r w:rsidRPr="008A5CA5">
              <w:rPr>
                <w:rFonts w:ascii="Arial" w:eastAsia="Times New Roman" w:hAnsi="Arial" w:cs="Arial"/>
                <w:sz w:val="18"/>
                <w:lang w:eastAsia="fi-FI"/>
              </w:rPr>
              <w:t>tehtävissä:</w:t>
            </w: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32" w:rsidRDefault="00914B32" w:rsidP="00D2391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Työkokemus</w:t>
            </w:r>
            <w:r w:rsidR="008A5CA5">
              <w:rPr>
                <w:rFonts w:ascii="Arial" w:eastAsia="Times New Roman" w:hAnsi="Arial" w:cs="Arial"/>
                <w:sz w:val="20"/>
                <w:lang w:eastAsia="fi-FI"/>
              </w:rPr>
              <w:t xml:space="preserve"> vaativat suunnittelutehtävät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F30485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30485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F30485">
              <w:rPr>
                <w:rFonts w:ascii="Arial" w:eastAsia="Times New Roman" w:hAnsi="Arial" w:cs="Arial"/>
                <w:sz w:val="20"/>
                <w:lang w:eastAsia="fi-FI"/>
              </w:rPr>
            </w:r>
            <w:r w:rsidR="00F30485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F30485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F30485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F30485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  <w:p w:rsidR="00914B32" w:rsidRPr="00C615D4" w:rsidRDefault="00914B32" w:rsidP="00F30485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</w:t>
            </w:r>
            <w:r w:rsidR="008A5CA5">
              <w:rPr>
                <w:rFonts w:ascii="Arial" w:eastAsia="Times New Roman" w:hAnsi="Arial" w:cs="Arial"/>
                <w:sz w:val="20"/>
                <w:lang w:eastAsia="fi-FI"/>
              </w:rPr>
              <w:t>ökokemus poikk</w:t>
            </w:r>
            <w:r w:rsidR="00F30485">
              <w:rPr>
                <w:rFonts w:ascii="Arial" w:eastAsia="Times New Roman" w:hAnsi="Arial" w:cs="Arial"/>
                <w:sz w:val="20"/>
                <w:lang w:eastAsia="fi-FI"/>
              </w:rPr>
              <w:t>.vaativat suunn.tehtävät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F30485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30485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="00F30485">
              <w:rPr>
                <w:rFonts w:ascii="Arial" w:eastAsia="Times New Roman" w:hAnsi="Arial" w:cs="Arial"/>
                <w:sz w:val="20"/>
                <w:lang w:eastAsia="fi-FI"/>
              </w:rPr>
            </w:r>
            <w:r w:rsidR="00F30485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="00F30485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F30485"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 w:rsidR="00F30485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32" w:rsidRPr="008769B8" w:rsidRDefault="00777396" w:rsidP="00D2391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0-2 p.</w:t>
            </w:r>
          </w:p>
        </w:tc>
      </w:tr>
      <w:tr w:rsidR="00056388" w:rsidRPr="00C615D4" w:rsidTr="00766CC7">
        <w:trPr>
          <w:gridAfter w:val="1"/>
          <w:wAfter w:w="641" w:type="dxa"/>
          <w:cantSplit/>
          <w:trHeight w:val="307"/>
        </w:trPr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6388" w:rsidRPr="00C615D4" w:rsidRDefault="0026440B" w:rsidP="0036435B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5</w:t>
            </w:r>
            <w:r w:rsidR="00056388">
              <w:rPr>
                <w:rFonts w:ascii="Arial" w:eastAsia="Times New Roman" w:hAnsi="Arial" w:cs="Arial"/>
                <w:b/>
                <w:sz w:val="20"/>
                <w:lang w:eastAsia="fi-FI"/>
              </w:rPr>
              <w:t>.1.2 Referenssikohteet</w:t>
            </w:r>
            <w:r w:rsidR="00056388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056388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palvelura</w:t>
            </w:r>
            <w:r w:rsidR="00056388">
              <w:rPr>
                <w:rFonts w:ascii="Arial" w:eastAsia="Times New Roman" w:hAnsi="Arial" w:cs="Arial"/>
                <w:b/>
                <w:sz w:val="20"/>
                <w:lang w:eastAsia="fi-FI"/>
              </w:rPr>
              <w:t>kennuksiin</w:t>
            </w:r>
            <w:r w:rsidR="00056388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kohdistuneissa v. 2006 tai sen jälkeen valmistuneissa toimeksiannoissa</w:t>
            </w:r>
            <w:r w:rsidR="00366A51">
              <w:rPr>
                <w:rFonts w:ascii="Arial" w:eastAsia="Times New Roman" w:hAnsi="Arial" w:cs="Arial"/>
                <w:b/>
                <w:sz w:val="20"/>
                <w:lang w:eastAsia="fi-FI"/>
              </w:rPr>
              <w:t>, laajuudeltaan vähintään 500 brm</w:t>
            </w:r>
            <w:r w:rsidR="00366A51" w:rsidRPr="00366A51">
              <w:rPr>
                <w:rFonts w:ascii="Arial" w:eastAsia="Times New Roman" w:hAnsi="Arial" w:cs="Arial"/>
                <w:b/>
                <w:sz w:val="20"/>
                <w:vertAlign w:val="superscript"/>
                <w:lang w:eastAsia="fi-FI"/>
              </w:rPr>
              <w:t>2</w:t>
            </w:r>
            <w:r w:rsidR="00366A51">
              <w:rPr>
                <w:rFonts w:ascii="Arial" w:eastAsia="Times New Roman" w:hAnsi="Arial" w:cs="Arial"/>
                <w:b/>
                <w:sz w:val="20"/>
                <w:lang w:eastAsia="fi-FI"/>
              </w:rPr>
              <w:t>,</w:t>
            </w:r>
            <w:r w:rsidR="00056388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C8044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vaativien tai poikkeuksellisen vaativien </w:t>
            </w:r>
            <w:r w:rsidR="00056388">
              <w:rPr>
                <w:rFonts w:ascii="Arial" w:eastAsia="Times New Roman" w:hAnsi="Arial" w:cs="Arial"/>
                <w:b/>
                <w:sz w:val="20"/>
                <w:lang w:eastAsia="fi-FI"/>
              </w:rPr>
              <w:t>kosteusvauriokorjaustöiden suunnitteli</w:t>
            </w:r>
            <w:r w:rsidR="00056388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jana</w:t>
            </w:r>
            <w:r w:rsidR="00056388" w:rsidRPr="00CA6045">
              <w:rPr>
                <w:rFonts w:ascii="Arial" w:eastAsia="Times New Roman" w:hAnsi="Arial" w:cs="Arial"/>
                <w:sz w:val="20"/>
                <w:lang w:eastAsia="fi-FI"/>
              </w:rPr>
              <w:t>. HUOM! Soveltuvuusselvityslomakkeen kohdassa vaatimus</w:t>
            </w:r>
            <w:r w:rsidR="005E424D">
              <w:rPr>
                <w:rFonts w:ascii="Arial" w:eastAsia="Times New Roman" w:hAnsi="Arial" w:cs="Arial"/>
                <w:sz w:val="20"/>
                <w:lang w:eastAsia="fi-FI"/>
              </w:rPr>
              <w:t xml:space="preserve"> 11 b nimetyn</w:t>
            </w:r>
            <w:r w:rsidR="00056388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CD554A">
              <w:rPr>
                <w:rFonts w:ascii="Arial" w:eastAsia="Times New Roman" w:hAnsi="Arial" w:cs="Arial"/>
                <w:sz w:val="20"/>
                <w:lang w:eastAsia="fi-FI"/>
              </w:rPr>
              <w:t>1. vastaava</w:t>
            </w:r>
            <w:r w:rsidR="0036435B">
              <w:rPr>
                <w:rFonts w:ascii="Arial" w:eastAsia="Times New Roman" w:hAnsi="Arial" w:cs="Arial"/>
                <w:sz w:val="20"/>
                <w:lang w:eastAsia="fi-FI"/>
              </w:rPr>
              <w:t xml:space="preserve">n suunnittelijan </w:t>
            </w:r>
            <w:r w:rsidR="00056388">
              <w:rPr>
                <w:rFonts w:ascii="Arial" w:eastAsia="Times New Roman" w:hAnsi="Arial" w:cs="Arial"/>
                <w:sz w:val="20"/>
                <w:lang w:eastAsia="fi-FI"/>
              </w:rPr>
              <w:t>soveltuvuusselvityslomakkeella ilmoitettuja</w:t>
            </w:r>
            <w:r w:rsidR="00056388" w:rsidRPr="00CA6045">
              <w:rPr>
                <w:rFonts w:ascii="Arial" w:eastAsia="Times New Roman" w:hAnsi="Arial" w:cs="Arial"/>
                <w:sz w:val="20"/>
                <w:lang w:eastAsia="fi-FI"/>
              </w:rPr>
              <w:t xml:space="preserve"> vähimmäisreferenssikohteita</w:t>
            </w:r>
            <w:r w:rsidR="00056388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ei enää huomioida referensseinä tällä kaavakkeella.</w:t>
            </w:r>
          </w:p>
        </w:tc>
      </w:tr>
      <w:tr w:rsidR="0037040A" w:rsidRPr="00512C09" w:rsidTr="00766CC7">
        <w:trPr>
          <w:gridAfter w:val="1"/>
          <w:wAfter w:w="641" w:type="dxa"/>
          <w:cantSplit/>
          <w:trHeight w:val="340"/>
        </w:trPr>
        <w:tc>
          <w:tcPr>
            <w:tcW w:w="5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6203F6" w:rsidRPr="00512C09" w:rsidRDefault="006203F6" w:rsidP="006203F6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512C09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6203F6" w:rsidRPr="00512C09" w:rsidRDefault="006203F6" w:rsidP="006203F6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>sosiaali- ja terveystoimen</w:t>
            </w:r>
            <w:r w:rsidR="004B7247"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(S)</w:t>
            </w: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6203F6" w:rsidRPr="00512C09" w:rsidRDefault="006203F6" w:rsidP="006203F6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</w:t>
            </w:r>
            <w:r w:rsidR="004B7247"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(O)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6203F6" w:rsidRPr="00512C09" w:rsidRDefault="006203F6" w:rsidP="006203F6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</w:t>
            </w:r>
            <w:r w:rsidR="004B7247"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(V)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6203F6" w:rsidRPr="00512C09" w:rsidRDefault="006203F6" w:rsidP="006203F6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</w:t>
            </w:r>
            <w:r w:rsidR="004B7247"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 (K)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  <w:p w:rsidR="0037040A" w:rsidRPr="00512C09" w:rsidRDefault="0037040A" w:rsidP="005345FF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209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7040A" w:rsidRPr="009F61F1" w:rsidRDefault="0037040A" w:rsidP="004B5AD6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Suunnittelutehtävän sisältö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7040A" w:rsidRPr="009F61F1" w:rsidRDefault="0037040A" w:rsidP="004B5AD6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Suun-tel-mien  valm. vuosi </w:t>
            </w:r>
          </w:p>
          <w:p w:rsidR="0037040A" w:rsidRPr="009F61F1" w:rsidRDefault="0037040A" w:rsidP="004B5AD6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37040A" w:rsidRPr="009F61F1" w:rsidRDefault="0037040A" w:rsidP="004B5AD6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37040A" w:rsidRPr="000160A0" w:rsidRDefault="0037040A" w:rsidP="004B5AD6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6"/>
                <w:szCs w:val="18"/>
                <w:lang w:eastAsia="fi-FI"/>
              </w:rPr>
            </w:pPr>
          </w:p>
          <w:p w:rsidR="0037040A" w:rsidRPr="009F61F1" w:rsidRDefault="0037040A" w:rsidP="004B5AD6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37040A" w:rsidRPr="009F61F1" w:rsidRDefault="0037040A" w:rsidP="004B5AD6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37040A" w:rsidRPr="009F61F1" w:rsidRDefault="0037040A" w:rsidP="004B5AD6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160A0">
              <w:rPr>
                <w:rFonts w:ascii="Arial" w:eastAsia="Times New Roman" w:hAnsi="Arial" w:cs="Arial"/>
                <w:sz w:val="16"/>
                <w:szCs w:val="18"/>
                <w:lang w:eastAsia="fi-FI"/>
              </w:rPr>
              <w:t>(20xx)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7040A" w:rsidRPr="009F61F1" w:rsidRDefault="00BA284F" w:rsidP="004B5AD6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Suun-nitel-tavan alueen laa-juus</w:t>
            </w:r>
          </w:p>
          <w:p w:rsidR="0037040A" w:rsidRPr="009F61F1" w:rsidRDefault="0037040A" w:rsidP="004B5AD6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37040A" w:rsidRDefault="0037040A" w:rsidP="004B5AD6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0160A0" w:rsidRPr="000160A0" w:rsidRDefault="000160A0" w:rsidP="004B5AD6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4"/>
                <w:szCs w:val="18"/>
                <w:lang w:eastAsia="fi-FI"/>
              </w:rPr>
            </w:pPr>
          </w:p>
          <w:p w:rsidR="0037040A" w:rsidRPr="009F61F1" w:rsidRDefault="0037040A" w:rsidP="004B5AD6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   </w:t>
            </w:r>
          </w:p>
          <w:p w:rsidR="0037040A" w:rsidRPr="009F61F1" w:rsidRDefault="0037040A" w:rsidP="004B5AD6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(brm²)</w:t>
            </w:r>
          </w:p>
        </w:tc>
      </w:tr>
      <w:tr w:rsidR="009F61F1" w:rsidRPr="00512C09" w:rsidTr="00766CC7">
        <w:trPr>
          <w:gridAfter w:val="1"/>
          <w:wAfter w:w="641" w:type="dxa"/>
          <w:cantSplit/>
          <w:trHeight w:val="1039"/>
        </w:trPr>
        <w:tc>
          <w:tcPr>
            <w:tcW w:w="5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61F1" w:rsidRPr="00512C09" w:rsidRDefault="009F61F1" w:rsidP="004B5AD6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61F1" w:rsidRDefault="009F61F1" w:rsidP="009F61F1">
            <w:pPr>
              <w:spacing w:line="240" w:lineRule="auto"/>
              <w:ind w:left="-72"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Rak. 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käyt-tö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tark.</w:t>
            </w:r>
          </w:p>
          <w:p w:rsidR="00F30485" w:rsidRPr="009F61F1" w:rsidRDefault="00F30485" w:rsidP="009F61F1">
            <w:pPr>
              <w:spacing w:line="240" w:lineRule="auto"/>
              <w:ind w:left="-72"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9F61F1" w:rsidRPr="009F61F1" w:rsidRDefault="005345FF" w:rsidP="004B7247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(S, O, V, tai K</w:t>
            </w:r>
            <w:r w:rsidR="009F61F1"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61F1" w:rsidRDefault="009F61F1" w:rsidP="009F61F1">
            <w:pPr>
              <w:spacing w:line="240" w:lineRule="auto"/>
              <w:ind w:left="-72" w:firstLine="3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vaa-tiva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</w:t>
            </w:r>
            <w:r w:rsidR="000160A0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tai poik. vaa-tiva</w:t>
            </w:r>
          </w:p>
          <w:p w:rsidR="000160A0" w:rsidRPr="009F61F1" w:rsidRDefault="000160A0" w:rsidP="009F61F1">
            <w:pPr>
              <w:spacing w:line="240" w:lineRule="auto"/>
              <w:ind w:left="-72" w:firstLine="3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(V tai PV)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61F1" w:rsidRPr="009F61F1" w:rsidRDefault="009F61F1" w:rsidP="004B5AD6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Mik-robi</w:t>
            </w:r>
            <w:r w:rsidR="000160A0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-vau-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riot</w:t>
            </w:r>
          </w:p>
          <w:p w:rsidR="009F61F1" w:rsidRPr="009F61F1" w:rsidRDefault="009F61F1" w:rsidP="004B5AD6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9F61F1" w:rsidRPr="009F61F1" w:rsidRDefault="009F61F1" w:rsidP="004B5AD6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9F61F1" w:rsidRPr="009F61F1" w:rsidRDefault="009F61F1" w:rsidP="004B5AD6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9F61F1" w:rsidRPr="009F61F1" w:rsidRDefault="009F61F1" w:rsidP="004B5AD6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9F61F1" w:rsidRPr="009F61F1" w:rsidRDefault="009F61F1" w:rsidP="004B5AD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61F1" w:rsidRPr="009F61F1" w:rsidRDefault="009F61F1" w:rsidP="004B5AD6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Ala-pohja</w:t>
            </w:r>
            <w:r w:rsidR="000160A0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tai 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ylä-pohja</w:t>
            </w:r>
            <w:r w:rsidR="000160A0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tai  ulkosvaur.</w:t>
            </w:r>
          </w:p>
          <w:p w:rsidR="009F61F1" w:rsidRPr="009F61F1" w:rsidRDefault="009F61F1" w:rsidP="004B5AD6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61F1" w:rsidRPr="009F61F1" w:rsidRDefault="009F61F1" w:rsidP="004B5AD6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Muut sisä-il</w:t>
            </w:r>
            <w:r w:rsidR="000160A0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</w:t>
            </w:r>
            <w:r w:rsidR="00C465E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mas-ton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vau-riot</w:t>
            </w:r>
          </w:p>
          <w:p w:rsidR="009F61F1" w:rsidRPr="009F61F1" w:rsidRDefault="009F61F1" w:rsidP="004B5AD6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9F61F1" w:rsidRPr="009F61F1" w:rsidRDefault="009F61F1" w:rsidP="004B5AD6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61F1" w:rsidRPr="009F61F1" w:rsidRDefault="000160A0" w:rsidP="009F61F1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Rak,</w:t>
            </w:r>
            <w:r w:rsidR="00885BF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tiivis-tys-korj. </w:t>
            </w:r>
            <w:r w:rsidR="00885BFC" w:rsidRPr="00885BF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suun</w:t>
            </w:r>
          </w:p>
          <w:p w:rsidR="009F61F1" w:rsidRPr="009F61F1" w:rsidRDefault="009F61F1" w:rsidP="009F61F1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9F61F1" w:rsidRDefault="009F61F1" w:rsidP="009F61F1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885BFC" w:rsidRPr="009F61F1" w:rsidRDefault="00885BFC" w:rsidP="009F61F1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9F61F1" w:rsidRPr="009F61F1" w:rsidRDefault="009F61F1" w:rsidP="009F61F1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61F1" w:rsidRPr="009F61F1" w:rsidRDefault="009F61F1" w:rsidP="004B5AD6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61F1" w:rsidRPr="009F61F1" w:rsidRDefault="009F61F1" w:rsidP="004B5AD6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</w:tr>
      <w:tr w:rsidR="0022682D" w:rsidRPr="00C615D4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96" w:type="dxa"/>
            <w:gridSpan w:val="12"/>
            <w:shd w:val="clear" w:color="auto" w:fill="auto"/>
          </w:tcPr>
          <w:p w:rsidR="0022682D" w:rsidRPr="00C615D4" w:rsidRDefault="0022682D" w:rsidP="00777396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REFERENSSIKOHTEET, 1. </w:t>
            </w:r>
            <w:r w:rsidR="00777396">
              <w:rPr>
                <w:rFonts w:ascii="Arial" w:eastAsia="Times New Roman" w:hAnsi="Arial" w:cs="Arial"/>
                <w:sz w:val="18"/>
                <w:lang w:eastAsia="fi-FI"/>
              </w:rPr>
              <w:t>korjaus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suunnittelija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nimetään 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>e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nintään 10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kohdetta)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</w:p>
        </w:tc>
      </w:tr>
      <w:tr w:rsidR="008A5CA5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A5CA5" w:rsidRPr="00291B9F" w:rsidRDefault="008A5CA5" w:rsidP="008A5CA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A5" w:rsidRPr="008769B8" w:rsidRDefault="008A5CA5" w:rsidP="008A5CA5">
            <w:pPr>
              <w:spacing w:line="240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CA5" w:rsidRPr="008769B8" w:rsidRDefault="008A5CA5" w:rsidP="008A5CA5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777396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0-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4</w:t>
            </w:r>
            <w:r w:rsidRPr="00777396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p.</w:t>
            </w:r>
          </w:p>
        </w:tc>
      </w:tr>
      <w:tr w:rsidR="008A5CA5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A5CA5" w:rsidRPr="00291B9F" w:rsidRDefault="008A5CA5" w:rsidP="008A5CA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A5" w:rsidRPr="00090729" w:rsidRDefault="008A5CA5" w:rsidP="008A5CA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Pr="00090729" w:rsidRDefault="008A5CA5" w:rsidP="008A5CA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CA5" w:rsidRPr="00090729" w:rsidRDefault="008A5CA5" w:rsidP="008A5CA5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8A5CA5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A5CA5" w:rsidRPr="00291B9F" w:rsidRDefault="008A5CA5" w:rsidP="008A5CA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A5" w:rsidRPr="00090729" w:rsidRDefault="008A5CA5" w:rsidP="008A5CA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Pr="00090729" w:rsidRDefault="008A5CA5" w:rsidP="008A5CA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CA5" w:rsidRPr="00090729" w:rsidRDefault="008A5CA5" w:rsidP="008A5CA5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8A5CA5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A5CA5" w:rsidRPr="00291B9F" w:rsidRDefault="008A5CA5" w:rsidP="008A5CA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A5" w:rsidRPr="00090729" w:rsidRDefault="008A5CA5" w:rsidP="008A5CA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Pr="00090729" w:rsidRDefault="008A5CA5" w:rsidP="008A5CA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CA5" w:rsidRPr="00090729" w:rsidRDefault="008A5CA5" w:rsidP="008A5CA5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8A5CA5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A5CA5" w:rsidRPr="00291B9F" w:rsidRDefault="008A5CA5" w:rsidP="008A5CA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A5" w:rsidRPr="00090729" w:rsidRDefault="008A5CA5" w:rsidP="008A5CA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Pr="00090729" w:rsidRDefault="008A5CA5" w:rsidP="008A5CA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CA5" w:rsidRPr="00090729" w:rsidRDefault="008A5CA5" w:rsidP="008A5CA5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8A5CA5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A5CA5" w:rsidRPr="00291B9F" w:rsidRDefault="008A5CA5" w:rsidP="008A5CA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A5" w:rsidRPr="00090729" w:rsidRDefault="008A5CA5" w:rsidP="008A5CA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Pr="00090729" w:rsidRDefault="008A5CA5" w:rsidP="008A5CA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CA5" w:rsidRPr="00090729" w:rsidRDefault="008A5CA5" w:rsidP="008A5CA5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8A5CA5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A5CA5" w:rsidRPr="00291B9F" w:rsidRDefault="008A5CA5" w:rsidP="008A5CA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A5" w:rsidRPr="00090729" w:rsidRDefault="008A5CA5" w:rsidP="008A5CA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Pr="00090729" w:rsidRDefault="008A5CA5" w:rsidP="008A5CA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CA5" w:rsidRPr="00090729" w:rsidRDefault="008A5CA5" w:rsidP="008A5CA5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8A5CA5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8A5CA5" w:rsidRPr="00291B9F" w:rsidRDefault="008A5CA5" w:rsidP="008A5CA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A5" w:rsidRPr="00090729" w:rsidRDefault="008A5CA5" w:rsidP="008A5CA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Pr="00090729" w:rsidRDefault="008A5CA5" w:rsidP="008A5CA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CA5" w:rsidRPr="00090729" w:rsidRDefault="008A5CA5" w:rsidP="008A5CA5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8A5CA5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8A5CA5" w:rsidRPr="00291B9F" w:rsidRDefault="008A5CA5" w:rsidP="008A5CA5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A5" w:rsidRPr="008769B8" w:rsidRDefault="008A5CA5" w:rsidP="008A5CA5">
            <w:pPr>
              <w:spacing w:line="240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CA5" w:rsidRPr="00291B9F" w:rsidRDefault="008A5CA5" w:rsidP="008A5CA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8A5CA5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8A5CA5" w:rsidRPr="00291B9F" w:rsidRDefault="008A5CA5" w:rsidP="008A5CA5">
            <w:pPr>
              <w:spacing w:line="276" w:lineRule="auto"/>
              <w:ind w:hanging="175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A5" w:rsidRPr="008769B8" w:rsidRDefault="008A5CA5" w:rsidP="008A5CA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A5" w:rsidRDefault="008A5CA5" w:rsidP="008A5CA5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CA5" w:rsidRPr="00291B9F" w:rsidRDefault="008A5CA5" w:rsidP="008A5CA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B24F6F" w:rsidRPr="00291B9F" w:rsidTr="00766CC7">
        <w:trPr>
          <w:gridAfter w:val="1"/>
          <w:wAfter w:w="641" w:type="dxa"/>
          <w:cantSplit/>
          <w:trHeight w:val="255"/>
        </w:trPr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6F" w:rsidRPr="00291B9F" w:rsidRDefault="00B24F6F" w:rsidP="00F30485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Kohdassa </w:t>
            </w:r>
            <w:r w:rsidR="00777396">
              <w:rPr>
                <w:rFonts w:ascii="Arial" w:eastAsia="Times New Roman" w:hAnsi="Arial" w:cs="Arial"/>
                <w:b/>
                <w:sz w:val="20"/>
                <w:lang w:eastAsia="fi-FI"/>
              </w:rPr>
              <w:t>5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.1</w:t>
            </w:r>
            <w:r w:rsidR="0037040A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777396">
              <w:rPr>
                <w:rFonts w:ascii="Arial" w:eastAsia="Times New Roman" w:hAnsi="Arial" w:cs="Arial"/>
                <w:sz w:val="20"/>
                <w:lang w:eastAsia="fi-FI"/>
              </w:rPr>
              <w:t xml:space="preserve">esitetyn 1.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korjaussuunnittelija</w:t>
            </w:r>
            <w:r w:rsidR="00276D9D">
              <w:rPr>
                <w:rFonts w:ascii="Arial" w:eastAsia="Times New Roman" w:hAnsi="Arial" w:cs="Arial"/>
                <w:sz w:val="20"/>
                <w:lang w:eastAsia="fi-FI"/>
              </w:rPr>
              <w:t>n CV, pätevyyttä osoittavat todistukset sekä</w:t>
            </w:r>
            <w:r w:rsidR="00276D9D" w:rsidRPr="00565B16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F30485">
              <w:rPr>
                <w:rFonts w:ascii="Arial" w:eastAsia="Times New Roman" w:hAnsi="Arial" w:cs="Arial"/>
                <w:sz w:val="20"/>
                <w:lang w:eastAsia="fi-FI"/>
              </w:rPr>
              <w:t>referenssi</w:t>
            </w:r>
            <w:r w:rsidR="00276D9D">
              <w:rPr>
                <w:rFonts w:ascii="Arial" w:eastAsia="Times New Roman" w:hAnsi="Arial" w:cs="Arial"/>
                <w:sz w:val="20"/>
                <w:lang w:eastAsia="fi-FI"/>
              </w:rPr>
              <w:t>-</w:t>
            </w:r>
            <w:r w:rsidR="00F30485">
              <w:rPr>
                <w:rFonts w:ascii="Arial" w:eastAsia="Times New Roman" w:hAnsi="Arial" w:cs="Arial"/>
                <w:sz w:val="20"/>
                <w:lang w:eastAsia="fi-FI"/>
              </w:rPr>
              <w:t>kohteiden</w:t>
            </w:r>
            <w:r w:rsidR="004A5CD3">
              <w:rPr>
                <w:rFonts w:ascii="Arial" w:eastAsia="Times New Roman" w:hAnsi="Arial" w:cs="Arial"/>
                <w:sz w:val="20"/>
                <w:lang w:eastAsia="fi-FI"/>
              </w:rPr>
              <w:t xml:space="preserve"> ja toimeksiannon</w:t>
            </w:r>
            <w:r w:rsidR="00F30485">
              <w:rPr>
                <w:rFonts w:ascii="Arial" w:eastAsia="Times New Roman" w:hAnsi="Arial" w:cs="Arial"/>
                <w:sz w:val="20"/>
                <w:lang w:eastAsia="fi-FI"/>
              </w:rPr>
              <w:t xml:space="preserve"> sisältämien suunnittelutehtävien lyhyt kuvaus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on tarjoajan liitteessä nro </w:t>
            </w:r>
            <w:r w:rsidR="00F30485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30485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 w:rsidR="00F30485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 w:rsidR="00F30485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 w:rsidR="00F30485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F30485"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 w:rsidR="00F30485"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</w:tr>
      <w:tr w:rsidR="00F30485" w:rsidRPr="00C615D4" w:rsidTr="004A5CD3">
        <w:trPr>
          <w:gridAfter w:val="1"/>
          <w:wAfter w:w="641" w:type="dxa"/>
          <w:cantSplit/>
          <w:trHeight w:val="307"/>
        </w:trPr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30485" w:rsidRPr="00193F5A" w:rsidRDefault="00F30485" w:rsidP="001D0087">
            <w:pPr>
              <w:spacing w:line="240" w:lineRule="auto"/>
              <w:ind w:left="209" w:hanging="284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5</w:t>
            </w:r>
            <w:r w:rsidR="004A5CD3">
              <w:rPr>
                <w:rFonts w:ascii="Arial" w:eastAsia="Times New Roman" w:hAnsi="Arial" w:cs="Arial"/>
                <w:b/>
                <w:sz w:val="20"/>
                <w:lang w:eastAsia="fi-FI"/>
              </w:rPr>
              <w:t>.2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P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>Tilaajan kohteisiin tarjottava</w:t>
            </w:r>
            <w:r w:rsidR="004A5CD3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2</w:t>
            </w:r>
            <w:r w:rsidRP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korjaus</w:t>
            </w:r>
            <w:r w:rsidRP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>suunnittelija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Pr="00DB714D">
              <w:rPr>
                <w:rFonts w:ascii="Arial" w:eastAsia="Times New Roman" w:hAnsi="Arial" w:cs="Arial"/>
                <w:sz w:val="18"/>
                <w:lang w:eastAsia="fi-FI"/>
              </w:rPr>
              <w:t>(= Tarjoajan soveltuvuusselvityslomakkeen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kohdassa vaatimus 11 b</w:t>
            </w:r>
            <w:r w:rsidRPr="00DB714D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4A5CD3">
              <w:rPr>
                <w:rFonts w:ascii="Arial" w:eastAsia="Times New Roman" w:hAnsi="Arial" w:cs="Arial"/>
                <w:sz w:val="18"/>
                <w:lang w:eastAsia="fi-FI"/>
              </w:rPr>
              <w:t>nimeämä 2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. vastaava suunnittelija</w:t>
            </w:r>
            <w:r w:rsidRPr="00DB714D">
              <w:rPr>
                <w:rFonts w:ascii="Arial" w:eastAsia="Times New Roman" w:hAnsi="Arial" w:cs="Arial"/>
                <w:sz w:val="18"/>
                <w:lang w:eastAsia="fi-FI"/>
              </w:rPr>
              <w:t>)</w:t>
            </w:r>
            <w:r w:rsidRP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(max. 10</w:t>
            </w:r>
            <w:r w:rsidRPr="00114486">
              <w:rPr>
                <w:rFonts w:ascii="Arial" w:eastAsia="Times New Roman" w:hAnsi="Arial" w:cs="Arial"/>
                <w:sz w:val="20"/>
                <w:lang w:eastAsia="fi-FI"/>
              </w:rPr>
              <w:t xml:space="preserve"> p.)</w:t>
            </w:r>
          </w:p>
        </w:tc>
      </w:tr>
      <w:tr w:rsidR="00F30485" w:rsidRPr="00C615D4" w:rsidTr="004A5CD3">
        <w:trPr>
          <w:gridAfter w:val="1"/>
          <w:wAfter w:w="641" w:type="dxa"/>
          <w:cantSplit/>
          <w:trHeight w:val="307"/>
        </w:trPr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C615D4" w:rsidRDefault="00F30485" w:rsidP="001D0087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5</w:t>
            </w:r>
            <w:r w:rsidR="004A5CD3">
              <w:rPr>
                <w:rFonts w:ascii="Arial" w:eastAsia="Times New Roman" w:hAnsi="Arial" w:cs="Arial"/>
                <w:b/>
                <w:sz w:val="20"/>
                <w:lang w:eastAsia="fi-FI"/>
              </w:rPr>
              <w:t>.2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.1 Koulutus, lisäkoulutukset/ -t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utkinnot, pätevyydet ja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työ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kokemus </w:t>
            </w:r>
          </w:p>
        </w:tc>
      </w:tr>
      <w:tr w:rsidR="00F30485" w:rsidRPr="00C615D4" w:rsidTr="004A5CD3">
        <w:trPr>
          <w:gridAfter w:val="1"/>
          <w:wAfter w:w="641" w:type="dxa"/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F30485" w:rsidRPr="00C615D4" w:rsidRDefault="00F30485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Suunnittelijan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 nimi: </w:t>
            </w: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C615D4" w:rsidRDefault="00F30485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F30485" w:rsidRPr="00C615D4" w:rsidTr="004A5CD3">
        <w:trPr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F30485" w:rsidRPr="008A5CA5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A5C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Edellytykset toimia Helsingin kaupungin rakennusvalvontaviraston hyväksymänä poikkeuksellisten vaativien (Vna 214/2015, 23 §) kosteusvaurioiden korjaussuunnittelijana:</w:t>
            </w: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5" w:rsidRDefault="00F30485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  <w:p w:rsidR="00F30485" w:rsidRDefault="00F30485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  <w:p w:rsidR="00F30485" w:rsidRPr="00957997" w:rsidRDefault="00F30485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Ei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</w:tcPr>
          <w:p w:rsidR="00F30485" w:rsidRPr="00957997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highlight w:val="cyan"/>
                <w:lang w:eastAsia="fi-FI"/>
              </w:rPr>
            </w:pPr>
          </w:p>
        </w:tc>
      </w:tr>
      <w:tr w:rsidR="00F30485" w:rsidRPr="00C615D4" w:rsidTr="004A5CD3">
        <w:trPr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F30485" w:rsidRPr="00C615D4" w:rsidRDefault="00F30485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ja valmistumisvuosi:</w:t>
            </w: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5" w:rsidRPr="00777396" w:rsidRDefault="00F30485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485" w:rsidRPr="00777396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highlight w:val="cyan"/>
                <w:lang w:eastAsia="fi-FI"/>
              </w:rPr>
            </w:pPr>
            <w:r w:rsidRPr="00777396">
              <w:rPr>
                <w:rFonts w:ascii="Arial" w:eastAsia="Times New Roman" w:hAnsi="Arial" w:cs="Arial"/>
                <w:sz w:val="18"/>
                <w:lang w:eastAsia="fi-FI"/>
              </w:rPr>
              <w:t>0-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4</w:t>
            </w:r>
            <w:r w:rsidRPr="00777396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F30485" w:rsidRPr="00C615D4" w:rsidTr="004A5CD3">
        <w:trPr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F30485" w:rsidRDefault="00F30485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Lisäkoulutukset/ -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tutkinnot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  <w:p w:rsidR="00F30485" w:rsidRPr="00C615D4" w:rsidRDefault="00F30485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5" w:rsidRDefault="00F30485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F30485" w:rsidRPr="00C615D4" w:rsidRDefault="00F30485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485" w:rsidRPr="00777396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F30485" w:rsidRPr="00C615D4" w:rsidTr="004A5CD3">
        <w:trPr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30485" w:rsidRPr="00C615D4" w:rsidRDefault="00F30485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E42AC8"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Pätevyydet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kuten FISE, Helsingin kaupungin rakennusvalvontavirasto tai vastaava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niiden voimassaoloajat:</w:t>
            </w: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5" w:rsidRDefault="00F30485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F30485" w:rsidRDefault="00F30485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F30485" w:rsidRPr="00C615D4" w:rsidRDefault="00F30485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5" w:rsidRPr="008769B8" w:rsidRDefault="00F30485" w:rsidP="001D008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F30485" w:rsidRPr="00C615D4" w:rsidTr="004A5CD3">
        <w:trPr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30485" w:rsidRPr="00C615D4" w:rsidRDefault="00F30485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8A5CA5">
              <w:rPr>
                <w:rFonts w:ascii="Arial" w:eastAsia="Times New Roman" w:hAnsi="Arial" w:cs="Arial"/>
                <w:sz w:val="18"/>
                <w:lang w:eastAsia="fi-FI"/>
              </w:rPr>
              <w:t>Työkokemus vaativien ja/tai poikkeuksellisen vaativien kosteusvaurioiden korjaussuunnittelutehtävissä:</w:t>
            </w: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5" w:rsidRDefault="00F30485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vaativat suunnittelutehtävät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  <w:p w:rsidR="00F30485" w:rsidRPr="00C615D4" w:rsidRDefault="00F30485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poikk.vaativat suunn.tehtävät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5" w:rsidRPr="008769B8" w:rsidRDefault="00F30485" w:rsidP="001D008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0-2 p.</w:t>
            </w:r>
          </w:p>
        </w:tc>
      </w:tr>
      <w:tr w:rsidR="00F30485" w:rsidRPr="00C615D4" w:rsidTr="004A5CD3">
        <w:trPr>
          <w:gridAfter w:val="1"/>
          <w:wAfter w:w="641" w:type="dxa"/>
          <w:cantSplit/>
          <w:trHeight w:val="307"/>
        </w:trPr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C615D4" w:rsidRDefault="00F30485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5</w:t>
            </w:r>
            <w:r w:rsidR="004A5CD3">
              <w:rPr>
                <w:rFonts w:ascii="Arial" w:eastAsia="Times New Roman" w:hAnsi="Arial" w:cs="Arial"/>
                <w:b/>
                <w:sz w:val="20"/>
                <w:lang w:eastAsia="fi-FI"/>
              </w:rPr>
              <w:t>.2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.2 Referenssikohteet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palvelura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kennuksiin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kohdistuneissa v. 2006 tai sen jälkeen valmistuneissa toimeksiannoissa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, laajuudeltaan vähintään 500 brm</w:t>
            </w:r>
            <w:r w:rsidRPr="00366A51">
              <w:rPr>
                <w:rFonts w:ascii="Arial" w:eastAsia="Times New Roman" w:hAnsi="Arial" w:cs="Arial"/>
                <w:b/>
                <w:sz w:val="20"/>
                <w:vertAlign w:val="superscript"/>
                <w:lang w:eastAsia="fi-FI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, vaativien tai poikkeuksellisen vaativien kosteusvauriokorjaustöiden suunnitteli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jana</w:t>
            </w:r>
            <w:r w:rsidRPr="00CA6045">
              <w:rPr>
                <w:rFonts w:ascii="Arial" w:eastAsia="Times New Roman" w:hAnsi="Arial" w:cs="Arial"/>
                <w:sz w:val="20"/>
                <w:lang w:eastAsia="fi-FI"/>
              </w:rPr>
              <w:t>. HUOM! Soveltuvuusselvityslomakkeen kohdassa vaatimus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11 b nimetyn </w:t>
            </w:r>
            <w:r w:rsidR="004A5CD3">
              <w:rPr>
                <w:rFonts w:ascii="Arial" w:eastAsia="Times New Roman" w:hAnsi="Arial" w:cs="Arial"/>
                <w:sz w:val="20"/>
                <w:lang w:eastAsia="fi-FI"/>
              </w:rPr>
              <w:t>2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. vastaavan suunnittelijan soveltuvuusselvityslomakkeella ilmoitettuja</w:t>
            </w:r>
            <w:r w:rsidRPr="00CA6045">
              <w:rPr>
                <w:rFonts w:ascii="Arial" w:eastAsia="Times New Roman" w:hAnsi="Arial" w:cs="Arial"/>
                <w:sz w:val="20"/>
                <w:lang w:eastAsia="fi-FI"/>
              </w:rPr>
              <w:t xml:space="preserve"> vähimmäisreferenssikohteita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ei enää huomioida referensseinä tällä kaavakkeella.</w:t>
            </w:r>
          </w:p>
        </w:tc>
      </w:tr>
      <w:tr w:rsidR="00F30485" w:rsidRPr="00512C09" w:rsidTr="004A5CD3">
        <w:trPr>
          <w:gridAfter w:val="1"/>
          <w:wAfter w:w="641" w:type="dxa"/>
          <w:cantSplit/>
          <w:trHeight w:val="340"/>
        </w:trPr>
        <w:tc>
          <w:tcPr>
            <w:tcW w:w="5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512C09" w:rsidRDefault="00F30485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512C09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F30485" w:rsidRPr="00512C09" w:rsidRDefault="00F30485" w:rsidP="001D008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sosiaali- ja terveystoimen (S) 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F30485" w:rsidRPr="00512C09" w:rsidRDefault="00F30485" w:rsidP="001D008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 (O)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F30485" w:rsidRPr="00512C09" w:rsidRDefault="00F30485" w:rsidP="001D008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 (V)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F30485" w:rsidRPr="00512C09" w:rsidRDefault="00F30485" w:rsidP="001D008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 (K)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  <w:p w:rsidR="00F30485" w:rsidRPr="005345FF" w:rsidRDefault="00F30485" w:rsidP="005345FF">
            <w:pPr>
              <w:spacing w:line="240" w:lineRule="auto"/>
              <w:ind w:left="284" w:hanging="284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30485" w:rsidRPr="009F61F1" w:rsidRDefault="00F30485" w:rsidP="001D0087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Suunnittelutehtävän sisältö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9F61F1" w:rsidRDefault="00F30485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Suun-tel-mien  valm. vuosi </w:t>
            </w:r>
          </w:p>
          <w:p w:rsidR="00F30485" w:rsidRPr="009F61F1" w:rsidRDefault="00F30485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0160A0" w:rsidRDefault="00F30485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6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160A0">
              <w:rPr>
                <w:rFonts w:ascii="Arial" w:eastAsia="Times New Roman" w:hAnsi="Arial" w:cs="Arial"/>
                <w:sz w:val="16"/>
                <w:szCs w:val="18"/>
                <w:lang w:eastAsia="fi-FI"/>
              </w:rPr>
              <w:t>(20xx)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9F61F1" w:rsidRDefault="00F30485" w:rsidP="001D0087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Suun-nitel-tavan alueen laa-juus</w:t>
            </w:r>
          </w:p>
          <w:p w:rsidR="00F30485" w:rsidRPr="009F61F1" w:rsidRDefault="00F30485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Default="00F30485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0160A0" w:rsidRDefault="00F30485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4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   </w:t>
            </w:r>
          </w:p>
          <w:p w:rsidR="00F30485" w:rsidRPr="009F61F1" w:rsidRDefault="00F30485" w:rsidP="001D0087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(brm²)</w:t>
            </w:r>
          </w:p>
        </w:tc>
      </w:tr>
      <w:tr w:rsidR="00F30485" w:rsidRPr="00512C09" w:rsidTr="004A5CD3">
        <w:trPr>
          <w:gridAfter w:val="1"/>
          <w:wAfter w:w="641" w:type="dxa"/>
          <w:cantSplit/>
          <w:trHeight w:val="1039"/>
        </w:trPr>
        <w:tc>
          <w:tcPr>
            <w:tcW w:w="5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512C09" w:rsidRDefault="00F30485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Default="00F30485" w:rsidP="001D0087">
            <w:pPr>
              <w:spacing w:line="240" w:lineRule="auto"/>
              <w:ind w:left="-72"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Rak. 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käyt-tö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tark.</w:t>
            </w:r>
          </w:p>
          <w:p w:rsidR="00F30485" w:rsidRPr="009F61F1" w:rsidRDefault="00F30485" w:rsidP="001D0087">
            <w:pPr>
              <w:spacing w:line="240" w:lineRule="auto"/>
              <w:ind w:left="-72"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(S, O, V,</w:t>
            </w:r>
            <w:r w:rsidR="005345F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tai K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Default="00F30485" w:rsidP="001D0087">
            <w:pPr>
              <w:spacing w:line="240" w:lineRule="auto"/>
              <w:ind w:left="-72" w:firstLine="3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vaa-tiva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tai poik. vaa-tiva</w:t>
            </w:r>
          </w:p>
          <w:p w:rsidR="00F30485" w:rsidRPr="009F61F1" w:rsidRDefault="00F30485" w:rsidP="001D0087">
            <w:pPr>
              <w:spacing w:line="240" w:lineRule="auto"/>
              <w:ind w:left="-72" w:firstLine="3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(V tai PV)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9F61F1" w:rsidRDefault="00F30485" w:rsidP="001D008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Mik-robi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-vau-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riot</w:t>
            </w:r>
          </w:p>
          <w:p w:rsidR="00F30485" w:rsidRPr="009F61F1" w:rsidRDefault="00F30485" w:rsidP="001D008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9F61F1" w:rsidRDefault="00F30485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Ala-pohja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tai 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ylä-pohja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tai  ulkosvaur.</w:t>
            </w:r>
          </w:p>
          <w:p w:rsidR="00F30485" w:rsidRPr="009F61F1" w:rsidRDefault="00F30485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9F61F1" w:rsidRDefault="00F30485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Muut sisä-il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</w:t>
            </w:r>
            <w:r w:rsidR="00976D4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mas-ton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vau-riot</w:t>
            </w:r>
          </w:p>
          <w:p w:rsidR="00F30485" w:rsidRPr="009F61F1" w:rsidRDefault="00F30485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9F61F1" w:rsidRDefault="00F30485" w:rsidP="001D0087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Rak, tiivis-tys-korj. </w:t>
            </w:r>
            <w:r w:rsidRPr="00885BF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suun</w:t>
            </w:r>
          </w:p>
          <w:p w:rsidR="00F30485" w:rsidRPr="009F61F1" w:rsidRDefault="00F30485" w:rsidP="001D0087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Default="00F30485" w:rsidP="001D0087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9F61F1" w:rsidRDefault="00F30485" w:rsidP="001D0087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9F61F1" w:rsidRDefault="00F30485" w:rsidP="001D0087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</w:tr>
      <w:tr w:rsidR="00F30485" w:rsidRPr="00C615D4" w:rsidTr="004A5CD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96" w:type="dxa"/>
            <w:gridSpan w:val="12"/>
            <w:shd w:val="clear" w:color="auto" w:fill="auto"/>
          </w:tcPr>
          <w:p w:rsidR="00F30485" w:rsidRPr="00C615D4" w:rsidRDefault="004A5CD3" w:rsidP="001D008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REFERENSSIKOHTEET, 2</w:t>
            </w:r>
            <w:r w:rsidR="00F30485">
              <w:rPr>
                <w:rFonts w:ascii="Arial" w:eastAsia="Times New Roman" w:hAnsi="Arial" w:cs="Arial"/>
                <w:sz w:val="18"/>
                <w:lang w:eastAsia="fi-FI"/>
              </w:rPr>
              <w:t>. korjaussuunnittelija</w:t>
            </w:r>
            <w:r w:rsidR="00F30485"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(</w:t>
            </w:r>
            <w:r w:rsidR="00F30485">
              <w:rPr>
                <w:rFonts w:ascii="Arial" w:eastAsia="Times New Roman" w:hAnsi="Arial" w:cs="Arial"/>
                <w:sz w:val="18"/>
                <w:lang w:eastAsia="fi-FI"/>
              </w:rPr>
              <w:t xml:space="preserve">nimetään </w:t>
            </w:r>
            <w:r w:rsidR="00F30485" w:rsidRPr="00C615D4">
              <w:rPr>
                <w:rFonts w:ascii="Arial" w:eastAsia="Times New Roman" w:hAnsi="Arial" w:cs="Arial"/>
                <w:sz w:val="18"/>
                <w:lang w:eastAsia="fi-FI"/>
              </w:rPr>
              <w:t>e</w:t>
            </w:r>
            <w:r w:rsidR="00F30485">
              <w:rPr>
                <w:rFonts w:ascii="Arial" w:eastAsia="Times New Roman" w:hAnsi="Arial" w:cs="Arial"/>
                <w:sz w:val="18"/>
                <w:lang w:eastAsia="fi-FI"/>
              </w:rPr>
              <w:t>nintään 10</w:t>
            </w:r>
            <w:r w:rsidR="00F30485"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kohdetta)</w:t>
            </w:r>
            <w:r w:rsidR="00F30485"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</w:p>
        </w:tc>
      </w:tr>
      <w:tr w:rsidR="00F30485" w:rsidRPr="00291B9F" w:rsidTr="004A5CD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30485" w:rsidRPr="00291B9F" w:rsidRDefault="00F30485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8769B8" w:rsidRDefault="00F30485" w:rsidP="001D0087">
            <w:pPr>
              <w:spacing w:line="240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8769B8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777396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0-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4</w:t>
            </w:r>
            <w:r w:rsidRPr="00777396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p.</w:t>
            </w:r>
          </w:p>
        </w:tc>
      </w:tr>
      <w:tr w:rsidR="00F30485" w:rsidRPr="00291B9F" w:rsidTr="004A5CD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30485" w:rsidRPr="00291B9F" w:rsidRDefault="00F30485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Pr="00090729" w:rsidRDefault="00F30485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30485" w:rsidRPr="00291B9F" w:rsidTr="004A5CD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30485" w:rsidRPr="00291B9F" w:rsidRDefault="00F30485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Pr="00090729" w:rsidRDefault="00F30485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30485" w:rsidRPr="00291B9F" w:rsidTr="004A5CD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30485" w:rsidRPr="00291B9F" w:rsidRDefault="00F30485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Pr="00090729" w:rsidRDefault="00F30485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30485" w:rsidRPr="00291B9F" w:rsidTr="004A5CD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30485" w:rsidRPr="00291B9F" w:rsidRDefault="00F30485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Pr="00090729" w:rsidRDefault="00F30485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30485" w:rsidRPr="00291B9F" w:rsidTr="004A5CD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30485" w:rsidRPr="00291B9F" w:rsidRDefault="00F30485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Pr="00090729" w:rsidRDefault="00F30485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30485" w:rsidRPr="00291B9F" w:rsidTr="004A5CD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30485" w:rsidRPr="00291B9F" w:rsidRDefault="00F30485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Pr="00090729" w:rsidRDefault="00F30485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30485" w:rsidRPr="00291B9F" w:rsidTr="004A5CD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30485" w:rsidRPr="00291B9F" w:rsidRDefault="00F30485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Pr="00090729" w:rsidRDefault="00F30485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30485" w:rsidRPr="00291B9F" w:rsidTr="004A5CD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F30485" w:rsidRPr="00291B9F" w:rsidRDefault="00F30485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8769B8" w:rsidRDefault="00F30485" w:rsidP="001D0087">
            <w:pPr>
              <w:spacing w:line="240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85" w:rsidRPr="00291B9F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F30485" w:rsidRPr="00291B9F" w:rsidTr="004A5CD3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F30485" w:rsidRPr="00291B9F" w:rsidRDefault="00F30485" w:rsidP="001D0087">
            <w:pPr>
              <w:spacing w:line="276" w:lineRule="auto"/>
              <w:ind w:hanging="175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8769B8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85" w:rsidRPr="00291B9F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F30485" w:rsidRPr="00291B9F" w:rsidTr="004A5CD3">
        <w:trPr>
          <w:gridAfter w:val="1"/>
          <w:wAfter w:w="641" w:type="dxa"/>
          <w:cantSplit/>
          <w:trHeight w:val="255"/>
        </w:trPr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85" w:rsidRPr="00291B9F" w:rsidRDefault="00F30485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Kohdassa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5</w:t>
            </w:r>
            <w:r w:rsidR="004A5CD3">
              <w:rPr>
                <w:rFonts w:ascii="Arial" w:eastAsia="Times New Roman" w:hAnsi="Arial" w:cs="Arial"/>
                <w:b/>
                <w:sz w:val="20"/>
                <w:lang w:eastAsia="fi-FI"/>
              </w:rPr>
              <w:t>.2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4A5CD3">
              <w:rPr>
                <w:rFonts w:ascii="Arial" w:eastAsia="Times New Roman" w:hAnsi="Arial" w:cs="Arial"/>
                <w:sz w:val="20"/>
                <w:lang w:eastAsia="fi-FI"/>
              </w:rPr>
              <w:t>esitetyn 2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. korjaussuunnittelijan</w:t>
            </w:r>
            <w:r w:rsidR="00276D9D">
              <w:rPr>
                <w:rFonts w:ascii="Arial" w:eastAsia="Times New Roman" w:hAnsi="Arial" w:cs="Arial"/>
                <w:sz w:val="20"/>
                <w:lang w:eastAsia="fi-FI"/>
              </w:rPr>
              <w:t xml:space="preserve"> CV, pätevyyttä osoittavat todistukset sekä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referenssi</w:t>
            </w:r>
            <w:r w:rsidR="00276D9D">
              <w:rPr>
                <w:rFonts w:ascii="Arial" w:eastAsia="Times New Roman" w:hAnsi="Arial" w:cs="Arial"/>
                <w:sz w:val="20"/>
                <w:lang w:eastAsia="fi-FI"/>
              </w:rPr>
              <w:t>-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kohteiden</w:t>
            </w:r>
            <w:r w:rsidR="004A5CD3">
              <w:rPr>
                <w:rFonts w:ascii="Arial" w:eastAsia="Times New Roman" w:hAnsi="Arial" w:cs="Arial"/>
                <w:sz w:val="20"/>
                <w:lang w:eastAsia="fi-FI"/>
              </w:rPr>
              <w:t xml:space="preserve"> ja toimeksiannon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sisältämien suunnittelutehtävien lyhyt kuvaus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on tarjoajan liitteessä nro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</w:tr>
    </w:tbl>
    <w:p w:rsidR="00766CC7" w:rsidRDefault="00766CC7">
      <w:r>
        <w:br w:type="page"/>
      </w:r>
    </w:p>
    <w:tbl>
      <w:tblPr>
        <w:tblW w:w="9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3027"/>
        <w:gridCol w:w="1238"/>
        <w:gridCol w:w="488"/>
        <w:gridCol w:w="488"/>
        <w:gridCol w:w="488"/>
        <w:gridCol w:w="488"/>
        <w:gridCol w:w="488"/>
        <w:gridCol w:w="488"/>
        <w:gridCol w:w="597"/>
        <w:gridCol w:w="597"/>
        <w:gridCol w:w="641"/>
      </w:tblGrid>
      <w:tr w:rsidR="00F30485" w:rsidRPr="00C615D4" w:rsidTr="009403DD">
        <w:trPr>
          <w:gridAfter w:val="1"/>
          <w:wAfter w:w="641" w:type="dxa"/>
          <w:cantSplit/>
          <w:trHeight w:val="307"/>
        </w:trPr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30485" w:rsidRPr="00193F5A" w:rsidRDefault="00F30485" w:rsidP="00CE17EE">
            <w:pPr>
              <w:spacing w:line="240" w:lineRule="auto"/>
              <w:ind w:left="209" w:hanging="284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5</w:t>
            </w:r>
            <w:r w:rsidR="004A5CD3">
              <w:rPr>
                <w:rFonts w:ascii="Arial" w:eastAsia="Times New Roman" w:hAnsi="Arial" w:cs="Arial"/>
                <w:b/>
                <w:sz w:val="20"/>
                <w:lang w:eastAsia="fi-FI"/>
              </w:rPr>
              <w:t>.3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P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>Tilaajan kohteisiin tarjottava</w:t>
            </w:r>
            <w:r w:rsidR="004A5CD3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3</w:t>
            </w:r>
            <w:r w:rsidRP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korjaus</w:t>
            </w:r>
            <w:r w:rsidRP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>suunnittelija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(max. 10</w:t>
            </w:r>
            <w:r w:rsidRPr="00114486">
              <w:rPr>
                <w:rFonts w:ascii="Arial" w:eastAsia="Times New Roman" w:hAnsi="Arial" w:cs="Arial"/>
                <w:sz w:val="20"/>
                <w:lang w:eastAsia="fi-FI"/>
              </w:rPr>
              <w:t xml:space="preserve"> p.)</w:t>
            </w:r>
          </w:p>
        </w:tc>
      </w:tr>
      <w:tr w:rsidR="00F30485" w:rsidRPr="00C615D4" w:rsidTr="009403DD">
        <w:trPr>
          <w:gridAfter w:val="1"/>
          <w:wAfter w:w="641" w:type="dxa"/>
          <w:cantSplit/>
          <w:trHeight w:val="307"/>
        </w:trPr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C615D4" w:rsidRDefault="00F30485" w:rsidP="001D0087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5</w:t>
            </w:r>
            <w:r w:rsidR="00CE17EE">
              <w:rPr>
                <w:rFonts w:ascii="Arial" w:eastAsia="Times New Roman" w:hAnsi="Arial" w:cs="Arial"/>
                <w:b/>
                <w:sz w:val="20"/>
                <w:lang w:eastAsia="fi-FI"/>
              </w:rPr>
              <w:t>.3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.1 Koulutus, lisäkoulutukset/ -t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utkinnot, pätevyydet ja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työ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kokemus </w:t>
            </w:r>
          </w:p>
        </w:tc>
      </w:tr>
      <w:tr w:rsidR="00F30485" w:rsidRPr="00C615D4" w:rsidTr="009403DD">
        <w:trPr>
          <w:gridAfter w:val="1"/>
          <w:wAfter w:w="641" w:type="dxa"/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F30485" w:rsidRPr="00C615D4" w:rsidRDefault="00F30485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Suunnittelijan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 nimi: </w:t>
            </w: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C615D4" w:rsidRDefault="00F30485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9403DD" w:rsidRPr="00C615D4" w:rsidTr="009403DD">
        <w:trPr>
          <w:gridAfter w:val="1"/>
          <w:wAfter w:w="641" w:type="dxa"/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9403DD" w:rsidRDefault="009403DD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8A5C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Edellytykset toimia Helsingin kaupungin rakennusvalvontaviraston hyväksymänä poikkeuksellisten vaativien (Vna 214/2015, 23 §) kosteusvaurioiden korjaussuunnittelijana:</w:t>
            </w: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DD" w:rsidRDefault="009403DD" w:rsidP="009403D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  <w:p w:rsidR="009403DD" w:rsidRDefault="009403DD" w:rsidP="009403D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  <w:p w:rsidR="009403DD" w:rsidRPr="00C615D4" w:rsidRDefault="009403DD" w:rsidP="009403D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Ei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</w:t>
            </w:r>
          </w:p>
        </w:tc>
      </w:tr>
      <w:tr w:rsidR="00A035B0" w:rsidRPr="00C615D4" w:rsidTr="009403DD">
        <w:trPr>
          <w:gridAfter w:val="1"/>
          <w:wAfter w:w="641" w:type="dxa"/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035B0" w:rsidRPr="008A5CA5" w:rsidRDefault="00A035B0" w:rsidP="00A035B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 (”kyllä” tai selvitys):</w:t>
            </w: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0" w:rsidRDefault="00A035B0" w:rsidP="009403D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A035B0" w:rsidRPr="00C615D4" w:rsidTr="009403DD">
        <w:trPr>
          <w:gridAfter w:val="1"/>
          <w:wAfter w:w="641" w:type="dxa"/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035B0" w:rsidRPr="008A5CA5" w:rsidRDefault="00A035B0" w:rsidP="00A035B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Henkilöllä on hyvä suullinen ja kirjallinen suomen kielen taito (”kyllä” tai selvitys):</w:t>
            </w: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0" w:rsidRDefault="00A035B0" w:rsidP="009403D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F30485" w:rsidRPr="00C615D4" w:rsidTr="009403DD">
        <w:trPr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F30485" w:rsidRPr="00C615D4" w:rsidRDefault="00F30485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ja valmistumisvuosi:</w:t>
            </w: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5" w:rsidRPr="00777396" w:rsidRDefault="00F30485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485" w:rsidRPr="00777396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highlight w:val="cyan"/>
                <w:lang w:eastAsia="fi-FI"/>
              </w:rPr>
            </w:pPr>
            <w:r w:rsidRPr="00777396">
              <w:rPr>
                <w:rFonts w:ascii="Arial" w:eastAsia="Times New Roman" w:hAnsi="Arial" w:cs="Arial"/>
                <w:sz w:val="18"/>
                <w:lang w:eastAsia="fi-FI"/>
              </w:rPr>
              <w:t>0-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4</w:t>
            </w:r>
            <w:r w:rsidRPr="00777396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F30485" w:rsidRPr="00C615D4" w:rsidTr="009403DD">
        <w:trPr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F30485" w:rsidRDefault="00F30485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Lisäkoulutukset/ -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tutkinnot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  <w:p w:rsidR="00F30485" w:rsidRPr="00C615D4" w:rsidRDefault="00F30485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5" w:rsidRDefault="00F30485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F30485" w:rsidRPr="00C615D4" w:rsidRDefault="00F30485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485" w:rsidRPr="00777396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F30485" w:rsidRPr="00C615D4" w:rsidTr="009403DD">
        <w:trPr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30485" w:rsidRPr="00C615D4" w:rsidRDefault="00F30485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E42AC8"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Pätevyydet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kuten FISE, Helsingin kaupungin rakennusvalvontavirasto tai vastaava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niiden voimassaoloajat:</w:t>
            </w: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5" w:rsidRDefault="00F30485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F30485" w:rsidRDefault="00F30485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F30485" w:rsidRPr="00C615D4" w:rsidRDefault="00F30485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5" w:rsidRPr="008769B8" w:rsidRDefault="00F30485" w:rsidP="001D008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F30485" w:rsidRPr="00C615D4" w:rsidTr="009403DD">
        <w:trPr>
          <w:cantSplit/>
          <w:trHeight w:val="25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30485" w:rsidRPr="00C615D4" w:rsidRDefault="00F30485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8A5CA5">
              <w:rPr>
                <w:rFonts w:ascii="Arial" w:eastAsia="Times New Roman" w:hAnsi="Arial" w:cs="Arial"/>
                <w:sz w:val="18"/>
                <w:lang w:eastAsia="fi-FI"/>
              </w:rPr>
              <w:t>Työkokemus vaativien ja/tai poikkeuksellisen vaativien kosteusvaurioiden korjaussuunnittelutehtävissä:</w:t>
            </w:r>
          </w:p>
        </w:tc>
        <w:tc>
          <w:tcPr>
            <w:tcW w:w="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5" w:rsidRDefault="00F30485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vaativat suunnittelutehtävät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  <w:p w:rsidR="00F30485" w:rsidRPr="00C615D4" w:rsidRDefault="00F30485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poikk.vaativat suunn.tehtävät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85" w:rsidRPr="008769B8" w:rsidRDefault="00F30485" w:rsidP="001D008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0-2 p.</w:t>
            </w:r>
          </w:p>
        </w:tc>
      </w:tr>
      <w:tr w:rsidR="00F30485" w:rsidRPr="00C615D4" w:rsidTr="009403DD">
        <w:trPr>
          <w:gridAfter w:val="1"/>
          <w:wAfter w:w="641" w:type="dxa"/>
          <w:cantSplit/>
          <w:trHeight w:val="307"/>
        </w:trPr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C615D4" w:rsidRDefault="00F30485" w:rsidP="00CE17EE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5</w:t>
            </w:r>
            <w:r w:rsidR="00CE17EE">
              <w:rPr>
                <w:rFonts w:ascii="Arial" w:eastAsia="Times New Roman" w:hAnsi="Arial" w:cs="Arial"/>
                <w:b/>
                <w:sz w:val="20"/>
                <w:lang w:eastAsia="fi-FI"/>
              </w:rPr>
              <w:t>.3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.2 Referenssikohteet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palvelura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kennuksiin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kohdistuneissa v. 2006 tai sen jälkeen valmistuneissa toimeksiannoissa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, laajuudeltaan vähintään 500 brm</w:t>
            </w:r>
            <w:r w:rsidRPr="00366A51">
              <w:rPr>
                <w:rFonts w:ascii="Arial" w:eastAsia="Times New Roman" w:hAnsi="Arial" w:cs="Arial"/>
                <w:b/>
                <w:sz w:val="20"/>
                <w:vertAlign w:val="superscript"/>
                <w:lang w:eastAsia="fi-FI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, vaativien tai poikkeuksellisen vaativien kosteusvauriokorjaustöiden suunnitteli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jana</w:t>
            </w:r>
            <w:r w:rsidRPr="00CA6045">
              <w:rPr>
                <w:rFonts w:ascii="Arial" w:eastAsia="Times New Roman" w:hAnsi="Arial" w:cs="Arial"/>
                <w:sz w:val="20"/>
                <w:lang w:eastAsia="fi-FI"/>
              </w:rPr>
              <w:t xml:space="preserve">. </w:t>
            </w:r>
          </w:p>
        </w:tc>
      </w:tr>
      <w:tr w:rsidR="00F30485" w:rsidRPr="00512C09" w:rsidTr="009403DD">
        <w:trPr>
          <w:gridAfter w:val="1"/>
          <w:wAfter w:w="641" w:type="dxa"/>
          <w:cantSplit/>
          <w:trHeight w:val="340"/>
        </w:trPr>
        <w:tc>
          <w:tcPr>
            <w:tcW w:w="5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512C09" w:rsidRDefault="00F30485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512C09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F30485" w:rsidRPr="00512C09" w:rsidRDefault="00F30485" w:rsidP="001D008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sosiaali- ja terveystoimen (S) 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F30485" w:rsidRPr="00512C09" w:rsidRDefault="00F30485" w:rsidP="001D008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 (O)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F30485" w:rsidRPr="00512C09" w:rsidRDefault="00F30485" w:rsidP="001D008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 (V)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F30485" w:rsidRPr="00512C09" w:rsidRDefault="00F30485" w:rsidP="001D008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 (K)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  <w:p w:rsidR="00F30485" w:rsidRPr="005345FF" w:rsidRDefault="00F30485" w:rsidP="005345FF">
            <w:pPr>
              <w:spacing w:line="240" w:lineRule="auto"/>
              <w:ind w:left="284" w:hanging="284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30485" w:rsidRPr="009F61F1" w:rsidRDefault="00F30485" w:rsidP="001D0087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Suunnittelutehtävän sisältö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9F61F1" w:rsidRDefault="00F30485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Suun-tel-mien  valm. vuosi </w:t>
            </w:r>
          </w:p>
          <w:p w:rsidR="00F30485" w:rsidRPr="009F61F1" w:rsidRDefault="00F30485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0160A0" w:rsidRDefault="00F30485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6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160A0">
              <w:rPr>
                <w:rFonts w:ascii="Arial" w:eastAsia="Times New Roman" w:hAnsi="Arial" w:cs="Arial"/>
                <w:sz w:val="16"/>
                <w:szCs w:val="18"/>
                <w:lang w:eastAsia="fi-FI"/>
              </w:rPr>
              <w:t>(20xx)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9F61F1" w:rsidRDefault="00F30485" w:rsidP="001D0087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Suun-nitel-tavan alueen laa-juus</w:t>
            </w:r>
          </w:p>
          <w:p w:rsidR="00F30485" w:rsidRPr="009F61F1" w:rsidRDefault="00F30485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Default="00F30485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0160A0" w:rsidRDefault="00F30485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4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   </w:t>
            </w:r>
          </w:p>
          <w:p w:rsidR="00F30485" w:rsidRPr="009F61F1" w:rsidRDefault="00F30485" w:rsidP="001D0087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(brm²)</w:t>
            </w:r>
          </w:p>
        </w:tc>
      </w:tr>
      <w:tr w:rsidR="00F30485" w:rsidRPr="00512C09" w:rsidTr="009403DD">
        <w:trPr>
          <w:gridAfter w:val="1"/>
          <w:wAfter w:w="641" w:type="dxa"/>
          <w:cantSplit/>
          <w:trHeight w:val="1039"/>
        </w:trPr>
        <w:tc>
          <w:tcPr>
            <w:tcW w:w="5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512C09" w:rsidRDefault="00F30485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Default="00F30485" w:rsidP="001D0087">
            <w:pPr>
              <w:spacing w:line="240" w:lineRule="auto"/>
              <w:ind w:left="-72"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Rak. 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käyt-tö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tark.</w:t>
            </w:r>
          </w:p>
          <w:p w:rsidR="00F30485" w:rsidRPr="009F61F1" w:rsidRDefault="00F30485" w:rsidP="001D0087">
            <w:pPr>
              <w:spacing w:line="240" w:lineRule="auto"/>
              <w:ind w:left="-72"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5345FF" w:rsidP="001D0087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(S, O, V, tai K</w:t>
            </w:r>
            <w:r w:rsidR="00F30485"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Default="00F30485" w:rsidP="001D0087">
            <w:pPr>
              <w:spacing w:line="240" w:lineRule="auto"/>
              <w:ind w:left="-72" w:firstLine="3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vaa-tiva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tai poik. vaa-tiva</w:t>
            </w:r>
          </w:p>
          <w:p w:rsidR="00F30485" w:rsidRPr="009F61F1" w:rsidRDefault="00F30485" w:rsidP="001D0087">
            <w:pPr>
              <w:spacing w:line="240" w:lineRule="auto"/>
              <w:ind w:left="-72" w:firstLine="3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(V tai PV)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9F61F1" w:rsidRDefault="00F30485" w:rsidP="001D008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Mik-robi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-vau-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riot</w:t>
            </w:r>
          </w:p>
          <w:p w:rsidR="00F30485" w:rsidRPr="009F61F1" w:rsidRDefault="00F30485" w:rsidP="001D008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9F61F1" w:rsidRDefault="00F30485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Ala-pohja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tai 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ylä-pohja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tai  ulkosvaur.</w:t>
            </w:r>
          </w:p>
          <w:p w:rsidR="00F30485" w:rsidRPr="009F61F1" w:rsidRDefault="00F30485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9F61F1" w:rsidRDefault="00F30485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Muut sisä-il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</w:t>
            </w:r>
            <w:r w:rsidR="00976D4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mas-ton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vau-riot</w:t>
            </w:r>
          </w:p>
          <w:p w:rsidR="00F30485" w:rsidRPr="009F61F1" w:rsidRDefault="00F30485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9F61F1" w:rsidRDefault="00F30485" w:rsidP="001D0087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Rak, tiivis-tys-korj. </w:t>
            </w:r>
            <w:r w:rsidRPr="00885BF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suun</w:t>
            </w:r>
          </w:p>
          <w:p w:rsidR="00F30485" w:rsidRPr="009F61F1" w:rsidRDefault="00F30485" w:rsidP="001D0087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Default="00F30485" w:rsidP="001D0087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F30485" w:rsidRPr="009F61F1" w:rsidRDefault="00F30485" w:rsidP="001D0087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9F61F1" w:rsidRDefault="00F30485" w:rsidP="001D0087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0485" w:rsidRPr="009F61F1" w:rsidRDefault="00F30485" w:rsidP="001D0087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</w:tr>
      <w:tr w:rsidR="00F30485" w:rsidRPr="00C615D4" w:rsidTr="009403D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96" w:type="dxa"/>
            <w:gridSpan w:val="12"/>
            <w:shd w:val="clear" w:color="auto" w:fill="auto"/>
          </w:tcPr>
          <w:p w:rsidR="00F30485" w:rsidRPr="00C615D4" w:rsidRDefault="00CE17EE" w:rsidP="001D008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REFERENSSIKOHTEET, 3</w:t>
            </w:r>
            <w:r w:rsidR="00F30485">
              <w:rPr>
                <w:rFonts w:ascii="Arial" w:eastAsia="Times New Roman" w:hAnsi="Arial" w:cs="Arial"/>
                <w:sz w:val="18"/>
                <w:lang w:eastAsia="fi-FI"/>
              </w:rPr>
              <w:t>. korjaussuunnittelija</w:t>
            </w:r>
            <w:r w:rsidR="00F30485"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(</w:t>
            </w:r>
            <w:r w:rsidR="00F30485">
              <w:rPr>
                <w:rFonts w:ascii="Arial" w:eastAsia="Times New Roman" w:hAnsi="Arial" w:cs="Arial"/>
                <w:sz w:val="18"/>
                <w:lang w:eastAsia="fi-FI"/>
              </w:rPr>
              <w:t xml:space="preserve">nimetään </w:t>
            </w:r>
            <w:r w:rsidR="00F30485" w:rsidRPr="00C615D4">
              <w:rPr>
                <w:rFonts w:ascii="Arial" w:eastAsia="Times New Roman" w:hAnsi="Arial" w:cs="Arial"/>
                <w:sz w:val="18"/>
                <w:lang w:eastAsia="fi-FI"/>
              </w:rPr>
              <w:t>e</w:t>
            </w:r>
            <w:r w:rsidR="00F30485">
              <w:rPr>
                <w:rFonts w:ascii="Arial" w:eastAsia="Times New Roman" w:hAnsi="Arial" w:cs="Arial"/>
                <w:sz w:val="18"/>
                <w:lang w:eastAsia="fi-FI"/>
              </w:rPr>
              <w:t>nintään 10</w:t>
            </w:r>
            <w:r w:rsidR="00F30485"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kohdetta)</w:t>
            </w:r>
            <w:r w:rsidR="00F30485"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</w:p>
        </w:tc>
      </w:tr>
      <w:tr w:rsidR="00F30485" w:rsidRPr="00291B9F" w:rsidTr="009403D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30485" w:rsidRPr="00291B9F" w:rsidRDefault="00F30485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8769B8" w:rsidRDefault="00F30485" w:rsidP="001D0087">
            <w:pPr>
              <w:spacing w:line="240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8769B8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777396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0-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4</w:t>
            </w:r>
            <w:r w:rsidRPr="00777396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p.</w:t>
            </w:r>
          </w:p>
        </w:tc>
      </w:tr>
      <w:tr w:rsidR="00F30485" w:rsidRPr="00291B9F" w:rsidTr="009403D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30485" w:rsidRPr="00291B9F" w:rsidRDefault="00F30485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Pr="00090729" w:rsidRDefault="00F30485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30485" w:rsidRPr="00291B9F" w:rsidTr="009403D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30485" w:rsidRPr="00291B9F" w:rsidRDefault="00F30485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Pr="00090729" w:rsidRDefault="00F30485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30485" w:rsidRPr="00291B9F" w:rsidTr="009403D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30485" w:rsidRPr="00291B9F" w:rsidRDefault="00F30485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Pr="00090729" w:rsidRDefault="00F30485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30485" w:rsidRPr="00291B9F" w:rsidTr="009403D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30485" w:rsidRPr="00291B9F" w:rsidRDefault="00F30485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Pr="00090729" w:rsidRDefault="00F30485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30485" w:rsidRPr="00291B9F" w:rsidTr="009403D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30485" w:rsidRPr="00291B9F" w:rsidRDefault="00F30485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Pr="00090729" w:rsidRDefault="00F30485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30485" w:rsidRPr="00291B9F" w:rsidTr="009403D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30485" w:rsidRPr="00291B9F" w:rsidRDefault="00F30485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Pr="00090729" w:rsidRDefault="00F30485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30485" w:rsidRPr="00291B9F" w:rsidTr="009403D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F30485" w:rsidRPr="00291B9F" w:rsidRDefault="00F30485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Pr="00090729" w:rsidRDefault="00F30485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090729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F30485" w:rsidRPr="00291B9F" w:rsidTr="009403D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F30485" w:rsidRPr="00291B9F" w:rsidRDefault="00F30485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8769B8" w:rsidRDefault="00F30485" w:rsidP="001D0087">
            <w:pPr>
              <w:spacing w:line="240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85" w:rsidRPr="00291B9F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F30485" w:rsidRPr="00291B9F" w:rsidTr="009403DD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F30485" w:rsidRPr="00291B9F" w:rsidRDefault="00F30485" w:rsidP="001D0087">
            <w:pPr>
              <w:spacing w:line="276" w:lineRule="auto"/>
              <w:ind w:hanging="175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85" w:rsidRPr="008769B8" w:rsidRDefault="00F30485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85" w:rsidRDefault="00F30485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85" w:rsidRPr="00291B9F" w:rsidRDefault="00F30485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F30485" w:rsidRPr="00291B9F" w:rsidTr="009403DD">
        <w:trPr>
          <w:gridAfter w:val="1"/>
          <w:wAfter w:w="641" w:type="dxa"/>
          <w:cantSplit/>
          <w:trHeight w:val="255"/>
        </w:trPr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85" w:rsidRPr="00291B9F" w:rsidRDefault="00F30485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Kohdassa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5</w:t>
            </w:r>
            <w:r w:rsidR="00CE17EE">
              <w:rPr>
                <w:rFonts w:ascii="Arial" w:eastAsia="Times New Roman" w:hAnsi="Arial" w:cs="Arial"/>
                <w:b/>
                <w:sz w:val="20"/>
                <w:lang w:eastAsia="fi-FI"/>
              </w:rPr>
              <w:t>.3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CE17EE">
              <w:rPr>
                <w:rFonts w:ascii="Arial" w:eastAsia="Times New Roman" w:hAnsi="Arial" w:cs="Arial"/>
                <w:sz w:val="20"/>
                <w:lang w:eastAsia="fi-FI"/>
              </w:rPr>
              <w:t>esitetyn 3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. korjaussuunnittelijan</w:t>
            </w:r>
            <w:r w:rsidR="00276D9D">
              <w:rPr>
                <w:rFonts w:ascii="Arial" w:eastAsia="Times New Roman" w:hAnsi="Arial" w:cs="Arial"/>
                <w:sz w:val="20"/>
                <w:lang w:eastAsia="fi-FI"/>
              </w:rPr>
              <w:t xml:space="preserve"> CV, pätevyyttä osoittavat todistukset sekä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referenssi</w:t>
            </w:r>
            <w:r w:rsidR="00276D9D">
              <w:rPr>
                <w:rFonts w:ascii="Arial" w:eastAsia="Times New Roman" w:hAnsi="Arial" w:cs="Arial"/>
                <w:sz w:val="20"/>
                <w:lang w:eastAsia="fi-FI"/>
              </w:rPr>
              <w:t>-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kohteiden </w:t>
            </w:r>
            <w:r w:rsidR="00276D9D">
              <w:rPr>
                <w:rFonts w:ascii="Arial" w:eastAsia="Times New Roman" w:hAnsi="Arial" w:cs="Arial"/>
                <w:sz w:val="20"/>
                <w:lang w:eastAsia="fi-FI"/>
              </w:rPr>
              <w:t xml:space="preserve">ja toimeksiannon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sisältämien suunnittelutehtävien lyhyt kuvaus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on tarjoajan liitteessä nro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</w:tr>
    </w:tbl>
    <w:p w:rsidR="00766CC7" w:rsidRDefault="00766CC7">
      <w:r>
        <w:br w:type="page"/>
      </w:r>
    </w:p>
    <w:tbl>
      <w:tblPr>
        <w:tblW w:w="9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3119"/>
        <w:gridCol w:w="1146"/>
        <w:gridCol w:w="488"/>
        <w:gridCol w:w="488"/>
        <w:gridCol w:w="488"/>
        <w:gridCol w:w="488"/>
        <w:gridCol w:w="488"/>
        <w:gridCol w:w="488"/>
        <w:gridCol w:w="597"/>
        <w:gridCol w:w="588"/>
        <w:gridCol w:w="9"/>
        <w:gridCol w:w="641"/>
      </w:tblGrid>
      <w:tr w:rsidR="0071022F" w:rsidRPr="0026440B" w:rsidTr="00CE17EE">
        <w:trPr>
          <w:cantSplit/>
          <w:trHeight w:val="307"/>
        </w:trPr>
        <w:tc>
          <w:tcPr>
            <w:tcW w:w="9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022F" w:rsidRPr="0026440B" w:rsidRDefault="00C80444" w:rsidP="00C80444">
            <w:pPr>
              <w:spacing w:line="240" w:lineRule="auto"/>
              <w:ind w:left="67" w:hanging="142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6. </w:t>
            </w:r>
            <w:r w:rsidR="000837AD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VAATIVIEN TAI </w:t>
            </w:r>
            <w:r w:rsidR="0071022F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POIKKEUKSELLISEN VAATIVIEN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RAKENNUSFYSIKAALISTEN SUUNNITTELUTEHTÄVIEN</w:t>
            </w:r>
            <w:r w:rsidR="0071022F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SUUNNIT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TELIJAT</w:t>
            </w:r>
            <w:r w:rsidRPr="00A035B0">
              <w:rPr>
                <w:rFonts w:ascii="Arial" w:eastAsia="Times New Roman" w:hAnsi="Arial" w:cs="Arial"/>
                <w:sz w:val="20"/>
                <w:lang w:eastAsia="fi-FI"/>
              </w:rPr>
              <w:t>, pisteytetään enintään 2</w:t>
            </w:r>
            <w:r w:rsidR="0071022F" w:rsidRPr="00A035B0">
              <w:rPr>
                <w:rFonts w:ascii="Arial" w:eastAsia="Times New Roman" w:hAnsi="Arial" w:cs="Arial"/>
                <w:sz w:val="20"/>
                <w:lang w:eastAsia="fi-FI"/>
              </w:rPr>
              <w:t xml:space="preserve"> henkilöä</w:t>
            </w:r>
            <w:r w:rsidR="0071022F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(max. </w:t>
            </w:r>
            <w:r w:rsidR="00FD7047">
              <w:rPr>
                <w:rFonts w:ascii="Arial" w:eastAsia="Times New Roman" w:hAnsi="Arial" w:cs="Arial"/>
                <w:sz w:val="20"/>
                <w:lang w:eastAsia="fi-FI"/>
              </w:rPr>
              <w:t>2</w:t>
            </w:r>
            <w:r w:rsidR="0071022F">
              <w:rPr>
                <w:rFonts w:ascii="Arial" w:eastAsia="Times New Roman" w:hAnsi="Arial" w:cs="Arial"/>
                <w:sz w:val="20"/>
                <w:lang w:eastAsia="fi-FI"/>
              </w:rPr>
              <w:t>0 p.)</w:t>
            </w:r>
          </w:p>
        </w:tc>
      </w:tr>
      <w:tr w:rsidR="0071022F" w:rsidRPr="00193F5A" w:rsidTr="00CE17EE">
        <w:trPr>
          <w:gridAfter w:val="2"/>
          <w:wAfter w:w="650" w:type="dxa"/>
          <w:cantSplit/>
          <w:trHeight w:val="307"/>
        </w:trPr>
        <w:tc>
          <w:tcPr>
            <w:tcW w:w="9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022F" w:rsidRPr="00193F5A" w:rsidRDefault="00C80444" w:rsidP="000837AD">
            <w:pPr>
              <w:spacing w:line="240" w:lineRule="auto"/>
              <w:ind w:left="209" w:hanging="284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6</w:t>
            </w:r>
            <w:r w:rsidR="0071022F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.1 </w:t>
            </w:r>
            <w:r w:rsidR="0071022F" w:rsidRP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Tilaajan kohteisiin tarjottava 1. </w:t>
            </w:r>
            <w:r w:rsidRPr="00C80444">
              <w:rPr>
                <w:rFonts w:ascii="Arial" w:eastAsia="Times New Roman" w:hAnsi="Arial" w:cs="Arial"/>
                <w:b/>
                <w:sz w:val="20"/>
                <w:lang w:eastAsia="fi-FI"/>
              </w:rPr>
              <w:t>rakennusfysikaalisten suunnittelutehtävien suunnittelija</w:t>
            </w:r>
            <w:r w:rsidR="0071022F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71022F" w:rsidRPr="00DB714D">
              <w:rPr>
                <w:rFonts w:ascii="Arial" w:eastAsia="Times New Roman" w:hAnsi="Arial" w:cs="Arial"/>
                <w:sz w:val="18"/>
                <w:lang w:eastAsia="fi-FI"/>
              </w:rPr>
              <w:t>(= Tarjoajan soveltuvuusselvityslomakkeen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kohdassa vaatimus 12</w:t>
            </w:r>
            <w:r w:rsidR="0071022F">
              <w:rPr>
                <w:rFonts w:ascii="Arial" w:eastAsia="Times New Roman" w:hAnsi="Arial" w:cs="Arial"/>
                <w:sz w:val="20"/>
                <w:lang w:eastAsia="fi-FI"/>
              </w:rPr>
              <w:t xml:space="preserve"> b</w:t>
            </w:r>
            <w:r w:rsidR="0071022F" w:rsidRPr="00DB714D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71022F">
              <w:rPr>
                <w:rFonts w:ascii="Arial" w:eastAsia="Times New Roman" w:hAnsi="Arial" w:cs="Arial"/>
                <w:sz w:val="18"/>
                <w:lang w:eastAsia="fi-FI"/>
              </w:rPr>
              <w:t>nimeämä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rakennusfysikaalisten suunnittelutehtävien suunnittelija</w:t>
            </w:r>
            <w:r w:rsidR="0071022F" w:rsidRP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FD7047">
              <w:rPr>
                <w:rFonts w:ascii="Arial" w:eastAsia="Times New Roman" w:hAnsi="Arial" w:cs="Arial"/>
                <w:sz w:val="20"/>
                <w:lang w:eastAsia="fi-FI"/>
              </w:rPr>
              <w:t>(max. 10</w:t>
            </w:r>
            <w:r w:rsidR="0071022F" w:rsidRPr="00114486">
              <w:rPr>
                <w:rFonts w:ascii="Arial" w:eastAsia="Times New Roman" w:hAnsi="Arial" w:cs="Arial"/>
                <w:sz w:val="20"/>
                <w:lang w:eastAsia="fi-FI"/>
              </w:rPr>
              <w:t xml:space="preserve"> p.)</w:t>
            </w:r>
          </w:p>
        </w:tc>
      </w:tr>
      <w:tr w:rsidR="0071022F" w:rsidRPr="00C615D4" w:rsidTr="00CE17EE">
        <w:trPr>
          <w:gridAfter w:val="2"/>
          <w:wAfter w:w="650" w:type="dxa"/>
          <w:cantSplit/>
          <w:trHeight w:val="307"/>
        </w:trPr>
        <w:tc>
          <w:tcPr>
            <w:tcW w:w="9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1022F" w:rsidRPr="00C615D4" w:rsidRDefault="00C80444" w:rsidP="0071022F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6</w:t>
            </w:r>
            <w:r w:rsidR="0071022F">
              <w:rPr>
                <w:rFonts w:ascii="Arial" w:eastAsia="Times New Roman" w:hAnsi="Arial" w:cs="Arial"/>
                <w:b/>
                <w:sz w:val="20"/>
                <w:lang w:eastAsia="fi-FI"/>
              </w:rPr>
              <w:t>.1</w:t>
            </w:r>
            <w:r w:rsidR="0071022F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.1 Koulutus, lisäkoulutukset/ -t</w:t>
            </w:r>
            <w:r w:rsidR="0071022F">
              <w:rPr>
                <w:rFonts w:ascii="Arial" w:eastAsia="Times New Roman" w:hAnsi="Arial" w:cs="Arial"/>
                <w:b/>
                <w:sz w:val="20"/>
                <w:lang w:eastAsia="fi-FI"/>
              </w:rPr>
              <w:t>utkinnot, pätevyydet ja</w:t>
            </w:r>
            <w:r w:rsidR="0071022F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71022F">
              <w:rPr>
                <w:rFonts w:ascii="Arial" w:eastAsia="Times New Roman" w:hAnsi="Arial" w:cs="Arial"/>
                <w:b/>
                <w:sz w:val="20"/>
                <w:lang w:eastAsia="fi-FI"/>
              </w:rPr>
              <w:t>työ</w:t>
            </w:r>
            <w:r w:rsidR="0071022F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kokemus </w:t>
            </w:r>
          </w:p>
        </w:tc>
      </w:tr>
      <w:tr w:rsidR="0071022F" w:rsidRPr="00C615D4" w:rsidTr="00CE17EE">
        <w:trPr>
          <w:gridAfter w:val="2"/>
          <w:wAfter w:w="650" w:type="dxa"/>
          <w:cantSplit/>
          <w:trHeight w:val="255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71022F" w:rsidRPr="00C615D4" w:rsidRDefault="0071022F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Suunnittelijan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 nimi: </w:t>
            </w:r>
          </w:p>
        </w:tc>
        <w:tc>
          <w:tcPr>
            <w:tcW w:w="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2F" w:rsidRPr="00C615D4" w:rsidRDefault="0071022F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71022F" w:rsidRPr="00957997" w:rsidTr="00CE17EE">
        <w:trPr>
          <w:gridAfter w:val="2"/>
          <w:wAfter w:w="650" w:type="dxa"/>
          <w:cantSplit/>
          <w:trHeight w:val="255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71022F" w:rsidRPr="00C615D4" w:rsidRDefault="0071022F" w:rsidP="00C80444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Edellytykset toimia Helsingin kaupungin rakennusvalvontaviraston hyväksymänä poikkeuksellisten vaativien </w:t>
            </w:r>
            <w:r w:rsidRPr="00957997">
              <w:rPr>
                <w:rFonts w:ascii="Arial" w:eastAsia="Times New Roman" w:hAnsi="Arial" w:cs="Arial"/>
                <w:sz w:val="18"/>
                <w:lang w:eastAsia="fi-FI"/>
              </w:rPr>
              <w:t>(Vna 214/2015, 23 §)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  <w:r w:rsidR="00C80444">
              <w:rPr>
                <w:rFonts w:ascii="Arial" w:eastAsia="Times New Roman" w:hAnsi="Arial" w:cs="Arial"/>
                <w:sz w:val="20"/>
                <w:lang w:eastAsia="fi-FI"/>
              </w:rPr>
              <w:t>rakennusfysikaalisten suunnittelutehtävien suunnittelijana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</w:tc>
        <w:tc>
          <w:tcPr>
            <w:tcW w:w="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2F" w:rsidRDefault="0071022F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  <w:p w:rsidR="0071022F" w:rsidRDefault="0071022F" w:rsidP="0071022F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  <w:p w:rsidR="0071022F" w:rsidRPr="00957997" w:rsidRDefault="0071022F" w:rsidP="00C921C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 w:rsidR="00C921C7">
              <w:rPr>
                <w:rFonts w:ascii="Arial" w:eastAsia="Times New Roman" w:hAnsi="Arial" w:cs="Arial"/>
                <w:sz w:val="20"/>
                <w:lang w:eastAsia="fi-FI"/>
              </w:rPr>
              <w:t xml:space="preserve">  </w:t>
            </w:r>
            <w:r w:rsidR="00C921C7"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="00C921C7"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 w:rsidR="00C921C7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Ei </w:t>
            </w:r>
            <w:r w:rsidR="00C921C7"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  </w:t>
            </w:r>
            <w:r w:rsidR="00C921C7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</w:t>
            </w:r>
          </w:p>
        </w:tc>
      </w:tr>
      <w:tr w:rsidR="004C4B08" w:rsidRPr="00C615D4" w:rsidTr="00CE17EE">
        <w:trPr>
          <w:cantSplit/>
          <w:trHeight w:val="255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4C4B08" w:rsidRPr="00C615D4" w:rsidRDefault="004C4B08" w:rsidP="004D5E86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ja valmistumisvuosi:</w:t>
            </w:r>
          </w:p>
        </w:tc>
        <w:tc>
          <w:tcPr>
            <w:tcW w:w="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8" w:rsidRPr="00777396" w:rsidRDefault="004C4B08" w:rsidP="004D5E86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08" w:rsidRPr="00777396" w:rsidRDefault="004C4B08" w:rsidP="004D5E86">
            <w:pPr>
              <w:spacing w:line="240" w:lineRule="auto"/>
              <w:rPr>
                <w:rFonts w:ascii="Arial" w:eastAsia="Times New Roman" w:hAnsi="Arial" w:cs="Arial"/>
                <w:sz w:val="18"/>
                <w:highlight w:val="cyan"/>
                <w:lang w:eastAsia="fi-FI"/>
              </w:rPr>
            </w:pPr>
            <w:r w:rsidRPr="00777396">
              <w:rPr>
                <w:rFonts w:ascii="Arial" w:eastAsia="Times New Roman" w:hAnsi="Arial" w:cs="Arial"/>
                <w:sz w:val="18"/>
                <w:lang w:eastAsia="fi-FI"/>
              </w:rPr>
              <w:t>0-</w:t>
            </w:r>
            <w:r w:rsidR="00FD7047">
              <w:rPr>
                <w:rFonts w:ascii="Arial" w:eastAsia="Times New Roman" w:hAnsi="Arial" w:cs="Arial"/>
                <w:sz w:val="18"/>
                <w:lang w:eastAsia="fi-FI"/>
              </w:rPr>
              <w:t>4</w:t>
            </w:r>
            <w:r w:rsidRPr="00777396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4C4B08" w:rsidRPr="00C615D4" w:rsidTr="00CE17EE">
        <w:trPr>
          <w:cantSplit/>
          <w:trHeight w:val="255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4C4B08" w:rsidRDefault="004C4B08" w:rsidP="004D5E86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Lisäkoulutukset/ -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tutkinnot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  <w:p w:rsidR="004C4B08" w:rsidRPr="00C615D4" w:rsidRDefault="004C4B08" w:rsidP="004D5E86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8" w:rsidRDefault="004C4B08" w:rsidP="004D5E86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4C4B08" w:rsidRPr="00C615D4" w:rsidRDefault="004C4B08" w:rsidP="004D5E86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B08" w:rsidRPr="00777396" w:rsidRDefault="004C4B08" w:rsidP="004D5E86">
            <w:pPr>
              <w:spacing w:line="240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4C4B08" w:rsidRPr="00C615D4" w:rsidTr="00CE17EE">
        <w:trPr>
          <w:cantSplit/>
          <w:trHeight w:val="255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4C4B08" w:rsidRPr="00C615D4" w:rsidRDefault="004C4B08" w:rsidP="004D5E86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E42AC8"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Pätevyydet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kuten FISE, Helsingin kaupungin rakennusvalvontavirasto tai vastaava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niiden voimassaoloajat:</w:t>
            </w:r>
          </w:p>
        </w:tc>
        <w:tc>
          <w:tcPr>
            <w:tcW w:w="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8" w:rsidRDefault="004C4B08" w:rsidP="004D5E86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4C4B08" w:rsidRDefault="004C4B08" w:rsidP="004D5E86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4C4B08" w:rsidRPr="00C615D4" w:rsidRDefault="004C4B08" w:rsidP="004D5E86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8" w:rsidRPr="008769B8" w:rsidRDefault="004C4B08" w:rsidP="004D5E86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4C4B08" w:rsidRPr="00C615D4" w:rsidTr="00CE17EE">
        <w:trPr>
          <w:cantSplit/>
          <w:trHeight w:val="255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4C4B08" w:rsidRPr="00C615D4" w:rsidRDefault="00C921C7" w:rsidP="004C4B0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921C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Työkokemus vaativien ja/tai poikkeuksellisen vaativien kosteusvaurioiden korjaussuunnittelutehtävissä:</w:t>
            </w:r>
          </w:p>
        </w:tc>
        <w:tc>
          <w:tcPr>
            <w:tcW w:w="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7" w:rsidRDefault="00C921C7" w:rsidP="00C921C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Vaativat rakennusfys. suunnittelutehtävät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  <w:p w:rsidR="004C4B08" w:rsidRPr="00C615D4" w:rsidRDefault="00C921C7" w:rsidP="00C921C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Poikk. vaativat rakennusfys. suunn.tehtävät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8" w:rsidRPr="008769B8" w:rsidRDefault="00FD7047" w:rsidP="004D5E86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0-2</w:t>
            </w:r>
            <w:r w:rsidR="004C4B08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71022F" w:rsidRPr="00C615D4" w:rsidTr="00CE17EE">
        <w:trPr>
          <w:gridAfter w:val="2"/>
          <w:wAfter w:w="650" w:type="dxa"/>
          <w:cantSplit/>
          <w:trHeight w:val="307"/>
        </w:trPr>
        <w:tc>
          <w:tcPr>
            <w:tcW w:w="9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1022F" w:rsidRPr="00C615D4" w:rsidRDefault="00C80444" w:rsidP="00CE17EE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6</w:t>
            </w:r>
            <w:r w:rsidR="0071022F">
              <w:rPr>
                <w:rFonts w:ascii="Arial" w:eastAsia="Times New Roman" w:hAnsi="Arial" w:cs="Arial"/>
                <w:b/>
                <w:sz w:val="20"/>
                <w:lang w:eastAsia="fi-FI"/>
              </w:rPr>
              <w:t>.1.2 Referenssikohteet</w:t>
            </w:r>
            <w:r w:rsidR="0071022F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71022F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palvelura</w:t>
            </w:r>
            <w:r w:rsidR="0071022F">
              <w:rPr>
                <w:rFonts w:ascii="Arial" w:eastAsia="Times New Roman" w:hAnsi="Arial" w:cs="Arial"/>
                <w:b/>
                <w:sz w:val="20"/>
                <w:lang w:eastAsia="fi-FI"/>
              </w:rPr>
              <w:t>kennuksiin</w:t>
            </w:r>
            <w:r w:rsidR="0071022F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kohdistuneissa v. 2006 tai sen jälkeen valmistuneissa toimeksiannoissa</w:t>
            </w:r>
            <w:r w:rsidR="0071022F">
              <w:rPr>
                <w:rFonts w:ascii="Arial" w:eastAsia="Times New Roman" w:hAnsi="Arial" w:cs="Arial"/>
                <w:b/>
                <w:sz w:val="20"/>
                <w:lang w:eastAsia="fi-FI"/>
              </w:rPr>
              <w:t>, laajuudeltaan vähintään 500 brm</w:t>
            </w:r>
            <w:r w:rsidR="0071022F" w:rsidRPr="00366A51">
              <w:rPr>
                <w:rFonts w:ascii="Arial" w:eastAsia="Times New Roman" w:hAnsi="Arial" w:cs="Arial"/>
                <w:b/>
                <w:sz w:val="20"/>
                <w:vertAlign w:val="superscript"/>
                <w:lang w:eastAsia="fi-FI"/>
              </w:rPr>
              <w:t>2</w:t>
            </w:r>
            <w:r w:rsidR="0071022F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vaativien tai poikkeuksellisen vaativien </w:t>
            </w:r>
            <w:r w:rsidRPr="00C80444">
              <w:rPr>
                <w:rFonts w:ascii="Arial" w:eastAsia="Times New Roman" w:hAnsi="Arial" w:cs="Arial"/>
                <w:b/>
                <w:sz w:val="20"/>
                <w:lang w:eastAsia="fi-FI"/>
              </w:rPr>
              <w:t>rakennusfysikaalisten suunnittelutehtävien suunnittelijana</w:t>
            </w:r>
            <w:r w:rsidR="0071022F" w:rsidRPr="00CA6045">
              <w:rPr>
                <w:rFonts w:ascii="Arial" w:eastAsia="Times New Roman" w:hAnsi="Arial" w:cs="Arial"/>
                <w:sz w:val="20"/>
                <w:lang w:eastAsia="fi-FI"/>
              </w:rPr>
              <w:t>. HUOM! Soveltuvuusselvityslomakkeen kohdassa vaatimus</w:t>
            </w:r>
            <w:r w:rsidR="0071022F">
              <w:rPr>
                <w:rFonts w:ascii="Arial" w:eastAsia="Times New Roman" w:hAnsi="Arial" w:cs="Arial"/>
                <w:sz w:val="20"/>
                <w:lang w:eastAsia="fi-FI"/>
              </w:rPr>
              <w:t xml:space="preserve"> 1</w:t>
            </w:r>
            <w:r w:rsidR="00CE17EE">
              <w:rPr>
                <w:rFonts w:ascii="Arial" w:eastAsia="Times New Roman" w:hAnsi="Arial" w:cs="Arial"/>
                <w:sz w:val="20"/>
                <w:lang w:eastAsia="fi-FI"/>
              </w:rPr>
              <w:t>2</w:t>
            </w:r>
            <w:r w:rsidR="0071022F">
              <w:rPr>
                <w:rFonts w:ascii="Arial" w:eastAsia="Times New Roman" w:hAnsi="Arial" w:cs="Arial"/>
                <w:sz w:val="20"/>
                <w:lang w:eastAsia="fi-FI"/>
              </w:rPr>
              <w:t xml:space="preserve"> b nimetyn </w:t>
            </w:r>
            <w:r w:rsidR="00CE17EE">
              <w:rPr>
                <w:rFonts w:ascii="Arial" w:eastAsia="Times New Roman" w:hAnsi="Arial" w:cs="Arial"/>
                <w:sz w:val="20"/>
                <w:lang w:eastAsia="fi-FI"/>
              </w:rPr>
              <w:t>rakennusfysikaalisten suunnittelutehtävien</w:t>
            </w:r>
            <w:r w:rsidR="0071022F">
              <w:rPr>
                <w:rFonts w:ascii="Arial" w:eastAsia="Times New Roman" w:hAnsi="Arial" w:cs="Arial"/>
                <w:sz w:val="20"/>
                <w:lang w:eastAsia="fi-FI"/>
              </w:rPr>
              <w:t xml:space="preserve"> suunnittelijan soveltuvuusselvityslomakkeella ilmoitettuja</w:t>
            </w:r>
            <w:r w:rsidR="0071022F" w:rsidRPr="00CA6045">
              <w:rPr>
                <w:rFonts w:ascii="Arial" w:eastAsia="Times New Roman" w:hAnsi="Arial" w:cs="Arial"/>
                <w:sz w:val="20"/>
                <w:lang w:eastAsia="fi-FI"/>
              </w:rPr>
              <w:t xml:space="preserve"> vähimmäisreferenssikohteita</w:t>
            </w:r>
            <w:r w:rsidR="0071022F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ei enää huomioida referensseinä tällä kaavakkeella.</w:t>
            </w:r>
          </w:p>
        </w:tc>
      </w:tr>
      <w:tr w:rsidR="00CE17EE" w:rsidRPr="00512C09" w:rsidTr="00CE17EE">
        <w:trPr>
          <w:gridAfter w:val="1"/>
          <w:wAfter w:w="641" w:type="dxa"/>
          <w:cantSplit/>
          <w:trHeight w:val="340"/>
        </w:trPr>
        <w:tc>
          <w:tcPr>
            <w:tcW w:w="5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E17EE" w:rsidRPr="00512C09" w:rsidRDefault="00CE17EE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512C09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CE17EE" w:rsidRPr="00512C09" w:rsidRDefault="00CE17EE" w:rsidP="001D008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sosiaali- ja terveystoimen (S) 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CE17EE" w:rsidRPr="00512C09" w:rsidRDefault="00CE17EE" w:rsidP="001D008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 (O)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CE17EE" w:rsidRPr="00512C09" w:rsidRDefault="00CE17EE" w:rsidP="001D008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 (V)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CE17EE" w:rsidRPr="00512C09" w:rsidRDefault="00CE17EE" w:rsidP="001D008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 (K)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  <w:p w:rsidR="00CE17EE" w:rsidRPr="005345FF" w:rsidRDefault="00CE17EE" w:rsidP="005345FF">
            <w:pPr>
              <w:spacing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E17EE" w:rsidRPr="009F61F1" w:rsidRDefault="00CE17EE" w:rsidP="001D0087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Suunnittelutehtävän sisältö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E17EE" w:rsidRPr="009F61F1" w:rsidRDefault="00CE17EE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Suun-tel-mien  valm. vuosi </w:t>
            </w:r>
          </w:p>
          <w:p w:rsidR="00CE17EE" w:rsidRPr="009F61F1" w:rsidRDefault="00CE17EE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CE17EE" w:rsidRPr="009F61F1" w:rsidRDefault="00CE17EE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CE17EE" w:rsidRPr="000160A0" w:rsidRDefault="00CE17EE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6"/>
                <w:szCs w:val="18"/>
                <w:lang w:eastAsia="fi-FI"/>
              </w:rPr>
            </w:pPr>
          </w:p>
          <w:p w:rsidR="00CE17EE" w:rsidRPr="009F61F1" w:rsidRDefault="00CE17EE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CE17EE" w:rsidRPr="009F61F1" w:rsidRDefault="00CE17EE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CE17EE" w:rsidRPr="009F61F1" w:rsidRDefault="00CE17EE" w:rsidP="001D008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160A0">
              <w:rPr>
                <w:rFonts w:ascii="Arial" w:eastAsia="Times New Roman" w:hAnsi="Arial" w:cs="Arial"/>
                <w:sz w:val="16"/>
                <w:szCs w:val="18"/>
                <w:lang w:eastAsia="fi-FI"/>
              </w:rPr>
              <w:t>(20xx)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E17EE" w:rsidRPr="009F61F1" w:rsidRDefault="00CE17EE" w:rsidP="001D0087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Suun-nitel-tavan alueen laa-juus</w:t>
            </w:r>
          </w:p>
          <w:p w:rsidR="00CE17EE" w:rsidRPr="009F61F1" w:rsidRDefault="00CE17EE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CE17EE" w:rsidRDefault="00CE17EE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CE17EE" w:rsidRPr="000160A0" w:rsidRDefault="00CE17EE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4"/>
                <w:szCs w:val="18"/>
                <w:lang w:eastAsia="fi-FI"/>
              </w:rPr>
            </w:pPr>
          </w:p>
          <w:p w:rsidR="00CE17EE" w:rsidRPr="009F61F1" w:rsidRDefault="00CE17EE" w:rsidP="001D008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   </w:t>
            </w:r>
          </w:p>
          <w:p w:rsidR="00CE17EE" w:rsidRPr="009F61F1" w:rsidRDefault="00CE17EE" w:rsidP="001D0087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(brm²)</w:t>
            </w:r>
          </w:p>
        </w:tc>
      </w:tr>
      <w:tr w:rsidR="00CE17EE" w:rsidRPr="00512C09" w:rsidTr="00CE17EE">
        <w:trPr>
          <w:gridAfter w:val="1"/>
          <w:wAfter w:w="641" w:type="dxa"/>
          <w:cantSplit/>
          <w:trHeight w:val="1039"/>
        </w:trPr>
        <w:tc>
          <w:tcPr>
            <w:tcW w:w="5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E17EE" w:rsidRPr="00512C09" w:rsidRDefault="00CE17EE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E17EE" w:rsidRDefault="00CE17EE" w:rsidP="001D0087">
            <w:pPr>
              <w:spacing w:line="240" w:lineRule="auto"/>
              <w:ind w:left="-72"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Rak. 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käyt-tö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tark.</w:t>
            </w:r>
          </w:p>
          <w:p w:rsidR="00CE17EE" w:rsidRPr="009F61F1" w:rsidRDefault="00CE17EE" w:rsidP="001D0087">
            <w:pPr>
              <w:spacing w:line="240" w:lineRule="auto"/>
              <w:ind w:left="-72"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CE17EE" w:rsidRPr="009F61F1" w:rsidRDefault="00CE17EE" w:rsidP="001D0087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(S, O,</w:t>
            </w:r>
            <w:r w:rsidR="005345F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V, tai K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E17EE" w:rsidRDefault="00CE17EE" w:rsidP="001D0087">
            <w:pPr>
              <w:spacing w:line="240" w:lineRule="auto"/>
              <w:ind w:left="-72" w:firstLine="3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vaa-tiva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tai poik. vaa-tiva</w:t>
            </w:r>
          </w:p>
          <w:p w:rsidR="00CE17EE" w:rsidRPr="009F61F1" w:rsidRDefault="00CE17EE" w:rsidP="001D0087">
            <w:pPr>
              <w:spacing w:line="240" w:lineRule="auto"/>
              <w:ind w:left="-72" w:firstLine="3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(V tai PV)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E17EE" w:rsidRPr="009F61F1" w:rsidRDefault="00BF4947" w:rsidP="00976D45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Kos-teus-</w:t>
            </w:r>
            <w:r w:rsidR="00CE17E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vau-</w:t>
            </w:r>
            <w:r w:rsidR="00CE17EE"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riot</w:t>
            </w:r>
          </w:p>
          <w:p w:rsidR="00CE17EE" w:rsidRPr="009F61F1" w:rsidRDefault="00CE17EE" w:rsidP="001D008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CE17EE" w:rsidRPr="009F61F1" w:rsidRDefault="00CE17EE" w:rsidP="001D008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CE17EE" w:rsidRPr="009F61F1" w:rsidRDefault="00CE17EE" w:rsidP="001D008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CE17EE" w:rsidRPr="009F61F1" w:rsidRDefault="00CE17EE" w:rsidP="001D008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CE17EE" w:rsidRPr="009F61F1" w:rsidRDefault="00CE17EE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Default="00BF4947" w:rsidP="00BF494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Sisä-ilman tai rak. hait-ta-aineet</w:t>
            </w:r>
          </w:p>
          <w:p w:rsidR="00BF4947" w:rsidRDefault="00BF4947" w:rsidP="00BF494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</w:t>
            </w:r>
          </w:p>
          <w:p w:rsidR="00CE17EE" w:rsidRPr="009F61F1" w:rsidRDefault="00CE17EE" w:rsidP="00BF494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Default="00BF4947" w:rsidP="00BF494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Ra-ken-tei-den mal-lin-nus</w:t>
            </w:r>
          </w:p>
          <w:p w:rsidR="00CE17EE" w:rsidRPr="009F61F1" w:rsidRDefault="00CE17EE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CE17EE" w:rsidRPr="009F61F1" w:rsidRDefault="00CE17EE" w:rsidP="001D008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Default="00BF4947" w:rsidP="00BF4947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Suunnitel-mien rak. fys. tark.</w:t>
            </w:r>
          </w:p>
          <w:p w:rsidR="00CE17EE" w:rsidRDefault="00CE17EE" w:rsidP="001D0087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1D0087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CE17EE" w:rsidRPr="009F61F1" w:rsidRDefault="00CE17EE" w:rsidP="001D0087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E17EE" w:rsidRPr="009F61F1" w:rsidRDefault="00CE17EE" w:rsidP="001D0087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E17EE" w:rsidRPr="009F61F1" w:rsidRDefault="00CE17EE" w:rsidP="001D0087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</w:tr>
      <w:tr w:rsidR="00CE17EE" w:rsidRPr="00C615D4" w:rsidTr="00CE17EE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96" w:type="dxa"/>
            <w:gridSpan w:val="13"/>
            <w:shd w:val="clear" w:color="auto" w:fill="auto"/>
          </w:tcPr>
          <w:p w:rsidR="00CE17EE" w:rsidRPr="00C615D4" w:rsidRDefault="00C921C7" w:rsidP="001D008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REFERENSSIKOHTEET, 1. rakennusfysikaalinen </w:t>
            </w:r>
            <w:r w:rsidR="00CE17EE">
              <w:rPr>
                <w:rFonts w:ascii="Arial" w:eastAsia="Times New Roman" w:hAnsi="Arial" w:cs="Arial"/>
                <w:sz w:val="18"/>
                <w:lang w:eastAsia="fi-FI"/>
              </w:rPr>
              <w:t>suunnittelija</w:t>
            </w:r>
            <w:r w:rsidR="00CE17EE"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(</w:t>
            </w:r>
            <w:r w:rsidR="00CE17EE">
              <w:rPr>
                <w:rFonts w:ascii="Arial" w:eastAsia="Times New Roman" w:hAnsi="Arial" w:cs="Arial"/>
                <w:sz w:val="18"/>
                <w:lang w:eastAsia="fi-FI"/>
              </w:rPr>
              <w:t xml:space="preserve">nimetään </w:t>
            </w:r>
            <w:r w:rsidR="00CE17EE" w:rsidRPr="00C615D4">
              <w:rPr>
                <w:rFonts w:ascii="Arial" w:eastAsia="Times New Roman" w:hAnsi="Arial" w:cs="Arial"/>
                <w:sz w:val="18"/>
                <w:lang w:eastAsia="fi-FI"/>
              </w:rPr>
              <w:t>e</w:t>
            </w:r>
            <w:r w:rsidR="00CE17EE">
              <w:rPr>
                <w:rFonts w:ascii="Arial" w:eastAsia="Times New Roman" w:hAnsi="Arial" w:cs="Arial"/>
                <w:sz w:val="18"/>
                <w:lang w:eastAsia="fi-FI"/>
              </w:rPr>
              <w:t>nintään 10</w:t>
            </w:r>
            <w:r w:rsidR="00CE17EE"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kohdetta)</w:t>
            </w:r>
            <w:r w:rsidR="00CE17EE"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</w:p>
        </w:tc>
      </w:tr>
      <w:tr w:rsidR="00CE17EE" w:rsidRPr="00291B9F" w:rsidTr="00CE17EE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CE17EE" w:rsidRPr="00291B9F" w:rsidRDefault="00CE17EE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EE" w:rsidRPr="008769B8" w:rsidRDefault="00CE17EE" w:rsidP="001D0087">
            <w:pPr>
              <w:spacing w:line="240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7EE" w:rsidRPr="008769B8" w:rsidRDefault="00CE17EE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777396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0-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4</w:t>
            </w:r>
            <w:r w:rsidRPr="00777396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p.</w:t>
            </w:r>
          </w:p>
        </w:tc>
      </w:tr>
      <w:tr w:rsidR="00CE17EE" w:rsidRPr="00291B9F" w:rsidTr="00CE17EE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CE17EE" w:rsidRPr="00291B9F" w:rsidRDefault="00CE17EE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EE" w:rsidRPr="00090729" w:rsidRDefault="00CE17EE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Pr="00090729" w:rsidRDefault="00CE17EE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7EE" w:rsidRPr="00090729" w:rsidRDefault="00CE17EE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CE17EE" w:rsidRPr="00291B9F" w:rsidTr="00CE17EE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CE17EE" w:rsidRPr="00291B9F" w:rsidRDefault="00CE17EE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EE" w:rsidRPr="00090729" w:rsidRDefault="00CE17EE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Pr="00090729" w:rsidRDefault="00CE17EE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7EE" w:rsidRPr="00090729" w:rsidRDefault="00CE17EE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CE17EE" w:rsidRPr="00291B9F" w:rsidTr="00CE17EE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CE17EE" w:rsidRPr="00291B9F" w:rsidRDefault="00CE17EE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EE" w:rsidRPr="00090729" w:rsidRDefault="00CE17EE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Pr="00090729" w:rsidRDefault="00CE17EE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7EE" w:rsidRPr="00090729" w:rsidRDefault="00CE17EE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CE17EE" w:rsidRPr="00291B9F" w:rsidTr="00CE17EE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CE17EE" w:rsidRPr="00291B9F" w:rsidRDefault="00CE17EE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EE" w:rsidRPr="00090729" w:rsidRDefault="00CE17EE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Pr="00090729" w:rsidRDefault="00CE17EE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7EE" w:rsidRPr="00090729" w:rsidRDefault="00CE17EE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CE17EE" w:rsidRPr="00291B9F" w:rsidTr="00CE17EE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CE17EE" w:rsidRPr="00291B9F" w:rsidRDefault="00CE17EE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EE" w:rsidRPr="00090729" w:rsidRDefault="00CE17EE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Pr="00090729" w:rsidRDefault="00CE17EE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7EE" w:rsidRPr="00090729" w:rsidRDefault="00CE17EE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CE17EE" w:rsidRPr="00291B9F" w:rsidTr="00CE17EE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CE17EE" w:rsidRPr="00291B9F" w:rsidRDefault="00CE17EE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EE" w:rsidRPr="00090729" w:rsidRDefault="00CE17EE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Pr="00090729" w:rsidRDefault="00CE17EE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7EE" w:rsidRPr="00090729" w:rsidRDefault="00CE17EE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CE17EE" w:rsidRPr="00291B9F" w:rsidTr="00CE17EE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CE17EE" w:rsidRPr="00291B9F" w:rsidRDefault="00CE17EE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EE" w:rsidRPr="00090729" w:rsidRDefault="00CE17EE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Pr="00090729" w:rsidRDefault="00CE17EE" w:rsidP="001D00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7EE" w:rsidRPr="00090729" w:rsidRDefault="00CE17EE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CE17EE" w:rsidRPr="00291B9F" w:rsidTr="00CE17EE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CE17EE" w:rsidRPr="00291B9F" w:rsidRDefault="00CE17EE" w:rsidP="001D0087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EE" w:rsidRPr="008769B8" w:rsidRDefault="00CE17EE" w:rsidP="001D0087">
            <w:pPr>
              <w:spacing w:line="240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EE" w:rsidRPr="00291B9F" w:rsidRDefault="00CE17EE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CE17EE" w:rsidRPr="00291B9F" w:rsidTr="00CE17EE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CE17EE" w:rsidRPr="00291B9F" w:rsidRDefault="00CE17EE" w:rsidP="001D0087">
            <w:pPr>
              <w:spacing w:line="276" w:lineRule="auto"/>
              <w:ind w:hanging="175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7EE" w:rsidRPr="008769B8" w:rsidRDefault="00CE17EE" w:rsidP="001D008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E" w:rsidRDefault="00CE17EE" w:rsidP="001D0087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EE" w:rsidRPr="00291B9F" w:rsidRDefault="00CE17EE" w:rsidP="001D008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CE17EE" w:rsidRPr="00291B9F" w:rsidTr="00CE17EE">
        <w:trPr>
          <w:gridAfter w:val="1"/>
          <w:wAfter w:w="641" w:type="dxa"/>
          <w:cantSplit/>
          <w:trHeight w:val="255"/>
        </w:trPr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7EE" w:rsidRPr="00291B9F" w:rsidRDefault="00CE17EE" w:rsidP="00C921C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Kohdassa </w:t>
            </w:r>
            <w:r w:rsidR="00C921C7">
              <w:rPr>
                <w:rFonts w:ascii="Arial" w:eastAsia="Times New Roman" w:hAnsi="Arial" w:cs="Arial"/>
                <w:b/>
                <w:sz w:val="20"/>
                <w:lang w:eastAsia="fi-FI"/>
              </w:rPr>
              <w:t>6.1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C921C7">
              <w:rPr>
                <w:rFonts w:ascii="Arial" w:eastAsia="Times New Roman" w:hAnsi="Arial" w:cs="Arial"/>
                <w:sz w:val="20"/>
                <w:lang w:eastAsia="fi-FI"/>
              </w:rPr>
              <w:t>esitetyn 1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. </w:t>
            </w:r>
            <w:r w:rsidR="00C921C7">
              <w:rPr>
                <w:rFonts w:ascii="Arial" w:eastAsia="Times New Roman" w:hAnsi="Arial" w:cs="Arial"/>
                <w:sz w:val="20"/>
                <w:lang w:eastAsia="fi-FI"/>
              </w:rPr>
              <w:t>rakennusfysikaalisen 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uunnittelijan</w:t>
            </w:r>
            <w:r w:rsidR="00276D9D">
              <w:rPr>
                <w:rFonts w:ascii="Arial" w:eastAsia="Times New Roman" w:hAnsi="Arial" w:cs="Arial"/>
                <w:sz w:val="20"/>
                <w:lang w:eastAsia="fi-FI"/>
              </w:rPr>
              <w:t xml:space="preserve"> CV, pätevyyttä osoittavat todistukset sekä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referenssikohteiden</w:t>
            </w:r>
            <w:r w:rsidR="00C921C7">
              <w:rPr>
                <w:rFonts w:ascii="Arial" w:eastAsia="Times New Roman" w:hAnsi="Arial" w:cs="Arial"/>
                <w:sz w:val="20"/>
                <w:lang w:eastAsia="fi-FI"/>
              </w:rPr>
              <w:t xml:space="preserve"> ja toimeksiannon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sisältämien suunnittelutehtävien lyhyt kuvaus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on tarjoajan liitteessä nro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</w:tr>
    </w:tbl>
    <w:p w:rsidR="00766CC7" w:rsidRDefault="00766CC7">
      <w:r>
        <w:br w:type="page"/>
      </w:r>
    </w:p>
    <w:tbl>
      <w:tblPr>
        <w:tblW w:w="9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3119"/>
        <w:gridCol w:w="1146"/>
        <w:gridCol w:w="488"/>
        <w:gridCol w:w="488"/>
        <w:gridCol w:w="488"/>
        <w:gridCol w:w="488"/>
        <w:gridCol w:w="488"/>
        <w:gridCol w:w="488"/>
        <w:gridCol w:w="597"/>
        <w:gridCol w:w="588"/>
        <w:gridCol w:w="9"/>
        <w:gridCol w:w="641"/>
      </w:tblGrid>
      <w:tr w:rsidR="001D0087" w:rsidRPr="00193F5A" w:rsidTr="001D0087">
        <w:trPr>
          <w:gridAfter w:val="2"/>
          <w:wAfter w:w="650" w:type="dxa"/>
          <w:cantSplit/>
          <w:trHeight w:val="307"/>
        </w:trPr>
        <w:tc>
          <w:tcPr>
            <w:tcW w:w="9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D0087" w:rsidRPr="00193F5A" w:rsidRDefault="001D0087" w:rsidP="001D0087">
            <w:pPr>
              <w:spacing w:line="240" w:lineRule="auto"/>
              <w:ind w:left="209" w:hanging="284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6.2 Tilaajan kohteisiin tarjottava 2</w:t>
            </w:r>
            <w:r w:rsidRPr="00114486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. </w:t>
            </w:r>
            <w:r w:rsidRPr="00C80444">
              <w:rPr>
                <w:rFonts w:ascii="Arial" w:eastAsia="Times New Roman" w:hAnsi="Arial" w:cs="Arial"/>
                <w:b/>
                <w:sz w:val="20"/>
                <w:lang w:eastAsia="fi-FI"/>
              </w:rPr>
              <w:t>rakennusfysikaalisten suunnittelutehtävien suunnittelija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(max. 10</w:t>
            </w:r>
            <w:r w:rsidRPr="00114486">
              <w:rPr>
                <w:rFonts w:ascii="Arial" w:eastAsia="Times New Roman" w:hAnsi="Arial" w:cs="Arial"/>
                <w:sz w:val="20"/>
                <w:lang w:eastAsia="fi-FI"/>
              </w:rPr>
              <w:t xml:space="preserve"> p.)</w:t>
            </w:r>
          </w:p>
        </w:tc>
      </w:tr>
      <w:tr w:rsidR="001D0087" w:rsidRPr="00C615D4" w:rsidTr="001D0087">
        <w:trPr>
          <w:gridAfter w:val="2"/>
          <w:wAfter w:w="650" w:type="dxa"/>
          <w:cantSplit/>
          <w:trHeight w:val="307"/>
        </w:trPr>
        <w:tc>
          <w:tcPr>
            <w:tcW w:w="9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0087" w:rsidRPr="00C615D4" w:rsidRDefault="001D0087" w:rsidP="001D0087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6.2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.1 Koulutus, lisäkoulutukset/ -t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utkinnot, pätevyydet ja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työ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kokemus </w:t>
            </w:r>
          </w:p>
        </w:tc>
      </w:tr>
      <w:tr w:rsidR="001D0087" w:rsidRPr="00C615D4" w:rsidTr="001D0087">
        <w:trPr>
          <w:gridAfter w:val="2"/>
          <w:wAfter w:w="650" w:type="dxa"/>
          <w:cantSplit/>
          <w:trHeight w:val="255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1D0087" w:rsidRPr="00C615D4" w:rsidRDefault="001D0087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Suunnittelijan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 nimi: </w:t>
            </w:r>
          </w:p>
        </w:tc>
        <w:tc>
          <w:tcPr>
            <w:tcW w:w="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87" w:rsidRPr="00C615D4" w:rsidRDefault="001D0087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1D0087" w:rsidRPr="00957997" w:rsidTr="001D0087">
        <w:trPr>
          <w:gridAfter w:val="2"/>
          <w:wAfter w:w="650" w:type="dxa"/>
          <w:cantSplit/>
          <w:trHeight w:val="255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1D0087" w:rsidRPr="00C615D4" w:rsidRDefault="001D0087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Edellytykset toimia Helsingin kaupungin rakennusvalvontaviraston hyväksymänä poikkeuksellisten vaativien </w:t>
            </w:r>
            <w:r w:rsidRPr="00957997">
              <w:rPr>
                <w:rFonts w:ascii="Arial" w:eastAsia="Times New Roman" w:hAnsi="Arial" w:cs="Arial"/>
                <w:sz w:val="18"/>
                <w:lang w:eastAsia="fi-FI"/>
              </w:rPr>
              <w:t>(Vna 214/2015, 23 §)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rakennusfysikaalisten suunnittelutehtävien suunnittelijana:</w:t>
            </w:r>
          </w:p>
        </w:tc>
        <w:tc>
          <w:tcPr>
            <w:tcW w:w="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87" w:rsidRDefault="001D0087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  <w:p w:rsidR="001D0087" w:rsidRDefault="001D0087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  <w:p w:rsidR="001D0087" w:rsidRPr="00957997" w:rsidRDefault="001D0087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   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Ei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</w:t>
            </w:r>
          </w:p>
        </w:tc>
      </w:tr>
      <w:tr w:rsidR="00A035B0" w:rsidRPr="00C615D4" w:rsidTr="00A035B0">
        <w:trPr>
          <w:gridAfter w:val="2"/>
          <w:wAfter w:w="650" w:type="dxa"/>
          <w:cantSplit/>
          <w:trHeight w:val="255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A035B0" w:rsidRPr="00A035B0" w:rsidRDefault="00A035B0" w:rsidP="00BF494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 (”kyllä” tai selvitys):</w:t>
            </w:r>
          </w:p>
        </w:tc>
        <w:tc>
          <w:tcPr>
            <w:tcW w:w="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0" w:rsidRDefault="00A035B0" w:rsidP="00BF494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A035B0" w:rsidRPr="00C615D4" w:rsidTr="00A035B0">
        <w:trPr>
          <w:gridAfter w:val="2"/>
          <w:wAfter w:w="650" w:type="dxa"/>
          <w:cantSplit/>
          <w:trHeight w:val="255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A035B0" w:rsidRPr="00A035B0" w:rsidRDefault="00A035B0" w:rsidP="00BF494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Henkilöllä on hyvä suullinen ja kirjallinen suomen kielen taito (”kyllä” tai selvitys):</w:t>
            </w:r>
          </w:p>
        </w:tc>
        <w:tc>
          <w:tcPr>
            <w:tcW w:w="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0" w:rsidRDefault="00A035B0" w:rsidP="00BF494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1D0087" w:rsidRPr="00777396" w:rsidTr="001D0087">
        <w:trPr>
          <w:cantSplit/>
          <w:trHeight w:val="255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1D0087" w:rsidRPr="00C615D4" w:rsidRDefault="001D0087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ja valmistumisvuosi:</w:t>
            </w:r>
          </w:p>
        </w:tc>
        <w:tc>
          <w:tcPr>
            <w:tcW w:w="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87" w:rsidRPr="00777396" w:rsidRDefault="001D0087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087" w:rsidRPr="00777396" w:rsidRDefault="001D0087" w:rsidP="001D0087">
            <w:pPr>
              <w:spacing w:line="240" w:lineRule="auto"/>
              <w:rPr>
                <w:rFonts w:ascii="Arial" w:eastAsia="Times New Roman" w:hAnsi="Arial" w:cs="Arial"/>
                <w:sz w:val="18"/>
                <w:highlight w:val="cyan"/>
                <w:lang w:eastAsia="fi-FI"/>
              </w:rPr>
            </w:pPr>
            <w:r w:rsidRPr="00777396">
              <w:rPr>
                <w:rFonts w:ascii="Arial" w:eastAsia="Times New Roman" w:hAnsi="Arial" w:cs="Arial"/>
                <w:sz w:val="18"/>
                <w:lang w:eastAsia="fi-FI"/>
              </w:rPr>
              <w:t>0-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4</w:t>
            </w:r>
            <w:r w:rsidRPr="00777396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1D0087" w:rsidRPr="00777396" w:rsidTr="001D0087">
        <w:trPr>
          <w:cantSplit/>
          <w:trHeight w:val="255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1D0087" w:rsidRDefault="001D0087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Lisäkoulutukset/ -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tutkinnot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  <w:p w:rsidR="001D0087" w:rsidRPr="00C615D4" w:rsidRDefault="001D0087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87" w:rsidRDefault="001D0087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1D0087" w:rsidRPr="00C615D4" w:rsidRDefault="001D0087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087" w:rsidRPr="00777396" w:rsidRDefault="001D0087" w:rsidP="001D0087">
            <w:pPr>
              <w:spacing w:line="240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1D0087" w:rsidRPr="008769B8" w:rsidTr="001D0087">
        <w:trPr>
          <w:cantSplit/>
          <w:trHeight w:val="255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1D0087" w:rsidRPr="00C615D4" w:rsidRDefault="001D0087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E42AC8"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Pätevyydet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kuten FISE, Helsingin kaupungin rakennusvalvontavirasto tai vastaava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niiden voimassaoloajat:</w:t>
            </w:r>
          </w:p>
        </w:tc>
        <w:tc>
          <w:tcPr>
            <w:tcW w:w="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87" w:rsidRDefault="001D0087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1D0087" w:rsidRDefault="001D0087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1D0087" w:rsidRPr="00C615D4" w:rsidRDefault="001D0087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87" w:rsidRPr="008769B8" w:rsidRDefault="001D0087" w:rsidP="001D008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1D0087" w:rsidRPr="008769B8" w:rsidTr="001D0087">
        <w:trPr>
          <w:cantSplit/>
          <w:trHeight w:val="255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1D0087" w:rsidRPr="00C615D4" w:rsidRDefault="001D0087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921C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Työkokemus vaativien ja/tai poikkeuksellisen vaativien kosteusvaurioiden korjaussuunnittelutehtävissä:</w:t>
            </w:r>
          </w:p>
        </w:tc>
        <w:tc>
          <w:tcPr>
            <w:tcW w:w="5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87" w:rsidRDefault="001D0087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Vaativat rakennusfys. suunnittelutehtävät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  <w:p w:rsidR="001D0087" w:rsidRPr="00C615D4" w:rsidRDefault="001D0087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Poikk. vaativat rakennusfys. suunn.tehtävät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87" w:rsidRPr="008769B8" w:rsidRDefault="001D0087" w:rsidP="001D008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0-2 p.</w:t>
            </w:r>
          </w:p>
        </w:tc>
      </w:tr>
      <w:tr w:rsidR="001D0087" w:rsidRPr="00C615D4" w:rsidTr="001D0087">
        <w:trPr>
          <w:gridAfter w:val="2"/>
          <w:wAfter w:w="650" w:type="dxa"/>
          <w:cantSplit/>
          <w:trHeight w:val="307"/>
        </w:trPr>
        <w:tc>
          <w:tcPr>
            <w:tcW w:w="9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0087" w:rsidRPr="00C615D4" w:rsidRDefault="001D0087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6.3.2 Referenssikohteet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palvelura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kennuksiin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kohdistuneissa v. 2006 tai sen jälkeen valmistuneissa toimeksiannoissa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, laajuudeltaan vähintään 500 brm</w:t>
            </w:r>
            <w:r w:rsidRPr="00366A51">
              <w:rPr>
                <w:rFonts w:ascii="Arial" w:eastAsia="Times New Roman" w:hAnsi="Arial" w:cs="Arial"/>
                <w:b/>
                <w:sz w:val="20"/>
                <w:vertAlign w:val="superscript"/>
                <w:lang w:eastAsia="fi-FI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, vaativien tai poikkeuksellisen vaativien </w:t>
            </w:r>
            <w:r w:rsidRPr="00C80444">
              <w:rPr>
                <w:rFonts w:ascii="Arial" w:eastAsia="Times New Roman" w:hAnsi="Arial" w:cs="Arial"/>
                <w:b/>
                <w:sz w:val="20"/>
                <w:lang w:eastAsia="fi-FI"/>
              </w:rPr>
              <w:t>rakennusfysikaalisten suunnittelutehtävien suunnittelijana</w:t>
            </w:r>
            <w:r w:rsidRPr="00CA6045">
              <w:rPr>
                <w:rFonts w:ascii="Arial" w:eastAsia="Times New Roman" w:hAnsi="Arial" w:cs="Arial"/>
                <w:sz w:val="20"/>
                <w:lang w:eastAsia="fi-FI"/>
              </w:rPr>
              <w:t xml:space="preserve">. </w:t>
            </w:r>
          </w:p>
        </w:tc>
      </w:tr>
      <w:tr w:rsidR="00BF4947" w:rsidRPr="00512C09" w:rsidTr="00BF4947">
        <w:trPr>
          <w:gridAfter w:val="1"/>
          <w:wAfter w:w="641" w:type="dxa"/>
          <w:cantSplit/>
          <w:trHeight w:val="340"/>
        </w:trPr>
        <w:tc>
          <w:tcPr>
            <w:tcW w:w="5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Pr="00512C09" w:rsidRDefault="00BF4947" w:rsidP="00BF494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512C09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BF4947" w:rsidRPr="00512C09" w:rsidRDefault="00BF4947" w:rsidP="00BF494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sosiaali- ja terveystoimen (S) 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BF4947" w:rsidRPr="00512C09" w:rsidRDefault="00BF4947" w:rsidP="00BF494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 (O)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BF4947" w:rsidRPr="00512C09" w:rsidRDefault="00BF4947" w:rsidP="00BF494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 (V)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BF4947" w:rsidRPr="00512C09" w:rsidRDefault="00BF4947" w:rsidP="00BF494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 (K)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  <w:p w:rsidR="00BF4947" w:rsidRPr="005345FF" w:rsidRDefault="00BF4947" w:rsidP="005345FF">
            <w:pPr>
              <w:spacing w:line="240" w:lineRule="auto"/>
              <w:ind w:left="284" w:hanging="284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4947" w:rsidRPr="009F61F1" w:rsidRDefault="00BF4947" w:rsidP="00BF4947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Suunnittelutehtävän sisältö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Pr="009F61F1" w:rsidRDefault="00BF4947" w:rsidP="00BF494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Suun-tel-mien  valm. vuosi </w:t>
            </w:r>
          </w:p>
          <w:p w:rsidR="00BF4947" w:rsidRPr="009F61F1" w:rsidRDefault="00BF4947" w:rsidP="00BF494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0160A0" w:rsidRDefault="00BF4947" w:rsidP="00BF494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6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160A0">
              <w:rPr>
                <w:rFonts w:ascii="Arial" w:eastAsia="Times New Roman" w:hAnsi="Arial" w:cs="Arial"/>
                <w:sz w:val="16"/>
                <w:szCs w:val="18"/>
                <w:lang w:eastAsia="fi-FI"/>
              </w:rPr>
              <w:t>(20xx)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Pr="009F61F1" w:rsidRDefault="00BF4947" w:rsidP="00BF4947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Suun-nitel-tavan alueen laa-juus</w:t>
            </w:r>
          </w:p>
          <w:p w:rsidR="00BF4947" w:rsidRPr="009F61F1" w:rsidRDefault="00BF4947" w:rsidP="00BF494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Default="00BF4947" w:rsidP="00BF494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0160A0" w:rsidRDefault="00BF4947" w:rsidP="00BF494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4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   </w:t>
            </w:r>
          </w:p>
          <w:p w:rsidR="00BF4947" w:rsidRPr="009F61F1" w:rsidRDefault="00BF4947" w:rsidP="00BF4947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(brm²)</w:t>
            </w:r>
          </w:p>
        </w:tc>
      </w:tr>
      <w:tr w:rsidR="00BF4947" w:rsidRPr="00512C09" w:rsidTr="00BF4947">
        <w:trPr>
          <w:gridAfter w:val="1"/>
          <w:wAfter w:w="641" w:type="dxa"/>
          <w:cantSplit/>
          <w:trHeight w:val="1039"/>
        </w:trPr>
        <w:tc>
          <w:tcPr>
            <w:tcW w:w="5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Pr="00512C09" w:rsidRDefault="00BF4947" w:rsidP="00BF494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Default="00BF4947" w:rsidP="00BF4947">
            <w:pPr>
              <w:spacing w:line="240" w:lineRule="auto"/>
              <w:ind w:left="-72"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Rak. 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käyt-tö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tark.</w:t>
            </w:r>
          </w:p>
          <w:p w:rsidR="00BF4947" w:rsidRPr="009F61F1" w:rsidRDefault="00BF4947" w:rsidP="00BF4947">
            <w:pPr>
              <w:spacing w:line="240" w:lineRule="auto"/>
              <w:ind w:left="-72"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6A1F20" w:rsidP="00BF4947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(S, O, V, tai K</w:t>
            </w:r>
            <w:r w:rsidR="00BF4947"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Default="00BF4947" w:rsidP="00BF4947">
            <w:pPr>
              <w:spacing w:line="240" w:lineRule="auto"/>
              <w:ind w:left="-72" w:firstLine="3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vaa-tiva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tai poik. vaa-tiva</w:t>
            </w:r>
          </w:p>
          <w:p w:rsidR="00BF4947" w:rsidRPr="009F61F1" w:rsidRDefault="00BF4947" w:rsidP="00BF4947">
            <w:pPr>
              <w:spacing w:line="240" w:lineRule="auto"/>
              <w:ind w:left="-72" w:firstLine="3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(V tai PV)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Pr="009F61F1" w:rsidRDefault="00BF4947" w:rsidP="00976D45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Kos-teus-vau-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riot</w:t>
            </w:r>
          </w:p>
          <w:p w:rsidR="00BF4947" w:rsidRPr="009F61F1" w:rsidRDefault="00BF4947" w:rsidP="00976D45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Default="00BF4947" w:rsidP="00BF494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Sisä-ilman tai rak. hait-ta-aineet</w:t>
            </w:r>
          </w:p>
          <w:p w:rsidR="00BF4947" w:rsidRDefault="00BF4947" w:rsidP="00BF494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</w:t>
            </w:r>
          </w:p>
          <w:p w:rsidR="00BF4947" w:rsidRPr="009F61F1" w:rsidRDefault="00BF4947" w:rsidP="00BF494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Default="00BF4947" w:rsidP="00BF494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Ra-ken-tei-den mal-lin-nus</w:t>
            </w:r>
          </w:p>
          <w:p w:rsidR="00BF4947" w:rsidRPr="009F61F1" w:rsidRDefault="00BF4947" w:rsidP="00BF494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Default="00BF4947" w:rsidP="00BF4947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Suunnitel-mien rak. fys. tark.</w:t>
            </w:r>
          </w:p>
          <w:p w:rsidR="00BF4947" w:rsidRDefault="00BF4947" w:rsidP="00BF4947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Pr="009F61F1" w:rsidRDefault="00BF4947" w:rsidP="00BF4947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Pr="009F61F1" w:rsidRDefault="00BF4947" w:rsidP="00BF4947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</w:tr>
      <w:tr w:rsidR="001D0087" w:rsidRPr="00C615D4" w:rsidTr="001D008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96" w:type="dxa"/>
            <w:gridSpan w:val="13"/>
            <w:shd w:val="clear" w:color="auto" w:fill="auto"/>
          </w:tcPr>
          <w:p w:rsidR="001D0087" w:rsidRPr="00C615D4" w:rsidRDefault="001D0087" w:rsidP="001D008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REFERENSSIKOHTEET, 2. rakennusfysikaalinen suunnittelija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nimetään 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>e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nintään 10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kohdetta)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</w:p>
        </w:tc>
      </w:tr>
      <w:tr w:rsidR="00B90232" w:rsidRPr="00291B9F" w:rsidTr="00773668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B90232" w:rsidRPr="00291B9F" w:rsidRDefault="00B90232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8769B8" w:rsidRDefault="00B90232" w:rsidP="00773668">
            <w:pPr>
              <w:spacing w:line="240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8769B8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777396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0-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4</w:t>
            </w:r>
            <w:r w:rsidRPr="00777396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p.</w:t>
            </w:r>
          </w:p>
        </w:tc>
      </w:tr>
      <w:tr w:rsidR="00B90232" w:rsidRPr="00291B9F" w:rsidTr="00773668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B90232" w:rsidRPr="00291B9F" w:rsidRDefault="00B90232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Pr="00090729" w:rsidRDefault="00B90232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B90232" w:rsidRPr="00291B9F" w:rsidTr="00773668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B90232" w:rsidRPr="00291B9F" w:rsidRDefault="00B90232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Pr="00090729" w:rsidRDefault="00B90232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B90232" w:rsidRPr="00291B9F" w:rsidTr="00773668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B90232" w:rsidRPr="00291B9F" w:rsidRDefault="00B90232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Pr="00090729" w:rsidRDefault="00B90232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B90232" w:rsidRPr="00291B9F" w:rsidTr="00773668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B90232" w:rsidRPr="00291B9F" w:rsidRDefault="00B90232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Pr="00090729" w:rsidRDefault="00B90232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B90232" w:rsidRPr="00291B9F" w:rsidTr="00773668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B90232" w:rsidRPr="00291B9F" w:rsidRDefault="00B90232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Pr="00090729" w:rsidRDefault="00B90232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B90232" w:rsidRPr="00291B9F" w:rsidTr="00773668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B90232" w:rsidRPr="00291B9F" w:rsidRDefault="00B90232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Pr="00090729" w:rsidRDefault="00B90232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B90232" w:rsidRPr="00291B9F" w:rsidTr="00773668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B90232" w:rsidRPr="00291B9F" w:rsidRDefault="00B90232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Pr="00090729" w:rsidRDefault="00B90232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B90232" w:rsidRPr="00291B9F" w:rsidTr="00773668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B90232" w:rsidRPr="00291B9F" w:rsidRDefault="00B90232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8769B8" w:rsidRDefault="00B90232" w:rsidP="00773668">
            <w:pPr>
              <w:spacing w:line="240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32" w:rsidRPr="00291B9F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B90232" w:rsidRPr="00291B9F" w:rsidTr="00773668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B90232" w:rsidRPr="00291B9F" w:rsidRDefault="00B90232" w:rsidP="00773668">
            <w:pPr>
              <w:spacing w:line="276" w:lineRule="auto"/>
              <w:ind w:hanging="175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8769B8" w:rsidRDefault="00B90232" w:rsidP="0077366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32" w:rsidRPr="00291B9F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1D0087" w:rsidRPr="00291B9F" w:rsidTr="001D0087">
        <w:trPr>
          <w:gridAfter w:val="1"/>
          <w:wAfter w:w="641" w:type="dxa"/>
          <w:cantSplit/>
          <w:trHeight w:val="255"/>
        </w:trPr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87" w:rsidRPr="00291B9F" w:rsidRDefault="001D0087" w:rsidP="001D008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Kohdassa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6.2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esitetyn 2. rakennusfysikaalisen suunnittelijan</w:t>
            </w:r>
            <w:r w:rsidR="00276D9D">
              <w:rPr>
                <w:rFonts w:ascii="Arial" w:eastAsia="Times New Roman" w:hAnsi="Arial" w:cs="Arial"/>
                <w:sz w:val="20"/>
                <w:lang w:eastAsia="fi-FI"/>
              </w:rPr>
              <w:t xml:space="preserve"> CV, pätevyyttä osoittavat todistukset sekä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referenssikohteiden ja toimeksiannon sisältämien suunnittelutehtävien lyhyt kuvaus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on tarjoajan liitteessä nro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</w:tr>
    </w:tbl>
    <w:p w:rsidR="00766CC7" w:rsidRDefault="00766CC7">
      <w:r>
        <w:br w:type="page"/>
      </w:r>
    </w:p>
    <w:tbl>
      <w:tblPr>
        <w:tblW w:w="9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3117"/>
        <w:gridCol w:w="1148"/>
        <w:gridCol w:w="488"/>
        <w:gridCol w:w="488"/>
        <w:gridCol w:w="488"/>
        <w:gridCol w:w="488"/>
        <w:gridCol w:w="488"/>
        <w:gridCol w:w="488"/>
        <w:gridCol w:w="597"/>
        <w:gridCol w:w="588"/>
        <w:gridCol w:w="9"/>
        <w:gridCol w:w="643"/>
      </w:tblGrid>
      <w:tr w:rsidR="00CC6972" w:rsidRPr="0026440B" w:rsidTr="00BF4947">
        <w:trPr>
          <w:gridAfter w:val="2"/>
          <w:wAfter w:w="652" w:type="dxa"/>
          <w:cantSplit/>
          <w:trHeight w:val="307"/>
        </w:trPr>
        <w:tc>
          <w:tcPr>
            <w:tcW w:w="9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C6972" w:rsidRPr="00CC6972" w:rsidRDefault="00CC6972" w:rsidP="00CC6972">
            <w:pPr>
              <w:spacing w:line="240" w:lineRule="auto"/>
              <w:ind w:left="209" w:hanging="284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7. RAKENNUSFYSIKAALISTEN SUUNNITTELMIEN ULKOPUOLINEN TARKASTAJA, </w:t>
            </w:r>
            <w:r w:rsidRPr="00A035B0">
              <w:rPr>
                <w:rFonts w:ascii="Arial" w:eastAsia="Times New Roman" w:hAnsi="Arial" w:cs="Arial"/>
                <w:sz w:val="20"/>
                <w:lang w:eastAsia="fi-FI"/>
              </w:rPr>
              <w:t>pisteyte</w:t>
            </w:r>
            <w:r w:rsidR="005F2832" w:rsidRPr="00A035B0">
              <w:rPr>
                <w:rFonts w:ascii="Arial" w:eastAsia="Times New Roman" w:hAnsi="Arial" w:cs="Arial"/>
                <w:sz w:val="20"/>
                <w:lang w:eastAsia="fi-FI"/>
              </w:rPr>
              <w:t>tään enintään 1 henkilö</w:t>
            </w:r>
            <w:r w:rsidR="00FD7047" w:rsidRPr="00A035B0">
              <w:rPr>
                <w:rFonts w:ascii="Arial" w:eastAsia="Times New Roman" w:hAnsi="Arial" w:cs="Arial"/>
                <w:sz w:val="20"/>
                <w:lang w:eastAsia="fi-FI"/>
              </w:rPr>
              <w:t xml:space="preserve"> (max. 2</w:t>
            </w:r>
            <w:r w:rsidRPr="00A035B0">
              <w:rPr>
                <w:rFonts w:ascii="Arial" w:eastAsia="Times New Roman" w:hAnsi="Arial" w:cs="Arial"/>
                <w:sz w:val="20"/>
                <w:lang w:eastAsia="fi-FI"/>
              </w:rPr>
              <w:t>0 p.)</w:t>
            </w:r>
          </w:p>
        </w:tc>
      </w:tr>
      <w:tr w:rsidR="00CC6972" w:rsidRPr="00193F5A" w:rsidTr="00BF4947">
        <w:trPr>
          <w:gridAfter w:val="2"/>
          <w:wAfter w:w="652" w:type="dxa"/>
          <w:cantSplit/>
          <w:trHeight w:val="307"/>
        </w:trPr>
        <w:tc>
          <w:tcPr>
            <w:tcW w:w="9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C6972" w:rsidRPr="00193F5A" w:rsidRDefault="00CC6972" w:rsidP="00CC6972">
            <w:pPr>
              <w:spacing w:line="240" w:lineRule="auto"/>
              <w:ind w:left="209" w:hanging="284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7.1 Tilaajan kohteisiin tarjottava </w:t>
            </w:r>
            <w:r w:rsidRPr="00C80444">
              <w:rPr>
                <w:rFonts w:ascii="Arial" w:eastAsia="Times New Roman" w:hAnsi="Arial" w:cs="Arial"/>
                <w:b/>
                <w:sz w:val="20"/>
                <w:lang w:eastAsia="fi-FI"/>
              </w:rPr>
              <w:t>rakennusfysikaalisten suunnit</w:t>
            </w:r>
            <w:r w:rsidR="00A54238">
              <w:rPr>
                <w:rFonts w:ascii="Arial" w:eastAsia="Times New Roman" w:hAnsi="Arial" w:cs="Arial"/>
                <w:b/>
                <w:sz w:val="20"/>
                <w:lang w:eastAsia="fi-FI"/>
              </w:rPr>
              <w:t>elmien ulkopuolinen tarkastaja</w:t>
            </w:r>
          </w:p>
        </w:tc>
      </w:tr>
      <w:tr w:rsidR="00CC6972" w:rsidRPr="00C615D4" w:rsidTr="00BF4947">
        <w:trPr>
          <w:gridAfter w:val="2"/>
          <w:wAfter w:w="652" w:type="dxa"/>
          <w:cantSplit/>
          <w:trHeight w:val="307"/>
        </w:trPr>
        <w:tc>
          <w:tcPr>
            <w:tcW w:w="9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C6972" w:rsidRPr="00C615D4" w:rsidRDefault="00A54238" w:rsidP="00C70C4D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7.1</w:t>
            </w:r>
            <w:r w:rsidR="00CC6972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.1 Koulutus, lisäkoulutukset/ -t</w:t>
            </w:r>
            <w:r w:rsidR="00CC6972">
              <w:rPr>
                <w:rFonts w:ascii="Arial" w:eastAsia="Times New Roman" w:hAnsi="Arial" w:cs="Arial"/>
                <w:b/>
                <w:sz w:val="20"/>
                <w:lang w:eastAsia="fi-FI"/>
              </w:rPr>
              <w:t>utkinnot, pätevyydet ja</w:t>
            </w:r>
            <w:r w:rsidR="00CC6972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CC6972">
              <w:rPr>
                <w:rFonts w:ascii="Arial" w:eastAsia="Times New Roman" w:hAnsi="Arial" w:cs="Arial"/>
                <w:b/>
                <w:sz w:val="20"/>
                <w:lang w:eastAsia="fi-FI"/>
              </w:rPr>
              <w:t>työ</w:t>
            </w:r>
            <w:r w:rsidR="00CC6972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kokemus </w:t>
            </w:r>
          </w:p>
        </w:tc>
      </w:tr>
      <w:tr w:rsidR="00CC6972" w:rsidRPr="00C615D4" w:rsidTr="00BF4947">
        <w:trPr>
          <w:gridAfter w:val="2"/>
          <w:wAfter w:w="652" w:type="dxa"/>
          <w:cantSplit/>
          <w:trHeight w:val="255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CC6972" w:rsidRPr="00C615D4" w:rsidRDefault="00CC6972" w:rsidP="00C70C4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Suunnittelijan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 nimi: </w:t>
            </w:r>
          </w:p>
        </w:tc>
        <w:tc>
          <w:tcPr>
            <w:tcW w:w="5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72" w:rsidRPr="00C615D4" w:rsidRDefault="00CC6972" w:rsidP="00C70C4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CC6972" w:rsidRPr="00957997" w:rsidTr="00BF4947">
        <w:trPr>
          <w:gridAfter w:val="2"/>
          <w:wAfter w:w="652" w:type="dxa"/>
          <w:cantSplit/>
          <w:trHeight w:val="255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CC6972" w:rsidRPr="001D0087" w:rsidRDefault="00CC6972" w:rsidP="00A5423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D008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Edellytykset toimia Helsingin kaupungin rakennusvalvontaviraston hyväksy</w:t>
            </w:r>
            <w:r w:rsidR="00A54238" w:rsidRPr="001D008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mänä Maankäyttö- ja rakennuslain</w:t>
            </w:r>
            <w:r w:rsidRPr="001D008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 w:rsidR="00A54238" w:rsidRPr="001D008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41/2014,150</w:t>
            </w:r>
            <w:r w:rsidRPr="001D008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§) </w:t>
            </w:r>
            <w:r w:rsidR="00A54238" w:rsidRPr="001D008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tarkoittamana </w:t>
            </w:r>
            <w:r w:rsidRPr="001D008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rakennusfysikaalisten suun</w:t>
            </w:r>
            <w:r w:rsidR="00A54238" w:rsidRPr="001D008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nitelmien ulkopuolisena tarkastajana</w:t>
            </w:r>
            <w:r w:rsidRPr="001D008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:</w:t>
            </w:r>
          </w:p>
        </w:tc>
        <w:tc>
          <w:tcPr>
            <w:tcW w:w="5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2" w:rsidRDefault="00CC6972" w:rsidP="00C70C4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  <w:p w:rsidR="00CC6972" w:rsidRDefault="00CC6972" w:rsidP="00C70C4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  <w:p w:rsidR="00CC6972" w:rsidRPr="00957997" w:rsidRDefault="00CC6972" w:rsidP="001D008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 </w:t>
            </w:r>
            <w:r w:rsidRPr="00FF18DC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 </w:t>
            </w:r>
            <w:r w:rsidR="00A035B0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Kyllä</w:t>
            </w:r>
            <w:r w:rsidR="001D0087" w:rsidRPr="00FF18DC"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  <w:t xml:space="preserve">   </w:t>
            </w:r>
            <w:r w:rsidR="001D0087">
              <w:rPr>
                <w:rFonts w:ascii="Arial" w:eastAsia="Times New Roman" w:hAnsi="Arial" w:cs="Arial"/>
                <w:b/>
                <w:sz w:val="20"/>
                <w:szCs w:val="24"/>
                <w:bdr w:val="single" w:sz="4" w:space="0" w:color="000000" w:frame="1"/>
                <w:lang w:eastAsia="fi-FI"/>
              </w:rPr>
              <w:t xml:space="preserve">   </w:t>
            </w:r>
          </w:p>
        </w:tc>
      </w:tr>
      <w:tr w:rsidR="00A035B0" w:rsidRPr="00C615D4" w:rsidTr="00BF4947">
        <w:trPr>
          <w:gridAfter w:val="2"/>
          <w:wAfter w:w="652" w:type="dxa"/>
          <w:cantSplit/>
          <w:trHeight w:val="255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A035B0" w:rsidRPr="00A035B0" w:rsidRDefault="00A035B0" w:rsidP="00BF494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A035B0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Henkilö on suorassa työsuhteessa tarjoavaan yritykseen (”kyllä” tai selvitys):</w:t>
            </w:r>
          </w:p>
        </w:tc>
        <w:tc>
          <w:tcPr>
            <w:tcW w:w="5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0" w:rsidRDefault="00A035B0" w:rsidP="00BF494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A035B0" w:rsidRPr="00C615D4" w:rsidTr="00BF4947">
        <w:trPr>
          <w:gridAfter w:val="2"/>
          <w:wAfter w:w="652" w:type="dxa"/>
          <w:cantSplit/>
          <w:trHeight w:val="255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A035B0" w:rsidRPr="00A035B0" w:rsidRDefault="00A035B0" w:rsidP="00BF494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A035B0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Henkilöllä on hyvä suullinen ja kirjallinen suomen kielen taito (”kyllä” tai selvitys):</w:t>
            </w:r>
          </w:p>
        </w:tc>
        <w:tc>
          <w:tcPr>
            <w:tcW w:w="5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0" w:rsidRDefault="00A035B0" w:rsidP="00BF4947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CC6972" w:rsidRPr="00C615D4" w:rsidTr="00BF4947">
        <w:trPr>
          <w:cantSplit/>
          <w:trHeight w:val="255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CC6972" w:rsidRPr="00C615D4" w:rsidRDefault="00CC6972" w:rsidP="00C70C4D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ja valmistumisvuosi:</w:t>
            </w:r>
          </w:p>
        </w:tc>
        <w:tc>
          <w:tcPr>
            <w:tcW w:w="5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2" w:rsidRPr="00777396" w:rsidRDefault="00CC6972" w:rsidP="00C70C4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972" w:rsidRPr="00777396" w:rsidRDefault="00CC6972" w:rsidP="00C70C4D">
            <w:pPr>
              <w:spacing w:line="240" w:lineRule="auto"/>
              <w:rPr>
                <w:rFonts w:ascii="Arial" w:eastAsia="Times New Roman" w:hAnsi="Arial" w:cs="Arial"/>
                <w:sz w:val="18"/>
                <w:highlight w:val="cyan"/>
                <w:lang w:eastAsia="fi-FI"/>
              </w:rPr>
            </w:pPr>
            <w:r w:rsidRPr="00777396">
              <w:rPr>
                <w:rFonts w:ascii="Arial" w:eastAsia="Times New Roman" w:hAnsi="Arial" w:cs="Arial"/>
                <w:sz w:val="18"/>
                <w:lang w:eastAsia="fi-FI"/>
              </w:rPr>
              <w:t>0-</w:t>
            </w:r>
            <w:r w:rsidR="00FD7047">
              <w:rPr>
                <w:rFonts w:ascii="Arial" w:eastAsia="Times New Roman" w:hAnsi="Arial" w:cs="Arial"/>
                <w:sz w:val="18"/>
                <w:lang w:eastAsia="fi-FI"/>
              </w:rPr>
              <w:t>8</w:t>
            </w:r>
            <w:r w:rsidRPr="00777396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CC6972" w:rsidRPr="00C615D4" w:rsidTr="00BF4947">
        <w:trPr>
          <w:cantSplit/>
          <w:trHeight w:val="255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CC6972" w:rsidRDefault="00CC6972" w:rsidP="00C70C4D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Lisäkoulutukset/ -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tutkinnot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  <w:p w:rsidR="00CC6972" w:rsidRPr="00C615D4" w:rsidRDefault="00CC6972" w:rsidP="00C70C4D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2" w:rsidRDefault="00CC6972" w:rsidP="00C70C4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CC6972" w:rsidRDefault="00CC6972" w:rsidP="00C70C4D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54238" w:rsidRPr="00C615D4" w:rsidRDefault="00A54238" w:rsidP="00A54238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972" w:rsidRPr="00777396" w:rsidRDefault="00CC6972" w:rsidP="00C70C4D">
            <w:pPr>
              <w:spacing w:line="240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CC6972" w:rsidRPr="00C615D4" w:rsidTr="00BF4947">
        <w:trPr>
          <w:cantSplit/>
          <w:trHeight w:val="255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CC6972" w:rsidRPr="00C615D4" w:rsidRDefault="00CC6972" w:rsidP="00C70C4D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E42AC8"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Pätevyydet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kuten FISE, Helsingin kaupungin rakennusvalvontavirasto tai vastaava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niiden voimassaoloajat:</w:t>
            </w:r>
          </w:p>
        </w:tc>
        <w:tc>
          <w:tcPr>
            <w:tcW w:w="5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2" w:rsidRDefault="00CC6972" w:rsidP="00C70C4D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CC6972" w:rsidRDefault="00CC6972" w:rsidP="00C70C4D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54238" w:rsidRPr="00C615D4" w:rsidRDefault="00CC6972" w:rsidP="001D008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2" w:rsidRPr="008769B8" w:rsidRDefault="00CC6972" w:rsidP="00C70C4D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CC6972" w:rsidRPr="00C615D4" w:rsidTr="00BF4947">
        <w:trPr>
          <w:cantSplit/>
          <w:trHeight w:val="255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CC6972" w:rsidRPr="00C615D4" w:rsidRDefault="00A54238" w:rsidP="00A5423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</w:t>
            </w:r>
            <w:r w:rsidR="00CC6972">
              <w:rPr>
                <w:rFonts w:ascii="Arial" w:eastAsia="Times New Roman" w:hAnsi="Arial" w:cs="Arial"/>
                <w:sz w:val="20"/>
                <w:lang w:eastAsia="fi-FI"/>
              </w:rPr>
              <w:t>poikkeuksellisen vaativien</w:t>
            </w:r>
            <w:r w:rsidR="00CC6972"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CC6972">
              <w:rPr>
                <w:rFonts w:ascii="Arial" w:eastAsia="Times New Roman" w:hAnsi="Arial" w:cs="Arial"/>
                <w:sz w:val="20"/>
                <w:lang w:eastAsia="fi-FI"/>
              </w:rPr>
              <w:t>rakennusfysikaalisten suunnittelutehtävien suunnittelijana</w:t>
            </w:r>
          </w:p>
        </w:tc>
        <w:tc>
          <w:tcPr>
            <w:tcW w:w="5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2" w:rsidRDefault="00CC6972" w:rsidP="00C70C4D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pääasiallisena tehtävänä 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  <w:p w:rsidR="00CC6972" w:rsidRPr="00C615D4" w:rsidRDefault="00CC6972" w:rsidP="00C70C4D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muiden tehtävien ohella 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2" w:rsidRPr="008769B8" w:rsidRDefault="00FD7047" w:rsidP="00C70C4D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0-4</w:t>
            </w:r>
            <w:r w:rsidR="00CC6972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CC6972" w:rsidRPr="00C615D4" w:rsidTr="00BF4947">
        <w:trPr>
          <w:gridAfter w:val="2"/>
          <w:wAfter w:w="652" w:type="dxa"/>
          <w:cantSplit/>
          <w:trHeight w:val="307"/>
        </w:trPr>
        <w:tc>
          <w:tcPr>
            <w:tcW w:w="9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C6972" w:rsidRPr="00C615D4" w:rsidRDefault="001D0087" w:rsidP="00C70C4D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7.1</w:t>
            </w:r>
            <w:r w:rsidR="00CC6972">
              <w:rPr>
                <w:rFonts w:ascii="Arial" w:eastAsia="Times New Roman" w:hAnsi="Arial" w:cs="Arial"/>
                <w:b/>
                <w:sz w:val="20"/>
                <w:lang w:eastAsia="fi-FI"/>
              </w:rPr>
              <w:t>.2 Referenssikohteet</w:t>
            </w:r>
            <w:r w:rsidR="00CC6972"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="00CC6972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palvelura</w:t>
            </w:r>
            <w:r w:rsidR="00CC6972">
              <w:rPr>
                <w:rFonts w:ascii="Arial" w:eastAsia="Times New Roman" w:hAnsi="Arial" w:cs="Arial"/>
                <w:b/>
                <w:sz w:val="20"/>
                <w:lang w:eastAsia="fi-FI"/>
              </w:rPr>
              <w:t>kennuksiin</w:t>
            </w:r>
            <w:r w:rsidR="00CC6972"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kohdistuneissa v. 2006 tai sen jälkeen valmistuneissa toimeksiannoissa</w:t>
            </w:r>
            <w:r w:rsidR="00CC6972">
              <w:rPr>
                <w:rFonts w:ascii="Arial" w:eastAsia="Times New Roman" w:hAnsi="Arial" w:cs="Arial"/>
                <w:b/>
                <w:sz w:val="20"/>
                <w:lang w:eastAsia="fi-FI"/>
              </w:rPr>
              <w:t>, laajuudeltaan vähintään 500 brm</w:t>
            </w:r>
            <w:r w:rsidR="00CC6972" w:rsidRPr="00366A51">
              <w:rPr>
                <w:rFonts w:ascii="Arial" w:eastAsia="Times New Roman" w:hAnsi="Arial" w:cs="Arial"/>
                <w:b/>
                <w:sz w:val="20"/>
                <w:vertAlign w:val="superscript"/>
                <w:lang w:eastAsia="fi-FI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, </w:t>
            </w:r>
            <w:r w:rsidR="00CC6972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poikkeuksellisen vaativien </w:t>
            </w:r>
            <w:r w:rsidR="00CC6972" w:rsidRPr="00C80444">
              <w:rPr>
                <w:rFonts w:ascii="Arial" w:eastAsia="Times New Roman" w:hAnsi="Arial" w:cs="Arial"/>
                <w:b/>
                <w:sz w:val="20"/>
                <w:lang w:eastAsia="fi-FI"/>
              </w:rPr>
              <w:t>rakennusfysikaalisten suunnittelutehtävien</w:t>
            </w:r>
            <w:r w:rsidR="00A035B0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ulkopuolisena tarkastajana tai</w:t>
            </w:r>
            <w:r w:rsidR="00CC6972" w:rsidRPr="00C8044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suunnittelijana</w:t>
            </w:r>
            <w:r w:rsidR="00CC6972" w:rsidRPr="00CA6045">
              <w:rPr>
                <w:rFonts w:ascii="Arial" w:eastAsia="Times New Roman" w:hAnsi="Arial" w:cs="Arial"/>
                <w:sz w:val="20"/>
                <w:lang w:eastAsia="fi-FI"/>
              </w:rPr>
              <w:t xml:space="preserve">. </w:t>
            </w:r>
          </w:p>
        </w:tc>
      </w:tr>
      <w:tr w:rsidR="00BF4947" w:rsidRPr="00512C09" w:rsidTr="00BF4947">
        <w:trPr>
          <w:gridAfter w:val="1"/>
          <w:wAfter w:w="643" w:type="dxa"/>
          <w:cantSplit/>
          <w:trHeight w:val="340"/>
        </w:trPr>
        <w:tc>
          <w:tcPr>
            <w:tcW w:w="5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Pr="00512C09" w:rsidRDefault="00BF4947" w:rsidP="00BF494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512C09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BF4947" w:rsidRPr="00512C09" w:rsidRDefault="00BF4947" w:rsidP="00BF494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sosiaali- ja terveystoimen (S) 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BF4947" w:rsidRPr="00512C09" w:rsidRDefault="00BF4947" w:rsidP="00BF494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 (O)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BF4947" w:rsidRPr="00512C09" w:rsidRDefault="00BF4947" w:rsidP="00BF494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 (V)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BF4947" w:rsidRPr="00512C09" w:rsidRDefault="00BF4947" w:rsidP="00BF4947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512C09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 (K)</w:t>
            </w:r>
            <w:r w:rsidRPr="00512C0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  <w:p w:rsidR="00BF4947" w:rsidRPr="00512C09" w:rsidRDefault="00BF4947" w:rsidP="006A1F20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209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4947" w:rsidRPr="009F61F1" w:rsidRDefault="00BF4947" w:rsidP="00BF4947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A035B0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Tarkastus- tai suunnittelutehtävän sisältö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Pr="009F61F1" w:rsidRDefault="00BF4947" w:rsidP="00BF494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Suun-tel-mien  valm. vuosi </w:t>
            </w:r>
          </w:p>
          <w:p w:rsidR="00BF4947" w:rsidRPr="009F61F1" w:rsidRDefault="00BF4947" w:rsidP="00BF494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0160A0" w:rsidRDefault="00BF4947" w:rsidP="00BF494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6"/>
                <w:szCs w:val="18"/>
                <w:lang w:eastAsia="fi-FI"/>
              </w:rPr>
            </w:pPr>
          </w:p>
          <w:p w:rsidR="00BF4947" w:rsidRPr="00BF4947" w:rsidRDefault="00BF4947" w:rsidP="00BF494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160A0">
              <w:rPr>
                <w:rFonts w:ascii="Arial" w:eastAsia="Times New Roman" w:hAnsi="Arial" w:cs="Arial"/>
                <w:sz w:val="16"/>
                <w:szCs w:val="18"/>
                <w:lang w:eastAsia="fi-FI"/>
              </w:rPr>
              <w:t>(20xx)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Pr="009F61F1" w:rsidRDefault="00BF4947" w:rsidP="00BF4947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Suun-nitel-tavan alueen laa-juus</w:t>
            </w:r>
          </w:p>
          <w:p w:rsidR="00BF4947" w:rsidRPr="009F61F1" w:rsidRDefault="00BF4947" w:rsidP="00BF494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Default="00BF4947" w:rsidP="00BF494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BF4947" w:rsidRDefault="00BF4947" w:rsidP="00BF494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6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    </w:t>
            </w:r>
          </w:p>
          <w:p w:rsidR="00BF4947" w:rsidRPr="009F61F1" w:rsidRDefault="00BF4947" w:rsidP="00BF4947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(brm²)</w:t>
            </w:r>
          </w:p>
        </w:tc>
      </w:tr>
      <w:tr w:rsidR="00BF4947" w:rsidRPr="00512C09" w:rsidTr="00BF4947">
        <w:trPr>
          <w:gridAfter w:val="1"/>
          <w:wAfter w:w="643" w:type="dxa"/>
          <w:cantSplit/>
          <w:trHeight w:val="1039"/>
        </w:trPr>
        <w:tc>
          <w:tcPr>
            <w:tcW w:w="52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Pr="00512C09" w:rsidRDefault="00BF4947" w:rsidP="00BF494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Default="00BF4947" w:rsidP="00BF4947">
            <w:pPr>
              <w:spacing w:line="240" w:lineRule="auto"/>
              <w:ind w:left="-72"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Rak. 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käyt-tö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tark.</w:t>
            </w:r>
          </w:p>
          <w:p w:rsidR="00BF4947" w:rsidRPr="009F61F1" w:rsidRDefault="00BF4947" w:rsidP="00BF4947">
            <w:pPr>
              <w:spacing w:line="240" w:lineRule="auto"/>
              <w:ind w:left="-72"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6A1F20" w:rsidP="00BF4947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(S, O, V, tai K</w:t>
            </w:r>
            <w:r w:rsidR="00BF4947"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Default="00BF4947" w:rsidP="00BF4947">
            <w:pPr>
              <w:spacing w:line="240" w:lineRule="auto"/>
              <w:ind w:left="-72" w:firstLine="3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vaa-tiva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tai poik. vaa-tiva</w:t>
            </w:r>
          </w:p>
          <w:p w:rsidR="00BF4947" w:rsidRPr="009F61F1" w:rsidRDefault="00BF4947" w:rsidP="00BF4947">
            <w:pPr>
              <w:spacing w:line="240" w:lineRule="auto"/>
              <w:ind w:left="-72" w:firstLine="3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(V tai PV)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Pr="009F61F1" w:rsidRDefault="00BF4947" w:rsidP="00BF4947">
            <w:pPr>
              <w:spacing w:line="240" w:lineRule="auto"/>
              <w:ind w:left="-70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Kos-teus-vau-</w:t>
            </w: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riot</w:t>
            </w:r>
          </w:p>
          <w:p w:rsidR="00BF4947" w:rsidRPr="009F61F1" w:rsidRDefault="00BF4947" w:rsidP="00BF494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Default="00BF4947" w:rsidP="00BF494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Sisä-ilman tai rak. hait-ta-aineet</w:t>
            </w:r>
          </w:p>
          <w:p w:rsidR="00BF4947" w:rsidRDefault="00BF4947" w:rsidP="00BF494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</w:t>
            </w:r>
          </w:p>
          <w:p w:rsidR="00BF4947" w:rsidRPr="009F61F1" w:rsidRDefault="00BF4947" w:rsidP="00BF494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Default="00BF4947" w:rsidP="00BF494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Ra-ken-tei-den mal-lin-nus</w:t>
            </w:r>
          </w:p>
          <w:p w:rsidR="00BF4947" w:rsidRPr="009F61F1" w:rsidRDefault="00BF4947" w:rsidP="00BF494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Default="00BF4947" w:rsidP="00BF4947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Suunnitel-mien rak. fys. tark.</w:t>
            </w:r>
          </w:p>
          <w:p w:rsidR="00BF4947" w:rsidRDefault="00BF4947" w:rsidP="00BF4947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  <w:p w:rsidR="00BF4947" w:rsidRPr="009F61F1" w:rsidRDefault="00BF4947" w:rsidP="00BF4947">
            <w:pPr>
              <w:spacing w:line="240" w:lineRule="auto"/>
              <w:ind w:left="-56" w:right="-47"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9F61F1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(x)</w:t>
            </w: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Pr="009F61F1" w:rsidRDefault="00BF4947" w:rsidP="00BF4947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4947" w:rsidRPr="009F61F1" w:rsidRDefault="00BF4947" w:rsidP="00BF4947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</w:tr>
      <w:tr w:rsidR="001D0087" w:rsidRPr="00C615D4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96" w:type="dxa"/>
            <w:gridSpan w:val="13"/>
            <w:shd w:val="clear" w:color="auto" w:fill="auto"/>
          </w:tcPr>
          <w:p w:rsidR="001D0087" w:rsidRPr="00C615D4" w:rsidRDefault="001D0087" w:rsidP="001D0087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REFERENSSIKOHTEET, rakennusfysikaalisten suunnitelmien ulkop. tarkastaja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nimetään 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>e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nintään 10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kohdetta)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</w:p>
        </w:tc>
      </w:tr>
      <w:tr w:rsidR="00B90232" w:rsidRPr="00291B9F" w:rsidTr="00BF494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B90232" w:rsidRPr="00291B9F" w:rsidRDefault="00B90232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8769B8" w:rsidRDefault="00B90232" w:rsidP="00773668">
            <w:pPr>
              <w:spacing w:line="240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677F3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1E2A4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30203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8769B8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777396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0-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8</w:t>
            </w:r>
            <w:r w:rsidRPr="00777396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p.</w:t>
            </w:r>
          </w:p>
        </w:tc>
      </w:tr>
      <w:tr w:rsidR="00B90232" w:rsidRPr="00291B9F" w:rsidTr="00BF494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B90232" w:rsidRPr="00291B9F" w:rsidRDefault="00B90232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Pr="00090729" w:rsidRDefault="00B90232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B90232" w:rsidRPr="00291B9F" w:rsidTr="00BF494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B90232" w:rsidRPr="00291B9F" w:rsidRDefault="00B90232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Pr="00090729" w:rsidRDefault="00B90232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B90232" w:rsidRPr="00291B9F" w:rsidTr="00BF494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B90232" w:rsidRPr="00291B9F" w:rsidRDefault="00B90232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Pr="00090729" w:rsidRDefault="00B90232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B90232" w:rsidRPr="00291B9F" w:rsidTr="00BF494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B90232" w:rsidRPr="00291B9F" w:rsidRDefault="00B90232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Pr="00090729" w:rsidRDefault="00B90232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B90232" w:rsidRPr="00291B9F" w:rsidTr="00BF494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B90232" w:rsidRPr="00291B9F" w:rsidRDefault="00B90232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Pr="00090729" w:rsidRDefault="00B90232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B90232" w:rsidRPr="00291B9F" w:rsidTr="00BF494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B90232" w:rsidRPr="00291B9F" w:rsidRDefault="00B90232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Pr="00090729" w:rsidRDefault="00B90232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B90232" w:rsidRPr="00291B9F" w:rsidTr="00BF494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B90232" w:rsidRPr="00291B9F" w:rsidRDefault="00B90232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Pr="00090729" w:rsidRDefault="00B90232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090729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B90232" w:rsidRPr="00291B9F" w:rsidTr="00BF494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B90232" w:rsidRPr="00291B9F" w:rsidRDefault="00B90232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8769B8" w:rsidRDefault="00B90232" w:rsidP="00773668">
            <w:pPr>
              <w:spacing w:line="240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32" w:rsidRPr="00291B9F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B90232" w:rsidRPr="00291B9F" w:rsidTr="00BF494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B90232" w:rsidRPr="00291B9F" w:rsidRDefault="00B90232" w:rsidP="00773668">
            <w:pPr>
              <w:spacing w:line="276" w:lineRule="auto"/>
              <w:ind w:hanging="175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2" w:rsidRPr="008769B8" w:rsidRDefault="00B90232" w:rsidP="0077366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B324BA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557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32" w:rsidRDefault="00B90232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232" w:rsidRPr="00291B9F" w:rsidRDefault="00B90232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1D0087" w:rsidRPr="00291B9F" w:rsidTr="00766CC7">
        <w:trPr>
          <w:gridAfter w:val="1"/>
          <w:wAfter w:w="643" w:type="dxa"/>
          <w:cantSplit/>
          <w:trHeight w:val="255"/>
        </w:trPr>
        <w:tc>
          <w:tcPr>
            <w:tcW w:w="9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87" w:rsidRPr="00291B9F" w:rsidRDefault="001D0087" w:rsidP="00276D9D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Kohdassa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7.1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esitetyn rakennusfysikaalisten suunnitelmien ulkopuolisen tarkastajan</w:t>
            </w:r>
            <w:r w:rsidR="00276D9D">
              <w:rPr>
                <w:rFonts w:ascii="Arial" w:eastAsia="Times New Roman" w:hAnsi="Arial" w:cs="Arial"/>
                <w:sz w:val="20"/>
                <w:lang w:eastAsia="fi-FI"/>
              </w:rPr>
              <w:t xml:space="preserve"> CV, pätevyyttä osoittavat todistukset sekä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referenssi</w:t>
            </w:r>
            <w:r w:rsidR="00A035B0">
              <w:rPr>
                <w:rFonts w:ascii="Arial" w:eastAsia="Times New Roman" w:hAnsi="Arial" w:cs="Arial"/>
                <w:sz w:val="20"/>
                <w:lang w:eastAsia="fi-FI"/>
              </w:rPr>
              <w:t>-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kohteiden ja toimeksiannon sisältämien suunnittelutehtävien lyhyt kuvaus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on tarjoajan liitteessä nro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</w:tr>
    </w:tbl>
    <w:p w:rsidR="00766CC7" w:rsidRDefault="00766CC7">
      <w:r>
        <w:br w:type="page"/>
      </w:r>
    </w:p>
    <w:tbl>
      <w:tblPr>
        <w:tblW w:w="9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3098"/>
        <w:gridCol w:w="1270"/>
        <w:gridCol w:w="8"/>
        <w:gridCol w:w="562"/>
        <w:gridCol w:w="26"/>
        <w:gridCol w:w="541"/>
        <w:gridCol w:w="8"/>
        <w:gridCol w:w="559"/>
        <w:gridCol w:w="8"/>
        <w:gridCol w:w="559"/>
        <w:gridCol w:w="8"/>
        <w:gridCol w:w="559"/>
        <w:gridCol w:w="8"/>
        <w:gridCol w:w="566"/>
        <w:gridCol w:w="6"/>
        <w:gridCol w:w="584"/>
        <w:gridCol w:w="650"/>
      </w:tblGrid>
      <w:tr w:rsidR="00A00E8C" w:rsidRPr="00C615D4" w:rsidTr="00766CC7">
        <w:trPr>
          <w:cantSplit/>
          <w:trHeight w:val="307"/>
        </w:trPr>
        <w:tc>
          <w:tcPr>
            <w:tcW w:w="99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0E8C" w:rsidRPr="00193F5A" w:rsidRDefault="00A00E8C" w:rsidP="00773668">
            <w:pPr>
              <w:spacing w:line="240" w:lineRule="auto"/>
              <w:ind w:left="209" w:hanging="209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8. </w:t>
            </w:r>
            <w:r w:rsidRPr="00EB43CF">
              <w:rPr>
                <w:rFonts w:ascii="Arial" w:eastAsia="Times New Roman" w:hAnsi="Arial" w:cs="Arial"/>
                <w:b/>
                <w:bCs/>
                <w:szCs w:val="24"/>
                <w:lang w:eastAsia="fi-FI"/>
              </w:rPr>
              <w:t xml:space="preserve">SERTIFIOIDUT 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fi-FI"/>
              </w:rPr>
              <w:t>ASIANTUNTIJAT (</w:t>
            </w:r>
            <w:r w:rsidRPr="00EB43CF">
              <w:rPr>
                <w:rFonts w:ascii="Arial" w:eastAsia="Times New Roman" w:hAnsi="Arial" w:cs="Arial"/>
                <w:b/>
                <w:bCs/>
                <w:szCs w:val="24"/>
                <w:lang w:eastAsia="fi-FI"/>
              </w:rPr>
              <w:t>rakennusterveysasiantuntijat, kosteustekniset kuntotutkijat ja/tai sisäilmastoasiantuntijat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fi-FI"/>
              </w:rPr>
              <w:t>)</w:t>
            </w:r>
            <w:r w:rsidRPr="00EB43CF">
              <w:rPr>
                <w:rFonts w:ascii="Arial" w:eastAsia="Times New Roman" w:hAnsi="Arial" w:cs="Arial"/>
                <w:b/>
                <w:bCs/>
                <w:szCs w:val="24"/>
                <w:lang w:eastAsia="fi-FI"/>
              </w:rPr>
              <w:t>,</w:t>
            </w:r>
            <w:r w:rsidRPr="00A035B0">
              <w:rPr>
                <w:rFonts w:ascii="Arial" w:eastAsia="Times New Roman" w:hAnsi="Arial" w:cs="Arial"/>
                <w:bCs/>
                <w:szCs w:val="24"/>
                <w:lang w:eastAsia="fi-FI"/>
              </w:rPr>
              <w:t xml:space="preserve"> pisteytetään enintään 2 henkilöä</w:t>
            </w:r>
            <w:r w:rsidRPr="00A035B0"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(max. 20</w:t>
            </w:r>
            <w:r w:rsidRPr="00114486">
              <w:rPr>
                <w:rFonts w:ascii="Arial" w:eastAsia="Times New Roman" w:hAnsi="Arial" w:cs="Arial"/>
                <w:sz w:val="20"/>
                <w:lang w:eastAsia="fi-FI"/>
              </w:rPr>
              <w:t xml:space="preserve"> p.)</w:t>
            </w:r>
          </w:p>
        </w:tc>
      </w:tr>
      <w:tr w:rsidR="00A00E8C" w:rsidRPr="00C615D4" w:rsidTr="00766CC7">
        <w:trPr>
          <w:gridAfter w:val="1"/>
          <w:wAfter w:w="650" w:type="dxa"/>
          <w:cantSplit/>
          <w:trHeight w:val="307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0E8C" w:rsidRPr="00DB714D" w:rsidRDefault="00A00E8C" w:rsidP="00773668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8.1 Tilaajan kohteisiin tarjottava 1</w:t>
            </w:r>
            <w:r w:rsidRPr="002D5AFB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sertifioitu asiantuntija</w:t>
            </w:r>
            <w:r w:rsidRPr="002D5AFB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(max. 10</w:t>
            </w:r>
            <w:r w:rsidRPr="002D5AFB">
              <w:rPr>
                <w:rFonts w:ascii="Arial" w:eastAsia="Times New Roman" w:hAnsi="Arial" w:cs="Arial"/>
                <w:sz w:val="20"/>
                <w:lang w:eastAsia="fi-FI"/>
              </w:rPr>
              <w:t xml:space="preserve"> p.)</w:t>
            </w:r>
          </w:p>
        </w:tc>
      </w:tr>
      <w:tr w:rsidR="00A00E8C" w:rsidRPr="00C615D4" w:rsidTr="00766CC7">
        <w:trPr>
          <w:gridAfter w:val="1"/>
          <w:wAfter w:w="650" w:type="dxa"/>
          <w:cantSplit/>
          <w:trHeight w:val="207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615D4" w:rsidRDefault="00A00E8C" w:rsidP="00773668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8.1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.1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Koulutus, sertifiointi ja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työ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kokemus </w:t>
            </w:r>
          </w:p>
        </w:tc>
      </w:tr>
      <w:tr w:rsidR="00A00E8C" w:rsidRPr="00C615D4" w:rsidTr="00766CC7">
        <w:trPr>
          <w:gridAfter w:val="1"/>
          <w:wAfter w:w="650" w:type="dxa"/>
          <w:cantSplit/>
          <w:trHeight w:val="255"/>
        </w:trPr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A00E8C" w:rsidRPr="00C615D4" w:rsidRDefault="00A00E8C" w:rsidP="00773668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Asiantuntijan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 nimi: </w:t>
            </w:r>
          </w:p>
        </w:tc>
        <w:tc>
          <w:tcPr>
            <w:tcW w:w="5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C615D4" w:rsidRDefault="00A00E8C" w:rsidP="00773668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A00E8C" w:rsidRPr="00C615D4" w:rsidTr="00766CC7">
        <w:trPr>
          <w:gridAfter w:val="1"/>
          <w:wAfter w:w="650" w:type="dxa"/>
          <w:cantSplit/>
          <w:trHeight w:val="255"/>
        </w:trPr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00E8C" w:rsidRPr="00C615D4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 (”kyllä” tai selvitys):</w:t>
            </w:r>
          </w:p>
        </w:tc>
        <w:tc>
          <w:tcPr>
            <w:tcW w:w="5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C615D4" w:rsidRDefault="00A00E8C" w:rsidP="00773668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A00E8C" w:rsidRPr="00C615D4" w:rsidTr="00766CC7">
        <w:trPr>
          <w:gridAfter w:val="1"/>
          <w:wAfter w:w="650" w:type="dxa"/>
          <w:cantSplit/>
          <w:trHeight w:val="255"/>
        </w:trPr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00E8C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Henkilöllä on hyvä suullinen ja kirjallinen suomen kielen taito (”kyllä” tai selvitys):</w:t>
            </w:r>
          </w:p>
        </w:tc>
        <w:tc>
          <w:tcPr>
            <w:tcW w:w="5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C615D4" w:rsidRDefault="00A00E8C" w:rsidP="00773668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A00E8C" w:rsidRPr="00C615D4" w:rsidTr="00766CC7">
        <w:trPr>
          <w:cantSplit/>
          <w:trHeight w:val="255"/>
        </w:trPr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A00E8C" w:rsidRPr="00C615D4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ja valmistumisvuosi:</w:t>
            </w:r>
          </w:p>
        </w:tc>
        <w:tc>
          <w:tcPr>
            <w:tcW w:w="5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C" w:rsidRPr="00C615D4" w:rsidRDefault="00A00E8C" w:rsidP="00773668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8C" w:rsidRPr="001647ED" w:rsidRDefault="00A00E8C" w:rsidP="00773668">
            <w:pPr>
              <w:spacing w:line="240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0-4</w:t>
            </w:r>
            <w:r w:rsidRPr="001647ED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A00E8C" w:rsidRPr="00C615D4" w:rsidTr="00766CC7">
        <w:trPr>
          <w:cantSplit/>
          <w:trHeight w:val="255"/>
        </w:trPr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00E8C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Lisäkoulutukset/ -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tutkinnot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  <w:p w:rsidR="00A00E8C" w:rsidRPr="00C615D4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C" w:rsidRDefault="00A00E8C" w:rsidP="00773668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00E8C" w:rsidRPr="00C615D4" w:rsidRDefault="00A00E8C" w:rsidP="00773668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E8C" w:rsidRPr="008769B8" w:rsidRDefault="00A00E8C" w:rsidP="00773668">
            <w:pPr>
              <w:spacing w:line="240" w:lineRule="auto"/>
              <w:rPr>
                <w:rFonts w:ascii="Arial" w:eastAsia="Times New Roman" w:hAnsi="Arial" w:cs="Arial"/>
                <w:sz w:val="18"/>
                <w:highlight w:val="cyan"/>
                <w:lang w:eastAsia="fi-FI"/>
              </w:rPr>
            </w:pPr>
          </w:p>
        </w:tc>
      </w:tr>
      <w:tr w:rsidR="00A00E8C" w:rsidRPr="00C615D4" w:rsidTr="00766CC7">
        <w:trPr>
          <w:cantSplit/>
          <w:trHeight w:val="255"/>
        </w:trPr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00E8C" w:rsidRPr="00C615D4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Sertifiointi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kuten VTT tai vastaava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sen voimassaoloaika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:</w:t>
            </w:r>
          </w:p>
        </w:tc>
        <w:tc>
          <w:tcPr>
            <w:tcW w:w="5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C" w:rsidRDefault="00A00E8C" w:rsidP="00773668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00E8C" w:rsidRPr="00C615D4" w:rsidRDefault="00A00E8C" w:rsidP="00773668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C" w:rsidRPr="008769B8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A00E8C" w:rsidRPr="00C615D4" w:rsidTr="00766CC7">
        <w:trPr>
          <w:cantSplit/>
          <w:trHeight w:val="255"/>
        </w:trPr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00E8C" w:rsidRPr="00C615D4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kosteusteknisen ja/tai sisäilmaston asiantuntijan 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tehtävissä:</w:t>
            </w:r>
          </w:p>
        </w:tc>
        <w:tc>
          <w:tcPr>
            <w:tcW w:w="5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C" w:rsidRDefault="00A00E8C" w:rsidP="00773668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pääasiallisena tehtävänä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  <w:p w:rsidR="00A00E8C" w:rsidRPr="00C615D4" w:rsidRDefault="00A00E8C" w:rsidP="00773668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muiden tehtävien ohella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C" w:rsidRPr="001647ED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0-2</w:t>
            </w:r>
            <w:r w:rsidRPr="001647ED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A00E8C" w:rsidRPr="00C615D4" w:rsidTr="00766CC7">
        <w:trPr>
          <w:gridAfter w:val="1"/>
          <w:wAfter w:w="650" w:type="dxa"/>
          <w:cantSplit/>
          <w:trHeight w:val="307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615D4" w:rsidRDefault="00A00E8C" w:rsidP="00A035B0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8.1.2 Referenssikohteet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asiantuntijana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palvelurakennusten kosteusteknisiin ja sisäilmaston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asiantuntijatehtäviin tai 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kuntotutkimuksiin kohdistuneissa v. 2006 tai sen jälkeen valmistuneissa toimeksiannoissa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, laajuudeltaan vähintään 500 brm</w:t>
            </w:r>
            <w:r w:rsidRPr="00366A51">
              <w:rPr>
                <w:rFonts w:ascii="Arial" w:eastAsia="Times New Roman" w:hAnsi="Arial" w:cs="Arial"/>
                <w:b/>
                <w:sz w:val="20"/>
                <w:vertAlign w:val="superscript"/>
                <w:lang w:eastAsia="fi-FI"/>
              </w:rPr>
              <w:t>2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.</w:t>
            </w:r>
          </w:p>
        </w:tc>
      </w:tr>
      <w:tr w:rsidR="00A00E8C" w:rsidRPr="00C75539" w:rsidTr="00766CC7">
        <w:trPr>
          <w:gridAfter w:val="1"/>
          <w:wAfter w:w="650" w:type="dxa"/>
          <w:cantSplit/>
          <w:trHeight w:val="340"/>
        </w:trPr>
        <w:tc>
          <w:tcPr>
            <w:tcW w:w="5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A00E8C" w:rsidRPr="00C75539" w:rsidRDefault="00A00E8C" w:rsidP="00773668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C75539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sosiaali- ja terveystoimen (S) </w:t>
            </w:r>
            <w:r w:rsidRPr="00C75539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A00E8C" w:rsidRPr="00C75539" w:rsidRDefault="00A00E8C" w:rsidP="00773668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C75539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 (O)</w:t>
            </w:r>
            <w:r w:rsidRPr="00C7553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A00E8C" w:rsidRPr="00C75539" w:rsidRDefault="00A00E8C" w:rsidP="00773668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C75539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 (V)</w:t>
            </w:r>
            <w:r w:rsidRPr="00C7553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A00E8C" w:rsidRPr="00C75539" w:rsidRDefault="00A00E8C" w:rsidP="00773668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C75539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 (K)</w:t>
            </w:r>
            <w:r w:rsidRPr="00C7553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  <w:p w:rsidR="00A00E8C" w:rsidRPr="006A1F20" w:rsidRDefault="00A00E8C" w:rsidP="006A1F20">
            <w:pPr>
              <w:spacing w:line="240" w:lineRule="auto"/>
              <w:ind w:left="284" w:hanging="284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00E8C" w:rsidRPr="00C75539" w:rsidRDefault="00A00E8C" w:rsidP="00773668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Tehtävän sisältö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Tutki-mus-ten  valm. vuosi </w:t>
            </w: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0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(20xx)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Tutki-mus-alueen  laa-juus</w:t>
            </w:r>
          </w:p>
          <w:p w:rsidR="00A00E8C" w:rsidRPr="00C75539" w:rsidRDefault="00A00E8C" w:rsidP="00773668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</w:t>
            </w:r>
          </w:p>
          <w:p w:rsidR="00A00E8C" w:rsidRPr="00C75539" w:rsidRDefault="00A00E8C" w:rsidP="00773668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  </w:t>
            </w: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 </w:t>
            </w:r>
          </w:p>
          <w:p w:rsidR="00A00E8C" w:rsidRPr="00C75539" w:rsidRDefault="00A00E8C" w:rsidP="00773668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(brm²)</w:t>
            </w:r>
          </w:p>
        </w:tc>
      </w:tr>
      <w:tr w:rsidR="00A00E8C" w:rsidRPr="00C75539" w:rsidTr="00766CC7">
        <w:trPr>
          <w:gridAfter w:val="1"/>
          <w:wAfter w:w="650" w:type="dxa"/>
          <w:cantSplit/>
          <w:trHeight w:val="1039"/>
        </w:trPr>
        <w:tc>
          <w:tcPr>
            <w:tcW w:w="53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Rak.  käyt-tö tark.</w:t>
            </w:r>
          </w:p>
          <w:p w:rsidR="00A00E8C" w:rsidRDefault="00A00E8C" w:rsidP="00773668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6A1F20" w:rsidRPr="00C75539" w:rsidRDefault="006A1F20" w:rsidP="00773668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A00E8C" w:rsidRPr="00C75539" w:rsidRDefault="006A1F20" w:rsidP="00773668">
            <w:pPr>
              <w:spacing w:line="240" w:lineRule="auto"/>
              <w:ind w:left="-72" w:firstLine="72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(S, O, V, tai K</w:t>
            </w:r>
            <w:r w:rsidR="00A00E8C"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)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Mik-robi-vau-riot</w:t>
            </w:r>
          </w:p>
          <w:p w:rsidR="00A00E8C" w:rsidRPr="00C75539" w:rsidRDefault="00A00E8C" w:rsidP="00773668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2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2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2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Haitta-aineet</w:t>
            </w: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Sisä-ilman laatu (mm. voc ja kuidut)</w:t>
            </w: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2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4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Ilma-vuo-dot ja epä-puht. kul-keutu-minen</w:t>
            </w:r>
          </w:p>
          <w:p w:rsidR="00A00E8C" w:rsidRPr="00C75539" w:rsidRDefault="00A00E8C" w:rsidP="00773668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A00E8C" w:rsidRPr="00C615D4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96" w:type="dxa"/>
            <w:gridSpan w:val="18"/>
            <w:shd w:val="clear" w:color="auto" w:fill="auto"/>
          </w:tcPr>
          <w:p w:rsidR="00A00E8C" w:rsidRPr="00C615D4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REFERENSSIKOHTEET, 1. sertifioitu asiantuntija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nimetään 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>e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nintään 10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kohdetta)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8769B8" w:rsidRDefault="00A00E8C" w:rsidP="00773668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8769B8" w:rsidRDefault="00A00E8C" w:rsidP="00773668">
            <w:pPr>
              <w:spacing w:line="240" w:lineRule="auto"/>
              <w:jc w:val="center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8769B8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0-4</w:t>
            </w:r>
            <w:r w:rsidRPr="001647E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p.</w:t>
            </w: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8769B8" w:rsidRDefault="00A00E8C" w:rsidP="00773668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E8C" w:rsidRPr="00291B9F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8769B8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E8C" w:rsidRPr="00291B9F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A00E8C" w:rsidRPr="00291B9F" w:rsidTr="00766CC7">
        <w:trPr>
          <w:gridAfter w:val="1"/>
          <w:wAfter w:w="650" w:type="dxa"/>
          <w:cantSplit/>
          <w:trHeight w:val="255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8C" w:rsidRPr="00291B9F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Kohdassa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8.1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esitetyn 1. sertifioidun asiantuntijan</w:t>
            </w:r>
            <w:r w:rsidR="00CA3A7A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CA3A7A">
              <w:rPr>
                <w:rFonts w:ascii="Arial" w:eastAsia="Times New Roman" w:hAnsi="Arial" w:cs="Arial"/>
                <w:sz w:val="20"/>
                <w:lang w:eastAsia="fi-FI"/>
              </w:rPr>
              <w:t>CV, pätevyyttä osoittavat todistukset sekä</w:t>
            </w:r>
            <w:r w:rsidRPr="00565B16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sertifiointia osoittavat todistukset sekä referenssikohteiden ja toimeksiannon sisältämien tehtävien lyhyt kuvaus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on tarjoajan liitteessä nro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</w:tr>
    </w:tbl>
    <w:p w:rsidR="00766CC7" w:rsidRDefault="00766CC7">
      <w:r>
        <w:br w:type="page"/>
      </w:r>
    </w:p>
    <w:tbl>
      <w:tblPr>
        <w:tblW w:w="9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3098"/>
        <w:gridCol w:w="1270"/>
        <w:gridCol w:w="8"/>
        <w:gridCol w:w="562"/>
        <w:gridCol w:w="26"/>
        <w:gridCol w:w="541"/>
        <w:gridCol w:w="8"/>
        <w:gridCol w:w="559"/>
        <w:gridCol w:w="8"/>
        <w:gridCol w:w="559"/>
        <w:gridCol w:w="8"/>
        <w:gridCol w:w="559"/>
        <w:gridCol w:w="8"/>
        <w:gridCol w:w="566"/>
        <w:gridCol w:w="6"/>
        <w:gridCol w:w="584"/>
        <w:gridCol w:w="650"/>
      </w:tblGrid>
      <w:tr w:rsidR="00A00E8C" w:rsidRPr="00C615D4" w:rsidTr="00766CC7">
        <w:trPr>
          <w:gridAfter w:val="1"/>
          <w:wAfter w:w="650" w:type="dxa"/>
          <w:cantSplit/>
          <w:trHeight w:val="307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0E8C" w:rsidRPr="00DB714D" w:rsidRDefault="00A00E8C" w:rsidP="00773668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8.2 Tilaajan kohteisiin tarjottava 2</w:t>
            </w:r>
            <w:r w:rsidRPr="002D5AFB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sertifioitu asiantuntija</w:t>
            </w:r>
            <w:r w:rsidRPr="002D5AFB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(max. 10</w:t>
            </w:r>
            <w:r w:rsidRPr="002D5AFB">
              <w:rPr>
                <w:rFonts w:ascii="Arial" w:eastAsia="Times New Roman" w:hAnsi="Arial" w:cs="Arial"/>
                <w:sz w:val="20"/>
                <w:lang w:eastAsia="fi-FI"/>
              </w:rPr>
              <w:t xml:space="preserve"> p.)</w:t>
            </w:r>
          </w:p>
        </w:tc>
      </w:tr>
      <w:tr w:rsidR="00A00E8C" w:rsidRPr="00C615D4" w:rsidTr="00766CC7">
        <w:trPr>
          <w:gridAfter w:val="1"/>
          <w:wAfter w:w="650" w:type="dxa"/>
          <w:cantSplit/>
          <w:trHeight w:val="207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615D4" w:rsidRDefault="00A00E8C" w:rsidP="00773668">
            <w:pPr>
              <w:pStyle w:val="Luettelokappale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b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8.2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>.1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Koulutus, sertifiointi ja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työ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kokemus </w:t>
            </w:r>
          </w:p>
        </w:tc>
      </w:tr>
      <w:tr w:rsidR="00A00E8C" w:rsidRPr="00C615D4" w:rsidTr="00766CC7">
        <w:trPr>
          <w:gridAfter w:val="1"/>
          <w:wAfter w:w="650" w:type="dxa"/>
          <w:cantSplit/>
          <w:trHeight w:val="255"/>
        </w:trPr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A00E8C" w:rsidRPr="00C615D4" w:rsidRDefault="00A00E8C" w:rsidP="00773668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Asiantuntijan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 xml:space="preserve"> nimi: </w:t>
            </w:r>
          </w:p>
        </w:tc>
        <w:tc>
          <w:tcPr>
            <w:tcW w:w="5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C615D4" w:rsidRDefault="00A00E8C" w:rsidP="00773668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A00E8C" w:rsidRPr="00C615D4" w:rsidTr="00766CC7">
        <w:trPr>
          <w:gridAfter w:val="1"/>
          <w:wAfter w:w="650" w:type="dxa"/>
          <w:cantSplit/>
          <w:trHeight w:val="255"/>
        </w:trPr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00E8C" w:rsidRPr="00C615D4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 on suorassa työsuhteessa tarjoavaan yritykseen (”kyllä” tai selvitys):</w:t>
            </w:r>
          </w:p>
        </w:tc>
        <w:tc>
          <w:tcPr>
            <w:tcW w:w="5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C615D4" w:rsidRDefault="00A00E8C" w:rsidP="00773668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A00E8C" w:rsidRPr="00C615D4" w:rsidTr="00766CC7">
        <w:trPr>
          <w:gridAfter w:val="1"/>
          <w:wAfter w:w="650" w:type="dxa"/>
          <w:cantSplit/>
          <w:trHeight w:val="255"/>
        </w:trPr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00E8C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Henkilöllä on hyvä suullinen ja kirjallinen suomen kielen taito (”kyllä” tai selvitys):</w:t>
            </w:r>
          </w:p>
        </w:tc>
        <w:tc>
          <w:tcPr>
            <w:tcW w:w="5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C615D4" w:rsidRDefault="00A00E8C" w:rsidP="00773668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</w:tr>
      <w:tr w:rsidR="00A00E8C" w:rsidRPr="00C615D4" w:rsidTr="00766CC7">
        <w:trPr>
          <w:cantSplit/>
          <w:trHeight w:val="255"/>
        </w:trPr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A00E8C" w:rsidRPr="00C615D4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Koulutus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ja valmistumisvuosi:</w:t>
            </w:r>
          </w:p>
        </w:tc>
        <w:tc>
          <w:tcPr>
            <w:tcW w:w="5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C" w:rsidRPr="00C615D4" w:rsidRDefault="00A00E8C" w:rsidP="00773668">
            <w:pPr>
              <w:spacing w:line="276" w:lineRule="auto"/>
              <w:rPr>
                <w:rFonts w:ascii="Arial" w:eastAsia="Arial" w:hAnsi="Arial" w:cs="Times New Roman"/>
                <w:sz w:val="20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8C" w:rsidRPr="001647ED" w:rsidRDefault="00A00E8C" w:rsidP="00773668">
            <w:pPr>
              <w:spacing w:line="240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0-4</w:t>
            </w:r>
            <w:r w:rsidRPr="001647ED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A00E8C" w:rsidRPr="00C615D4" w:rsidTr="00766CC7">
        <w:trPr>
          <w:cantSplit/>
          <w:trHeight w:val="255"/>
        </w:trPr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00E8C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Lisäkoulutukset/ -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tutkinnot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:</w:t>
            </w:r>
          </w:p>
          <w:p w:rsidR="00A00E8C" w:rsidRPr="00C615D4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C" w:rsidRDefault="00A00E8C" w:rsidP="00773668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00E8C" w:rsidRPr="00C615D4" w:rsidRDefault="00A00E8C" w:rsidP="00773668">
            <w:pPr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E8C" w:rsidRPr="008769B8" w:rsidRDefault="00A00E8C" w:rsidP="00773668">
            <w:pPr>
              <w:spacing w:line="240" w:lineRule="auto"/>
              <w:rPr>
                <w:rFonts w:ascii="Arial" w:eastAsia="Times New Roman" w:hAnsi="Arial" w:cs="Arial"/>
                <w:sz w:val="18"/>
                <w:highlight w:val="cyan"/>
                <w:lang w:eastAsia="fi-FI"/>
              </w:rPr>
            </w:pPr>
          </w:p>
        </w:tc>
      </w:tr>
      <w:tr w:rsidR="00A00E8C" w:rsidRPr="00C615D4" w:rsidTr="00766CC7">
        <w:trPr>
          <w:cantSplit/>
          <w:trHeight w:val="255"/>
        </w:trPr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00E8C" w:rsidRPr="00C615D4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fi-FI"/>
              </w:rPr>
              <w:t>Sertifiointi</w:t>
            </w:r>
            <w:r w:rsidRPr="00E42AC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kuten VTT tai vastaava</w:t>
            </w: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) ja sen voimassaoloaika</w:t>
            </w:r>
            <w:r w:rsidRPr="00E42AC8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:</w:t>
            </w:r>
          </w:p>
        </w:tc>
        <w:tc>
          <w:tcPr>
            <w:tcW w:w="5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C" w:rsidRDefault="00A00E8C" w:rsidP="00773668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A00E8C" w:rsidRPr="00C615D4" w:rsidRDefault="00A00E8C" w:rsidP="00773668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C" w:rsidRPr="008769B8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</w:p>
        </w:tc>
      </w:tr>
      <w:tr w:rsidR="00A00E8C" w:rsidRPr="00C615D4" w:rsidTr="00766CC7">
        <w:trPr>
          <w:cantSplit/>
          <w:trHeight w:val="255"/>
        </w:trPr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00E8C" w:rsidRPr="00C615D4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Työk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 xml:space="preserve">okemus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kosteusteknisen ja/tai sisäilmaston asiantuntijan </w:t>
            </w:r>
            <w:r w:rsidRPr="00DA4B26">
              <w:rPr>
                <w:rFonts w:ascii="Arial" w:eastAsia="Times New Roman" w:hAnsi="Arial" w:cs="Arial"/>
                <w:sz w:val="20"/>
                <w:lang w:eastAsia="fi-FI"/>
              </w:rPr>
              <w:t>tehtävissä:</w:t>
            </w:r>
          </w:p>
        </w:tc>
        <w:tc>
          <w:tcPr>
            <w:tcW w:w="5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C" w:rsidRDefault="00A00E8C" w:rsidP="00773668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pääasiallisena tehtävänä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  <w:p w:rsidR="00A00E8C" w:rsidRPr="00C615D4" w:rsidRDefault="00A00E8C" w:rsidP="00773668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Työkokemus muiden tehtävien ohella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vuotta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C" w:rsidRPr="001647ED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0-2</w:t>
            </w:r>
            <w:r w:rsidRPr="001647ED">
              <w:rPr>
                <w:rFonts w:ascii="Arial" w:eastAsia="Times New Roman" w:hAnsi="Arial" w:cs="Arial"/>
                <w:sz w:val="18"/>
                <w:lang w:eastAsia="fi-FI"/>
              </w:rPr>
              <w:t xml:space="preserve"> p.</w:t>
            </w:r>
          </w:p>
        </w:tc>
      </w:tr>
      <w:tr w:rsidR="00A00E8C" w:rsidRPr="00C615D4" w:rsidTr="00766CC7">
        <w:trPr>
          <w:gridAfter w:val="1"/>
          <w:wAfter w:w="650" w:type="dxa"/>
          <w:cantSplit/>
          <w:trHeight w:val="307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615D4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8.2.2 Referenssikohteet</w:t>
            </w:r>
            <w:r w:rsidRPr="00C615D4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asiantuntijana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palvelurakennusten kosteusteknisiin ja sisäilmaston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asiantuntijatehtäviin tai </w:t>
            </w:r>
            <w:r w:rsidRPr="00CA6045">
              <w:rPr>
                <w:rFonts w:ascii="Arial" w:eastAsia="Times New Roman" w:hAnsi="Arial" w:cs="Arial"/>
                <w:b/>
                <w:sz w:val="20"/>
                <w:lang w:eastAsia="fi-FI"/>
              </w:rPr>
              <w:t>kuntotutkimuksiin kohdistuneissa v. 2006 tai sen jälkeen valmistuneissa toimeksiannoissa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, laajuudeltaan vähintään 500 brm</w:t>
            </w:r>
            <w:r w:rsidRPr="00366A51">
              <w:rPr>
                <w:rFonts w:ascii="Arial" w:eastAsia="Times New Roman" w:hAnsi="Arial" w:cs="Arial"/>
                <w:b/>
                <w:sz w:val="20"/>
                <w:vertAlign w:val="superscript"/>
                <w:lang w:eastAsia="fi-FI"/>
              </w:rPr>
              <w:t>2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.</w:t>
            </w:r>
          </w:p>
        </w:tc>
      </w:tr>
      <w:tr w:rsidR="00A00E8C" w:rsidRPr="00C75539" w:rsidTr="00766CC7">
        <w:trPr>
          <w:gridAfter w:val="1"/>
          <w:wAfter w:w="650" w:type="dxa"/>
          <w:cantSplit/>
          <w:trHeight w:val="340"/>
        </w:trPr>
        <w:tc>
          <w:tcPr>
            <w:tcW w:w="5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lang w:eastAsia="fi-FI"/>
              </w:rPr>
              <w:t xml:space="preserve">Palvelurakennuksilla tarkoitetaan: </w:t>
            </w:r>
          </w:p>
          <w:p w:rsidR="00A00E8C" w:rsidRPr="00C75539" w:rsidRDefault="00A00E8C" w:rsidP="00773668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C75539">
              <w:rPr>
                <w:rFonts w:ascii="Arial" w:eastAsia="Times New Roman" w:hAnsi="Arial" w:cs="Arial"/>
                <w:b/>
                <w:sz w:val="18"/>
                <w:lang w:eastAsia="fi-FI"/>
              </w:rPr>
              <w:t xml:space="preserve">sosiaali- ja terveystoimen (S) </w:t>
            </w:r>
            <w:r w:rsidRPr="00C75539">
              <w:rPr>
                <w:rFonts w:ascii="Arial" w:eastAsia="Times New Roman" w:hAnsi="Arial" w:cs="Arial"/>
                <w:sz w:val="18"/>
                <w:lang w:eastAsia="fi-FI"/>
              </w:rPr>
              <w:t>rakennuksia (sairaalat, sosiaali- ja terveysasemat sekä palveluasuminen)</w:t>
            </w:r>
          </w:p>
          <w:p w:rsidR="00A00E8C" w:rsidRPr="00C75539" w:rsidRDefault="00A00E8C" w:rsidP="00773668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C75539">
              <w:rPr>
                <w:rFonts w:ascii="Arial" w:eastAsia="Times New Roman" w:hAnsi="Arial" w:cs="Arial"/>
                <w:b/>
                <w:sz w:val="18"/>
                <w:lang w:eastAsia="fi-FI"/>
              </w:rPr>
              <w:t>opetustoimen (O)</w:t>
            </w:r>
            <w:r w:rsidRPr="00C7553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(peruskoulut, lukiot, ammatilliset oppilaitokset, yliopistot ja korkeakoulut)</w:t>
            </w:r>
          </w:p>
          <w:p w:rsidR="00A00E8C" w:rsidRPr="00C75539" w:rsidRDefault="00A00E8C" w:rsidP="00773668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sz w:val="18"/>
                <w:lang w:eastAsia="fi-FI"/>
              </w:rPr>
            </w:pPr>
            <w:r w:rsidRPr="00C75539">
              <w:rPr>
                <w:rFonts w:ascii="Arial" w:eastAsia="Times New Roman" w:hAnsi="Arial" w:cs="Arial"/>
                <w:b/>
                <w:sz w:val="18"/>
                <w:lang w:eastAsia="fi-FI"/>
              </w:rPr>
              <w:t>varhaiskasvatuksen (V)</w:t>
            </w:r>
            <w:r w:rsidRPr="00C7553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(päiväkodit ja leikkipuistot)</w:t>
            </w:r>
          </w:p>
          <w:p w:rsidR="00A00E8C" w:rsidRPr="00C75539" w:rsidRDefault="00A00E8C" w:rsidP="00773668">
            <w:pPr>
              <w:pStyle w:val="Luettelokappale"/>
              <w:numPr>
                <w:ilvl w:val="2"/>
                <w:numId w:val="24"/>
              </w:numPr>
              <w:spacing w:line="240" w:lineRule="auto"/>
              <w:ind w:left="214" w:hanging="142"/>
              <w:rPr>
                <w:rFonts w:ascii="Arial" w:eastAsia="Times New Roman" w:hAnsi="Arial" w:cs="Arial"/>
                <w:lang w:eastAsia="fi-FI"/>
              </w:rPr>
            </w:pPr>
            <w:r w:rsidRPr="00C75539">
              <w:rPr>
                <w:rFonts w:ascii="Arial" w:eastAsia="Times New Roman" w:hAnsi="Arial" w:cs="Arial"/>
                <w:b/>
                <w:sz w:val="18"/>
                <w:lang w:eastAsia="fi-FI"/>
              </w:rPr>
              <w:t>kulttuuri-, liikunta- ja nuorisotoimen (K)</w:t>
            </w:r>
            <w:r w:rsidRPr="00C75539">
              <w:rPr>
                <w:rFonts w:ascii="Arial" w:eastAsia="Times New Roman" w:hAnsi="Arial" w:cs="Arial"/>
                <w:sz w:val="18"/>
                <w:lang w:eastAsia="fi-FI"/>
              </w:rPr>
              <w:t xml:space="preserve"> rakennuksia (kirjastot, teatterit, museot, liikuntahallit ja nuorisotalot)</w:t>
            </w:r>
          </w:p>
          <w:p w:rsidR="00A00E8C" w:rsidRPr="006A1F20" w:rsidRDefault="00A00E8C" w:rsidP="006A1F20">
            <w:pPr>
              <w:spacing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00E8C" w:rsidRPr="00C75539" w:rsidRDefault="00A00E8C" w:rsidP="00773668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Tehtävän sisältö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Tutki-mus-ten  valm. vuosi </w:t>
            </w: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10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(20xx)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40" w:lineRule="auto"/>
              <w:ind w:left="-70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Tutki-mus-alueen  laa-juus</w:t>
            </w:r>
          </w:p>
          <w:p w:rsidR="00A00E8C" w:rsidRPr="00C75539" w:rsidRDefault="00A00E8C" w:rsidP="00773668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</w:t>
            </w:r>
          </w:p>
          <w:p w:rsidR="00A00E8C" w:rsidRPr="00C75539" w:rsidRDefault="00A00E8C" w:rsidP="00773668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25" w:righ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8"/>
                <w:szCs w:val="20"/>
                <w:lang w:eastAsia="fi-FI"/>
              </w:rPr>
              <w:t xml:space="preserve">   </w:t>
            </w: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 </w:t>
            </w:r>
          </w:p>
          <w:p w:rsidR="00A00E8C" w:rsidRPr="00C75539" w:rsidRDefault="00A00E8C" w:rsidP="00773668">
            <w:pPr>
              <w:spacing w:line="240" w:lineRule="auto"/>
              <w:ind w:left="-25" w:right="-7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(brm²)</w:t>
            </w:r>
          </w:p>
        </w:tc>
      </w:tr>
      <w:tr w:rsidR="00A00E8C" w:rsidRPr="00C75539" w:rsidTr="00766CC7">
        <w:trPr>
          <w:gridAfter w:val="1"/>
          <w:wAfter w:w="650" w:type="dxa"/>
          <w:cantSplit/>
          <w:trHeight w:val="1039"/>
        </w:trPr>
        <w:tc>
          <w:tcPr>
            <w:tcW w:w="53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Rak.  käyt-tö tark.</w:t>
            </w:r>
          </w:p>
          <w:p w:rsidR="00A00E8C" w:rsidRDefault="00A00E8C" w:rsidP="00773668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:rsidR="006A1F20" w:rsidRPr="006A1F20" w:rsidRDefault="006A1F20" w:rsidP="00773668">
            <w:pPr>
              <w:spacing w:line="240" w:lineRule="auto"/>
              <w:ind w:left="-72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A00E8C" w:rsidRPr="00C75539" w:rsidRDefault="006A1F20" w:rsidP="00773668">
            <w:pPr>
              <w:spacing w:line="240" w:lineRule="auto"/>
              <w:ind w:left="-72" w:firstLine="72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 xml:space="preserve"> (S, O, V, tai K</w:t>
            </w:r>
            <w:r w:rsidR="00A00E8C"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)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Mik-robi-vau-riot</w:t>
            </w:r>
          </w:p>
          <w:p w:rsidR="00A00E8C" w:rsidRPr="00C75539" w:rsidRDefault="00A00E8C" w:rsidP="00773668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2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2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70"/>
              <w:jc w:val="center"/>
              <w:rPr>
                <w:rFonts w:ascii="Arial" w:eastAsia="Times New Roman" w:hAnsi="Arial" w:cs="Arial"/>
                <w:sz w:val="2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Haitta-aineet</w:t>
            </w: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4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Sisä-ilman laatu (mm. voc ja kuidut)</w:t>
            </w: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2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6"/>
                <w:szCs w:val="20"/>
                <w:lang w:eastAsia="fi-FI"/>
              </w:rPr>
            </w:pPr>
          </w:p>
          <w:p w:rsidR="00A00E8C" w:rsidRPr="00C75539" w:rsidRDefault="00A00E8C" w:rsidP="00773668">
            <w:pPr>
              <w:spacing w:line="240" w:lineRule="auto"/>
              <w:ind w:left="-95" w:right="-50" w:firstLine="3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24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18"/>
                <w:szCs w:val="20"/>
                <w:lang w:eastAsia="fi-FI"/>
              </w:rPr>
              <w:t>Ilma-vuo-dot ja epä-puht. kul-keutu-minen</w:t>
            </w:r>
          </w:p>
          <w:p w:rsidR="00A00E8C" w:rsidRPr="00C75539" w:rsidRDefault="00A00E8C" w:rsidP="00773668">
            <w:pPr>
              <w:spacing w:line="240" w:lineRule="auto"/>
              <w:ind w:left="-31" w:right="-47"/>
              <w:jc w:val="center"/>
              <w:rPr>
                <w:rFonts w:ascii="Arial" w:eastAsia="Times New Roman" w:hAnsi="Arial" w:cs="Arial"/>
                <w:sz w:val="18"/>
                <w:szCs w:val="20"/>
                <w:lang w:eastAsia="fi-FI"/>
              </w:rPr>
            </w:pPr>
            <w:r w:rsidRPr="00C75539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(x)</w:t>
            </w:r>
          </w:p>
        </w:tc>
        <w:tc>
          <w:tcPr>
            <w:tcW w:w="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76" w:lineRule="auto"/>
              <w:ind w:left="-31" w:right="-47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0E8C" w:rsidRPr="00C75539" w:rsidRDefault="00A00E8C" w:rsidP="00773668">
            <w:pPr>
              <w:spacing w:line="276" w:lineRule="auto"/>
              <w:ind w:left="-25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A00E8C" w:rsidRPr="00C615D4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996" w:type="dxa"/>
            <w:gridSpan w:val="18"/>
            <w:shd w:val="clear" w:color="auto" w:fill="auto"/>
          </w:tcPr>
          <w:p w:rsidR="00A00E8C" w:rsidRPr="00C615D4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lang w:eastAsia="fi-FI"/>
              </w:rPr>
              <w:t>REFERENSSIKOHTEET, 2. sertifioitu asiantuntija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nimetään 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>e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>nintään 10</w:t>
            </w:r>
            <w:r w:rsidRPr="00C615D4">
              <w:rPr>
                <w:rFonts w:ascii="Arial" w:eastAsia="Times New Roman" w:hAnsi="Arial" w:cs="Arial"/>
                <w:sz w:val="18"/>
                <w:lang w:eastAsia="fi-FI"/>
              </w:rPr>
              <w:t xml:space="preserve"> kohdetta)</w:t>
            </w:r>
            <w:r>
              <w:rPr>
                <w:rFonts w:ascii="Arial" w:eastAsia="Times New Roman" w:hAnsi="Arial" w:cs="Arial"/>
                <w:sz w:val="18"/>
                <w:lang w:eastAsia="fi-FI"/>
              </w:rPr>
              <w:t xml:space="preserve"> </w:t>
            </w: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1. 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8769B8" w:rsidRDefault="00A00E8C" w:rsidP="00773668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8769B8" w:rsidRDefault="00A00E8C" w:rsidP="00773668">
            <w:pPr>
              <w:spacing w:line="240" w:lineRule="auto"/>
              <w:jc w:val="center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F34557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8769B8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0-4</w:t>
            </w:r>
            <w:r w:rsidRPr="001647ED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p.</w:t>
            </w: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2. 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3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4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5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6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7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8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Pr="00090729" w:rsidRDefault="00A00E8C" w:rsidP="0077366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090729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fi-FI"/>
              </w:rPr>
            </w:pP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9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 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8769B8" w:rsidRDefault="00A00E8C" w:rsidP="00773668">
            <w:pPr>
              <w:spacing w:line="276" w:lineRule="auto"/>
              <w:rPr>
                <w:rFonts w:ascii="Arial" w:eastAsia="Arial" w:hAnsi="Arial" w:cs="Times New Roman"/>
                <w:sz w:val="18"/>
                <w:szCs w:val="18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E8C" w:rsidRPr="00291B9F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A00E8C" w:rsidRPr="00291B9F" w:rsidTr="00766CC7">
        <w:tblPrEx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A00E8C" w:rsidRPr="00291B9F" w:rsidRDefault="00A00E8C" w:rsidP="00773668">
            <w:pPr>
              <w:spacing w:line="276" w:lineRule="auto"/>
              <w:jc w:val="right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lang w:eastAsia="fi-FI"/>
              </w:rPr>
              <w:t>10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>.Kohde: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8C" w:rsidRPr="008769B8" w:rsidRDefault="00A00E8C" w:rsidP="00773668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 </w:t>
            </w:r>
            <w:r w:rsidRPr="008769B8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8C" w:rsidRDefault="00A00E8C" w:rsidP="00773668">
            <w:pPr>
              <w:spacing w:line="240" w:lineRule="auto"/>
              <w:jc w:val="center"/>
            </w:pP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instrText xml:space="preserve"> FORMTEXT </w:instrTex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separate"/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noProof/>
                <w:sz w:val="18"/>
                <w:szCs w:val="18"/>
                <w:lang w:eastAsia="fi-FI"/>
              </w:rPr>
              <w:t> </w:t>
            </w:r>
            <w:r w:rsidRPr="000340A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fldChar w:fldCharType="end"/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E8C" w:rsidRPr="00291B9F" w:rsidRDefault="00A00E8C" w:rsidP="0077366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fi-FI"/>
              </w:rPr>
            </w:pPr>
          </w:p>
        </w:tc>
      </w:tr>
      <w:tr w:rsidR="00A00E8C" w:rsidRPr="00291B9F" w:rsidTr="00766CC7">
        <w:trPr>
          <w:gridAfter w:val="1"/>
          <w:wAfter w:w="650" w:type="dxa"/>
          <w:cantSplit/>
          <w:trHeight w:val="255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8C" w:rsidRPr="00291B9F" w:rsidRDefault="00A00E8C" w:rsidP="00773668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Kohdassa </w:t>
            </w:r>
            <w:r>
              <w:rPr>
                <w:rFonts w:ascii="Arial" w:eastAsia="Times New Roman" w:hAnsi="Arial" w:cs="Arial"/>
                <w:b/>
                <w:sz w:val="20"/>
                <w:lang w:eastAsia="fi-FI"/>
              </w:rPr>
              <w:t>8.2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 xml:space="preserve"> esitetyn 2. sertifioidun asiantuntijan</w:t>
            </w:r>
            <w:r w:rsidR="00CA3A7A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 w:rsidR="00CA3A7A">
              <w:rPr>
                <w:rFonts w:ascii="Arial" w:eastAsia="Times New Roman" w:hAnsi="Arial" w:cs="Arial"/>
                <w:sz w:val="20"/>
                <w:lang w:eastAsia="fi-FI"/>
              </w:rPr>
              <w:t>CV, pätevyyttä osoittavat todistukset sekä</w:t>
            </w:r>
            <w:r w:rsidRPr="00565B16">
              <w:rPr>
                <w:rFonts w:ascii="Arial" w:eastAsia="Times New Roman" w:hAnsi="Arial" w:cs="Arial"/>
                <w:sz w:val="20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i-FI"/>
              </w:rPr>
              <w:t>sertifiointia osoittavat todistukset sekä referenssikohteiden ja toimeksiannon sisältämien tehtävien lyhyt kuvaus</w:t>
            </w:r>
            <w:r w:rsidRPr="00291B9F">
              <w:rPr>
                <w:rFonts w:ascii="Arial" w:eastAsia="Times New Roman" w:hAnsi="Arial" w:cs="Arial"/>
                <w:sz w:val="20"/>
                <w:lang w:eastAsia="fi-FI"/>
              </w:rPr>
              <w:t xml:space="preserve"> on tarjoajan liitteessä nro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fi-FI"/>
              </w:rPr>
              <w:fldChar w:fldCharType="end"/>
            </w:r>
          </w:p>
        </w:tc>
      </w:tr>
    </w:tbl>
    <w:p w:rsidR="00666746" w:rsidRDefault="00666746"/>
    <w:tbl>
      <w:tblPr>
        <w:tblW w:w="99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  <w:gridCol w:w="621"/>
      </w:tblGrid>
      <w:tr w:rsidR="00A00E8C" w:rsidRPr="00C615D4" w:rsidTr="007866E7">
        <w:trPr>
          <w:cantSplit/>
          <w:trHeight w:val="307"/>
        </w:trPr>
        <w:tc>
          <w:tcPr>
            <w:tcW w:w="9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0E8C" w:rsidRPr="00A00E8C" w:rsidRDefault="00A00E8C" w:rsidP="00426134">
            <w:pPr>
              <w:pStyle w:val="Luettelokappale"/>
              <w:numPr>
                <w:ilvl w:val="0"/>
                <w:numId w:val="36"/>
              </w:numPr>
              <w:spacing w:line="240" w:lineRule="auto"/>
              <w:ind w:left="209" w:hanging="209"/>
              <w:rPr>
                <w:rFonts w:ascii="Arial" w:eastAsia="Times New Roman" w:hAnsi="Arial" w:cs="Arial"/>
                <w:sz w:val="20"/>
                <w:lang w:eastAsia="fi-FI"/>
              </w:rPr>
            </w:pPr>
            <w:r>
              <w:br w:type="page"/>
            </w:r>
            <w:r w:rsidRPr="00A00E8C">
              <w:rPr>
                <w:rFonts w:ascii="Arial" w:eastAsia="Times New Roman" w:hAnsi="Arial" w:cs="Arial"/>
                <w:b/>
                <w:sz w:val="20"/>
                <w:lang w:eastAsia="fi-FI"/>
              </w:rPr>
              <w:t>RAKENNUSFYSIKAALISET MALLINNUSOHJELMAT</w:t>
            </w:r>
            <w:r w:rsidR="00A035B0">
              <w:rPr>
                <w:rFonts w:ascii="Arial" w:eastAsia="Times New Roman" w:hAnsi="Arial" w:cs="Arial"/>
                <w:b/>
                <w:sz w:val="20"/>
                <w:lang w:eastAsia="fi-FI"/>
              </w:rPr>
              <w:t>,</w:t>
            </w:r>
            <w:r w:rsidR="00A035B0" w:rsidRPr="00A035B0">
              <w:rPr>
                <w:rFonts w:ascii="Arial" w:eastAsia="Times New Roman" w:hAnsi="Arial" w:cs="Arial"/>
                <w:bCs/>
                <w:szCs w:val="24"/>
                <w:lang w:eastAsia="fi-FI"/>
              </w:rPr>
              <w:t xml:space="preserve"> pisteyt</w:t>
            </w:r>
            <w:r w:rsidR="00A035B0">
              <w:rPr>
                <w:rFonts w:ascii="Arial" w:eastAsia="Times New Roman" w:hAnsi="Arial" w:cs="Arial"/>
                <w:bCs/>
                <w:szCs w:val="24"/>
                <w:lang w:eastAsia="fi-FI"/>
              </w:rPr>
              <w:t>etään enintään 5</w:t>
            </w:r>
            <w:r w:rsidR="00A035B0" w:rsidRPr="00A035B0">
              <w:rPr>
                <w:rFonts w:ascii="Arial" w:eastAsia="Times New Roman" w:hAnsi="Arial" w:cs="Arial"/>
                <w:bCs/>
                <w:szCs w:val="24"/>
                <w:lang w:eastAsia="fi-FI"/>
              </w:rPr>
              <w:t xml:space="preserve"> </w:t>
            </w:r>
            <w:r w:rsidR="00426134">
              <w:rPr>
                <w:rFonts w:ascii="Arial" w:eastAsia="Times New Roman" w:hAnsi="Arial" w:cs="Arial"/>
                <w:bCs/>
                <w:szCs w:val="24"/>
                <w:lang w:eastAsia="fi-FI"/>
              </w:rPr>
              <w:t>ohjelmaa</w:t>
            </w:r>
            <w:r w:rsidRPr="00A00E8C">
              <w:rPr>
                <w:rFonts w:ascii="Arial" w:eastAsia="Times New Roman" w:hAnsi="Arial" w:cs="Arial"/>
                <w:b/>
                <w:sz w:val="20"/>
                <w:lang w:eastAsia="fi-FI"/>
              </w:rPr>
              <w:t xml:space="preserve"> </w:t>
            </w:r>
            <w:r w:rsidRPr="00A00E8C">
              <w:rPr>
                <w:rFonts w:ascii="Arial" w:eastAsia="Times New Roman" w:hAnsi="Arial" w:cs="Arial"/>
                <w:sz w:val="20"/>
                <w:lang w:eastAsia="fi-FI"/>
              </w:rPr>
              <w:t>(max. 10 p.)</w:t>
            </w:r>
          </w:p>
        </w:tc>
      </w:tr>
      <w:tr w:rsidR="0006198C" w:rsidRPr="00C615D4" w:rsidTr="007866E7">
        <w:trPr>
          <w:cantSplit/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06198C" w:rsidRPr="0006198C" w:rsidRDefault="0006198C" w:rsidP="000C2BE7">
            <w:pPr>
              <w:spacing w:line="240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06198C">
              <w:rPr>
                <w:rFonts w:ascii="Arial" w:eastAsia="Times New Roman" w:hAnsi="Arial" w:cs="Arial"/>
                <w:sz w:val="20"/>
                <w:lang w:eastAsia="fi-FI"/>
              </w:rPr>
              <w:t>Tarjoajan käytössä olevat rakennusfysikaaliset mallinnusohjelmat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8C" w:rsidRDefault="0006198C" w:rsidP="000C2BE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06198C" w:rsidRDefault="0006198C" w:rsidP="000C2BE7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06198C" w:rsidRDefault="0006198C" w:rsidP="0006198C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CC6972" w:rsidRDefault="00CC6972" w:rsidP="00CC6972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  <w:p w:rsidR="00CC6972" w:rsidRPr="00C615D4" w:rsidRDefault="00CC6972" w:rsidP="00CC6972">
            <w:pPr>
              <w:tabs>
                <w:tab w:val="left" w:pos="3347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instrText xml:space="preserve"> FORMTEXT </w:instrTex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separate"/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t> </w:t>
            </w:r>
            <w:r w:rsidRPr="00C615D4">
              <w:rPr>
                <w:rFonts w:ascii="Arial" w:eastAsia="Times New Roman" w:hAnsi="Arial" w:cs="Arial"/>
                <w:sz w:val="20"/>
                <w:lang w:eastAsia="fi-FI"/>
              </w:rPr>
              <w:fldChar w:fldCharType="end"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8C" w:rsidRPr="008769B8" w:rsidRDefault="00B90232" w:rsidP="007866E7">
            <w:pPr>
              <w:spacing w:line="276" w:lineRule="auto"/>
              <w:ind w:left="-70"/>
              <w:rPr>
                <w:rFonts w:ascii="Arial" w:eastAsia="Times New Roman" w:hAnsi="Arial" w:cs="Arial"/>
                <w:sz w:val="18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lang w:eastAsia="fi-FI"/>
              </w:rPr>
              <w:t xml:space="preserve"> </w:t>
            </w:r>
            <w:r w:rsidR="005763AB" w:rsidRPr="00A00E8C">
              <w:rPr>
                <w:rFonts w:ascii="Arial" w:eastAsia="Times New Roman" w:hAnsi="Arial" w:cs="Arial"/>
                <w:sz w:val="16"/>
                <w:lang w:eastAsia="fi-FI"/>
              </w:rPr>
              <w:t>0-10</w:t>
            </w:r>
            <w:r w:rsidR="0006198C" w:rsidRPr="00A00E8C">
              <w:rPr>
                <w:rFonts w:ascii="Arial" w:eastAsia="Times New Roman" w:hAnsi="Arial" w:cs="Arial"/>
                <w:sz w:val="16"/>
                <w:lang w:eastAsia="fi-FI"/>
              </w:rPr>
              <w:t xml:space="preserve"> p.</w:t>
            </w:r>
          </w:p>
        </w:tc>
      </w:tr>
    </w:tbl>
    <w:p w:rsidR="00914B32" w:rsidRDefault="00914B32" w:rsidP="00295D68">
      <w:pPr>
        <w:rPr>
          <w:rFonts w:ascii="Arial" w:eastAsia="Arial" w:hAnsi="Arial" w:cs="Times New Roman"/>
        </w:rPr>
      </w:pPr>
    </w:p>
    <w:p w:rsidR="00F73D16" w:rsidRDefault="00F73D16"/>
    <w:tbl>
      <w:tblPr>
        <w:tblW w:w="9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811"/>
        <w:gridCol w:w="10"/>
        <w:gridCol w:w="10"/>
      </w:tblGrid>
      <w:tr w:rsidR="00882560" w:rsidRPr="00FF6F3E" w:rsidTr="00276D9D">
        <w:trPr>
          <w:cantSplit/>
          <w:trHeight w:val="29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82560" w:rsidRPr="00FF6F3E" w:rsidRDefault="00882560" w:rsidP="00276D9D">
            <w:pPr>
              <w:spacing w:line="240" w:lineRule="auto"/>
              <w:rPr>
                <w:rFonts w:ascii="Arial" w:eastAsia="Times New Roman" w:hAnsi="Arial" w:cs="Arial"/>
                <w:b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LAADUNARVIOINTIKAAVAKKEEN</w:t>
            </w:r>
            <w:r w:rsidRPr="00FF6F3E">
              <w:rPr>
                <w:rFonts w:ascii="Arial" w:eastAsia="Times New Roman" w:hAnsi="Arial" w:cs="Arial"/>
                <w:b/>
                <w:lang w:eastAsia="fi-FI"/>
              </w:rPr>
              <w:t xml:space="preserve"> ALLEKIRJOITTAMINEN</w:t>
            </w:r>
          </w:p>
        </w:tc>
      </w:tr>
      <w:tr w:rsidR="00882560" w:rsidRPr="00B4212E" w:rsidTr="00276D9D">
        <w:trPr>
          <w:gridAfter w:val="1"/>
          <w:wAfter w:w="10" w:type="dxa"/>
          <w:cantSplit/>
          <w:trHeight w:val="567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82560" w:rsidRPr="00B4212E" w:rsidRDefault="00882560" w:rsidP="00276D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laadunarviointikaavakkeen</w:t>
            </w:r>
            <w:r w:rsidRPr="00B4212E">
              <w:rPr>
                <w:rFonts w:ascii="Arial" w:hAnsi="Arial" w:cs="Arial"/>
                <w:b/>
              </w:rPr>
              <w:t xml:space="preserve"> tarjoajan puolesta allekirjoittavalla henkilöllä on oltava siihen laillinen oikeus. Mahdollisesta valtakirjasta on toimitettava kopio tarjouksen liitteeksi.</w:t>
            </w:r>
          </w:p>
        </w:tc>
      </w:tr>
      <w:tr w:rsidR="00882560" w:rsidRPr="00390B95" w:rsidTr="00276D9D">
        <w:trPr>
          <w:gridAfter w:val="2"/>
          <w:wAfter w:w="20" w:type="dxa"/>
          <w:cantSplit/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82560" w:rsidRPr="00390B95" w:rsidRDefault="00882560" w:rsidP="00276D9D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</w:rPr>
              <w:t>Yrityksen</w:t>
            </w:r>
            <w:r>
              <w:rPr>
                <w:rFonts w:ascii="Arial" w:hAnsi="Arial" w:cs="Arial"/>
              </w:rPr>
              <w:t xml:space="preserve"> virallinen</w:t>
            </w:r>
            <w:r w:rsidRPr="00390B95">
              <w:rPr>
                <w:rFonts w:ascii="Arial" w:hAnsi="Arial" w:cs="Arial"/>
              </w:rPr>
              <w:t xml:space="preserve"> nimi: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0" w:rsidRPr="00390B95" w:rsidRDefault="00882560" w:rsidP="00276D9D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82560" w:rsidRPr="00390B95" w:rsidTr="00276D9D">
        <w:trPr>
          <w:gridAfter w:val="2"/>
          <w:wAfter w:w="20" w:type="dxa"/>
          <w:cantSplit/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82560" w:rsidRPr="00390B95" w:rsidRDefault="00882560" w:rsidP="00276D9D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</w:rPr>
              <w:t>Y-tunnus: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0" w:rsidRPr="00390B95" w:rsidRDefault="00882560" w:rsidP="00276D9D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82560" w:rsidRPr="00390B95" w:rsidTr="00276D9D">
        <w:trPr>
          <w:gridAfter w:val="2"/>
          <w:wAfter w:w="20" w:type="dxa"/>
          <w:cantSplit/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82560" w:rsidRPr="00390B95" w:rsidRDefault="00882560" w:rsidP="00276D9D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</w:rPr>
              <w:t>Puhelinnumero: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0" w:rsidRPr="00390B95" w:rsidRDefault="00882560" w:rsidP="00276D9D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82560" w:rsidRPr="00390B95" w:rsidTr="00276D9D">
        <w:trPr>
          <w:gridAfter w:val="2"/>
          <w:wAfter w:w="20" w:type="dxa"/>
          <w:cantSplit/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882560" w:rsidRPr="00390B95" w:rsidRDefault="00882560" w:rsidP="00276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Tarjousasiakirjojen a</w:t>
            </w:r>
            <w:r w:rsidRPr="00390B95">
              <w:rPr>
                <w:rFonts w:ascii="Arial" w:hAnsi="Arial" w:cs="Arial"/>
              </w:rPr>
              <w:t>llekirjoittaja</w:t>
            </w:r>
            <w:r>
              <w:rPr>
                <w:rFonts w:ascii="Arial" w:hAnsi="Arial" w:cs="Arial"/>
              </w:rPr>
              <w:t>lla/allekirjoittajilla on siihen kaupparekisteriotteesta todennettavissa oleva laillinen nimenkirjoitus</w:t>
            </w:r>
            <w:r w:rsidRPr="00390B95">
              <w:rPr>
                <w:rFonts w:ascii="Arial" w:hAnsi="Arial" w:cs="Arial"/>
              </w:rPr>
              <w:t xml:space="preserve"> oikeus tai valtakirja: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0" w:rsidRDefault="00882560" w:rsidP="00276D9D">
            <w:pPr>
              <w:rPr>
                <w:rFonts w:ascii="Arial" w:hAnsi="Arial" w:cs="Arial"/>
              </w:rPr>
            </w:pPr>
          </w:p>
          <w:p w:rsidR="00882560" w:rsidRDefault="00882560" w:rsidP="00276D9D">
            <w:pPr>
              <w:rPr>
                <w:rFonts w:ascii="Arial" w:hAnsi="Arial" w:cs="Arial"/>
              </w:rPr>
            </w:pPr>
          </w:p>
          <w:p w:rsidR="00882560" w:rsidRPr="00390B95" w:rsidRDefault="00882560" w:rsidP="00276D9D">
            <w:pPr>
              <w:rPr>
                <w:rFonts w:ascii="Arial" w:hAnsi="Arial" w:cs="Arial"/>
              </w:rPr>
            </w:pPr>
          </w:p>
          <w:p w:rsidR="00882560" w:rsidRPr="00390B95" w:rsidRDefault="00882560" w:rsidP="00276D9D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  <w:b/>
                <w:bdr w:val="single" w:sz="4" w:space="0" w:color="000000" w:frame="1"/>
              </w:rPr>
              <w:t xml:space="preserve">    </w:t>
            </w:r>
            <w:r w:rsidRPr="00390B95">
              <w:rPr>
                <w:rFonts w:ascii="Arial" w:hAnsi="Arial" w:cs="Arial"/>
                <w:b/>
              </w:rPr>
              <w:t xml:space="preserve"> </w:t>
            </w:r>
            <w:r w:rsidRPr="00390B95">
              <w:rPr>
                <w:rFonts w:ascii="Arial" w:hAnsi="Arial" w:cs="Arial"/>
              </w:rPr>
              <w:t>Kyllä  (merkitse x)</w:t>
            </w:r>
            <w:r>
              <w:rPr>
                <w:rFonts w:ascii="Arial" w:hAnsi="Arial" w:cs="Arial"/>
              </w:rPr>
              <w:t xml:space="preserve">       Valtakirja liitteenä nro </w:t>
            </w:r>
            <w:r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82560" w:rsidRPr="00390B95" w:rsidTr="00276D9D">
        <w:trPr>
          <w:gridAfter w:val="2"/>
          <w:wAfter w:w="20" w:type="dxa"/>
          <w:cantSplit/>
          <w:trHeight w:val="66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82560" w:rsidRPr="00390B95" w:rsidRDefault="00882560" w:rsidP="00276D9D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</w:rPr>
              <w:t>Paikka ja aika: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0" w:rsidRDefault="00882560" w:rsidP="00276D9D">
            <w:pPr>
              <w:rPr>
                <w:rFonts w:ascii="Arial" w:hAnsi="Arial" w:cs="Arial"/>
                <w:color w:val="000000"/>
              </w:rPr>
            </w:pPr>
          </w:p>
          <w:p w:rsidR="00882560" w:rsidRPr="00390B95" w:rsidRDefault="00882560" w:rsidP="00276D9D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  <w:r w:rsidRPr="00390B95">
              <w:rPr>
                <w:rFonts w:ascii="Arial" w:hAnsi="Arial" w:cs="Arial"/>
                <w:color w:val="000000"/>
              </w:rPr>
              <w:t xml:space="preserve"> , </w:t>
            </w: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</w:p>
          <w:p w:rsidR="00882560" w:rsidRPr="00390B95" w:rsidRDefault="00882560" w:rsidP="00276D9D">
            <w:pPr>
              <w:rPr>
                <w:rFonts w:ascii="Arial" w:hAnsi="Arial" w:cs="Arial"/>
              </w:rPr>
            </w:pPr>
          </w:p>
        </w:tc>
      </w:tr>
      <w:tr w:rsidR="00882560" w:rsidRPr="00390B95" w:rsidTr="00276D9D">
        <w:trPr>
          <w:gridAfter w:val="2"/>
          <w:wAfter w:w="20" w:type="dxa"/>
          <w:cantSplit/>
          <w:trHeight w:val="141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882560" w:rsidRDefault="00882560" w:rsidP="00276D9D">
            <w:pPr>
              <w:rPr>
                <w:rFonts w:ascii="Arial" w:hAnsi="Arial" w:cs="Arial"/>
              </w:rPr>
            </w:pPr>
          </w:p>
          <w:p w:rsidR="00882560" w:rsidRPr="00390B95" w:rsidRDefault="00882560" w:rsidP="00276D9D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</w:rPr>
              <w:t xml:space="preserve">Allekirjoitus: </w:t>
            </w:r>
          </w:p>
          <w:p w:rsidR="00882560" w:rsidRDefault="00882560" w:rsidP="00276D9D">
            <w:pPr>
              <w:spacing w:line="360" w:lineRule="auto"/>
              <w:rPr>
                <w:rFonts w:ascii="Arial" w:hAnsi="Arial" w:cs="Arial"/>
              </w:rPr>
            </w:pPr>
          </w:p>
          <w:p w:rsidR="00882560" w:rsidRPr="00390B95" w:rsidRDefault="00882560" w:rsidP="00276D9D">
            <w:pPr>
              <w:rPr>
                <w:rFonts w:ascii="Arial" w:hAnsi="Arial" w:cs="Arial"/>
              </w:rPr>
            </w:pPr>
            <w:r w:rsidRPr="00390B95">
              <w:rPr>
                <w:rFonts w:ascii="Arial" w:hAnsi="Arial" w:cs="Arial"/>
              </w:rPr>
              <w:t>Nimen selvennys: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0" w:rsidRDefault="00882560" w:rsidP="00276D9D">
            <w:pPr>
              <w:rPr>
                <w:rFonts w:ascii="Arial" w:hAnsi="Arial" w:cs="Arial"/>
                <w:color w:val="000000"/>
              </w:rPr>
            </w:pPr>
          </w:p>
          <w:p w:rsidR="00882560" w:rsidRDefault="00882560" w:rsidP="00276D9D">
            <w:pPr>
              <w:rPr>
                <w:rFonts w:ascii="Arial" w:hAnsi="Arial" w:cs="Arial"/>
                <w:color w:val="000000"/>
              </w:rPr>
            </w:pPr>
          </w:p>
          <w:p w:rsidR="00882560" w:rsidRDefault="00882560" w:rsidP="00276D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</w:t>
            </w:r>
          </w:p>
          <w:p w:rsidR="00882560" w:rsidRDefault="00882560" w:rsidP="00276D9D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882560" w:rsidRDefault="00882560" w:rsidP="00276D9D">
            <w:pPr>
              <w:rPr>
                <w:rFonts w:ascii="Arial" w:hAnsi="Arial" w:cs="Arial"/>
                <w:color w:val="000000"/>
              </w:rPr>
            </w:pPr>
            <w:r w:rsidRPr="00390B95">
              <w:rPr>
                <w:rFonts w:ascii="Arial" w:hAnsi="Arial" w:cs="Arial"/>
                <w:color w:val="00000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0B9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90B95">
              <w:rPr>
                <w:rFonts w:ascii="Arial" w:hAnsi="Arial" w:cs="Arial"/>
                <w:color w:val="000000"/>
              </w:rPr>
            </w:r>
            <w:r w:rsidRPr="00390B95">
              <w:rPr>
                <w:rFonts w:ascii="Arial" w:hAnsi="Arial" w:cs="Arial"/>
                <w:color w:val="000000"/>
              </w:rPr>
              <w:fldChar w:fldCharType="separate"/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t> </w:t>
            </w:r>
            <w:r w:rsidRPr="00390B95">
              <w:rPr>
                <w:rFonts w:ascii="Arial" w:hAnsi="Arial" w:cs="Arial"/>
                <w:color w:val="000000"/>
              </w:rPr>
              <w:fldChar w:fldCharType="end"/>
            </w:r>
          </w:p>
          <w:p w:rsidR="00882560" w:rsidRPr="00390B95" w:rsidRDefault="00882560" w:rsidP="00276D9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95D68" w:rsidRPr="00295D68" w:rsidRDefault="00295D68" w:rsidP="002E6CBE">
      <w:pPr>
        <w:rPr>
          <w:rFonts w:ascii="Arial" w:eastAsia="Arial" w:hAnsi="Arial" w:cs="Times New Roman"/>
          <w:b/>
          <w:sz w:val="24"/>
          <w:szCs w:val="24"/>
        </w:rPr>
      </w:pPr>
      <w:bookmarkStart w:id="1" w:name="_GoBack"/>
      <w:bookmarkEnd w:id="1"/>
    </w:p>
    <w:sectPr w:rsidR="00295D68" w:rsidRPr="00295D68" w:rsidSect="00F20DDF">
      <w:headerReference w:type="default" r:id="rId8"/>
      <w:footerReference w:type="default" r:id="rId9"/>
      <w:pgSz w:w="11906" w:h="16838" w:code="9"/>
      <w:pgMar w:top="1588" w:right="1134" w:bottom="147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9D" w:rsidRDefault="00276D9D" w:rsidP="00EB7776">
      <w:pPr>
        <w:spacing w:line="240" w:lineRule="auto"/>
      </w:pPr>
      <w:r>
        <w:separator/>
      </w:r>
    </w:p>
  </w:endnote>
  <w:endnote w:type="continuationSeparator" w:id="0">
    <w:p w:rsidR="00276D9D" w:rsidRDefault="00276D9D" w:rsidP="00EB7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9D" w:rsidRDefault="00276D9D" w:rsidP="006239AA">
    <w:pPr>
      <w:pStyle w:val="Blank"/>
    </w:pPr>
    <w:r>
      <w:rPr>
        <w:noProof/>
        <w:lang w:eastAsia="fi-FI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5760720</wp:posOffset>
          </wp:positionH>
          <wp:positionV relativeFrom="page">
            <wp:posOffset>10009505</wp:posOffset>
          </wp:positionV>
          <wp:extent cx="1367790" cy="306070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5400675</wp:posOffset>
          </wp:positionH>
          <wp:positionV relativeFrom="page">
            <wp:posOffset>9649460</wp:posOffset>
          </wp:positionV>
          <wp:extent cx="1864995" cy="756285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268"/>
      <w:gridCol w:w="2410"/>
    </w:tblGrid>
    <w:tr w:rsidR="00276D9D" w:rsidRPr="00882560" w:rsidTr="009E74CA">
      <w:trPr>
        <w:trHeight w:hRule="exact" w:val="1077"/>
      </w:trPr>
      <w:tc>
        <w:tcPr>
          <w:tcW w:w="2376" w:type="dxa"/>
        </w:tcPr>
        <w:p w:rsidR="00276D9D" w:rsidRPr="005D043D" w:rsidRDefault="00276D9D" w:rsidP="00CD304D">
          <w:pPr>
            <w:pStyle w:val="Osoitetiedotlihavoitu"/>
          </w:pPr>
          <w:r w:rsidRPr="005D043D">
            <w:t>Postiosoite</w:t>
          </w:r>
        </w:p>
        <w:p w:rsidR="00276D9D" w:rsidRDefault="00276D9D" w:rsidP="00CD304D">
          <w:pPr>
            <w:pStyle w:val="Osoitetiedot"/>
          </w:pPr>
          <w:r>
            <w:t>Tilakeskus</w:t>
          </w:r>
        </w:p>
        <w:p w:rsidR="00276D9D" w:rsidRDefault="00276D9D" w:rsidP="00CD304D">
          <w:pPr>
            <w:pStyle w:val="Osoitetiedot"/>
          </w:pPr>
          <w:r>
            <w:t>PL 2213</w:t>
          </w:r>
        </w:p>
        <w:p w:rsidR="00276D9D" w:rsidRDefault="00276D9D" w:rsidP="00CD304D">
          <w:pPr>
            <w:pStyle w:val="Osoitetiedot"/>
          </w:pPr>
          <w:r>
            <w:t xml:space="preserve">00099 Helsingin kaupunki </w:t>
          </w:r>
        </w:p>
        <w:p w:rsidR="00276D9D" w:rsidRPr="006C55B2" w:rsidRDefault="00276D9D" w:rsidP="00262528">
          <w:pPr>
            <w:pStyle w:val="Osoitetiedot"/>
          </w:pPr>
        </w:p>
      </w:tc>
      <w:tc>
        <w:tcPr>
          <w:tcW w:w="2268" w:type="dxa"/>
        </w:tcPr>
        <w:p w:rsidR="00276D9D" w:rsidRDefault="00276D9D" w:rsidP="00CD304D">
          <w:pPr>
            <w:pStyle w:val="Osoitetiedotlihavoitu"/>
          </w:pPr>
          <w:r>
            <w:t>Käyntiosoite</w:t>
          </w:r>
        </w:p>
        <w:p w:rsidR="00276D9D" w:rsidRDefault="00276D9D" w:rsidP="00CD304D">
          <w:pPr>
            <w:pStyle w:val="Osoitetiedot"/>
          </w:pPr>
          <w:r>
            <w:t>Tilakeskus</w:t>
          </w:r>
        </w:p>
        <w:p w:rsidR="00276D9D" w:rsidRDefault="00276D9D" w:rsidP="00CD304D">
          <w:pPr>
            <w:pStyle w:val="Osoitetiedot"/>
          </w:pPr>
          <w:r>
            <w:t>Sörnäistenkatu 1, 3. krs</w:t>
          </w:r>
        </w:p>
        <w:p w:rsidR="00276D9D" w:rsidRPr="00262528" w:rsidRDefault="00276D9D" w:rsidP="00CD304D">
          <w:pPr>
            <w:pStyle w:val="Osoitetiedot"/>
          </w:pPr>
          <w:r w:rsidRPr="00262528">
            <w:t>00580 Helsinki</w:t>
          </w:r>
        </w:p>
        <w:p w:rsidR="00276D9D" w:rsidRDefault="00276D9D" w:rsidP="00262528">
          <w:pPr>
            <w:pStyle w:val="Osoitetiedot"/>
          </w:pPr>
        </w:p>
      </w:tc>
      <w:tc>
        <w:tcPr>
          <w:tcW w:w="2410" w:type="dxa"/>
        </w:tcPr>
        <w:p w:rsidR="00276D9D" w:rsidRPr="00A571F8" w:rsidRDefault="00276D9D" w:rsidP="00CD304D">
          <w:pPr>
            <w:pStyle w:val="Osoitetiedotlihavoitu"/>
            <w:ind w:right="-108"/>
            <w:rPr>
              <w:b w:val="0"/>
            </w:rPr>
          </w:pPr>
          <w:r>
            <w:t xml:space="preserve">Puhelin </w:t>
          </w:r>
          <w:r>
            <w:rPr>
              <w:b w:val="0"/>
            </w:rPr>
            <w:t>(09) 310 40301</w:t>
          </w:r>
        </w:p>
        <w:p w:rsidR="00276D9D" w:rsidRPr="00262528" w:rsidRDefault="00276D9D" w:rsidP="00262528">
          <w:pPr>
            <w:pStyle w:val="Osoitetiedotlihavoitu"/>
            <w:rPr>
              <w:b w:val="0"/>
            </w:rPr>
          </w:pPr>
          <w:r>
            <w:t xml:space="preserve">Faksi </w:t>
          </w:r>
          <w:r>
            <w:rPr>
              <w:b w:val="0"/>
            </w:rPr>
            <w:t>(09) 310 40380</w:t>
          </w:r>
          <w:r>
            <w:rPr>
              <w:b w:val="0"/>
            </w:rPr>
            <w:br/>
          </w:r>
          <w:r w:rsidRPr="00CD304D">
            <w:t>S</w:t>
          </w:r>
          <w:r>
            <w:t>-</w:t>
          </w:r>
          <w:r w:rsidRPr="00CD304D">
            <w:t>posti</w:t>
          </w:r>
          <w:r w:rsidRPr="00262528">
            <w:rPr>
              <w:b w:val="0"/>
            </w:rPr>
            <w:t xml:space="preserve"> </w:t>
          </w:r>
          <w:hyperlink r:id="rId3" w:history="1">
            <w:r w:rsidRPr="00F57C4D">
              <w:rPr>
                <w:rStyle w:val="Hyperlinkki"/>
                <w:b w:val="0"/>
                <w:u w:val="none"/>
              </w:rPr>
              <w:t>tilakeskus@hel.fi</w:t>
            </w:r>
          </w:hyperlink>
        </w:p>
        <w:p w:rsidR="00276D9D" w:rsidRPr="00F57C4D" w:rsidRDefault="00276D9D" w:rsidP="00262528">
          <w:pPr>
            <w:pStyle w:val="Osoitetiedot"/>
            <w:rPr>
              <w:lang w:val="sv-SE"/>
            </w:rPr>
          </w:pPr>
          <w:r w:rsidRPr="00F57C4D">
            <w:rPr>
              <w:b/>
              <w:lang w:val="sv-SE"/>
            </w:rPr>
            <w:t>Internet</w:t>
          </w:r>
          <w:r w:rsidRPr="00F57C4D">
            <w:rPr>
              <w:lang w:val="sv-SE"/>
            </w:rPr>
            <w:t xml:space="preserve"> www.tilakeskus.fi</w:t>
          </w:r>
        </w:p>
        <w:p w:rsidR="00276D9D" w:rsidRPr="00F57C4D" w:rsidRDefault="00276D9D" w:rsidP="00262528">
          <w:pPr>
            <w:pStyle w:val="Osoitetiedotlihavoitu"/>
            <w:rPr>
              <w:b w:val="0"/>
              <w:lang w:val="sv-SE"/>
            </w:rPr>
          </w:pPr>
          <w:r w:rsidRPr="00F57C4D">
            <w:rPr>
              <w:lang w:val="sv-SE"/>
            </w:rPr>
            <w:t>Y-tunnus</w:t>
          </w:r>
          <w:r w:rsidRPr="00F57C4D">
            <w:rPr>
              <w:b w:val="0"/>
              <w:lang w:val="sv-SE"/>
            </w:rPr>
            <w:t xml:space="preserve"> 0201256-6</w:t>
          </w:r>
          <w:r w:rsidRPr="00F57C4D">
            <w:rPr>
              <w:b w:val="0"/>
              <w:lang w:val="sv-SE"/>
            </w:rPr>
            <w:br/>
          </w:r>
        </w:p>
      </w:tc>
    </w:tr>
  </w:tbl>
  <w:p w:rsidR="00276D9D" w:rsidRPr="00F57C4D" w:rsidRDefault="00276D9D" w:rsidP="00B95974">
    <w:pPr>
      <w:pStyle w:val="Blank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9D" w:rsidRDefault="00276D9D" w:rsidP="00EB7776">
      <w:pPr>
        <w:spacing w:line="240" w:lineRule="auto"/>
      </w:pPr>
      <w:r>
        <w:separator/>
      </w:r>
    </w:p>
  </w:footnote>
  <w:footnote w:type="continuationSeparator" w:id="0">
    <w:p w:rsidR="00276D9D" w:rsidRDefault="00276D9D" w:rsidP="00EB7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4536"/>
      <w:gridCol w:w="1134"/>
      <w:gridCol w:w="1134"/>
    </w:tblGrid>
    <w:tr w:rsidR="00276D9D" w:rsidTr="00E122F7">
      <w:trPr>
        <w:trHeight w:val="284"/>
      </w:trPr>
      <w:tc>
        <w:tcPr>
          <w:tcW w:w="4111" w:type="dxa"/>
        </w:tcPr>
        <w:p w:rsidR="00276D9D" w:rsidRPr="006E1B98" w:rsidRDefault="00276D9D" w:rsidP="006E1B98">
          <w:pPr>
            <w:rPr>
              <w:rFonts w:cstheme="minorHAnsi"/>
              <w:b/>
              <w:color w:val="00337F"/>
              <w:sz w:val="32"/>
              <w:szCs w:val="32"/>
            </w:rPr>
          </w:pPr>
          <w:r>
            <w:rPr>
              <w:rFonts w:cstheme="minorHAnsi"/>
              <w:b/>
              <w:noProof/>
              <w:color w:val="00337F"/>
              <w:sz w:val="32"/>
              <w:szCs w:val="32"/>
              <w:lang w:eastAsia="fi-FI"/>
            </w:rPr>
            <w:drawing>
              <wp:inline distT="0" distB="0" distL="0" distR="0" wp14:anchorId="05773FC3" wp14:editId="4AD5BFBB">
                <wp:extent cx="2264229" cy="360784"/>
                <wp:effectExtent l="19050" t="0" r="2721" b="0"/>
                <wp:docPr id="7" name="Kuva 0" descr="Tilakeskus_slogan_F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lakeskus_slogan_F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4229" cy="360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276D9D" w:rsidRDefault="00276D9D" w:rsidP="00E122F7">
          <w:pPr>
            <w:spacing w:line="240" w:lineRule="auto"/>
          </w:pPr>
          <w:r>
            <w:t>LAADUNARVIOINTIKAAVAKE</w:t>
          </w:r>
          <w:r>
            <w:br/>
          </w:r>
          <w:r>
            <w:rPr>
              <w:rFonts w:ascii="Arial" w:hAnsi="Arial" w:cs="Arial"/>
              <w:sz w:val="20"/>
            </w:rPr>
            <w:t>Kosteustekniset</w:t>
          </w:r>
          <w:r w:rsidRPr="00831361">
            <w:rPr>
              <w:rFonts w:ascii="Arial" w:hAnsi="Arial" w:cs="Arial"/>
              <w:sz w:val="20"/>
            </w:rPr>
            <w:t xml:space="preserve"> ja sisäilmaston</w:t>
          </w:r>
          <w:r>
            <w:rPr>
              <w:rFonts w:ascii="Arial" w:hAnsi="Arial" w:cs="Arial"/>
              <w:sz w:val="20"/>
            </w:rPr>
            <w:t xml:space="preserve"> kuntotutkimus-, asiantuntija- ja korjaussuunnittelupalvelut</w:t>
          </w:r>
        </w:p>
      </w:tc>
      <w:tc>
        <w:tcPr>
          <w:tcW w:w="1134" w:type="dxa"/>
        </w:tcPr>
        <w:p w:rsidR="00276D9D" w:rsidRDefault="00276D9D" w:rsidP="00B72DAC">
          <w:r>
            <w:t>Liite 3</w:t>
          </w:r>
        </w:p>
      </w:tc>
      <w:tc>
        <w:tcPr>
          <w:tcW w:w="1134" w:type="dxa"/>
        </w:tcPr>
        <w:p w:rsidR="00276D9D" w:rsidRDefault="00276D9D" w:rsidP="00B72DAC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91867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fldSimple w:instr=" NUMPAGES   \* MERGEFORMAT ">
            <w:r w:rsidR="00691867">
              <w:rPr>
                <w:noProof/>
              </w:rPr>
              <w:t>2</w:t>
            </w:r>
          </w:fldSimple>
          <w:r>
            <w:t>)</w:t>
          </w:r>
        </w:p>
      </w:tc>
    </w:tr>
  </w:tbl>
  <w:p w:rsidR="00276D9D" w:rsidRPr="00B93407" w:rsidRDefault="00276D9D" w:rsidP="009E74CA">
    <w:pPr>
      <w:tabs>
        <w:tab w:val="left" w:pos="4678"/>
      </w:tabs>
      <w:rPr>
        <w:sz w:val="10"/>
      </w:rPr>
    </w:pPr>
    <w:r>
      <w:rPr>
        <w:sz w:val="10"/>
      </w:rPr>
      <w:tab/>
    </w:r>
  </w:p>
  <w:p w:rsidR="00276D9D" w:rsidRDefault="00691867" w:rsidP="00E122F7">
    <w:pPr>
      <w:tabs>
        <w:tab w:val="left" w:pos="4111"/>
      </w:tabs>
    </w:pPr>
    <w:r>
      <w:t>MJ/JK</w:t>
    </w:r>
    <w:r>
      <w:tab/>
      <w:t>3</w:t>
    </w:r>
    <w:r w:rsidR="00276D9D">
      <w:t>0.5</w:t>
    </w:r>
    <w:r w:rsidR="00276D9D" w:rsidRPr="00DB714D">
      <w:t>.2016</w:t>
    </w:r>
  </w:p>
  <w:p w:rsidR="00276D9D" w:rsidRPr="00B93407" w:rsidRDefault="00276D9D" w:rsidP="009E74CA">
    <w:pPr>
      <w:tabs>
        <w:tab w:val="left" w:pos="4678"/>
      </w:tabs>
      <w:rPr>
        <w:sz w:val="12"/>
      </w:rPr>
    </w:pPr>
  </w:p>
  <w:tbl>
    <w:tblPr>
      <w:tblW w:w="99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1"/>
      <w:gridCol w:w="8120"/>
    </w:tblGrid>
    <w:tr w:rsidR="00276D9D" w:rsidRPr="009229E6" w:rsidTr="00B30265">
      <w:trPr>
        <w:cantSplit/>
        <w:trHeight w:val="300"/>
        <w:tblHeader/>
      </w:trPr>
      <w:tc>
        <w:tcPr>
          <w:tcW w:w="1752" w:type="dxa"/>
          <w:shd w:val="pct15" w:color="auto" w:fill="auto"/>
          <w:noWrap/>
          <w:vAlign w:val="bottom"/>
        </w:tcPr>
        <w:p w:rsidR="00276D9D" w:rsidRPr="009229E6" w:rsidRDefault="00276D9D" w:rsidP="009229E6">
          <w:pPr>
            <w:spacing w:line="240" w:lineRule="auto"/>
            <w:rPr>
              <w:rFonts w:ascii="Arial" w:eastAsia="Times New Roman" w:hAnsi="Arial" w:cs="Arial"/>
              <w:color w:val="000000"/>
              <w:szCs w:val="24"/>
              <w:lang w:eastAsia="fi-FI"/>
            </w:rPr>
          </w:pPr>
          <w:r w:rsidRPr="009229E6">
            <w:rPr>
              <w:rFonts w:ascii="Arial" w:eastAsia="Times New Roman" w:hAnsi="Arial" w:cs="Arial"/>
              <w:b/>
              <w:bCs/>
              <w:color w:val="000000"/>
              <w:lang w:eastAsia="fi-FI"/>
            </w:rPr>
            <w:t xml:space="preserve">Yrityksen nimi: </w:t>
          </w:r>
        </w:p>
      </w:tc>
      <w:tc>
        <w:tcPr>
          <w:tcW w:w="7604" w:type="dxa"/>
          <w:shd w:val="clear" w:color="auto" w:fill="auto"/>
          <w:vAlign w:val="bottom"/>
        </w:tcPr>
        <w:p w:rsidR="00276D9D" w:rsidRPr="009229E6" w:rsidRDefault="00276D9D" w:rsidP="009229E6">
          <w:pPr>
            <w:spacing w:line="240" w:lineRule="auto"/>
            <w:rPr>
              <w:rFonts w:ascii="Arial" w:eastAsia="Times New Roman" w:hAnsi="Arial" w:cs="Arial"/>
              <w:color w:val="000000"/>
              <w:szCs w:val="24"/>
              <w:lang w:eastAsia="fi-FI"/>
            </w:rPr>
          </w:pPr>
        </w:p>
      </w:tc>
    </w:tr>
  </w:tbl>
  <w:p w:rsidR="00276D9D" w:rsidRPr="00C615D4" w:rsidRDefault="00276D9D" w:rsidP="00F20DDF">
    <w:pPr>
      <w:tabs>
        <w:tab w:val="left" w:pos="5245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7EB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6AC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C8D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0EA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C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709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68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D61D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3E1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EE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02AC1"/>
    <w:multiLevelType w:val="hybridMultilevel"/>
    <w:tmpl w:val="D74041CA"/>
    <w:lvl w:ilvl="0" w:tplc="7F36D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04BF8"/>
    <w:multiLevelType w:val="hybridMultilevel"/>
    <w:tmpl w:val="690C8D98"/>
    <w:lvl w:ilvl="0" w:tplc="BED0BF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A353E"/>
    <w:multiLevelType w:val="hybridMultilevel"/>
    <w:tmpl w:val="A30A3A38"/>
    <w:lvl w:ilvl="0" w:tplc="0AE40DBE">
      <w:start w:val="9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31" w:hanging="360"/>
      </w:pPr>
    </w:lvl>
    <w:lvl w:ilvl="2" w:tplc="040B001B" w:tentative="1">
      <w:start w:val="1"/>
      <w:numFmt w:val="lowerRoman"/>
      <w:lvlText w:val="%3."/>
      <w:lvlJc w:val="right"/>
      <w:pPr>
        <w:ind w:left="2151" w:hanging="180"/>
      </w:pPr>
    </w:lvl>
    <w:lvl w:ilvl="3" w:tplc="040B000F" w:tentative="1">
      <w:start w:val="1"/>
      <w:numFmt w:val="decimal"/>
      <w:lvlText w:val="%4."/>
      <w:lvlJc w:val="left"/>
      <w:pPr>
        <w:ind w:left="2871" w:hanging="360"/>
      </w:pPr>
    </w:lvl>
    <w:lvl w:ilvl="4" w:tplc="040B0019" w:tentative="1">
      <w:start w:val="1"/>
      <w:numFmt w:val="lowerLetter"/>
      <w:lvlText w:val="%5."/>
      <w:lvlJc w:val="left"/>
      <w:pPr>
        <w:ind w:left="3591" w:hanging="360"/>
      </w:pPr>
    </w:lvl>
    <w:lvl w:ilvl="5" w:tplc="040B001B" w:tentative="1">
      <w:start w:val="1"/>
      <w:numFmt w:val="lowerRoman"/>
      <w:lvlText w:val="%6."/>
      <w:lvlJc w:val="right"/>
      <w:pPr>
        <w:ind w:left="4311" w:hanging="180"/>
      </w:pPr>
    </w:lvl>
    <w:lvl w:ilvl="6" w:tplc="040B000F" w:tentative="1">
      <w:start w:val="1"/>
      <w:numFmt w:val="decimal"/>
      <w:lvlText w:val="%7."/>
      <w:lvlJc w:val="left"/>
      <w:pPr>
        <w:ind w:left="5031" w:hanging="360"/>
      </w:pPr>
    </w:lvl>
    <w:lvl w:ilvl="7" w:tplc="040B0019" w:tentative="1">
      <w:start w:val="1"/>
      <w:numFmt w:val="lowerLetter"/>
      <w:lvlText w:val="%8."/>
      <w:lvlJc w:val="left"/>
      <w:pPr>
        <w:ind w:left="5751" w:hanging="360"/>
      </w:pPr>
    </w:lvl>
    <w:lvl w:ilvl="8" w:tplc="040B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3" w15:restartNumberingAfterBreak="0">
    <w:nsid w:val="128957F4"/>
    <w:multiLevelType w:val="hybridMultilevel"/>
    <w:tmpl w:val="51909496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DE552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013C8"/>
    <w:multiLevelType w:val="hybridMultilevel"/>
    <w:tmpl w:val="19F4F33E"/>
    <w:lvl w:ilvl="0" w:tplc="9E56C42A">
      <w:start w:val="1"/>
      <w:numFmt w:val="bullet"/>
      <w:pStyle w:val="Luettelokappale"/>
      <w:lvlText w:val=""/>
      <w:lvlJc w:val="left"/>
      <w:pPr>
        <w:ind w:left="1004" w:hanging="360"/>
      </w:pPr>
      <w:rPr>
        <w:rFonts w:ascii="Wingdings" w:hAnsi="Wingdings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78D406F"/>
    <w:multiLevelType w:val="multilevel"/>
    <w:tmpl w:val="4FCE1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17F41F29"/>
    <w:multiLevelType w:val="multilevel"/>
    <w:tmpl w:val="6742D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18C74751"/>
    <w:multiLevelType w:val="multilevel"/>
    <w:tmpl w:val="6742D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1E9608AB"/>
    <w:multiLevelType w:val="multilevel"/>
    <w:tmpl w:val="7DA25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21200F0A"/>
    <w:multiLevelType w:val="hybridMultilevel"/>
    <w:tmpl w:val="5F68B33E"/>
    <w:lvl w:ilvl="0" w:tplc="EA124C6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F907B4"/>
    <w:multiLevelType w:val="multilevel"/>
    <w:tmpl w:val="45F05D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2CFA3104"/>
    <w:multiLevelType w:val="multilevel"/>
    <w:tmpl w:val="448AD0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363D0CEB"/>
    <w:multiLevelType w:val="hybridMultilevel"/>
    <w:tmpl w:val="0854F1D4"/>
    <w:lvl w:ilvl="0" w:tplc="BED0BF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D0BFA4">
      <w:numFmt w:val="bullet"/>
      <w:lvlText w:val="•"/>
      <w:lvlJc w:val="left"/>
      <w:pPr>
        <w:ind w:left="2160" w:hanging="360"/>
      </w:pPr>
      <w:rPr>
        <w:rFonts w:ascii="Arial" w:eastAsia="Arial" w:hAnsi="Arial" w:cs="Aria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2509E"/>
    <w:multiLevelType w:val="hybridMultilevel"/>
    <w:tmpl w:val="364A1E9E"/>
    <w:lvl w:ilvl="0" w:tplc="E55228A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222BA0"/>
    <w:multiLevelType w:val="hybridMultilevel"/>
    <w:tmpl w:val="943E92A2"/>
    <w:lvl w:ilvl="0" w:tplc="EA124C6E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39B6351"/>
    <w:multiLevelType w:val="hybridMultilevel"/>
    <w:tmpl w:val="0172AAC4"/>
    <w:lvl w:ilvl="0" w:tplc="1186B3BE">
      <w:start w:val="1"/>
      <w:numFmt w:val="upperLetter"/>
      <w:lvlText w:val="%1."/>
      <w:lvlJc w:val="left"/>
      <w:pPr>
        <w:ind w:left="2912" w:hanging="360"/>
      </w:pPr>
      <w:rPr>
        <w:rFonts w:eastAsia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632" w:hanging="360"/>
      </w:pPr>
    </w:lvl>
    <w:lvl w:ilvl="2" w:tplc="040B001B" w:tentative="1">
      <w:start w:val="1"/>
      <w:numFmt w:val="lowerRoman"/>
      <w:lvlText w:val="%3."/>
      <w:lvlJc w:val="right"/>
      <w:pPr>
        <w:ind w:left="4352" w:hanging="180"/>
      </w:pPr>
    </w:lvl>
    <w:lvl w:ilvl="3" w:tplc="040B000F" w:tentative="1">
      <w:start w:val="1"/>
      <w:numFmt w:val="decimal"/>
      <w:lvlText w:val="%4."/>
      <w:lvlJc w:val="left"/>
      <w:pPr>
        <w:ind w:left="5072" w:hanging="360"/>
      </w:pPr>
    </w:lvl>
    <w:lvl w:ilvl="4" w:tplc="040B0019" w:tentative="1">
      <w:start w:val="1"/>
      <w:numFmt w:val="lowerLetter"/>
      <w:lvlText w:val="%5."/>
      <w:lvlJc w:val="left"/>
      <w:pPr>
        <w:ind w:left="5792" w:hanging="360"/>
      </w:pPr>
    </w:lvl>
    <w:lvl w:ilvl="5" w:tplc="040B001B" w:tentative="1">
      <w:start w:val="1"/>
      <w:numFmt w:val="lowerRoman"/>
      <w:lvlText w:val="%6."/>
      <w:lvlJc w:val="right"/>
      <w:pPr>
        <w:ind w:left="6512" w:hanging="180"/>
      </w:pPr>
    </w:lvl>
    <w:lvl w:ilvl="6" w:tplc="040B000F" w:tentative="1">
      <w:start w:val="1"/>
      <w:numFmt w:val="decimal"/>
      <w:lvlText w:val="%7."/>
      <w:lvlJc w:val="left"/>
      <w:pPr>
        <w:ind w:left="7232" w:hanging="360"/>
      </w:pPr>
    </w:lvl>
    <w:lvl w:ilvl="7" w:tplc="040B0019" w:tentative="1">
      <w:start w:val="1"/>
      <w:numFmt w:val="lowerLetter"/>
      <w:lvlText w:val="%8."/>
      <w:lvlJc w:val="left"/>
      <w:pPr>
        <w:ind w:left="7952" w:hanging="360"/>
      </w:pPr>
    </w:lvl>
    <w:lvl w:ilvl="8" w:tplc="040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6" w15:restartNumberingAfterBreak="0">
    <w:nsid w:val="454C291A"/>
    <w:multiLevelType w:val="hybridMultilevel"/>
    <w:tmpl w:val="A19C63E2"/>
    <w:lvl w:ilvl="0" w:tplc="E34C5D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25229"/>
    <w:multiLevelType w:val="hybridMultilevel"/>
    <w:tmpl w:val="A87AF0E4"/>
    <w:lvl w:ilvl="0" w:tplc="BED0BF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D3FA8"/>
    <w:multiLevelType w:val="hybridMultilevel"/>
    <w:tmpl w:val="63263878"/>
    <w:lvl w:ilvl="0" w:tplc="EA124C6E">
      <w:start w:val="1"/>
      <w:numFmt w:val="bullet"/>
      <w:lvlText w:val="-"/>
      <w:lvlJc w:val="left"/>
      <w:pPr>
        <w:ind w:left="792" w:hanging="360"/>
      </w:pPr>
      <w:rPr>
        <w:rFonts w:ascii="Arial" w:eastAsia="Arial" w:hAnsi="Arial" w:cs="Arial" w:hint="default"/>
        <w:sz w:val="24"/>
      </w:rPr>
    </w:lvl>
    <w:lvl w:ilvl="1" w:tplc="040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587B3C7E"/>
    <w:multiLevelType w:val="multilevel"/>
    <w:tmpl w:val="F3048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89D3BDF"/>
    <w:multiLevelType w:val="multilevel"/>
    <w:tmpl w:val="266C6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3B6148C"/>
    <w:multiLevelType w:val="hybridMultilevel"/>
    <w:tmpl w:val="D8086E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43F36"/>
    <w:multiLevelType w:val="multilevel"/>
    <w:tmpl w:val="9556A1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31A07F6"/>
    <w:multiLevelType w:val="hybridMultilevel"/>
    <w:tmpl w:val="36247608"/>
    <w:lvl w:ilvl="0" w:tplc="2FD67774">
      <w:start w:val="1"/>
      <w:numFmt w:val="bullet"/>
      <w:lvlText w:val="-"/>
      <w:lvlJc w:val="left"/>
      <w:pPr>
        <w:ind w:left="857" w:hanging="360"/>
      </w:pPr>
      <w:rPr>
        <w:rFonts w:ascii="Arial" w:eastAsia="Times New Roman" w:hAnsi="Arial" w:cs="Arial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4" w15:restartNumberingAfterBreak="0">
    <w:nsid w:val="77CE76B0"/>
    <w:multiLevelType w:val="multilevel"/>
    <w:tmpl w:val="15AEF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 w15:restartNumberingAfterBreak="0">
    <w:nsid w:val="77E15684"/>
    <w:multiLevelType w:val="hybridMultilevel"/>
    <w:tmpl w:val="56E6437C"/>
    <w:lvl w:ilvl="0" w:tplc="337430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4"/>
  </w:num>
  <w:num w:numId="14">
    <w:abstractNumId w:val="18"/>
  </w:num>
  <w:num w:numId="15">
    <w:abstractNumId w:val="35"/>
  </w:num>
  <w:num w:numId="16">
    <w:abstractNumId w:val="28"/>
  </w:num>
  <w:num w:numId="17">
    <w:abstractNumId w:val="19"/>
  </w:num>
  <w:num w:numId="18">
    <w:abstractNumId w:val="31"/>
  </w:num>
  <w:num w:numId="19">
    <w:abstractNumId w:val="32"/>
  </w:num>
  <w:num w:numId="20">
    <w:abstractNumId w:val="33"/>
  </w:num>
  <w:num w:numId="21">
    <w:abstractNumId w:val="29"/>
  </w:num>
  <w:num w:numId="22">
    <w:abstractNumId w:val="27"/>
  </w:num>
  <w:num w:numId="23">
    <w:abstractNumId w:val="11"/>
  </w:num>
  <w:num w:numId="24">
    <w:abstractNumId w:val="22"/>
  </w:num>
  <w:num w:numId="25">
    <w:abstractNumId w:val="17"/>
  </w:num>
  <w:num w:numId="26">
    <w:abstractNumId w:val="16"/>
  </w:num>
  <w:num w:numId="27">
    <w:abstractNumId w:val="10"/>
  </w:num>
  <w:num w:numId="28">
    <w:abstractNumId w:val="25"/>
  </w:num>
  <w:num w:numId="29">
    <w:abstractNumId w:val="26"/>
  </w:num>
  <w:num w:numId="30">
    <w:abstractNumId w:val="23"/>
  </w:num>
  <w:num w:numId="31">
    <w:abstractNumId w:val="30"/>
  </w:num>
  <w:num w:numId="32">
    <w:abstractNumId w:val="15"/>
  </w:num>
  <w:num w:numId="33">
    <w:abstractNumId w:val="34"/>
  </w:num>
  <w:num w:numId="34">
    <w:abstractNumId w:val="21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EC"/>
    <w:rsid w:val="00013F8E"/>
    <w:rsid w:val="000160A0"/>
    <w:rsid w:val="00016B68"/>
    <w:rsid w:val="00023F7E"/>
    <w:rsid w:val="000373D3"/>
    <w:rsid w:val="00043034"/>
    <w:rsid w:val="00056388"/>
    <w:rsid w:val="00057B40"/>
    <w:rsid w:val="0006198C"/>
    <w:rsid w:val="00075BCF"/>
    <w:rsid w:val="000837AD"/>
    <w:rsid w:val="00087D0F"/>
    <w:rsid w:val="00090729"/>
    <w:rsid w:val="000A448E"/>
    <w:rsid w:val="000A4DDC"/>
    <w:rsid w:val="000B3DC6"/>
    <w:rsid w:val="000B4047"/>
    <w:rsid w:val="000C2BE7"/>
    <w:rsid w:val="000C4F82"/>
    <w:rsid w:val="000D61CB"/>
    <w:rsid w:val="000F07CC"/>
    <w:rsid w:val="00114486"/>
    <w:rsid w:val="00125DEA"/>
    <w:rsid w:val="00125E9D"/>
    <w:rsid w:val="001425DC"/>
    <w:rsid w:val="001425EE"/>
    <w:rsid w:val="00142FEC"/>
    <w:rsid w:val="00151482"/>
    <w:rsid w:val="00152730"/>
    <w:rsid w:val="001578BF"/>
    <w:rsid w:val="001647ED"/>
    <w:rsid w:val="00167C98"/>
    <w:rsid w:val="00180C48"/>
    <w:rsid w:val="00184032"/>
    <w:rsid w:val="00193F5A"/>
    <w:rsid w:val="00195D00"/>
    <w:rsid w:val="001A1D3B"/>
    <w:rsid w:val="001A1DD0"/>
    <w:rsid w:val="001B3AF5"/>
    <w:rsid w:val="001C1613"/>
    <w:rsid w:val="001C7884"/>
    <w:rsid w:val="001D0087"/>
    <w:rsid w:val="001E74C0"/>
    <w:rsid w:val="001F2301"/>
    <w:rsid w:val="001F2A6B"/>
    <w:rsid w:val="001F38AF"/>
    <w:rsid w:val="00200DA7"/>
    <w:rsid w:val="00202DF0"/>
    <w:rsid w:val="0020673D"/>
    <w:rsid w:val="00213788"/>
    <w:rsid w:val="00221717"/>
    <w:rsid w:val="0022682D"/>
    <w:rsid w:val="00243468"/>
    <w:rsid w:val="00262528"/>
    <w:rsid w:val="0026440B"/>
    <w:rsid w:val="0026602A"/>
    <w:rsid w:val="00276D9D"/>
    <w:rsid w:val="00290B3E"/>
    <w:rsid w:val="00291B9F"/>
    <w:rsid w:val="00295D68"/>
    <w:rsid w:val="002D5AFB"/>
    <w:rsid w:val="002E6CBE"/>
    <w:rsid w:val="0030247F"/>
    <w:rsid w:val="0031688F"/>
    <w:rsid w:val="003205E6"/>
    <w:rsid w:val="003235EC"/>
    <w:rsid w:val="00330C9B"/>
    <w:rsid w:val="0036435B"/>
    <w:rsid w:val="003665D3"/>
    <w:rsid w:val="00366A51"/>
    <w:rsid w:val="0037040A"/>
    <w:rsid w:val="0037698E"/>
    <w:rsid w:val="00377A4D"/>
    <w:rsid w:val="00387C6E"/>
    <w:rsid w:val="003A2D6E"/>
    <w:rsid w:val="003A786D"/>
    <w:rsid w:val="003B5443"/>
    <w:rsid w:val="004018C0"/>
    <w:rsid w:val="00411C4F"/>
    <w:rsid w:val="00426134"/>
    <w:rsid w:val="00450244"/>
    <w:rsid w:val="00453229"/>
    <w:rsid w:val="00455D8B"/>
    <w:rsid w:val="00460012"/>
    <w:rsid w:val="00475C84"/>
    <w:rsid w:val="00496738"/>
    <w:rsid w:val="004A110F"/>
    <w:rsid w:val="004A5CD3"/>
    <w:rsid w:val="004B5AD6"/>
    <w:rsid w:val="004B7247"/>
    <w:rsid w:val="004C4B08"/>
    <w:rsid w:val="004D5E86"/>
    <w:rsid w:val="004D656B"/>
    <w:rsid w:val="004F0B7B"/>
    <w:rsid w:val="004F2BBE"/>
    <w:rsid w:val="0050680D"/>
    <w:rsid w:val="00512C09"/>
    <w:rsid w:val="00514C39"/>
    <w:rsid w:val="00526E6A"/>
    <w:rsid w:val="005345FF"/>
    <w:rsid w:val="00543F1D"/>
    <w:rsid w:val="00552244"/>
    <w:rsid w:val="00555589"/>
    <w:rsid w:val="00565B16"/>
    <w:rsid w:val="00565D4E"/>
    <w:rsid w:val="005763AB"/>
    <w:rsid w:val="00576919"/>
    <w:rsid w:val="005A26BA"/>
    <w:rsid w:val="005A5FC0"/>
    <w:rsid w:val="005C5F4C"/>
    <w:rsid w:val="005D043D"/>
    <w:rsid w:val="005D269C"/>
    <w:rsid w:val="005D4DC1"/>
    <w:rsid w:val="005E2103"/>
    <w:rsid w:val="005E424D"/>
    <w:rsid w:val="005F2832"/>
    <w:rsid w:val="005F47C4"/>
    <w:rsid w:val="005F5D2C"/>
    <w:rsid w:val="005F7841"/>
    <w:rsid w:val="00604E86"/>
    <w:rsid w:val="0060610F"/>
    <w:rsid w:val="00612BB3"/>
    <w:rsid w:val="006203F6"/>
    <w:rsid w:val="006239AA"/>
    <w:rsid w:val="006354E6"/>
    <w:rsid w:val="00636F47"/>
    <w:rsid w:val="00655F90"/>
    <w:rsid w:val="00662841"/>
    <w:rsid w:val="00666746"/>
    <w:rsid w:val="006673F5"/>
    <w:rsid w:val="00685983"/>
    <w:rsid w:val="00691867"/>
    <w:rsid w:val="00691878"/>
    <w:rsid w:val="00691A80"/>
    <w:rsid w:val="006A1F20"/>
    <w:rsid w:val="006A42E6"/>
    <w:rsid w:val="006B578E"/>
    <w:rsid w:val="006C3546"/>
    <w:rsid w:val="006C55B2"/>
    <w:rsid w:val="006C7C12"/>
    <w:rsid w:val="006D0064"/>
    <w:rsid w:val="006D79F9"/>
    <w:rsid w:val="006E1B98"/>
    <w:rsid w:val="006E2612"/>
    <w:rsid w:val="006F102C"/>
    <w:rsid w:val="007022BC"/>
    <w:rsid w:val="00706336"/>
    <w:rsid w:val="0071022F"/>
    <w:rsid w:val="007109BC"/>
    <w:rsid w:val="00721B0B"/>
    <w:rsid w:val="0072332B"/>
    <w:rsid w:val="007241CA"/>
    <w:rsid w:val="00752E37"/>
    <w:rsid w:val="00755DC3"/>
    <w:rsid w:val="00766CC7"/>
    <w:rsid w:val="00770E0D"/>
    <w:rsid w:val="0077258A"/>
    <w:rsid w:val="00773668"/>
    <w:rsid w:val="00777396"/>
    <w:rsid w:val="007866E7"/>
    <w:rsid w:val="00791BD7"/>
    <w:rsid w:val="007942AB"/>
    <w:rsid w:val="007B01CB"/>
    <w:rsid w:val="007D249A"/>
    <w:rsid w:val="007E098B"/>
    <w:rsid w:val="007F0E48"/>
    <w:rsid w:val="007F7601"/>
    <w:rsid w:val="00826DEF"/>
    <w:rsid w:val="00854344"/>
    <w:rsid w:val="00861AD1"/>
    <w:rsid w:val="00865574"/>
    <w:rsid w:val="00871491"/>
    <w:rsid w:val="008769B8"/>
    <w:rsid w:val="00882560"/>
    <w:rsid w:val="00885BFC"/>
    <w:rsid w:val="0089232D"/>
    <w:rsid w:val="008A5CA5"/>
    <w:rsid w:val="008A6C07"/>
    <w:rsid w:val="008B48EC"/>
    <w:rsid w:val="008B7594"/>
    <w:rsid w:val="008C5578"/>
    <w:rsid w:val="008D6A88"/>
    <w:rsid w:val="008E03CF"/>
    <w:rsid w:val="008F1623"/>
    <w:rsid w:val="00911D53"/>
    <w:rsid w:val="00914B32"/>
    <w:rsid w:val="0091723B"/>
    <w:rsid w:val="009229E6"/>
    <w:rsid w:val="00931452"/>
    <w:rsid w:val="0093258C"/>
    <w:rsid w:val="00933D74"/>
    <w:rsid w:val="0093640C"/>
    <w:rsid w:val="009403DD"/>
    <w:rsid w:val="00940834"/>
    <w:rsid w:val="009451FF"/>
    <w:rsid w:val="00957997"/>
    <w:rsid w:val="00961B29"/>
    <w:rsid w:val="00976D45"/>
    <w:rsid w:val="00977B12"/>
    <w:rsid w:val="009813DE"/>
    <w:rsid w:val="009916EB"/>
    <w:rsid w:val="00994938"/>
    <w:rsid w:val="009C4926"/>
    <w:rsid w:val="009E495B"/>
    <w:rsid w:val="009E4A79"/>
    <w:rsid w:val="009E63AC"/>
    <w:rsid w:val="009E68AD"/>
    <w:rsid w:val="009E74CA"/>
    <w:rsid w:val="009F020D"/>
    <w:rsid w:val="009F028C"/>
    <w:rsid w:val="009F4B86"/>
    <w:rsid w:val="009F61F1"/>
    <w:rsid w:val="00A00E8C"/>
    <w:rsid w:val="00A035B0"/>
    <w:rsid w:val="00A33833"/>
    <w:rsid w:val="00A37B0F"/>
    <w:rsid w:val="00A54238"/>
    <w:rsid w:val="00A571F8"/>
    <w:rsid w:val="00A67F0C"/>
    <w:rsid w:val="00A74890"/>
    <w:rsid w:val="00A754D7"/>
    <w:rsid w:val="00A756D7"/>
    <w:rsid w:val="00A87CBB"/>
    <w:rsid w:val="00A906EC"/>
    <w:rsid w:val="00A91250"/>
    <w:rsid w:val="00A93279"/>
    <w:rsid w:val="00A961CC"/>
    <w:rsid w:val="00AA1B89"/>
    <w:rsid w:val="00AB4532"/>
    <w:rsid w:val="00AE4E78"/>
    <w:rsid w:val="00AF2235"/>
    <w:rsid w:val="00B07FB6"/>
    <w:rsid w:val="00B141E9"/>
    <w:rsid w:val="00B24F6F"/>
    <w:rsid w:val="00B30265"/>
    <w:rsid w:val="00B662ED"/>
    <w:rsid w:val="00B72DAC"/>
    <w:rsid w:val="00B73957"/>
    <w:rsid w:val="00B743C8"/>
    <w:rsid w:val="00B86747"/>
    <w:rsid w:val="00B90232"/>
    <w:rsid w:val="00B93407"/>
    <w:rsid w:val="00B95974"/>
    <w:rsid w:val="00BA17F9"/>
    <w:rsid w:val="00BA284F"/>
    <w:rsid w:val="00BA43B4"/>
    <w:rsid w:val="00BB2182"/>
    <w:rsid w:val="00BD07F4"/>
    <w:rsid w:val="00BD7FFA"/>
    <w:rsid w:val="00BF0929"/>
    <w:rsid w:val="00BF4947"/>
    <w:rsid w:val="00BF6C8F"/>
    <w:rsid w:val="00C14444"/>
    <w:rsid w:val="00C1676B"/>
    <w:rsid w:val="00C224DD"/>
    <w:rsid w:val="00C24F0C"/>
    <w:rsid w:val="00C43EED"/>
    <w:rsid w:val="00C45C61"/>
    <w:rsid w:val="00C465EC"/>
    <w:rsid w:val="00C571A5"/>
    <w:rsid w:val="00C604A4"/>
    <w:rsid w:val="00C6063D"/>
    <w:rsid w:val="00C615D4"/>
    <w:rsid w:val="00C70B39"/>
    <w:rsid w:val="00C70C4D"/>
    <w:rsid w:val="00C75539"/>
    <w:rsid w:val="00C7608B"/>
    <w:rsid w:val="00C76166"/>
    <w:rsid w:val="00C80444"/>
    <w:rsid w:val="00C87B22"/>
    <w:rsid w:val="00C921C7"/>
    <w:rsid w:val="00C928F2"/>
    <w:rsid w:val="00C94351"/>
    <w:rsid w:val="00CA211B"/>
    <w:rsid w:val="00CA3A7A"/>
    <w:rsid w:val="00CA4468"/>
    <w:rsid w:val="00CA6045"/>
    <w:rsid w:val="00CB4C28"/>
    <w:rsid w:val="00CB5AF3"/>
    <w:rsid w:val="00CC234B"/>
    <w:rsid w:val="00CC258B"/>
    <w:rsid w:val="00CC6972"/>
    <w:rsid w:val="00CD1C12"/>
    <w:rsid w:val="00CD304D"/>
    <w:rsid w:val="00CD554A"/>
    <w:rsid w:val="00CE17EE"/>
    <w:rsid w:val="00CE29E5"/>
    <w:rsid w:val="00CF25C4"/>
    <w:rsid w:val="00D2265F"/>
    <w:rsid w:val="00D23917"/>
    <w:rsid w:val="00D54204"/>
    <w:rsid w:val="00D55E7D"/>
    <w:rsid w:val="00D56516"/>
    <w:rsid w:val="00D72E75"/>
    <w:rsid w:val="00D75757"/>
    <w:rsid w:val="00D760EC"/>
    <w:rsid w:val="00D830B7"/>
    <w:rsid w:val="00D906DB"/>
    <w:rsid w:val="00DA3D41"/>
    <w:rsid w:val="00DA4B26"/>
    <w:rsid w:val="00DB714D"/>
    <w:rsid w:val="00DD4454"/>
    <w:rsid w:val="00DE54CA"/>
    <w:rsid w:val="00DF05AE"/>
    <w:rsid w:val="00DF275B"/>
    <w:rsid w:val="00DF2C76"/>
    <w:rsid w:val="00E122F7"/>
    <w:rsid w:val="00E276AA"/>
    <w:rsid w:val="00E42AC8"/>
    <w:rsid w:val="00E61D8D"/>
    <w:rsid w:val="00EB43CF"/>
    <w:rsid w:val="00EB7776"/>
    <w:rsid w:val="00EC777E"/>
    <w:rsid w:val="00EE7D47"/>
    <w:rsid w:val="00F0692E"/>
    <w:rsid w:val="00F125DD"/>
    <w:rsid w:val="00F20DDF"/>
    <w:rsid w:val="00F30485"/>
    <w:rsid w:val="00F44FF2"/>
    <w:rsid w:val="00F45AD6"/>
    <w:rsid w:val="00F467E5"/>
    <w:rsid w:val="00F53954"/>
    <w:rsid w:val="00F57C4D"/>
    <w:rsid w:val="00F60BFE"/>
    <w:rsid w:val="00F73D16"/>
    <w:rsid w:val="00F772E8"/>
    <w:rsid w:val="00F77F9B"/>
    <w:rsid w:val="00F82DFD"/>
    <w:rsid w:val="00F9249C"/>
    <w:rsid w:val="00FA6F28"/>
    <w:rsid w:val="00FB3FFA"/>
    <w:rsid w:val="00FD7047"/>
    <w:rsid w:val="00FD728C"/>
    <w:rsid w:val="00FE3F54"/>
    <w:rsid w:val="00FE40D0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9BF28E4-CA87-4449-8819-3A183251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78BF"/>
    <w:pPr>
      <w:spacing w:after="0" w:line="260" w:lineRule="atLeast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023F7E"/>
    <w:pPr>
      <w:keepNext/>
      <w:keepLines/>
      <w:spacing w:after="260" w:line="440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571F8"/>
    <w:pPr>
      <w:keepNext/>
      <w:keepLines/>
      <w:spacing w:before="520" w:after="2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9F4B86"/>
    <w:pPr>
      <w:keepNext/>
      <w:keepLines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23F7E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571F8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uettelokappale">
    <w:name w:val="List Paragraph"/>
    <w:basedOn w:val="Normaali"/>
    <w:uiPriority w:val="34"/>
    <w:qFormat/>
    <w:rsid w:val="00023F7E"/>
    <w:pPr>
      <w:numPr>
        <w:numId w:val="1"/>
      </w:numPr>
      <w:ind w:left="284" w:hanging="284"/>
      <w:contextualSpacing/>
    </w:pPr>
  </w:style>
  <w:style w:type="paragraph" w:customStyle="1" w:styleId="Julkaisuotsikko">
    <w:name w:val="Julkaisu otsikko"/>
    <w:basedOn w:val="Normaali"/>
    <w:rsid w:val="00016B68"/>
    <w:pPr>
      <w:spacing w:line="400" w:lineRule="atLeast"/>
      <w:jc w:val="center"/>
    </w:pPr>
    <w:rPr>
      <w:b/>
      <w:color w:val="00337F"/>
      <w:sz w:val="36"/>
    </w:rPr>
  </w:style>
  <w:style w:type="paragraph" w:customStyle="1" w:styleId="Julkaisuotsikkokuvaton">
    <w:name w:val="Julkaisu otsikko kuvaton"/>
    <w:basedOn w:val="Julkaisuotsikko"/>
    <w:rsid w:val="00023F7E"/>
    <w:pPr>
      <w:spacing w:line="720" w:lineRule="atLeast"/>
    </w:pPr>
    <w:rPr>
      <w:sz w:val="60"/>
    </w:rPr>
  </w:style>
  <w:style w:type="paragraph" w:customStyle="1" w:styleId="Julkaisukuvantekijtiedot">
    <w:name w:val="Julkaisu kuvan tekijätiedot"/>
    <w:basedOn w:val="Normaali"/>
    <w:rsid w:val="00057B40"/>
    <w:pPr>
      <w:spacing w:line="180" w:lineRule="atLeast"/>
      <w:jc w:val="right"/>
    </w:pPr>
    <w:rPr>
      <w:sz w:val="14"/>
    </w:rPr>
  </w:style>
  <w:style w:type="paragraph" w:customStyle="1" w:styleId="Osoitetiedot">
    <w:name w:val="Osoitetiedot"/>
    <w:basedOn w:val="Normaali"/>
    <w:qFormat/>
    <w:rsid w:val="00057B40"/>
    <w:pPr>
      <w:spacing w:line="200" w:lineRule="atLeast"/>
    </w:pPr>
    <w:rPr>
      <w:color w:val="00337F"/>
      <w:sz w:val="16"/>
    </w:rPr>
  </w:style>
  <w:style w:type="paragraph" w:customStyle="1" w:styleId="Osoitetiedotoikea">
    <w:name w:val="Osoitetiedot (oikea)"/>
    <w:basedOn w:val="Osoitetiedot"/>
    <w:rsid w:val="00057B40"/>
    <w:pPr>
      <w:jc w:val="right"/>
    </w:pPr>
  </w:style>
  <w:style w:type="paragraph" w:customStyle="1" w:styleId="Osoitetiedotlihavoitu">
    <w:name w:val="Osoitetiedot (lihavoitu)"/>
    <w:basedOn w:val="Osoitetiedot"/>
    <w:rsid w:val="005D043D"/>
    <w:rPr>
      <w:b/>
    </w:rPr>
  </w:style>
  <w:style w:type="paragraph" w:styleId="Yltunniste">
    <w:name w:val="header"/>
    <w:basedOn w:val="Normaali"/>
    <w:link w:val="YltunnisteChar"/>
    <w:uiPriority w:val="99"/>
    <w:unhideWhenUsed/>
    <w:rsid w:val="00EB7776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B7776"/>
  </w:style>
  <w:style w:type="paragraph" w:styleId="Alatunniste">
    <w:name w:val="footer"/>
    <w:basedOn w:val="Normaali"/>
    <w:link w:val="AlatunnisteChar"/>
    <w:uiPriority w:val="99"/>
    <w:unhideWhenUsed/>
    <w:rsid w:val="00EB7776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B7776"/>
  </w:style>
  <w:style w:type="table" w:styleId="TaulukkoRuudukko">
    <w:name w:val="Table Grid"/>
    <w:basedOn w:val="Normaalitaulukko"/>
    <w:uiPriority w:val="59"/>
    <w:rsid w:val="00125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D0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043D"/>
    <w:rPr>
      <w:rFonts w:ascii="Tahoma" w:hAnsi="Tahoma" w:cs="Tahoma"/>
      <w:sz w:val="16"/>
      <w:szCs w:val="16"/>
    </w:rPr>
  </w:style>
  <w:style w:type="paragraph" w:customStyle="1" w:styleId="Blank">
    <w:name w:val="Blank"/>
    <w:basedOn w:val="Alatunniste"/>
    <w:rsid w:val="005D043D"/>
    <w:rPr>
      <w:sz w:val="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F4B86"/>
    <w:rPr>
      <w:rFonts w:asciiTheme="majorHAnsi" w:eastAsiaTheme="majorEastAsia" w:hAnsiTheme="majorHAnsi" w:cstheme="majorBidi"/>
      <w:bCs/>
      <w:sz w:val="24"/>
    </w:rPr>
  </w:style>
  <w:style w:type="character" w:styleId="Hyperlinkki">
    <w:name w:val="Hyperlink"/>
    <w:basedOn w:val="Kappaleenoletusfontti"/>
    <w:uiPriority w:val="99"/>
    <w:unhideWhenUsed/>
    <w:rsid w:val="003A786D"/>
    <w:rPr>
      <w:color w:val="00337F" w:themeColor="hyperlink"/>
      <w:u w:val="single"/>
    </w:rPr>
  </w:style>
  <w:style w:type="table" w:customStyle="1" w:styleId="TaulukkoRuudukko1">
    <w:name w:val="Taulukko Ruudukko1"/>
    <w:basedOn w:val="Normaalitaulukko"/>
    <w:next w:val="TaulukkoRuudukko"/>
    <w:uiPriority w:val="59"/>
    <w:rsid w:val="00295D68"/>
    <w:pPr>
      <w:spacing w:after="0" w:line="240" w:lineRule="auto"/>
    </w:pPr>
    <w:rPr>
      <w:rFonts w:ascii="Arial" w:eastAsia="Arial" w:hAnsi="Arial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lakeskus@hel.f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vtilas003\Y\Viestint&#228;\Asiakirjapohjat\kirjelomake_tilakeskus.dotx" TargetMode="External"/></Relationships>
</file>

<file path=word/theme/theme1.xml><?xml version="1.0" encoding="utf-8"?>
<a:theme xmlns:a="http://schemas.openxmlformats.org/drawingml/2006/main" name="Office-teema">
  <a:themeElements>
    <a:clrScheme name="HKI KV">
      <a:dk1>
        <a:sysClr val="windowText" lastClr="000000"/>
      </a:dk1>
      <a:lt1>
        <a:sysClr val="window" lastClr="FFFFFF"/>
      </a:lt1>
      <a:dk2>
        <a:srgbClr val="0072C6"/>
      </a:dk2>
      <a:lt2>
        <a:srgbClr val="C1E8FB"/>
      </a:lt2>
      <a:accent1>
        <a:srgbClr val="2B83C1"/>
      </a:accent1>
      <a:accent2>
        <a:srgbClr val="A6BEE0"/>
      </a:accent2>
      <a:accent3>
        <a:srgbClr val="374E8A"/>
      </a:accent3>
      <a:accent4>
        <a:srgbClr val="FED152"/>
      </a:accent4>
      <a:accent5>
        <a:srgbClr val="FFE9B1"/>
      </a:accent5>
      <a:accent6>
        <a:srgbClr val="B5BD35"/>
      </a:accent6>
      <a:hlink>
        <a:srgbClr val="00337F"/>
      </a:hlink>
      <a:folHlink>
        <a:srgbClr val="FFC61E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8FD7-CE33-4FC1-93E4-F4B8B385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kirjelomake_tilakeskus</Template>
  <TotalTime>22</TotalTime>
  <Pages>20</Pages>
  <Words>8688</Words>
  <Characters>70381</Characters>
  <Application>Microsoft Office Word</Application>
  <DocSecurity>0</DocSecurity>
  <Lines>586</Lines>
  <Paragraphs>157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Helsingin Kaupunki - Kiinteistövirasto</vt:lpstr>
      <vt:lpstr>Helsingin Kaupunki - Kiinteistövirasto</vt:lpstr>
    </vt:vector>
  </TitlesOfParts>
  <Manager>PIU PAU Design</Manager>
  <Company>grow.</Company>
  <LinksUpToDate>false</LinksUpToDate>
  <CharactersWithSpaces>78912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Kaupunki - Kiinteistövirasto</dc:title>
  <dc:subject>Word Template</dc:subject>
  <dc:creator>kitunja</dc:creator>
  <cp:lastModifiedBy>Kitunen Jari</cp:lastModifiedBy>
  <cp:revision>3</cp:revision>
  <cp:lastPrinted>2016-05-30T09:50:00Z</cp:lastPrinted>
  <dcterms:created xsi:type="dcterms:W3CDTF">2016-05-30T09:27:00Z</dcterms:created>
  <dcterms:modified xsi:type="dcterms:W3CDTF">2016-05-30T09:50:00Z</dcterms:modified>
</cp:coreProperties>
</file>