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0E" w:rsidRPr="00831361" w:rsidRDefault="006B5C0E" w:rsidP="006B5C0E">
      <w:pPr>
        <w:rPr>
          <w:rFonts w:ascii="Arial" w:eastAsia="Arial" w:hAnsi="Arial" w:cs="Times New Roman"/>
          <w:b/>
          <w:sz w:val="32"/>
          <w:szCs w:val="24"/>
        </w:rPr>
      </w:pPr>
      <w:r>
        <w:rPr>
          <w:rFonts w:ascii="Arial" w:hAnsi="Arial" w:cs="Arial"/>
          <w:b/>
          <w:sz w:val="24"/>
        </w:rPr>
        <w:t>KOSTEUSTEKNISET</w:t>
      </w:r>
      <w:r w:rsidRPr="00831361">
        <w:rPr>
          <w:rFonts w:ascii="Arial" w:hAnsi="Arial" w:cs="Arial"/>
          <w:b/>
          <w:sz w:val="24"/>
        </w:rPr>
        <w:t xml:space="preserve"> JA SISÄILMASTON </w:t>
      </w:r>
      <w:r>
        <w:rPr>
          <w:rFonts w:ascii="Arial" w:hAnsi="Arial" w:cs="Arial"/>
          <w:b/>
          <w:sz w:val="24"/>
        </w:rPr>
        <w:t>KUNTOTUTKIMUS-</w:t>
      </w:r>
      <w:r w:rsidR="003E73D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ASIANTUNTIJA- JA KORJAUSSUUNNITTELUPALVELUT,</w:t>
      </w:r>
      <w:r w:rsidRPr="00831361">
        <w:rPr>
          <w:rFonts w:ascii="Arial" w:hAnsi="Arial" w:cs="Arial"/>
          <w:b/>
          <w:sz w:val="24"/>
        </w:rPr>
        <w:t xml:space="preserve"> PUITESOPIMUS</w:t>
      </w:r>
    </w:p>
    <w:p w:rsidR="003261B2" w:rsidRPr="00E90FDF" w:rsidRDefault="003261B2" w:rsidP="00E90FDF">
      <w:pPr>
        <w:spacing w:line="240" w:lineRule="auto"/>
        <w:rPr>
          <w:rFonts w:ascii="Arial" w:eastAsia="Times New Roman" w:hAnsi="Arial" w:cs="Arial"/>
          <w:b/>
          <w:lang w:eastAsia="fi-FI"/>
        </w:rPr>
      </w:pPr>
    </w:p>
    <w:p w:rsidR="00E90FDF" w:rsidRP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>Lisätkää yrityksenne nimi ylätunnisteeseen (kenttä aktivoituu tuplaklikkaamalla ylätunnistetta)</w:t>
      </w:r>
    </w:p>
    <w:p w:rsidR="00E90FDF" w:rsidRP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contextualSpacing/>
        <w:rPr>
          <w:rFonts w:ascii="Arial" w:eastAsia="Times New Roman" w:hAnsi="Arial" w:cs="Arial"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>Tallenna nimellä ja muuta asiakirja lukutilasta muokattavaan ja tulostettavaan muotoon valikon ”Näytä” kohdasta ”Muokkaa asiakirjaa”.</w:t>
      </w:r>
    </w:p>
    <w:p w:rsidR="00E90FDF" w:rsidRP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 xml:space="preserve">Tarjoajan tulee täyttää tämän soveltuvuusselvityslomakkeen </w:t>
      </w:r>
      <w:r w:rsidRPr="00E90FDF">
        <w:rPr>
          <w:rFonts w:ascii="Arial" w:eastAsia="Times New Roman" w:hAnsi="Arial" w:cs="Arial"/>
          <w:b/>
          <w:lang w:eastAsia="fi-FI"/>
        </w:rPr>
        <w:t>kaikki kohdat</w:t>
      </w:r>
      <w:r w:rsidRPr="00E90FDF">
        <w:rPr>
          <w:rFonts w:ascii="Arial" w:eastAsia="Times New Roman" w:hAnsi="Arial" w:cs="Arial"/>
          <w:lang w:eastAsia="fi-FI"/>
        </w:rPr>
        <w:t xml:space="preserve">, </w:t>
      </w:r>
      <w:r w:rsidRPr="00E90FDF">
        <w:rPr>
          <w:rFonts w:ascii="Arial" w:eastAsia="Times New Roman" w:hAnsi="Arial" w:cs="Arial"/>
          <w:b/>
          <w:lang w:eastAsia="fi-FI"/>
        </w:rPr>
        <w:t>sekä palauttaa täytetty lomake ja siinä pyydetyt liitteet tarjouksensa liitteinä</w:t>
      </w:r>
      <w:r w:rsidRPr="00E90FDF">
        <w:rPr>
          <w:rFonts w:ascii="Arial" w:eastAsia="Times New Roman" w:hAnsi="Arial" w:cs="Arial"/>
          <w:lang w:eastAsia="fi-FI"/>
        </w:rPr>
        <w:t>. Tarjoajan ei kuitenkaan tarvitse toimittaa liitteitä 1–6, mikäli tarjoaja on</w:t>
      </w:r>
      <w:r w:rsidR="003261B2">
        <w:rPr>
          <w:rFonts w:ascii="Arial" w:eastAsia="Times New Roman" w:hAnsi="Arial" w:cs="Arial"/>
          <w:lang w:eastAsia="fi-FI"/>
        </w:rPr>
        <w:t xml:space="preserve"> liittynyt Luotettava Kumppani -</w:t>
      </w:r>
      <w:r w:rsidRPr="00E90FDF">
        <w:rPr>
          <w:rFonts w:ascii="Arial" w:eastAsia="Times New Roman" w:hAnsi="Arial" w:cs="Arial"/>
          <w:lang w:eastAsia="fi-FI"/>
        </w:rPr>
        <w:t xml:space="preserve">palveluun ja </w:t>
      </w:r>
      <w:r w:rsidRPr="00E90FDF">
        <w:rPr>
          <w:rFonts w:ascii="Arial" w:eastAsia="Times New Roman" w:hAnsi="Arial" w:cs="Arial"/>
          <w:b/>
          <w:lang w:eastAsia="fi-FI"/>
        </w:rPr>
        <w:t>tilaajavastuulain mukaiset tiedot ovat sieltä hankintayksikön saatavilla.</w:t>
      </w:r>
    </w:p>
    <w:p w:rsidR="00E90FDF" w:rsidRP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 xml:space="preserve">Soveltuvuusselvityslomakkeen sisältöä ei ole sallittua muutoin muuttaa. </w:t>
      </w:r>
    </w:p>
    <w:p w:rsid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 xml:space="preserve">Pyydetyt tiedot on annettava tällä soveltuvuusselvityslomakkeella. </w:t>
      </w:r>
    </w:p>
    <w:p w:rsidR="006D1DCE" w:rsidRDefault="00E479A8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Osa-alueen A tarjoajia koskevia vaatimuksia ovat</w:t>
      </w:r>
      <w:r w:rsidR="002477AA">
        <w:rPr>
          <w:rFonts w:ascii="Arial" w:eastAsia="Times New Roman" w:hAnsi="Arial" w:cs="Arial"/>
          <w:lang w:eastAsia="fi-FI"/>
        </w:rPr>
        <w:t xml:space="preserve"> vaatimukset</w:t>
      </w:r>
      <w:r w:rsidR="00A37ECE">
        <w:rPr>
          <w:rFonts w:ascii="Arial" w:eastAsia="Times New Roman" w:hAnsi="Arial" w:cs="Arial"/>
          <w:lang w:eastAsia="fi-FI"/>
        </w:rPr>
        <w:t xml:space="preserve"> </w:t>
      </w:r>
      <w:r w:rsidR="003E73DD">
        <w:rPr>
          <w:rFonts w:ascii="Arial" w:eastAsia="Times New Roman" w:hAnsi="Arial" w:cs="Arial"/>
          <w:lang w:eastAsia="fi-FI"/>
        </w:rPr>
        <w:t xml:space="preserve">1-9 </w:t>
      </w:r>
      <w:r>
        <w:rPr>
          <w:rFonts w:ascii="Arial" w:eastAsia="Times New Roman" w:hAnsi="Arial" w:cs="Arial"/>
          <w:lang w:eastAsia="fi-FI"/>
        </w:rPr>
        <w:t xml:space="preserve">sekä </w:t>
      </w:r>
      <w:r w:rsidR="003E73DD">
        <w:rPr>
          <w:rFonts w:ascii="Arial" w:eastAsia="Times New Roman" w:hAnsi="Arial" w:cs="Arial"/>
          <w:lang w:eastAsia="fi-FI"/>
        </w:rPr>
        <w:t xml:space="preserve">10 </w:t>
      </w:r>
      <w:r w:rsidR="00A37ECE">
        <w:rPr>
          <w:rFonts w:ascii="Arial" w:eastAsia="Times New Roman" w:hAnsi="Arial" w:cs="Arial"/>
          <w:lang w:eastAsia="fi-FI"/>
        </w:rPr>
        <w:t xml:space="preserve">a </w:t>
      </w:r>
      <w:r w:rsidR="003E73DD">
        <w:rPr>
          <w:rFonts w:ascii="Arial" w:eastAsia="Times New Roman" w:hAnsi="Arial" w:cs="Arial"/>
          <w:lang w:eastAsia="fi-FI"/>
        </w:rPr>
        <w:t>–</w:t>
      </w:r>
      <w:r w:rsidR="00A37ECE">
        <w:rPr>
          <w:rFonts w:ascii="Arial" w:eastAsia="Times New Roman" w:hAnsi="Arial" w:cs="Arial"/>
          <w:lang w:eastAsia="fi-FI"/>
        </w:rPr>
        <w:t xml:space="preserve"> 1</w:t>
      </w:r>
      <w:r w:rsidR="003E73DD">
        <w:rPr>
          <w:rFonts w:ascii="Arial" w:eastAsia="Times New Roman" w:hAnsi="Arial" w:cs="Arial"/>
          <w:lang w:eastAsia="fi-FI"/>
        </w:rPr>
        <w:t xml:space="preserve">6 </w:t>
      </w:r>
      <w:r w:rsidR="006D1DCE">
        <w:rPr>
          <w:rFonts w:ascii="Arial" w:eastAsia="Times New Roman" w:hAnsi="Arial" w:cs="Arial"/>
          <w:lang w:eastAsia="fi-FI"/>
        </w:rPr>
        <w:t>a.</w:t>
      </w:r>
    </w:p>
    <w:p w:rsidR="006D1DCE" w:rsidRDefault="006D1DCE" w:rsidP="006D1DCE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Osa-alueen B</w:t>
      </w:r>
      <w:r w:rsidR="00E479A8">
        <w:rPr>
          <w:rFonts w:ascii="Arial" w:eastAsia="Times New Roman" w:hAnsi="Arial" w:cs="Arial"/>
          <w:lang w:eastAsia="fi-FI"/>
        </w:rPr>
        <w:t xml:space="preserve"> tarjoajia koskevia</w:t>
      </w:r>
      <w:r w:rsidR="002477AA">
        <w:rPr>
          <w:rFonts w:ascii="Arial" w:eastAsia="Times New Roman" w:hAnsi="Arial" w:cs="Arial"/>
          <w:lang w:eastAsia="fi-FI"/>
        </w:rPr>
        <w:t xml:space="preserve"> vaat</w:t>
      </w:r>
      <w:r w:rsidR="00E479A8">
        <w:rPr>
          <w:rFonts w:ascii="Arial" w:eastAsia="Times New Roman" w:hAnsi="Arial" w:cs="Arial"/>
          <w:lang w:eastAsia="fi-FI"/>
        </w:rPr>
        <w:t>imuksia ovat</w:t>
      </w:r>
      <w:r w:rsidR="003E73DD">
        <w:rPr>
          <w:rFonts w:ascii="Arial" w:eastAsia="Times New Roman" w:hAnsi="Arial" w:cs="Arial"/>
          <w:lang w:eastAsia="fi-FI"/>
        </w:rPr>
        <w:t xml:space="preserve"> </w:t>
      </w:r>
      <w:r w:rsidR="00E479A8">
        <w:rPr>
          <w:rFonts w:ascii="Arial" w:eastAsia="Times New Roman" w:hAnsi="Arial" w:cs="Arial"/>
          <w:lang w:eastAsia="fi-FI"/>
        </w:rPr>
        <w:t xml:space="preserve">vaatimukset </w:t>
      </w:r>
      <w:r w:rsidR="003E73DD">
        <w:rPr>
          <w:rFonts w:ascii="Arial" w:eastAsia="Times New Roman" w:hAnsi="Arial" w:cs="Arial"/>
          <w:lang w:eastAsia="fi-FI"/>
        </w:rPr>
        <w:t>1-9</w:t>
      </w:r>
      <w:r w:rsidR="00A37ECE">
        <w:rPr>
          <w:rFonts w:ascii="Arial" w:eastAsia="Times New Roman" w:hAnsi="Arial" w:cs="Arial"/>
          <w:lang w:eastAsia="fi-FI"/>
        </w:rPr>
        <w:t xml:space="preserve"> </w:t>
      </w:r>
      <w:r w:rsidR="00E479A8">
        <w:rPr>
          <w:rFonts w:ascii="Arial" w:eastAsia="Times New Roman" w:hAnsi="Arial" w:cs="Arial"/>
          <w:lang w:eastAsia="fi-FI"/>
        </w:rPr>
        <w:t xml:space="preserve">sekä </w:t>
      </w:r>
      <w:r w:rsidR="003E73DD">
        <w:rPr>
          <w:rFonts w:ascii="Arial" w:eastAsia="Times New Roman" w:hAnsi="Arial" w:cs="Arial"/>
          <w:lang w:eastAsia="fi-FI"/>
        </w:rPr>
        <w:t xml:space="preserve">10 </w:t>
      </w:r>
      <w:r w:rsidR="00A37ECE">
        <w:rPr>
          <w:rFonts w:ascii="Arial" w:eastAsia="Times New Roman" w:hAnsi="Arial" w:cs="Arial"/>
          <w:lang w:eastAsia="fi-FI"/>
        </w:rPr>
        <w:t xml:space="preserve">b </w:t>
      </w:r>
      <w:r w:rsidR="003E73DD">
        <w:rPr>
          <w:rFonts w:ascii="Arial" w:eastAsia="Times New Roman" w:hAnsi="Arial" w:cs="Arial"/>
          <w:lang w:eastAsia="fi-FI"/>
        </w:rPr>
        <w:t>–</w:t>
      </w:r>
      <w:r>
        <w:rPr>
          <w:rFonts w:ascii="Arial" w:eastAsia="Times New Roman" w:hAnsi="Arial" w:cs="Arial"/>
          <w:lang w:eastAsia="fi-FI"/>
        </w:rPr>
        <w:t xml:space="preserve"> 12</w:t>
      </w:r>
      <w:r w:rsidR="003E73DD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>b.</w:t>
      </w:r>
    </w:p>
    <w:p w:rsidR="00E90FDF" w:rsidRPr="00E90FDF" w:rsidRDefault="00E90FDF" w:rsidP="00E90FDF">
      <w:pPr>
        <w:numPr>
          <w:ilvl w:val="0"/>
          <w:numId w:val="13"/>
        </w:numPr>
        <w:spacing w:line="240" w:lineRule="auto"/>
        <w:ind w:left="284" w:hanging="284"/>
        <w:rPr>
          <w:rFonts w:ascii="Arial" w:eastAsia="Times New Roman" w:hAnsi="Arial" w:cs="Arial"/>
          <w:b/>
          <w:lang w:eastAsia="fi-FI"/>
        </w:rPr>
      </w:pPr>
      <w:r w:rsidRPr="00E90FDF">
        <w:rPr>
          <w:rFonts w:ascii="Arial" w:eastAsia="Times New Roman" w:hAnsi="Arial" w:cs="Arial"/>
          <w:lang w:eastAsia="fi-FI"/>
        </w:rPr>
        <w:t xml:space="preserve">Tarjoaja ei saa toimittaa mitään ylimääräistä materiaalia pyydettyjen liitteiden lisäksi. </w:t>
      </w:r>
    </w:p>
    <w:p w:rsidR="00E90FDF" w:rsidRPr="00E90FDF" w:rsidRDefault="00E90FDF" w:rsidP="00E90FDF">
      <w:pPr>
        <w:spacing w:line="240" w:lineRule="auto"/>
        <w:ind w:left="284"/>
        <w:rPr>
          <w:rFonts w:ascii="Arial" w:eastAsia="Times New Roman" w:hAnsi="Arial" w:cs="Arial"/>
          <w:b/>
          <w:lang w:eastAsia="fi-FI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90FDF" w:rsidRPr="00E90FDF" w:rsidTr="00840B12">
        <w:trPr>
          <w:trHeight w:val="4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90FDF" w:rsidRPr="00E90FDF" w:rsidRDefault="00E90FDF" w:rsidP="00E90FD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TARJOAJAN SOVELTUVUUSSELVITYS</w:t>
            </w:r>
          </w:p>
        </w:tc>
      </w:tr>
      <w:tr w:rsidR="00E90FDF" w:rsidRPr="00E90FDF" w:rsidTr="00840B12">
        <w:trPr>
          <w:trHeight w:val="9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90FDF" w:rsidRPr="00E90FDF" w:rsidRDefault="00E90FDF" w:rsidP="00E90FDF">
            <w:pPr>
              <w:spacing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  <w:p w:rsidR="00E90FDF" w:rsidRPr="00E90FDF" w:rsidRDefault="00E90FDF" w:rsidP="00E90FD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 xml:space="preserve">OHJE: 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 xml:space="preserve">Vastatkaa kaikkiin tarjoajan soveltuvuutta koskeviin kohtiin merkitsemällä ”x” pystysarakkeen kohtaan "Kyllä" tai ”Ei”, numeroikaa liite soveltuvuusselvityslomakkeen ohjeen mukaisesti, sekä liittäkää tarjouksenne liitteeksi kussakin kohdassa pyydetty liite. 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Kohdat 1.1 ja 1.2 ovat vaihtoehtoisia.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Mikäli tarjoaja on liittynyt Tilaajavastuu.fi / Luotettava Kumppani–palveluun ja tilaajavastuulain mukaiset tiedot ovat hankintayksikön saatavilla kyseisestä palvelusta eli valinnut kohdan 1.1, tämän ei tarvitse toimittaa kohdassa 1.2 pyydettyjä todistuksia ja selvityksiä. Hankintayksikkö tarkistaa tiedot Tilaajavastuu.fi / Luotettava Kumppani–palvelusta ja vaatii tarvittaessa lisäselvityksiä.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 xml:space="preserve">Huom! Liitteet 1- 6 eivät saa olla kolmea (3) kuukautta vanhempia tarjouksen viimeisestä jättöpäivästä lukien. 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Ulkomaisen yrityksen on toimitettava kohdassa 1.2 vaadituista selvityksistä ja todistuksista suomenkieliset vastaavat tiedot sijoittumismaansa lainsäädännön mukaisella rekisterinotteella tai vastaavalla todistuksella tai muulla yleisesti hyväksytyllä tavalla.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Valituilta toimittajilta tullaan tarkistamaan kaikki soveltuvuuteen liittyvät asiakirjat, sekä päätöksenteon jälkeen, että sopimuskauden kestäessä. Hankintayksikkö varaa myös oikeuden tarkastaa asiakirjat hankintamenettelyn aikana.</w:t>
            </w:r>
          </w:p>
          <w:p w:rsidR="00E90FDF" w:rsidRPr="00E90FDF" w:rsidRDefault="00E90FDF" w:rsidP="00E90FDF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Jos tarjous jätetään ryhmittymänä (kaksi tai useampi yritys jättää tarjouksen yhdessä), kaikista ryhmittymän yrityksistä on toimitettava tarjoajan soveltuvuudesta vaaditut tiedot ja selvitykset.</w:t>
            </w:r>
          </w:p>
          <w:p w:rsidR="00E90FDF" w:rsidRPr="00E90FDF" w:rsidRDefault="00E90FDF" w:rsidP="00E90FDF">
            <w:pPr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Cs/>
                <w:i/>
                <w:szCs w:val="24"/>
                <w:lang w:eastAsia="fi-FI"/>
              </w:rPr>
            </w:pPr>
            <w:r w:rsidRPr="00E90FDF">
              <w:rPr>
                <w:rFonts w:ascii="Arial" w:eastAsia="Times New Roman" w:hAnsi="Arial" w:cs="Arial"/>
                <w:bCs/>
                <w:lang w:eastAsia="fi-FI"/>
              </w:rPr>
              <w:t>Tarjoajan huomiota kiinnitetään siihen, että hankintayksiköllä on velvollisuus sulkea tarjoaja hankintamenettelyn ulkopuolelle, jos tarjoaja ei täytä tarjoajan soveltuvuudelle asetettuja vaatimuksia.</w:t>
            </w:r>
          </w:p>
          <w:p w:rsidR="00E90FDF" w:rsidRPr="00E90FDF" w:rsidRDefault="00E90FDF" w:rsidP="003261B2">
            <w:pPr>
              <w:spacing w:line="240" w:lineRule="auto"/>
              <w:ind w:left="720"/>
              <w:rPr>
                <w:rFonts w:ascii="Arial" w:eastAsia="Times New Roman" w:hAnsi="Arial" w:cs="Arial"/>
                <w:bCs/>
                <w:i/>
                <w:szCs w:val="24"/>
                <w:lang w:eastAsia="fi-FI"/>
              </w:rPr>
            </w:pPr>
          </w:p>
        </w:tc>
      </w:tr>
    </w:tbl>
    <w:p w:rsidR="003B44DD" w:rsidRDefault="003B44DD">
      <w: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982A43" w:rsidRPr="00A37ECE" w:rsidTr="00FC5FEC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>1 TARJOAJAN SOVELTUVUUS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82A43" w:rsidRPr="00A37ECE" w:rsidRDefault="00982A43" w:rsidP="00F27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>VASTAUS</w:t>
            </w:r>
          </w:p>
        </w:tc>
      </w:tr>
      <w:tr w:rsidR="00982A43" w:rsidRPr="00A37ECE" w:rsidTr="00FC5FEC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>1.1 TILAAJAVASTUULAIN MUKAISET SELVITYKSET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Cs/>
              </w:rPr>
              <w:t xml:space="preserve">Tarjoaja on liittynyt Tilaajavastuu.fi / Luotettava Kumppani – palveluun ja tilaajavastuulain mukaiset </w:t>
            </w:r>
            <w:r w:rsidRPr="00A37ECE">
              <w:rPr>
                <w:rFonts w:ascii="Arial" w:hAnsi="Arial" w:cs="Arial"/>
                <w:b/>
                <w:bCs/>
              </w:rPr>
              <w:t>selvitykset ovat hankintayksikön saatavilla palvelusta.</w:t>
            </w:r>
          </w:p>
          <w:p w:rsidR="00F27C0B" w:rsidRPr="00A37ECE" w:rsidRDefault="00F27C0B" w:rsidP="00982A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75C" w:rsidRPr="00A37ECE" w:rsidRDefault="0058475C" w:rsidP="0058475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A37ECE">
              <w:rPr>
                <w:rFonts w:ascii="Arial" w:hAnsi="Arial" w:cs="Arial"/>
              </w:rPr>
              <w:t>(M</w:t>
            </w:r>
            <w:r w:rsidR="00482CEB" w:rsidRPr="00A37ECE">
              <w:rPr>
                <w:rFonts w:ascii="Arial" w:hAnsi="Arial" w:cs="Arial"/>
              </w:rPr>
              <w:t>erkitkää</w:t>
            </w:r>
            <w:r w:rsidRPr="00A37ECE">
              <w:rPr>
                <w:rFonts w:ascii="Arial" w:hAnsi="Arial" w:cs="Arial"/>
              </w:rPr>
              <w:t xml:space="preserve"> valintaruutuun x)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</w:p>
          <w:p w:rsidR="0058475C" w:rsidRPr="00A37ECE" w:rsidRDefault="0058475C" w:rsidP="0058475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</w:t>
            </w:r>
          </w:p>
          <w:p w:rsidR="0058475C" w:rsidRPr="00A37ECE" w:rsidRDefault="0058475C" w:rsidP="0058475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</w:p>
          <w:p w:rsidR="00982A43" w:rsidRPr="00A37ECE" w:rsidRDefault="00982A43" w:rsidP="0058475C">
            <w:pPr>
              <w:rPr>
                <w:rFonts w:ascii="Arial" w:hAnsi="Arial" w:cs="Arial"/>
              </w:rPr>
            </w:pPr>
          </w:p>
        </w:tc>
      </w:tr>
      <w:tr w:rsidR="00982A43" w:rsidRPr="00A37ECE" w:rsidTr="00FC5FEC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>TAI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</w:tc>
      </w:tr>
      <w:tr w:rsidR="00982A43" w:rsidRPr="00A37ECE" w:rsidTr="00FC5FEC">
        <w:trPr>
          <w:trHeight w:val="8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44DD" w:rsidRPr="00A37ECE" w:rsidRDefault="003B44DD" w:rsidP="00982A43">
            <w:pPr>
              <w:rPr>
                <w:rFonts w:ascii="Arial" w:hAnsi="Arial" w:cs="Arial"/>
                <w:b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 xml:space="preserve">1.2 Tarjoajan, joka ei ole liittynyt </w:t>
            </w:r>
            <w:r w:rsidRPr="00A37ECE">
              <w:rPr>
                <w:rFonts w:ascii="Arial" w:hAnsi="Arial" w:cs="Arial"/>
                <w:b/>
                <w:bCs/>
                <w:u w:val="single"/>
              </w:rPr>
              <w:t>Tilaajavastuu.fi /Luotettava kumppani- palveluun</w:t>
            </w:r>
            <w:r w:rsidRPr="00A37ECE">
              <w:rPr>
                <w:rFonts w:ascii="Arial" w:hAnsi="Arial" w:cs="Arial"/>
                <w:b/>
                <w:bCs/>
              </w:rPr>
              <w:t xml:space="preserve"> tai sen tiedot eivät ole hankintayksikön saatavilla kyseisestä palvelusta, tulee toimittaa kohdissa 1.2.</w:t>
            </w:r>
            <w:r w:rsidR="009F22D0">
              <w:rPr>
                <w:rFonts w:ascii="Arial" w:hAnsi="Arial" w:cs="Arial"/>
                <w:b/>
                <w:bCs/>
              </w:rPr>
              <w:t>1, 1.2.2, 1.2.3, 1.2.4, 1.2.5,</w:t>
            </w:r>
            <w:r w:rsidRPr="00A37ECE">
              <w:rPr>
                <w:rFonts w:ascii="Arial" w:hAnsi="Arial" w:cs="Arial"/>
                <w:b/>
                <w:bCs/>
              </w:rPr>
              <w:t xml:space="preserve"> 1.2.6</w:t>
            </w:r>
            <w:r w:rsidR="009F22D0">
              <w:rPr>
                <w:rFonts w:ascii="Arial" w:hAnsi="Arial" w:cs="Arial"/>
                <w:b/>
                <w:bCs/>
              </w:rPr>
              <w:t xml:space="preserve"> ja 1.2.7</w:t>
            </w:r>
            <w:r w:rsidRPr="00A37ECE">
              <w:rPr>
                <w:rFonts w:ascii="Arial" w:hAnsi="Arial" w:cs="Arial"/>
                <w:b/>
                <w:bCs/>
              </w:rPr>
              <w:t xml:space="preserve"> mainitut todistukset ja sel</w:t>
            </w:r>
            <w:r w:rsidR="00482CEB" w:rsidRPr="00A37ECE">
              <w:rPr>
                <w:rFonts w:ascii="Arial" w:hAnsi="Arial" w:cs="Arial"/>
                <w:b/>
                <w:bCs/>
              </w:rPr>
              <w:t>vitykset.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</w:p>
        </w:tc>
      </w:tr>
      <w:tr w:rsidR="00982A43" w:rsidRPr="00A37ECE" w:rsidTr="00FC5FEC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1.2.1 </w:t>
            </w:r>
            <w:r w:rsidRPr="00A37ECE">
              <w:rPr>
                <w:rFonts w:ascii="Arial" w:hAnsi="Arial" w:cs="Arial"/>
                <w:b/>
                <w:u w:val="single"/>
              </w:rPr>
              <w:t>VAATIMUS 1</w:t>
            </w:r>
            <w:r w:rsidRPr="00A37ECE">
              <w:rPr>
                <w:rFonts w:ascii="Arial" w:hAnsi="Arial" w:cs="Arial"/>
                <w:b/>
              </w:rPr>
              <w:t xml:space="preserve"> (verojen maksaminen)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on suorittanut veronsa tai tarjoajalla on veronsaajan hyväksymä maksusuunnitelma.</w:t>
            </w:r>
          </w:p>
          <w:p w:rsidR="003B44DD" w:rsidRPr="00A37ECE" w:rsidRDefault="003B44DD" w:rsidP="00982A4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  <w:p w:rsidR="00FF18DC" w:rsidRPr="00A37ECE" w:rsidRDefault="00FF18DC" w:rsidP="00FF18DC">
            <w:pPr>
              <w:rPr>
                <w:rFonts w:ascii="Arial" w:hAnsi="Arial" w:cs="Arial"/>
                <w:b/>
              </w:rPr>
            </w:pPr>
          </w:p>
          <w:p w:rsidR="00982A43" w:rsidRPr="00A37ECE" w:rsidRDefault="003261B2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  <w:b/>
              </w:rPr>
              <w:t xml:space="preserve"> </w:t>
            </w:r>
            <w:r w:rsidR="00FF18DC"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="00FF18DC"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="00FF18DC"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="00FF18DC"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</w:tc>
      </w:tr>
      <w:tr w:rsidR="00982A43" w:rsidRPr="00A37ECE" w:rsidTr="00FC5FEC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todistus verojen maksamisesta tai verovelkatodistus verovelkaluetteloineen ja selvitys siitä, että verovelkaa koskeva veronsaajan hyväksymä maksusuunnitelma on hyväksytty ja numeroikaa se tarjouksenne liitteeksi 1.</w:t>
            </w:r>
          </w:p>
          <w:p w:rsidR="003B44DD" w:rsidRPr="00A37ECE" w:rsidRDefault="003B44DD" w:rsidP="00982A4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  <w:bCs/>
              </w:rPr>
            </w:pPr>
            <w:r w:rsidRPr="00A37ECE">
              <w:rPr>
                <w:rFonts w:ascii="Arial" w:hAnsi="Arial" w:cs="Arial"/>
                <w:bCs/>
              </w:rPr>
              <w:t>(Klikatkaa alla oleva harmaa tekstikenttä aktiiviseksi ennen kirjoittamista)</w:t>
            </w:r>
          </w:p>
          <w:p w:rsidR="00982A43" w:rsidRPr="00A37ECE" w:rsidRDefault="00982A43" w:rsidP="00982A43">
            <w:pPr>
              <w:rPr>
                <w:rFonts w:ascii="Arial" w:hAnsi="Arial" w:cs="Arial"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  <w:bCs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”Verotodistus”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(numeroikaa liite tähän)</w:t>
            </w:r>
          </w:p>
        </w:tc>
      </w:tr>
      <w:tr w:rsidR="00982A43" w:rsidRPr="00A37ECE" w:rsidTr="00FC5FEC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1.2.2 </w:t>
            </w:r>
            <w:r w:rsidRPr="00A37ECE">
              <w:rPr>
                <w:rFonts w:ascii="Arial" w:hAnsi="Arial" w:cs="Arial"/>
                <w:b/>
                <w:u w:val="single"/>
              </w:rPr>
              <w:t>VAATIMUS 2</w:t>
            </w:r>
            <w:r w:rsidRPr="00A37ECE">
              <w:rPr>
                <w:rFonts w:ascii="Arial" w:hAnsi="Arial" w:cs="Arial"/>
                <w:b/>
              </w:rPr>
              <w:t xml:space="preserve"> (eläkevakuutusmaksujen maksaminen)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on suorittanut eläkevakuutusmaksunsa ja muut lakisääteiset maksunsa taikka erääntyneitä eläkevakuutusmaksuja koskeva maksunsaajan hyväksymä maksusuunnitelma on tehty.</w:t>
            </w:r>
          </w:p>
          <w:p w:rsidR="003B44DD" w:rsidRPr="00A37ECE" w:rsidRDefault="003B44DD" w:rsidP="00982A4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  <w:p w:rsidR="00F27C0B" w:rsidRPr="00A37ECE" w:rsidRDefault="00F27C0B" w:rsidP="00982A43">
            <w:pPr>
              <w:rPr>
                <w:rFonts w:ascii="Arial" w:hAnsi="Arial" w:cs="Arial"/>
              </w:rPr>
            </w:pPr>
          </w:p>
          <w:p w:rsidR="00F27C0B" w:rsidRPr="00A37ECE" w:rsidRDefault="00F27C0B" w:rsidP="00982A43">
            <w:pPr>
              <w:rPr>
                <w:rFonts w:ascii="Arial" w:hAnsi="Arial" w:cs="Arial"/>
              </w:rPr>
            </w:pPr>
          </w:p>
          <w:p w:rsidR="00F27C0B" w:rsidRPr="00A37ECE" w:rsidRDefault="00F27C0B" w:rsidP="00982A43">
            <w:pPr>
              <w:rPr>
                <w:rFonts w:ascii="Arial" w:hAnsi="Arial" w:cs="Arial"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  <w:p w:rsidR="00982A43" w:rsidRPr="00A37ECE" w:rsidRDefault="00FF18DC" w:rsidP="00F27C0B">
            <w:pPr>
              <w:spacing w:line="240" w:lineRule="auto"/>
              <w:rPr>
                <w:rFonts w:ascii="Arial" w:hAnsi="Arial" w:cs="Arial"/>
                <w:b/>
              </w:rPr>
            </w:pP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  <w:r w:rsidR="00982A43" w:rsidRPr="00A37ECE">
              <w:rPr>
                <w:rFonts w:ascii="Arial" w:hAnsi="Arial" w:cs="Arial"/>
                <w:b/>
              </w:rPr>
              <w:t xml:space="preserve">     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</w:tc>
      </w:tr>
      <w:tr w:rsidR="00982A43" w:rsidRPr="00A37ECE" w:rsidTr="00FC5FEC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todistus eläkevakuutusmaksujen suorittamisesta tai selvitys siitä, että erääntyneitä eläkevakuutusmaksuja koskeva maksunsaajan hyväksymä maksusuunnitelma on tehty ja numeroikaa se tarjouksenne liitteeksi 2.</w:t>
            </w:r>
          </w:p>
          <w:p w:rsidR="003B44DD" w:rsidRPr="00A37ECE" w:rsidRDefault="003B44DD" w:rsidP="00982A4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”Eläkevakuutusmaksut”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</w:tc>
      </w:tr>
    </w:tbl>
    <w:p w:rsidR="003B44DD" w:rsidRDefault="003B44DD">
      <w: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4253"/>
      </w:tblGrid>
      <w:tr w:rsidR="00982A43" w:rsidRPr="00A37ECE" w:rsidTr="00FC5FEC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</w:rPr>
              <w:lastRenderedPageBreak/>
              <w:br w:type="page"/>
            </w:r>
            <w:r w:rsidRPr="00A37ECE">
              <w:rPr>
                <w:rFonts w:ascii="Arial" w:hAnsi="Arial" w:cs="Arial"/>
                <w:b/>
              </w:rPr>
              <w:t xml:space="preserve">1.2.3 </w:t>
            </w:r>
            <w:r w:rsidRPr="00A37ECE">
              <w:rPr>
                <w:rFonts w:ascii="Arial" w:hAnsi="Arial" w:cs="Arial"/>
                <w:b/>
                <w:u w:val="single"/>
              </w:rPr>
              <w:t>VAATIMUS 3</w:t>
            </w:r>
            <w:r w:rsidRPr="00A37ECE">
              <w:rPr>
                <w:rFonts w:ascii="Arial" w:hAnsi="Arial" w:cs="Arial"/>
                <w:b/>
              </w:rPr>
              <w:t xml:space="preserve"> (kaupparekisteriote)</w:t>
            </w:r>
          </w:p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Tarjoaja on rekisteröitynyt kaupparekisteriin. </w:t>
            </w:r>
          </w:p>
          <w:p w:rsidR="003B44DD" w:rsidRPr="00A37ECE" w:rsidRDefault="003B44DD" w:rsidP="00982A43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43" w:rsidRPr="00A37ECE" w:rsidRDefault="00982A43" w:rsidP="00982A43">
            <w:pPr>
              <w:rPr>
                <w:rFonts w:ascii="Arial" w:hAnsi="Arial" w:cs="Arial"/>
                <w:b/>
              </w:rPr>
            </w:pPr>
          </w:p>
          <w:p w:rsidR="00FF18DC" w:rsidRPr="00A37ECE" w:rsidRDefault="00FF18DC" w:rsidP="00FF18DC">
            <w:pPr>
              <w:spacing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</w:p>
        </w:tc>
      </w:tr>
      <w:tr w:rsidR="00982A43" w:rsidRPr="00A37ECE" w:rsidTr="00FC5FEC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2A43" w:rsidRPr="00A37ECE" w:rsidRDefault="00982A43" w:rsidP="00982A43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 xml:space="preserve">Toimittakaa kaupparekisteriote tai mikäli ehdokas ei kuulu kaupparekisteriin, toimittakaa selvitys rekisteröimättömyyden perusteista ja numeroikaa se </w:t>
            </w:r>
            <w:r w:rsidRPr="00A37ECE">
              <w:rPr>
                <w:rFonts w:ascii="Arial" w:hAnsi="Arial" w:cs="Arial"/>
                <w:b/>
              </w:rPr>
              <w:t>tarjouksenne</w:t>
            </w:r>
            <w:r w:rsidRPr="00A37ECE">
              <w:rPr>
                <w:rFonts w:ascii="Arial" w:hAnsi="Arial" w:cs="Arial"/>
                <w:b/>
                <w:bCs/>
              </w:rPr>
              <w:t xml:space="preserve"> liitteeksi 3.</w:t>
            </w:r>
          </w:p>
          <w:p w:rsidR="003B44DD" w:rsidRPr="00A37ECE" w:rsidRDefault="003B44DD" w:rsidP="00982A4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”Kaupparekisteriote” TAI</w:t>
            </w:r>
          </w:p>
          <w:p w:rsid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”Selvitys rekisteröimättömyyden</w:t>
            </w:r>
          </w:p>
          <w:p w:rsid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 </w:t>
            </w:r>
          </w:p>
          <w:p w:rsidR="00982A43" w:rsidRPr="00A37ECE" w:rsidRDefault="00982A43" w:rsidP="00982A43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perusteista”,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  <w:p w:rsidR="003B44DD" w:rsidRPr="00A37ECE" w:rsidRDefault="003B44DD" w:rsidP="00982A43">
            <w:pPr>
              <w:rPr>
                <w:rFonts w:ascii="Arial" w:hAnsi="Arial" w:cs="Arial"/>
              </w:rPr>
            </w:pP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1.2.4 </w:t>
            </w:r>
            <w:r w:rsidRPr="00A37ECE">
              <w:rPr>
                <w:rFonts w:ascii="Arial" w:hAnsi="Arial" w:cs="Arial"/>
                <w:b/>
                <w:u w:val="single"/>
              </w:rPr>
              <w:t>VAATIMUS 4</w:t>
            </w:r>
            <w:r w:rsidRPr="00A37ECE">
              <w:rPr>
                <w:rFonts w:ascii="Arial" w:hAnsi="Arial" w:cs="Arial"/>
                <w:b/>
              </w:rPr>
              <w:t xml:space="preserve"> (työehtosopimus / keskeiset 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työehdot)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huolehtii lakien mukaisten työehtosopimusten noudattamisesta. Tarjoaja on antanut lain 1233/2006 (Laki tilaajan selvitysvelvollisuudesta ja vastuusta ulkopuolista työvoimaa käytettäessä, jäljempänä tilaajavastuulaki) mukaisen selvityksen työhön sovellettavasta työehtosopimuksesta tai keskeisistä työehdoista.</w:t>
            </w: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FF18DC" w:rsidP="003B44DD">
            <w:pPr>
              <w:spacing w:line="240" w:lineRule="auto"/>
              <w:rPr>
                <w:rFonts w:ascii="Arial" w:hAnsi="Arial" w:cs="Arial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  <w:r w:rsidR="004214D1" w:rsidRPr="00A37ECE">
              <w:rPr>
                <w:rFonts w:ascii="Arial" w:hAnsi="Arial" w:cs="Arial"/>
                <w:b/>
              </w:rPr>
              <w:t xml:space="preserve">         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selvitys työhön sovellettavasta työehtosopimuksesta tai keskeisistä työehdoista ja numeroikaa se tarjouksenne liitteeksi 4.</w:t>
            </w:r>
          </w:p>
          <w:p w:rsidR="003B44DD" w:rsidRPr="00A37ECE" w:rsidRDefault="003B44DD" w:rsidP="004214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”Työehtosopimus” tai ”Työehdot”, </w:t>
            </w: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1.2.5 </w:t>
            </w:r>
            <w:r w:rsidRPr="00A37ECE">
              <w:rPr>
                <w:rFonts w:ascii="Arial" w:hAnsi="Arial" w:cs="Arial"/>
                <w:b/>
                <w:u w:val="single"/>
              </w:rPr>
              <w:t>VAATIMUS 5</w:t>
            </w:r>
            <w:r w:rsidRPr="00A37ECE">
              <w:rPr>
                <w:rFonts w:ascii="Arial" w:hAnsi="Arial" w:cs="Arial"/>
                <w:b/>
              </w:rPr>
              <w:t xml:space="preserve"> (työterveydenhuolto)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Tarjoajalla on voimassaoleva sopimus työterveydenhuollon järjestämisestä työsuhteessa oleville työntekijöilleen.</w:t>
            </w: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4214D1" w:rsidRPr="00A37ECE" w:rsidRDefault="00FF18DC" w:rsidP="003B44DD">
            <w:pPr>
              <w:spacing w:line="240" w:lineRule="auto"/>
              <w:rPr>
                <w:rFonts w:ascii="Arial" w:hAnsi="Arial" w:cs="Arial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  <w:r w:rsidR="004214D1" w:rsidRPr="00A37ECE">
              <w:rPr>
                <w:rFonts w:ascii="Arial" w:hAnsi="Arial" w:cs="Arial"/>
                <w:b/>
              </w:rPr>
              <w:t xml:space="preserve">  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työterveydenhuollon järjestämistä koskeva selvitys ja numeroikaa se tarjouksenne liitteeksi 5.</w:t>
            </w:r>
          </w:p>
          <w:p w:rsidR="003B44DD" w:rsidRPr="00A37ECE" w:rsidRDefault="003B44DD" w:rsidP="004214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”Työterveydenhuolto”,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1.2.6 </w:t>
            </w:r>
            <w:r w:rsidRPr="00A37ECE">
              <w:rPr>
                <w:rFonts w:ascii="Arial" w:hAnsi="Arial" w:cs="Arial"/>
                <w:b/>
                <w:u w:val="single"/>
              </w:rPr>
              <w:t>VAATIMUS 6</w:t>
            </w:r>
            <w:r w:rsidRPr="00A37ECE">
              <w:rPr>
                <w:rFonts w:ascii="Arial" w:hAnsi="Arial" w:cs="Arial"/>
                <w:b/>
              </w:rPr>
              <w:t xml:space="preserve"> (tapaturmavakuutus)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Tarjoajalla on voimassaoleva tapaturmavakuutuslaissa (608/1948) tarkoitettu vakuutus työsuhteessa oleville työntekijöilleen.</w:t>
            </w: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</w:rPr>
            </w:pPr>
          </w:p>
          <w:p w:rsidR="004214D1" w:rsidRPr="00A37ECE" w:rsidRDefault="00FF18DC" w:rsidP="003B44DD">
            <w:pPr>
              <w:spacing w:line="240" w:lineRule="auto"/>
              <w:rPr>
                <w:rFonts w:ascii="Arial" w:hAnsi="Arial" w:cs="Arial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</w:t>
            </w:r>
            <w:r w:rsidR="004214D1" w:rsidRPr="00A37ECE">
              <w:rPr>
                <w:rFonts w:ascii="Arial" w:hAnsi="Arial" w:cs="Arial"/>
                <w:b/>
              </w:rPr>
              <w:t xml:space="preserve">  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  <w:tr w:rsidR="004214D1" w:rsidRPr="00A37ECE" w:rsidTr="00FC5FEC">
        <w:trPr>
          <w:cantSplit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4DD" w:rsidRPr="00A37ECE" w:rsidRDefault="004214D1" w:rsidP="003B44DD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tapaturmavakuutuksen ottamista koskeva todistus ja numeroikaa se tarjouksenne liitteeksi 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”Tapaturmavakuutus”,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</w:tbl>
    <w:p w:rsidR="00AB262E" w:rsidRDefault="00AB262E">
      <w: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4249"/>
      </w:tblGrid>
      <w:tr w:rsidR="004214D1" w:rsidRPr="00A37ECE" w:rsidTr="00840B12">
        <w:trPr>
          <w:cantSplit/>
          <w:trHeight w:val="133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</w:rPr>
              <w:lastRenderedPageBreak/>
              <w:br w:type="page"/>
            </w:r>
            <w:r w:rsidRPr="00A37ECE">
              <w:rPr>
                <w:rFonts w:ascii="Arial" w:hAnsi="Arial" w:cs="Arial"/>
                <w:b/>
              </w:rPr>
              <w:t xml:space="preserve">1.2.7 </w:t>
            </w:r>
            <w:r w:rsidRPr="00A37ECE">
              <w:rPr>
                <w:rFonts w:ascii="Arial" w:hAnsi="Arial" w:cs="Arial"/>
                <w:b/>
                <w:u w:val="single"/>
              </w:rPr>
              <w:t>VAATIMUS 7</w:t>
            </w:r>
            <w:r w:rsidRPr="00A37ECE">
              <w:rPr>
                <w:rFonts w:ascii="Arial" w:hAnsi="Arial" w:cs="Arial"/>
                <w:b/>
              </w:rPr>
              <w:t xml:space="preserve"> (rekisterit) </w:t>
            </w: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3B44DD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on rekisteröitynyt ennakkoperintälain mukaiseen ennakkoperintärekisteriin ja työnantajarekisteriin, sekä arvonlisäverolain mukaiseen arvonlisäverovelvollisen rekisteriin jos lainsäädäntö edellyttää rekisteröitymistä.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  <w:b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  <w:b/>
              </w:rPr>
            </w:pPr>
          </w:p>
          <w:p w:rsidR="003B44DD" w:rsidRPr="00A37ECE" w:rsidRDefault="003B44DD" w:rsidP="004214D1">
            <w:pPr>
              <w:rPr>
                <w:rFonts w:ascii="Arial" w:hAnsi="Arial" w:cs="Arial"/>
                <w:b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</w:p>
          <w:p w:rsidR="004214D1" w:rsidRPr="00A37ECE" w:rsidRDefault="00FF18DC" w:rsidP="003B44DD">
            <w:pPr>
              <w:spacing w:line="240" w:lineRule="auto"/>
              <w:rPr>
                <w:rFonts w:ascii="Arial" w:hAnsi="Arial" w:cs="Arial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</w:t>
            </w:r>
            <w:r w:rsidR="004214D1" w:rsidRPr="00A37ECE">
              <w:rPr>
                <w:rFonts w:ascii="Arial" w:hAnsi="Arial" w:cs="Arial"/>
                <w:b/>
              </w:rPr>
              <w:t xml:space="preserve">  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  <w:tr w:rsidR="004214D1" w:rsidRPr="00A37ECE" w:rsidTr="00840B12">
        <w:trPr>
          <w:cantSplit/>
          <w:trHeight w:val="81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14D1" w:rsidRDefault="004214D1" w:rsidP="004214D1">
            <w:pPr>
              <w:rPr>
                <w:rFonts w:ascii="Arial" w:hAnsi="Arial" w:cs="Arial"/>
                <w:b/>
                <w:bCs/>
              </w:rPr>
            </w:pPr>
            <w:r w:rsidRPr="00A37ECE">
              <w:rPr>
                <w:rFonts w:ascii="Arial" w:hAnsi="Arial" w:cs="Arial"/>
                <w:b/>
                <w:bCs/>
              </w:rPr>
              <w:t>Hankintayksikkö tarkastaa rekisteröitymisen. Mikäli tarjoaja ei kuulu ennakkoperintärekisteriin, työnantajarekisteriin tai arvonlisäverovelvollisten rekisteriin, toimittakaa selvitys rekisteröimättömyyden</w:t>
            </w:r>
            <w:r w:rsidR="009F22D0" w:rsidRPr="009F22D0">
              <w:rPr>
                <w:rFonts w:ascii="Arial" w:hAnsi="Arial" w:cs="Arial"/>
                <w:b/>
                <w:bCs/>
                <w:vertAlign w:val="superscript"/>
              </w:rPr>
              <w:t>*)</w:t>
            </w:r>
            <w:r w:rsidRPr="00A37ECE">
              <w:rPr>
                <w:rFonts w:ascii="Arial" w:hAnsi="Arial" w:cs="Arial"/>
                <w:b/>
                <w:bCs/>
              </w:rPr>
              <w:t xml:space="preserve"> perusteista ja numeroikaa se tarjouksenne liitteeksi 7.</w:t>
            </w:r>
          </w:p>
          <w:p w:rsidR="009F22D0" w:rsidRDefault="009F22D0" w:rsidP="004214D1">
            <w:pPr>
              <w:rPr>
                <w:rFonts w:ascii="Arial" w:hAnsi="Arial" w:cs="Arial"/>
                <w:b/>
                <w:bCs/>
              </w:rPr>
            </w:pPr>
          </w:p>
          <w:p w:rsidR="003B44DD" w:rsidRPr="00A37ECE" w:rsidRDefault="009F22D0" w:rsidP="0098582B">
            <w:pPr>
              <w:rPr>
                <w:rFonts w:ascii="Arial" w:hAnsi="Arial" w:cs="Arial"/>
                <w:b/>
              </w:rPr>
            </w:pPr>
            <w:r w:rsidRPr="009F22D0">
              <w:rPr>
                <w:rFonts w:ascii="Arial" w:hAnsi="Arial" w:cs="Arial"/>
                <w:bCs/>
                <w:vertAlign w:val="superscript"/>
              </w:rPr>
              <w:t>*)</w:t>
            </w:r>
            <w:r w:rsidRPr="009F22D0">
              <w:rPr>
                <w:rFonts w:ascii="Arial" w:hAnsi="Arial" w:cs="Arial"/>
                <w:bCs/>
              </w:rPr>
              <w:t>Selvitys</w:t>
            </w:r>
            <w:r w:rsidR="0098582B">
              <w:rPr>
                <w:rFonts w:ascii="Arial" w:hAnsi="Arial" w:cs="Arial"/>
                <w:bCs/>
              </w:rPr>
              <w:t xml:space="preserve"> rekisteröimättömyyden perusteista</w:t>
            </w:r>
            <w:r w:rsidRPr="009F22D0">
              <w:rPr>
                <w:rFonts w:ascii="Arial" w:hAnsi="Arial" w:cs="Arial"/>
                <w:bCs/>
              </w:rPr>
              <w:t xml:space="preserve"> on toimitettava myös Tilaajavastuu.fi/ Luotettava kumppani </w:t>
            </w:r>
            <w:r w:rsidR="0098582B">
              <w:rPr>
                <w:rFonts w:ascii="Arial" w:hAnsi="Arial" w:cs="Arial"/>
                <w:bCs/>
              </w:rPr>
              <w:t>-</w:t>
            </w:r>
            <w:r w:rsidRPr="009F22D0">
              <w:rPr>
                <w:rFonts w:ascii="Arial" w:hAnsi="Arial" w:cs="Arial"/>
                <w:bCs/>
              </w:rPr>
              <w:t>palveluun</w:t>
            </w:r>
            <w:r w:rsidR="0098582B">
              <w:rPr>
                <w:rFonts w:ascii="Arial" w:hAnsi="Arial" w:cs="Arial"/>
                <w:bCs/>
              </w:rPr>
              <w:t xml:space="preserve"> kuuluvien</w:t>
            </w:r>
            <w:r w:rsidRPr="009F22D0">
              <w:rPr>
                <w:rFonts w:ascii="Arial" w:hAnsi="Arial" w:cs="Arial"/>
                <w:bCs/>
              </w:rPr>
              <w:t xml:space="preserve"> yritysten osalta.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”Selvitys rekisteröimättömyyden perusteista”, </w:t>
            </w:r>
          </w:p>
          <w:p w:rsidR="00A37ECE" w:rsidRDefault="00A37ECE" w:rsidP="004214D1">
            <w:pPr>
              <w:rPr>
                <w:rFonts w:ascii="Arial" w:hAnsi="Arial" w:cs="Arial"/>
              </w:rPr>
            </w:pPr>
          </w:p>
          <w:p w:rsidR="004214D1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  <w:p w:rsidR="00A37ECE" w:rsidRPr="00A37ECE" w:rsidRDefault="00A37ECE" w:rsidP="004214D1">
            <w:pPr>
              <w:rPr>
                <w:rFonts w:ascii="Arial" w:hAnsi="Arial" w:cs="Arial"/>
              </w:rPr>
            </w:pPr>
          </w:p>
        </w:tc>
      </w:tr>
    </w:tbl>
    <w:p w:rsidR="004214D1" w:rsidRDefault="004214D1" w:rsidP="00151482"/>
    <w:p w:rsidR="00AB262E" w:rsidRDefault="00AB262E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256"/>
      </w:tblGrid>
      <w:tr w:rsidR="00AB262E" w:rsidRPr="004214D1" w:rsidTr="00076B90">
        <w:trPr>
          <w:trHeight w:val="563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B262E" w:rsidRPr="003B44DD" w:rsidRDefault="00AB262E" w:rsidP="00076B90">
            <w:pPr>
              <w:spacing w:line="276" w:lineRule="auto"/>
              <w:ind w:left="1201" w:hanging="1134"/>
              <w:rPr>
                <w:b/>
                <w:sz w:val="6"/>
              </w:rPr>
            </w:pPr>
          </w:p>
          <w:p w:rsidR="00AB262E" w:rsidRPr="006D50E6" w:rsidRDefault="00AB262E" w:rsidP="00076B90">
            <w:pPr>
              <w:spacing w:line="276" w:lineRule="auto"/>
              <w:ind w:left="67"/>
              <w:rPr>
                <w:rFonts w:ascii="Arial" w:hAnsi="Arial" w:cs="Arial"/>
                <w:b/>
              </w:rPr>
            </w:pPr>
            <w:r w:rsidRPr="006D50E6">
              <w:rPr>
                <w:rFonts w:ascii="Arial" w:hAnsi="Arial" w:cs="Arial"/>
                <w:b/>
              </w:rPr>
              <w:t>2. MUUT TARJOAJAN SOVELTUVUUTTA KOSKEVAT VAATIMUKSET</w:t>
            </w:r>
          </w:p>
          <w:p w:rsidR="00AB262E" w:rsidRPr="003B44DD" w:rsidRDefault="00AB262E" w:rsidP="00076B90">
            <w:pPr>
              <w:rPr>
                <w:sz w:val="10"/>
              </w:rPr>
            </w:pPr>
          </w:p>
        </w:tc>
      </w:tr>
      <w:tr w:rsidR="004214D1" w:rsidRPr="00A37ECE" w:rsidTr="00840B12">
        <w:trPr>
          <w:trHeight w:val="81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2.1 HANKINTALAIN 53 JA 54 §:N MUKAISET POISSULKEMISPERUSTEET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vakuuttaa, ettei sitä koske hankintalain 53 ja 54 §:n mukaiset poissulkemisperusteet.</w:t>
            </w:r>
          </w:p>
          <w:p w:rsidR="00E2597A" w:rsidRPr="00A37ECE" w:rsidRDefault="00E2597A" w:rsidP="004214D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AB01E5" w:rsidRPr="00A37ECE" w:rsidRDefault="00AB01E5" w:rsidP="004214D1">
            <w:pPr>
              <w:rPr>
                <w:rFonts w:ascii="Arial" w:hAnsi="Arial" w:cs="Arial"/>
              </w:rPr>
            </w:pPr>
          </w:p>
          <w:p w:rsidR="004214D1" w:rsidRPr="00A37ECE" w:rsidRDefault="00FF18DC" w:rsidP="00AB01E5">
            <w:pPr>
              <w:spacing w:line="240" w:lineRule="auto"/>
              <w:rPr>
                <w:rFonts w:ascii="Arial" w:hAnsi="Arial" w:cs="Arial"/>
                <w:b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  <w:r w:rsidR="004214D1" w:rsidRPr="00A37ECE">
              <w:rPr>
                <w:rFonts w:ascii="Arial" w:hAnsi="Arial" w:cs="Arial"/>
                <w:b/>
              </w:rPr>
              <w:t xml:space="preserve"> 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</w:tc>
      </w:tr>
      <w:tr w:rsidR="006D1DCE" w:rsidRPr="00A37ECE" w:rsidTr="00840B12">
        <w:trPr>
          <w:trHeight w:val="81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DCE" w:rsidRPr="00A37ECE" w:rsidRDefault="006D1DCE" w:rsidP="006D1DCE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 xml:space="preserve">2.2 </w:t>
            </w:r>
            <w:r w:rsidRPr="00A37ECE">
              <w:rPr>
                <w:rFonts w:ascii="Arial" w:hAnsi="Arial" w:cs="Arial"/>
                <w:b/>
                <w:u w:val="single"/>
              </w:rPr>
              <w:t>VAATIMUS 8</w:t>
            </w:r>
            <w:r w:rsidRPr="00A37ECE">
              <w:rPr>
                <w:rFonts w:ascii="Arial" w:hAnsi="Arial" w:cs="Arial"/>
                <w:b/>
              </w:rPr>
              <w:t xml:space="preserve"> (</w:t>
            </w:r>
            <w:r w:rsidR="009E4E7D" w:rsidRPr="00A37ECE">
              <w:rPr>
                <w:rFonts w:ascii="Arial" w:hAnsi="Arial" w:cs="Arial"/>
                <w:b/>
              </w:rPr>
              <w:t>vastuuvakuutukset</w:t>
            </w:r>
            <w:r w:rsidRPr="00A37ECE">
              <w:rPr>
                <w:rFonts w:ascii="Arial" w:hAnsi="Arial" w:cs="Arial"/>
                <w:b/>
              </w:rPr>
              <w:t>)</w:t>
            </w:r>
          </w:p>
          <w:p w:rsidR="006D1DCE" w:rsidRPr="00A37ECE" w:rsidRDefault="006D1DCE" w:rsidP="006D1DCE">
            <w:pPr>
              <w:rPr>
                <w:rFonts w:ascii="Arial" w:hAnsi="Arial" w:cs="Arial"/>
                <w:b/>
              </w:rPr>
            </w:pPr>
          </w:p>
          <w:p w:rsidR="003E73DD" w:rsidRPr="00E2597A" w:rsidRDefault="006D1DCE" w:rsidP="006D50E6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Tarjoajalla on voimassaoleva </w:t>
            </w:r>
            <w:r w:rsidR="009E4E7D" w:rsidRPr="00A37ECE">
              <w:rPr>
                <w:rFonts w:ascii="Arial" w:hAnsi="Arial" w:cs="Arial"/>
              </w:rPr>
              <w:t>toiminnan kattava</w:t>
            </w:r>
            <w:r w:rsidR="00EA6E61" w:rsidRPr="00A37ECE">
              <w:rPr>
                <w:rFonts w:ascii="Arial" w:hAnsi="Arial" w:cs="Arial"/>
              </w:rPr>
              <w:t xml:space="preserve"> </w:t>
            </w:r>
            <w:r w:rsidRPr="00A37ECE">
              <w:rPr>
                <w:rFonts w:ascii="Arial" w:hAnsi="Arial" w:cs="Arial"/>
              </w:rPr>
              <w:t xml:space="preserve">konsulttivastuuvakuutus. </w:t>
            </w:r>
            <w:r w:rsidR="00FD6FE2">
              <w:rPr>
                <w:rFonts w:ascii="Arial" w:eastAsia="Arial" w:hAnsi="Arial" w:cs="Times New Roman"/>
                <w:szCs w:val="24"/>
              </w:rPr>
              <w:t>Osa-alueen A tarjoajalla o</w:t>
            </w:r>
            <w:r w:rsidR="00FD6FE2" w:rsidRPr="00FD6FE2">
              <w:rPr>
                <w:rFonts w:ascii="Arial" w:eastAsia="Arial" w:hAnsi="Arial" w:cs="Times New Roman"/>
                <w:szCs w:val="24"/>
              </w:rPr>
              <w:t>n lisäksi tutkimustoiminnan kattava toiminnan vastuuvakuutus.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E61" w:rsidRPr="00A37ECE" w:rsidRDefault="00EA6E61" w:rsidP="006D1DCE">
            <w:pPr>
              <w:rPr>
                <w:rFonts w:ascii="Arial" w:hAnsi="Arial" w:cs="Arial"/>
              </w:rPr>
            </w:pPr>
          </w:p>
          <w:p w:rsidR="00EA6E61" w:rsidRPr="00A37ECE" w:rsidRDefault="00EA6E61" w:rsidP="006D1DCE">
            <w:pPr>
              <w:rPr>
                <w:rFonts w:ascii="Arial" w:hAnsi="Arial" w:cs="Arial"/>
              </w:rPr>
            </w:pPr>
          </w:p>
          <w:p w:rsidR="006D50E6" w:rsidRDefault="00EA6E61" w:rsidP="00EA6E61">
            <w:pPr>
              <w:spacing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A37ECE">
              <w:rPr>
                <w:rFonts w:ascii="Arial" w:hAnsi="Arial" w:cs="Arial"/>
              </w:rPr>
              <w:t xml:space="preserve"> </w:t>
            </w:r>
            <w:r w:rsidR="006D1DCE" w:rsidRPr="00A37ECE">
              <w:rPr>
                <w:rFonts w:ascii="Arial" w:hAnsi="Arial" w:cs="Arial"/>
              </w:rPr>
              <w:t xml:space="preserve">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</w:t>
            </w:r>
          </w:p>
          <w:p w:rsidR="00EA6E61" w:rsidRPr="00A37ECE" w:rsidRDefault="00EA6E61" w:rsidP="00EA6E61">
            <w:pPr>
              <w:spacing w:line="240" w:lineRule="auto"/>
              <w:rPr>
                <w:rFonts w:ascii="Arial" w:hAnsi="Arial" w:cs="Arial"/>
                <w:b/>
              </w:rPr>
            </w:pP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</w:p>
          <w:p w:rsidR="006D1DCE" w:rsidRPr="00A37ECE" w:rsidRDefault="006D1DCE" w:rsidP="006D1DCE">
            <w:pPr>
              <w:rPr>
                <w:rFonts w:ascii="Arial" w:hAnsi="Arial" w:cs="Arial"/>
              </w:rPr>
            </w:pPr>
          </w:p>
        </w:tc>
      </w:tr>
      <w:tr w:rsidR="006D1DCE" w:rsidRPr="00A37ECE" w:rsidTr="00840B12">
        <w:trPr>
          <w:trHeight w:val="81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DCE" w:rsidRDefault="006D1DCE" w:rsidP="006D1DCE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t>Toimittakaa todistus voimassaolevasta konsultti</w:t>
            </w:r>
            <w:r w:rsidR="00076B90">
              <w:rPr>
                <w:rFonts w:ascii="Arial" w:hAnsi="Arial" w:cs="Arial"/>
                <w:b/>
              </w:rPr>
              <w:t xml:space="preserve">- </w:t>
            </w:r>
            <w:r w:rsidRPr="00A37ECE">
              <w:rPr>
                <w:rFonts w:ascii="Arial" w:hAnsi="Arial" w:cs="Arial"/>
                <w:b/>
              </w:rPr>
              <w:t>vastuuvakuutuksesta ja sen sisällöstä ja numeroik</w:t>
            </w:r>
            <w:r w:rsidR="00076B90">
              <w:rPr>
                <w:rFonts w:ascii="Arial" w:hAnsi="Arial" w:cs="Arial"/>
                <w:b/>
              </w:rPr>
              <w:t>aa se tarjouksenne liitteeksi 8</w:t>
            </w:r>
            <w:r w:rsidRPr="00A37ECE">
              <w:rPr>
                <w:rFonts w:ascii="Arial" w:hAnsi="Arial" w:cs="Arial"/>
                <w:b/>
              </w:rPr>
              <w:t>.</w:t>
            </w:r>
            <w:r w:rsidR="00FD6FE2" w:rsidRPr="00A37ECE">
              <w:rPr>
                <w:rFonts w:ascii="Arial" w:hAnsi="Arial" w:cs="Arial"/>
              </w:rPr>
              <w:t xml:space="preserve"> </w:t>
            </w:r>
            <w:r w:rsidR="00FD6FE2" w:rsidRPr="00FD6FE2">
              <w:rPr>
                <w:rFonts w:ascii="Arial" w:eastAsia="Arial" w:hAnsi="Arial" w:cs="Times New Roman"/>
                <w:szCs w:val="24"/>
              </w:rPr>
              <w:t>Osa-alueen A tarjoajilta edellytetään lisäksi tutkimustoiminnan kattava toiminnan vastuuvakuutus.</w:t>
            </w:r>
            <w:r w:rsidR="00FD6FE2" w:rsidRPr="00A37ECE">
              <w:rPr>
                <w:rFonts w:ascii="Arial" w:hAnsi="Arial" w:cs="Arial"/>
                <w:b/>
              </w:rPr>
              <w:t xml:space="preserve"> Toimittakaa todistus voimassaolevasta </w:t>
            </w:r>
            <w:r w:rsidR="00FD6FE2">
              <w:rPr>
                <w:rFonts w:ascii="Arial" w:hAnsi="Arial" w:cs="Arial"/>
                <w:b/>
              </w:rPr>
              <w:t xml:space="preserve">toiminnan </w:t>
            </w:r>
            <w:r w:rsidR="00FD6FE2" w:rsidRPr="00A37ECE">
              <w:rPr>
                <w:rFonts w:ascii="Arial" w:hAnsi="Arial" w:cs="Arial"/>
                <w:b/>
              </w:rPr>
              <w:t>vastuuvakuutuksesta ja sen sisällöstä ja numeroik</w:t>
            </w:r>
            <w:r w:rsidR="00FD6FE2">
              <w:rPr>
                <w:rFonts w:ascii="Arial" w:hAnsi="Arial" w:cs="Arial"/>
                <w:b/>
              </w:rPr>
              <w:t>aa se tarjouksenne liitteeksi 8 A</w:t>
            </w:r>
            <w:r w:rsidR="00FD6FE2" w:rsidRPr="00A37ECE">
              <w:rPr>
                <w:rFonts w:ascii="Arial" w:hAnsi="Arial" w:cs="Arial"/>
                <w:b/>
              </w:rPr>
              <w:t>.</w:t>
            </w:r>
          </w:p>
          <w:p w:rsidR="00E2597A" w:rsidRPr="00A37ECE" w:rsidRDefault="00E2597A" w:rsidP="006D1DC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DCE" w:rsidRDefault="006D1DCE" w:rsidP="006D1DCE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”</w:t>
            </w:r>
            <w:r w:rsidR="00FD6FE2">
              <w:rPr>
                <w:rFonts w:ascii="Arial" w:hAnsi="Arial" w:cs="Arial"/>
              </w:rPr>
              <w:t>Konsulttiv</w:t>
            </w:r>
            <w:r w:rsidRPr="00A37ECE">
              <w:rPr>
                <w:rFonts w:ascii="Arial" w:hAnsi="Arial" w:cs="Arial"/>
              </w:rPr>
              <w:t xml:space="preserve">astuuvakuutus”,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  <w:p w:rsidR="00FD6FE2" w:rsidRDefault="00FD6FE2" w:rsidP="006D1DCE">
            <w:pPr>
              <w:rPr>
                <w:rFonts w:ascii="Arial" w:hAnsi="Arial" w:cs="Arial"/>
              </w:rPr>
            </w:pPr>
          </w:p>
          <w:p w:rsidR="00FD6FE2" w:rsidRPr="00A37ECE" w:rsidRDefault="00FD6FE2" w:rsidP="006D1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”Toiminnan vastuuvakuutus</w:t>
            </w:r>
            <w:r w:rsidRPr="00A37ECE">
              <w:rPr>
                <w:rFonts w:ascii="Arial" w:hAnsi="Arial" w:cs="Arial"/>
              </w:rPr>
              <w:t xml:space="preserve">”, Liite nro: </w:t>
            </w:r>
            <w:r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7ECE">
              <w:rPr>
                <w:rFonts w:ascii="Arial" w:hAnsi="Arial" w:cs="Arial"/>
              </w:rPr>
              <w:instrText xml:space="preserve"> FORMTEXT </w:instrText>
            </w:r>
            <w:r w:rsidRPr="00A37ECE">
              <w:rPr>
                <w:rFonts w:ascii="Arial" w:hAnsi="Arial" w:cs="Arial"/>
              </w:rPr>
            </w:r>
            <w:r w:rsidRPr="00A37ECE">
              <w:rPr>
                <w:rFonts w:ascii="Arial" w:hAnsi="Arial" w:cs="Arial"/>
              </w:rPr>
              <w:fldChar w:fldCharType="separate"/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t> </w:t>
            </w:r>
            <w:r w:rsidRPr="00A37ECE">
              <w:rPr>
                <w:rFonts w:ascii="Arial" w:hAnsi="Arial" w:cs="Arial"/>
              </w:rPr>
              <w:fldChar w:fldCharType="end"/>
            </w:r>
            <w:r w:rsidRPr="00A37ECE">
              <w:rPr>
                <w:rFonts w:ascii="Arial" w:hAnsi="Arial" w:cs="Arial"/>
              </w:rPr>
              <w:t xml:space="preserve"> </w:t>
            </w:r>
          </w:p>
          <w:p w:rsidR="006D1DCE" w:rsidRPr="00A37ECE" w:rsidRDefault="006D1DCE" w:rsidP="006D1DCE">
            <w:pPr>
              <w:rPr>
                <w:rFonts w:ascii="Arial" w:hAnsi="Arial" w:cs="Arial"/>
              </w:rPr>
            </w:pPr>
          </w:p>
        </w:tc>
      </w:tr>
    </w:tbl>
    <w:p w:rsidR="009F1104" w:rsidRDefault="009F1104">
      <w:r>
        <w:br w:type="page"/>
      </w:r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256"/>
      </w:tblGrid>
      <w:tr w:rsidR="004214D1" w:rsidRPr="00A37ECE" w:rsidTr="00840B12">
        <w:trPr>
          <w:trHeight w:val="11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14D1" w:rsidRPr="00A37ECE" w:rsidRDefault="004214D1" w:rsidP="004214D1">
            <w:pPr>
              <w:rPr>
                <w:rFonts w:ascii="Arial" w:hAnsi="Arial" w:cs="Arial"/>
                <w:b/>
              </w:rPr>
            </w:pPr>
            <w:r w:rsidRPr="00A37ECE">
              <w:rPr>
                <w:rFonts w:ascii="Arial" w:hAnsi="Arial" w:cs="Arial"/>
                <w:b/>
              </w:rPr>
              <w:lastRenderedPageBreak/>
              <w:t>2.</w:t>
            </w:r>
            <w:r w:rsidR="00D8255E" w:rsidRPr="00A37ECE">
              <w:rPr>
                <w:rFonts w:ascii="Arial" w:hAnsi="Arial" w:cs="Arial"/>
                <w:b/>
              </w:rPr>
              <w:t>3</w:t>
            </w:r>
            <w:r w:rsidRPr="00A37ECE">
              <w:rPr>
                <w:rFonts w:ascii="Arial" w:hAnsi="Arial" w:cs="Arial"/>
                <w:b/>
              </w:rPr>
              <w:t xml:space="preserve"> </w:t>
            </w:r>
            <w:r w:rsidR="00D8255E" w:rsidRPr="00A37ECE">
              <w:rPr>
                <w:rFonts w:ascii="Arial" w:hAnsi="Arial" w:cs="Arial"/>
                <w:b/>
                <w:u w:val="single"/>
              </w:rPr>
              <w:t>VAATIMUS 9</w:t>
            </w:r>
            <w:r w:rsidRPr="00A37ECE">
              <w:rPr>
                <w:rFonts w:ascii="Arial" w:hAnsi="Arial" w:cs="Arial"/>
                <w:b/>
              </w:rPr>
              <w:t xml:space="preserve"> (projektinhallinta- tai työajanseurantaohjelma tai -järjestelmä)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 xml:space="preserve">Tarjoajalta edellytetään päivittäistä projektinhallinta- tai työajanseurantaohjelmaa tai -järjestelmää, josta käy ilmi </w:t>
            </w:r>
            <w:r w:rsidRPr="00A37ECE">
              <w:rPr>
                <w:rFonts w:ascii="Arial" w:hAnsi="Arial" w:cs="Arial"/>
                <w:u w:val="single"/>
              </w:rPr>
              <w:t>päivittäiset</w:t>
            </w:r>
            <w:r w:rsidRPr="00A37ECE">
              <w:rPr>
                <w:rFonts w:ascii="Arial" w:hAnsi="Arial" w:cs="Arial"/>
              </w:rPr>
              <w:t xml:space="preserve"> työtunnit ja -tehtävät sekä toteutuneet työtunnit kuukausitasolla arvioituun tuntimäärään verrattuna.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</w:rPr>
              <w:t>Tarjoaja täyttää em. vaatimukset: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754935" w:rsidRPr="00A37ECE" w:rsidRDefault="00754935" w:rsidP="004214D1">
            <w:pPr>
              <w:rPr>
                <w:rFonts w:ascii="Arial" w:hAnsi="Arial" w:cs="Arial"/>
              </w:rPr>
            </w:pPr>
          </w:p>
          <w:p w:rsidR="00754935" w:rsidRPr="00A37ECE" w:rsidRDefault="00754935" w:rsidP="004214D1">
            <w:pPr>
              <w:rPr>
                <w:rFonts w:ascii="Arial" w:hAnsi="Arial" w:cs="Arial"/>
              </w:rPr>
            </w:pPr>
          </w:p>
          <w:p w:rsidR="000639B6" w:rsidRPr="00A37ECE" w:rsidRDefault="000639B6" w:rsidP="004214D1">
            <w:pPr>
              <w:rPr>
                <w:rFonts w:ascii="Arial" w:hAnsi="Arial" w:cs="Arial"/>
              </w:rPr>
            </w:pP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FF18DC" w:rsidRPr="00A37ECE" w:rsidRDefault="00FF18DC" w:rsidP="00FF18DC">
            <w:pPr>
              <w:spacing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Kyllä    </w:t>
            </w:r>
            <w:r w:rsidRPr="00A37EC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A37EC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</w:p>
          <w:p w:rsidR="004214D1" w:rsidRPr="00A37ECE" w:rsidRDefault="004214D1" w:rsidP="004214D1">
            <w:pPr>
              <w:rPr>
                <w:rFonts w:ascii="Arial" w:hAnsi="Arial" w:cs="Arial"/>
              </w:rPr>
            </w:pPr>
          </w:p>
          <w:p w:rsidR="004214D1" w:rsidRPr="00A37ECE" w:rsidRDefault="00AB01E5" w:rsidP="00754935">
            <w:pPr>
              <w:rPr>
                <w:rFonts w:ascii="Arial" w:hAnsi="Arial" w:cs="Arial"/>
              </w:rPr>
            </w:pPr>
            <w:r w:rsidRPr="00A37ECE">
              <w:rPr>
                <w:rFonts w:ascii="Arial" w:hAnsi="Arial" w:cs="Arial"/>
                <w:b/>
              </w:rPr>
              <w:t>O</w:t>
            </w:r>
            <w:r w:rsidR="004214D1" w:rsidRPr="00A37ECE">
              <w:rPr>
                <w:rFonts w:ascii="Arial" w:hAnsi="Arial" w:cs="Arial"/>
                <w:b/>
              </w:rPr>
              <w:t>hjelma tai järjestelmä:</w:t>
            </w:r>
            <w:r w:rsidR="004214D1" w:rsidRPr="00A37ECE">
              <w:rPr>
                <w:rFonts w:ascii="Arial" w:hAnsi="Arial" w:cs="Arial"/>
              </w:rPr>
              <w:t xml:space="preserve"> </w:t>
            </w:r>
            <w:r w:rsidR="004214D1" w:rsidRPr="00A37ECE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4214D1" w:rsidRPr="00A37ECE">
              <w:rPr>
                <w:rFonts w:ascii="Arial" w:hAnsi="Arial" w:cs="Arial"/>
              </w:rPr>
              <w:instrText xml:space="preserve"> FORMTEXT </w:instrText>
            </w:r>
            <w:r w:rsidR="004214D1" w:rsidRPr="00A37ECE">
              <w:rPr>
                <w:rFonts w:ascii="Arial" w:hAnsi="Arial" w:cs="Arial"/>
              </w:rPr>
            </w:r>
            <w:r w:rsidR="004214D1" w:rsidRPr="00A37ECE">
              <w:rPr>
                <w:rFonts w:ascii="Arial" w:hAnsi="Arial" w:cs="Arial"/>
              </w:rPr>
              <w:fldChar w:fldCharType="separate"/>
            </w:r>
            <w:r w:rsidR="004214D1" w:rsidRPr="00A37ECE">
              <w:rPr>
                <w:rFonts w:ascii="Arial" w:hAnsi="Arial" w:cs="Arial"/>
              </w:rPr>
              <w:t> </w:t>
            </w:r>
            <w:r w:rsidR="004214D1" w:rsidRPr="00A37ECE">
              <w:rPr>
                <w:rFonts w:ascii="Arial" w:hAnsi="Arial" w:cs="Arial"/>
              </w:rPr>
              <w:t> </w:t>
            </w:r>
            <w:r w:rsidR="004214D1" w:rsidRPr="00A37ECE">
              <w:rPr>
                <w:rFonts w:ascii="Arial" w:hAnsi="Arial" w:cs="Arial"/>
              </w:rPr>
              <w:t> </w:t>
            </w:r>
            <w:r w:rsidR="004214D1" w:rsidRPr="00A37ECE">
              <w:rPr>
                <w:rFonts w:ascii="Arial" w:hAnsi="Arial" w:cs="Arial"/>
              </w:rPr>
              <w:t> </w:t>
            </w:r>
            <w:r w:rsidR="004214D1" w:rsidRPr="00A37ECE">
              <w:rPr>
                <w:rFonts w:ascii="Arial" w:hAnsi="Arial" w:cs="Arial"/>
              </w:rPr>
              <w:t> </w:t>
            </w:r>
            <w:r w:rsidR="004214D1" w:rsidRPr="00A37ECE">
              <w:rPr>
                <w:rFonts w:ascii="Arial" w:hAnsi="Arial" w:cs="Arial"/>
              </w:rPr>
              <w:fldChar w:fldCharType="end"/>
            </w:r>
          </w:p>
          <w:p w:rsidR="000639B6" w:rsidRPr="00A37ECE" w:rsidRDefault="000639B6" w:rsidP="00754935">
            <w:pPr>
              <w:rPr>
                <w:rFonts w:ascii="Arial" w:hAnsi="Arial" w:cs="Arial"/>
                <w:b/>
              </w:rPr>
            </w:pPr>
          </w:p>
        </w:tc>
      </w:tr>
    </w:tbl>
    <w:p w:rsidR="009E4E7D" w:rsidRDefault="009E4E7D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E2597A" w:rsidRPr="004214D1" w:rsidTr="00076B90">
        <w:trPr>
          <w:trHeight w:val="56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2597A" w:rsidRPr="00AB262E" w:rsidRDefault="00E2597A" w:rsidP="006D50E6">
            <w:pPr>
              <w:spacing w:after="240" w:line="240" w:lineRule="auto"/>
              <w:ind w:left="1201" w:hanging="1134"/>
              <w:rPr>
                <w:sz w:val="24"/>
              </w:rPr>
            </w:pPr>
            <w:r w:rsidRPr="003B44DD">
              <w:rPr>
                <w:b/>
                <w:sz w:val="24"/>
                <w:u w:val="single"/>
              </w:rPr>
              <w:t>OSA-ALUE A:</w:t>
            </w:r>
            <w:r w:rsidRPr="003B44D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(Kuntotutkimuspalveluja tarjoavan</w:t>
            </w:r>
            <w:r w:rsidR="00076B90">
              <w:rPr>
                <w:sz w:val="24"/>
              </w:rPr>
              <w:t xml:space="preserve"> tarjoajan</w:t>
            </w:r>
            <w:r>
              <w:rPr>
                <w:sz w:val="24"/>
              </w:rPr>
              <w:t xml:space="preserve"> täytettävät kohdat)</w:t>
            </w:r>
          </w:p>
          <w:p w:rsidR="00E2597A" w:rsidRPr="006D50E6" w:rsidRDefault="00E2597A" w:rsidP="00076B90">
            <w:pPr>
              <w:spacing w:line="276" w:lineRule="auto"/>
              <w:ind w:left="67"/>
              <w:rPr>
                <w:rFonts w:ascii="Arial" w:hAnsi="Arial" w:cs="Arial"/>
                <w:b/>
              </w:rPr>
            </w:pPr>
            <w:r w:rsidRPr="006D50E6">
              <w:rPr>
                <w:rFonts w:ascii="Arial" w:hAnsi="Arial" w:cs="Arial"/>
                <w:b/>
              </w:rPr>
              <w:t>MUUT TARJOAJAN SOVELTUVUUTTA KOSKEVAT VAATIMUKSET</w:t>
            </w:r>
            <w:r w:rsidR="003E73DD" w:rsidRPr="006D50E6">
              <w:rPr>
                <w:rFonts w:ascii="Arial" w:hAnsi="Arial" w:cs="Arial"/>
                <w:b/>
              </w:rPr>
              <w:t xml:space="preserve"> (10 a – 16 a)</w:t>
            </w:r>
            <w:r w:rsidRPr="006D50E6">
              <w:rPr>
                <w:rFonts w:ascii="Arial" w:hAnsi="Arial" w:cs="Arial"/>
                <w:b/>
              </w:rPr>
              <w:t>:</w:t>
            </w:r>
          </w:p>
          <w:p w:rsidR="00E2597A" w:rsidRPr="003B44DD" w:rsidRDefault="00E2597A" w:rsidP="00076B90">
            <w:pPr>
              <w:rPr>
                <w:sz w:val="10"/>
              </w:rPr>
            </w:pPr>
          </w:p>
        </w:tc>
      </w:tr>
    </w:tbl>
    <w:p w:rsidR="0007640A" w:rsidRDefault="0007640A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256"/>
      </w:tblGrid>
      <w:tr w:rsidR="00EA6E61" w:rsidRPr="004214D1" w:rsidTr="00840B12">
        <w:trPr>
          <w:trHeight w:val="11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61" w:rsidRPr="00525708" w:rsidRDefault="00EA6E61" w:rsidP="0007640A">
            <w:pPr>
              <w:rPr>
                <w:rFonts w:ascii="Arial" w:hAnsi="Arial" w:cs="Arial"/>
                <w:b/>
              </w:rPr>
            </w:pPr>
            <w:r w:rsidRPr="00525708">
              <w:rPr>
                <w:rFonts w:ascii="Arial" w:hAnsi="Arial" w:cs="Arial"/>
                <w:b/>
              </w:rPr>
              <w:t>2.4</w:t>
            </w:r>
            <w:r w:rsidR="00B83857">
              <w:rPr>
                <w:rFonts w:ascii="Arial" w:hAnsi="Arial" w:cs="Arial"/>
                <w:b/>
              </w:rPr>
              <w:t xml:space="preserve"> </w:t>
            </w:r>
            <w:r w:rsidRPr="00525708">
              <w:rPr>
                <w:rFonts w:ascii="Arial" w:hAnsi="Arial" w:cs="Arial"/>
                <w:b/>
              </w:rPr>
              <w:t xml:space="preserve">a </w:t>
            </w:r>
            <w:r w:rsidRPr="00525708">
              <w:rPr>
                <w:rFonts w:ascii="Arial" w:hAnsi="Arial" w:cs="Arial"/>
                <w:b/>
                <w:u w:val="single"/>
              </w:rPr>
              <w:t>VAATIMUS 10</w:t>
            </w:r>
            <w:r w:rsidR="00B8385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25708">
              <w:rPr>
                <w:rFonts w:ascii="Arial" w:hAnsi="Arial" w:cs="Arial"/>
                <w:b/>
                <w:u w:val="single"/>
              </w:rPr>
              <w:t>a</w:t>
            </w:r>
            <w:r w:rsidRPr="00525708">
              <w:rPr>
                <w:rFonts w:ascii="Arial" w:hAnsi="Arial" w:cs="Arial"/>
                <w:b/>
              </w:rPr>
              <w:t xml:space="preserve"> (</w:t>
            </w:r>
            <w:r w:rsidR="00525708" w:rsidRPr="009F1104">
              <w:rPr>
                <w:rFonts w:ascii="Arial" w:hAnsi="Arial" w:cs="Arial"/>
                <w:b/>
                <w:sz w:val="20"/>
              </w:rPr>
              <w:t>OSA-ALUE A</w:t>
            </w:r>
            <w:r w:rsidR="00525708">
              <w:rPr>
                <w:rFonts w:ascii="Arial" w:hAnsi="Arial" w:cs="Arial"/>
                <w:b/>
              </w:rPr>
              <w:t xml:space="preserve">, </w:t>
            </w:r>
            <w:r w:rsidRPr="00525708">
              <w:rPr>
                <w:rFonts w:ascii="Arial" w:hAnsi="Arial" w:cs="Arial"/>
                <w:b/>
              </w:rPr>
              <w:t>tietotekninen suorituskyky)</w:t>
            </w:r>
          </w:p>
          <w:p w:rsidR="00EA6E61" w:rsidRPr="00525708" w:rsidRDefault="00EA6E61" w:rsidP="0007640A">
            <w:pPr>
              <w:rPr>
                <w:rFonts w:ascii="Arial" w:hAnsi="Arial" w:cs="Arial"/>
              </w:rPr>
            </w:pPr>
          </w:p>
          <w:p w:rsidR="00EA6E61" w:rsidRPr="00525708" w:rsidRDefault="00EA6E61" w:rsidP="00525708">
            <w:pPr>
              <w:spacing w:line="240" w:lineRule="auto"/>
              <w:rPr>
                <w:rFonts w:ascii="Arial" w:eastAsia="Arial" w:hAnsi="Arial" w:cs="Arial"/>
                <w:szCs w:val="24"/>
              </w:rPr>
            </w:pPr>
            <w:r w:rsidRPr="00525708">
              <w:rPr>
                <w:rFonts w:ascii="Arial" w:eastAsia="Arial" w:hAnsi="Arial" w:cs="Arial"/>
                <w:szCs w:val="24"/>
              </w:rPr>
              <w:t>Tarjoajalta edellytetään toimivaa tietoliikenneyhteyttä ja palvelun tuottamiseen tarvittavaa ohjelmistoa ja laitteistoa sekä valmiutta käyttää projektipankkia.</w:t>
            </w:r>
          </w:p>
          <w:p w:rsidR="00EA6E61" w:rsidRPr="00525708" w:rsidRDefault="00EA6E61" w:rsidP="0007640A">
            <w:pPr>
              <w:rPr>
                <w:rFonts w:ascii="Arial" w:hAnsi="Arial" w:cs="Arial"/>
                <w:sz w:val="16"/>
              </w:rPr>
            </w:pPr>
          </w:p>
          <w:p w:rsidR="00EA6E61" w:rsidRPr="00525708" w:rsidRDefault="00EA6E61" w:rsidP="0007640A">
            <w:pPr>
              <w:rPr>
                <w:rFonts w:ascii="Arial" w:hAnsi="Arial" w:cs="Arial"/>
              </w:rPr>
            </w:pPr>
            <w:r w:rsidRPr="00525708">
              <w:rPr>
                <w:rFonts w:ascii="Arial" w:hAnsi="Arial" w:cs="Arial"/>
              </w:rPr>
              <w:t>Tarjoaja täyttää em. vaatimukset: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E61" w:rsidRPr="004214D1" w:rsidRDefault="00EA6E61" w:rsidP="0007640A"/>
          <w:p w:rsidR="00EA6E61" w:rsidRPr="004214D1" w:rsidRDefault="00EA6E61" w:rsidP="0007640A"/>
          <w:p w:rsidR="00EA6E61" w:rsidRDefault="00EA6E61" w:rsidP="0007640A"/>
          <w:p w:rsidR="00EA6E61" w:rsidRDefault="00EA6E61" w:rsidP="0007640A"/>
          <w:p w:rsidR="00525708" w:rsidRDefault="00525708" w:rsidP="0007640A"/>
          <w:p w:rsidR="00525708" w:rsidRDefault="00525708" w:rsidP="0007640A"/>
          <w:p w:rsidR="00EA6E61" w:rsidRPr="004214D1" w:rsidRDefault="00EA6E61" w:rsidP="0007640A"/>
          <w:p w:rsidR="00EA6E61" w:rsidRDefault="00EA6E61" w:rsidP="00525708">
            <w:pPr>
              <w:spacing w:line="240" w:lineRule="auto"/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  <w:p w:rsidR="00EA6E61" w:rsidRPr="004214D1" w:rsidRDefault="00EA6E61" w:rsidP="0007640A">
            <w:pPr>
              <w:rPr>
                <w:b/>
              </w:rPr>
            </w:pPr>
          </w:p>
        </w:tc>
      </w:tr>
    </w:tbl>
    <w:p w:rsidR="00EA6E61" w:rsidRDefault="00EA6E61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0603B5" w:rsidRPr="000603B5" w:rsidTr="00840B12">
        <w:trPr>
          <w:trHeight w:val="53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3B5" w:rsidRPr="00C50132" w:rsidRDefault="000603B5" w:rsidP="000603B5">
            <w:pPr>
              <w:rPr>
                <w:sz w:val="20"/>
              </w:rPr>
            </w:pPr>
            <w:r w:rsidRPr="000603B5">
              <w:br w:type="page"/>
            </w:r>
            <w:r w:rsidRPr="000603B5">
              <w:br w:type="page"/>
            </w:r>
            <w:r w:rsidR="00B83857">
              <w:rPr>
                <w:b/>
              </w:rPr>
              <w:t>2.5 a</w:t>
            </w:r>
            <w:r w:rsidRPr="000603B5">
              <w:rPr>
                <w:b/>
              </w:rPr>
              <w:t xml:space="preserve"> </w:t>
            </w:r>
            <w:r w:rsidR="00AB01E5">
              <w:rPr>
                <w:b/>
                <w:u w:val="single"/>
              </w:rPr>
              <w:t xml:space="preserve">VAATIMUS </w:t>
            </w:r>
            <w:r w:rsidR="005B3041">
              <w:rPr>
                <w:b/>
                <w:u w:val="single"/>
              </w:rPr>
              <w:t>11</w:t>
            </w:r>
            <w:r w:rsidR="00B83857">
              <w:rPr>
                <w:b/>
                <w:u w:val="single"/>
              </w:rPr>
              <w:t xml:space="preserve"> </w:t>
            </w:r>
            <w:r w:rsidR="009E4E7D">
              <w:rPr>
                <w:b/>
                <w:u w:val="single"/>
              </w:rPr>
              <w:t>a</w:t>
            </w:r>
            <w:r w:rsidRPr="000603B5">
              <w:rPr>
                <w:b/>
              </w:rPr>
              <w:t xml:space="preserve"> (</w:t>
            </w:r>
            <w:r w:rsidR="009E4E7D">
              <w:rPr>
                <w:b/>
              </w:rPr>
              <w:t xml:space="preserve">OSA-ALUE A, </w:t>
            </w:r>
            <w:r w:rsidRPr="000603B5">
              <w:rPr>
                <w:b/>
              </w:rPr>
              <w:t>v</w:t>
            </w:r>
            <w:r w:rsidR="000639B6">
              <w:rPr>
                <w:b/>
              </w:rPr>
              <w:t>astaava</w:t>
            </w:r>
            <w:r w:rsidR="00AB01E5">
              <w:rPr>
                <w:b/>
              </w:rPr>
              <w:t>t kuntotutkija</w:t>
            </w:r>
            <w:r w:rsidRPr="000603B5">
              <w:rPr>
                <w:b/>
              </w:rPr>
              <w:t>t)</w:t>
            </w:r>
          </w:p>
          <w:p w:rsidR="00161CB1" w:rsidRPr="00161CB1" w:rsidRDefault="00161CB1" w:rsidP="00161CB1">
            <w:pPr>
              <w:tabs>
                <w:tab w:val="left" w:pos="2948"/>
              </w:tabs>
              <w:spacing w:line="240" w:lineRule="auto"/>
              <w:rPr>
                <w:sz w:val="20"/>
              </w:rPr>
            </w:pPr>
            <w:r w:rsidRPr="00161CB1">
              <w:rPr>
                <w:sz w:val="20"/>
              </w:rPr>
              <w:t>Tarjoajan tulee nimetä tilaajan kohteisiin vähintään kaksi (2) vastaavaa kuntotutkijaa, joilla on:</w:t>
            </w:r>
          </w:p>
          <w:p w:rsidR="00161CB1" w:rsidRPr="00161CB1" w:rsidRDefault="00161CB1" w:rsidP="00161CB1">
            <w:pPr>
              <w:numPr>
                <w:ilvl w:val="0"/>
                <w:numId w:val="14"/>
              </w:numPr>
              <w:spacing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>ainakin toisella*</w:t>
            </w:r>
            <w:r w:rsidRPr="00161CB1">
              <w:rPr>
                <w:sz w:val="20"/>
                <w:vertAlign w:val="superscript"/>
              </w:rPr>
              <w:t>)</w:t>
            </w:r>
            <w:r w:rsidRPr="00161CB1">
              <w:rPr>
                <w:sz w:val="20"/>
              </w:rPr>
              <w:t xml:space="preserve"> on vähintään talonrakennusalan AMK- tai opistotasoinen tutkinto </w:t>
            </w:r>
          </w:p>
          <w:p w:rsidR="00161CB1" w:rsidRPr="00161CB1" w:rsidRDefault="00161CB1" w:rsidP="00161CB1">
            <w:pPr>
              <w:numPr>
                <w:ilvl w:val="0"/>
                <w:numId w:val="14"/>
              </w:numPr>
              <w:spacing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>ainakin toisella*</w:t>
            </w:r>
            <w:r w:rsidRPr="00161CB1">
              <w:rPr>
                <w:sz w:val="20"/>
                <w:vertAlign w:val="superscript"/>
              </w:rPr>
              <w:t xml:space="preserve">) </w:t>
            </w:r>
            <w:r w:rsidRPr="00161CB1">
              <w:rPr>
                <w:sz w:val="20"/>
              </w:rPr>
              <w:t xml:space="preserve">vähintään soveltuva rakennusalan, ympäristö-, kemian- tai materiaalitekniikan alan tutkinto vähintään AMK- tai opistotasolta </w:t>
            </w:r>
          </w:p>
          <w:p w:rsidR="00161CB1" w:rsidRPr="00161CB1" w:rsidRDefault="00161CB1" w:rsidP="00161CB1">
            <w:pPr>
              <w:numPr>
                <w:ilvl w:val="0"/>
                <w:numId w:val="14"/>
              </w:numPr>
              <w:spacing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 xml:space="preserve">molemmilla </w:t>
            </w:r>
            <w:r w:rsidRPr="00161CB1">
              <w:rPr>
                <w:sz w:val="20"/>
                <w:u w:val="single"/>
              </w:rPr>
              <w:t>jokin</w:t>
            </w:r>
            <w:r w:rsidRPr="00161CB1">
              <w:rPr>
                <w:sz w:val="20"/>
              </w:rPr>
              <w:t xml:space="preserve"> Sosiaali- ja terveysministeriön asetuksen (STM 545/2015, § 21 liite 3) mukaisen ulkopuolisen asiantuntijan koulutus- ja osaamisvaatimusmääritelmät täyttävä kelpoisuus tai kosteusteknisen kuntotutkijan A-luokan (FISE</w:t>
            </w:r>
            <w:r w:rsidR="00D30BE2">
              <w:rPr>
                <w:sz w:val="20"/>
              </w:rPr>
              <w:t xml:space="preserve"> tai vastaava</w:t>
            </w:r>
            <w:r w:rsidRPr="00161CB1">
              <w:rPr>
                <w:sz w:val="20"/>
              </w:rPr>
              <w:t xml:space="preserve">) pätevyys tai </w:t>
            </w:r>
            <w:r w:rsidRPr="00161CB1">
              <w:rPr>
                <w:sz w:val="20"/>
                <w:u w:val="single"/>
              </w:rPr>
              <w:t>kahdeksan (8) vuoden</w:t>
            </w:r>
            <w:r w:rsidRPr="00161CB1">
              <w:rPr>
                <w:sz w:val="20"/>
              </w:rPr>
              <w:t xml:space="preserve"> kokemus kosteusteknisistä ja sisäilmaston asiantuntijatehtävistä sekä </w:t>
            </w:r>
          </w:p>
          <w:p w:rsidR="00161CB1" w:rsidRPr="00161CB1" w:rsidRDefault="00161CB1" w:rsidP="002477AA">
            <w:pPr>
              <w:numPr>
                <w:ilvl w:val="0"/>
                <w:numId w:val="14"/>
              </w:numPr>
              <w:spacing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>molemmilla referenssinä vähintään kymmenen (10) vuonna 2006 tai sen jälkeen valmistunutta palvelurakennuksiin kohdistunutta kosteusteknistä ja/tai sisäilmaston kuntotutkimustoimeksiantoa, laajuudeltaan vähintään 300 brm</w:t>
            </w:r>
            <w:r w:rsidRPr="00161CB1">
              <w:rPr>
                <w:sz w:val="20"/>
                <w:vertAlign w:val="superscript"/>
              </w:rPr>
              <w:t>2</w:t>
            </w:r>
            <w:r w:rsidRPr="00161CB1">
              <w:rPr>
                <w:sz w:val="20"/>
              </w:rPr>
              <w:t xml:space="preserve">. Kohteissa suoritettujen kuntotutkimusten tulee koskea laajasti ko. rakennusta </w:t>
            </w:r>
          </w:p>
          <w:p w:rsidR="00161CB1" w:rsidRPr="00161CB1" w:rsidRDefault="00161CB1" w:rsidP="002477AA">
            <w:pPr>
              <w:numPr>
                <w:ilvl w:val="0"/>
                <w:numId w:val="14"/>
              </w:numPr>
              <w:spacing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>molemmilla suora kokopäiväinen työsuhde tarjoavaan yritykseen, sekä</w:t>
            </w:r>
          </w:p>
          <w:p w:rsidR="00161CB1" w:rsidRPr="00161CB1" w:rsidRDefault="00161CB1" w:rsidP="00161CB1">
            <w:pPr>
              <w:numPr>
                <w:ilvl w:val="0"/>
                <w:numId w:val="14"/>
              </w:numPr>
              <w:spacing w:after="240" w:line="240" w:lineRule="auto"/>
              <w:ind w:left="209" w:hanging="142"/>
              <w:rPr>
                <w:sz w:val="20"/>
              </w:rPr>
            </w:pPr>
            <w:r w:rsidRPr="00161CB1">
              <w:rPr>
                <w:sz w:val="20"/>
              </w:rPr>
              <w:t xml:space="preserve">molemmilla hyvä suomen kielen taito </w:t>
            </w:r>
          </w:p>
          <w:p w:rsidR="000603B5" w:rsidRPr="000603B5" w:rsidRDefault="00161CB1" w:rsidP="00161CB1">
            <w:pPr>
              <w:tabs>
                <w:tab w:val="left" w:pos="2948"/>
              </w:tabs>
              <w:spacing w:line="240" w:lineRule="auto"/>
              <w:ind w:left="214" w:hanging="142"/>
            </w:pPr>
            <w:r w:rsidRPr="00161CB1">
              <w:rPr>
                <w:sz w:val="20"/>
              </w:rPr>
              <w:t>*</w:t>
            </w:r>
            <w:r w:rsidRPr="00161CB1">
              <w:rPr>
                <w:sz w:val="20"/>
                <w:vertAlign w:val="superscript"/>
              </w:rPr>
              <w:t>)</w:t>
            </w:r>
            <w:r w:rsidRPr="00161CB1">
              <w:rPr>
                <w:sz w:val="20"/>
              </w:rPr>
              <w:t xml:space="preserve"> Molemmilla kuntotutkijoilla on oltava vähintään toinen vaadituista tutkinnoista. </w:t>
            </w:r>
          </w:p>
        </w:tc>
      </w:tr>
    </w:tbl>
    <w:p w:rsidR="00D12E00" w:rsidRDefault="00D12E00"/>
    <w:p w:rsidR="00027141" w:rsidRDefault="00027141">
      <w:r>
        <w:br w:type="page"/>
      </w: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224"/>
        <w:gridCol w:w="1304"/>
        <w:gridCol w:w="588"/>
        <w:gridCol w:w="584"/>
        <w:gridCol w:w="584"/>
        <w:gridCol w:w="579"/>
        <w:gridCol w:w="584"/>
        <w:gridCol w:w="584"/>
        <w:gridCol w:w="584"/>
        <w:gridCol w:w="11"/>
      </w:tblGrid>
      <w:tr w:rsidR="00D12E00" w:rsidRPr="00C615D4" w:rsidTr="001D566D">
        <w:trPr>
          <w:cantSplit/>
          <w:trHeight w:val="307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2E00" w:rsidRPr="00C615D4" w:rsidRDefault="00D12E00" w:rsidP="00D12E00">
            <w:pPr>
              <w:pStyle w:val="Luettelokappale"/>
              <w:numPr>
                <w:ilvl w:val="0"/>
                <w:numId w:val="19"/>
              </w:numPr>
              <w:spacing w:line="240" w:lineRule="auto"/>
              <w:ind w:left="209" w:hanging="209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lastRenderedPageBreak/>
              <w:t>Vastaavan kuntotutkijan tiedot</w:t>
            </w:r>
          </w:p>
        </w:tc>
      </w:tr>
      <w:tr w:rsidR="00D12E00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12E00" w:rsidRPr="00C615D4" w:rsidRDefault="00D12E00" w:rsidP="00D12E00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C615D4" w:rsidRDefault="00D12E00" w:rsidP="00D12E00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D12E00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12E00" w:rsidRPr="00C615D4" w:rsidRDefault="00D12E00" w:rsidP="00D12E0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0" w:rsidRPr="00C615D4" w:rsidRDefault="00D12E00" w:rsidP="00D12E00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E0A8C" w:rsidRPr="00C615D4" w:rsidTr="00CD6624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E0A8C" w:rsidRPr="00C615D4" w:rsidRDefault="008E0A8C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Vähintään STM 545/2015, 21 §:n liitteen 3 mukaiset ulkopuolisen asiantuntijan koulutus- ja osaamisvaatimuksille asetetut asetettujen kelpoisuusvaatimusten täyttyminen on osoitettu liitteellä: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C" w:rsidRDefault="008E0A8C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FISE:n kosteusteknisen kuntotutkijan A-luokan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tai vastaavalla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</w:t>
            </w:r>
          </w:p>
          <w:p w:rsidR="008E0A8C" w:rsidRPr="004C6537" w:rsidRDefault="008E0A8C" w:rsidP="00CD6624">
            <w:pPr>
              <w:spacing w:line="240" w:lineRule="auto"/>
              <w:rPr>
                <w:rFonts w:ascii="Arial" w:eastAsia="Times New Roman" w:hAnsi="Arial" w:cs="Arial"/>
                <w:sz w:val="12"/>
                <w:lang w:eastAsia="fi-FI"/>
              </w:rPr>
            </w:pPr>
          </w:p>
          <w:p w:rsidR="008E0A8C" w:rsidRPr="004C6537" w:rsidRDefault="008E0A8C" w:rsidP="00CD6624">
            <w:pPr>
              <w:spacing w:line="240" w:lineRule="auto"/>
              <w:rPr>
                <w:rFonts w:ascii="Arial" w:eastAsia="Times New Roman" w:hAnsi="Arial" w:cs="Arial"/>
                <w:sz w:val="8"/>
                <w:lang w:eastAsia="fi-FI"/>
              </w:rPr>
            </w:pPr>
          </w:p>
          <w:p w:rsidR="008E0A8C" w:rsidRPr="008E0A8C" w:rsidRDefault="008E0A8C" w:rsidP="00CD662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  <w:r w:rsidRPr="008E0A8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STM 545/2015, 21 §:n liitteen 3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mukaista</w:t>
            </w:r>
            <w:r w:rsidRPr="008E0A8C">
              <w:rPr>
                <w:rFonts w:ascii="Arial" w:hAnsi="Arial" w:cs="Arial"/>
                <w:b/>
                <w:sz w:val="20"/>
                <w:szCs w:val="24"/>
                <w:lang w:eastAsia="fi-FI"/>
              </w:rPr>
              <w:t xml:space="preserve"> pätevyyttä osoittavat tiedot (suoritetut kurssit ja tutkinnot sisältöineen ja todistuksineen)</w:t>
            </w:r>
          </w:p>
        </w:tc>
      </w:tr>
      <w:tr w:rsidR="00D12E00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D12E00" w:rsidRPr="00C615D4" w:rsidRDefault="00D12E00" w:rsidP="00D12E0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Kosteusteknisen kuntotutkijan pätevyys: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0" w:rsidRPr="00DE446D" w:rsidRDefault="00D12E00" w:rsidP="00D12E0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D12E00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D12E00" w:rsidRPr="00C615D4" w:rsidRDefault="00D12E00" w:rsidP="00D12E0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0" w:rsidRDefault="00D12E00" w:rsidP="00D12E0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D12E00" w:rsidRPr="00C615D4" w:rsidRDefault="00D12E00" w:rsidP="00D12E0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</w:tr>
      <w:tr w:rsidR="00A412B0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12B0" w:rsidRPr="00C615D4" w:rsidRDefault="00A412B0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B0" w:rsidRPr="00C615D4" w:rsidRDefault="00A412B0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A412B0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12B0" w:rsidRDefault="00A412B0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2B0" w:rsidRPr="00C615D4" w:rsidRDefault="00A412B0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D12E00" w:rsidRPr="00C615D4" w:rsidTr="001D566D">
        <w:trPr>
          <w:gridAfter w:val="1"/>
          <w:wAfter w:w="11" w:type="dxa"/>
          <w:cantSplit/>
          <w:trHeight w:val="30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12E00" w:rsidRPr="00DE446D" w:rsidRDefault="00D12E00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356C13" w:rsidRPr="00291B9F" w:rsidTr="00CD6624">
        <w:trPr>
          <w:gridAfter w:val="1"/>
          <w:wAfter w:w="11" w:type="dxa"/>
          <w:cantSplit/>
          <w:trHeight w:val="340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356C13" w:rsidRPr="00126A49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6C13" w:rsidRPr="00291B9F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CB4C28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356C13" w:rsidRPr="00356C13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Pr="00CB4C28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CB4C28" w:rsidRDefault="00356C13" w:rsidP="00CD6624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356C13" w:rsidRPr="00CB4C28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356C13" w:rsidRPr="00327C2D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</w:p>
          <w:p w:rsidR="00356C13" w:rsidRPr="00126A49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356C13" w:rsidRPr="00291B9F" w:rsidTr="00CD6624">
        <w:trPr>
          <w:gridAfter w:val="1"/>
          <w:wAfter w:w="11" w:type="dxa"/>
          <w:cantSplit/>
          <w:trHeight w:val="1039"/>
        </w:trPr>
        <w:tc>
          <w:tcPr>
            <w:tcW w:w="5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D75757" w:rsidRDefault="00356C13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356C13" w:rsidRPr="00291B9F" w:rsidRDefault="00356C13" w:rsidP="00CD6624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Riski-ana-lyysi</w:t>
            </w:r>
          </w:p>
          <w:p w:rsidR="00356C13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Pr="00356C13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Sisä-ilma-mit-tauk-set</w:t>
            </w:r>
          </w:p>
          <w:p w:rsidR="00356C13" w:rsidRP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Ra-ken- teiden kun- totutk.</w:t>
            </w:r>
          </w:p>
          <w:p w:rsidR="00356C13" w:rsidRP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356C13" w:rsidRP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291B9F" w:rsidRDefault="00356C13" w:rsidP="00CD6624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291B9F" w:rsidRDefault="00356C13" w:rsidP="00CD6624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8769B8" w:rsidRDefault="00D12E00" w:rsidP="00D12E00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8769B8" w:rsidRDefault="00D12E00" w:rsidP="00D12E00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090729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Pr="00090729" w:rsidRDefault="00D12E00" w:rsidP="00D12E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8769B8" w:rsidRDefault="00D12E00" w:rsidP="00D12E00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D12E00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12E00" w:rsidRPr="00291B9F" w:rsidRDefault="00D12E00" w:rsidP="00D12E00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00" w:rsidRPr="008769B8" w:rsidRDefault="00D12E00" w:rsidP="00D12E00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00" w:rsidRDefault="00D12E00" w:rsidP="00D12E00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</w:tbl>
    <w:p w:rsidR="00BE7231" w:rsidRDefault="00BE723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p w:rsidR="005B3041" w:rsidRDefault="005B3041"/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224"/>
        <w:gridCol w:w="1304"/>
        <w:gridCol w:w="588"/>
        <w:gridCol w:w="584"/>
        <w:gridCol w:w="584"/>
        <w:gridCol w:w="579"/>
        <w:gridCol w:w="584"/>
        <w:gridCol w:w="584"/>
        <w:gridCol w:w="584"/>
        <w:gridCol w:w="11"/>
      </w:tblGrid>
      <w:tr w:rsidR="005B3041" w:rsidRPr="00C615D4" w:rsidTr="001D566D">
        <w:trPr>
          <w:cantSplit/>
          <w:trHeight w:val="307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C615D4" w:rsidRDefault="00327C2D" w:rsidP="0007640A">
            <w:pPr>
              <w:pStyle w:val="Luettelokappale"/>
              <w:numPr>
                <w:ilvl w:val="0"/>
                <w:numId w:val="19"/>
              </w:numPr>
              <w:spacing w:line="240" w:lineRule="auto"/>
              <w:ind w:left="209" w:hanging="209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lastRenderedPageBreak/>
              <w:br w:type="page"/>
            </w:r>
            <w:r w:rsidR="005B3041">
              <w:rPr>
                <w:rFonts w:ascii="Arial" w:eastAsia="Times New Roman" w:hAnsi="Arial" w:cs="Arial"/>
                <w:b/>
                <w:sz w:val="20"/>
                <w:lang w:eastAsia="fi-FI"/>
              </w:rPr>
              <w:t>Vastaavan kuntotutkijan tiedot</w:t>
            </w:r>
          </w:p>
        </w:tc>
      </w:tr>
      <w:tr w:rsidR="005B3041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5B3041" w:rsidRPr="00C615D4" w:rsidRDefault="005B3041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C615D4" w:rsidRDefault="005B3041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5B3041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5B3041" w:rsidRPr="00C615D4" w:rsidRDefault="005B3041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C615D4" w:rsidRDefault="005B3041" w:rsidP="0007640A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E0A8C" w:rsidRPr="00C615D4" w:rsidTr="00CD6624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E0A8C" w:rsidRPr="00C615D4" w:rsidRDefault="008E0A8C" w:rsidP="008E0A8C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Vähintään STM 545/2015, 21 §:n liitteen 3 mukaiset ulkopuolisen asiantuntijan koulutus- ja osaamisvaatimuksille asetetut asetettujen kelpoisuusvaatimusten täyttyminen on osoitettu liitteellä: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8C" w:rsidRDefault="008E0A8C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FISE:n kosteusteknisen kuntotutkijan A-luokan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tai vastaavalla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</w:t>
            </w:r>
          </w:p>
          <w:p w:rsidR="008E0A8C" w:rsidRPr="004C6537" w:rsidRDefault="008E0A8C" w:rsidP="00CD6624">
            <w:pPr>
              <w:spacing w:line="240" w:lineRule="auto"/>
              <w:rPr>
                <w:rFonts w:ascii="Arial" w:eastAsia="Times New Roman" w:hAnsi="Arial" w:cs="Arial"/>
                <w:sz w:val="12"/>
                <w:lang w:eastAsia="fi-FI"/>
              </w:rPr>
            </w:pPr>
          </w:p>
          <w:p w:rsidR="008E0A8C" w:rsidRPr="004C6537" w:rsidRDefault="008E0A8C" w:rsidP="00CD6624">
            <w:pPr>
              <w:spacing w:line="240" w:lineRule="auto"/>
              <w:rPr>
                <w:rFonts w:ascii="Arial" w:eastAsia="Times New Roman" w:hAnsi="Arial" w:cs="Arial"/>
                <w:sz w:val="8"/>
                <w:lang w:eastAsia="fi-FI"/>
              </w:rPr>
            </w:pPr>
          </w:p>
          <w:p w:rsidR="008E0A8C" w:rsidRPr="008E0A8C" w:rsidRDefault="008E0A8C" w:rsidP="00CD662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  <w:r w:rsidRPr="008E0A8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STM 545/2015, 21 §:n liitteen 3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mukaista</w:t>
            </w:r>
            <w:r w:rsidRPr="008E0A8C">
              <w:rPr>
                <w:rFonts w:ascii="Arial" w:hAnsi="Arial" w:cs="Arial"/>
                <w:b/>
                <w:sz w:val="20"/>
                <w:szCs w:val="24"/>
                <w:lang w:eastAsia="fi-FI"/>
              </w:rPr>
              <w:t xml:space="preserve"> pätevyyttä osoittavat tiedot (suoritetut kurssit ja tutkinnot sisältöineen ja todistuksineen)</w:t>
            </w:r>
          </w:p>
        </w:tc>
      </w:tr>
      <w:tr w:rsidR="005B3041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5B3041" w:rsidRPr="00C615D4" w:rsidRDefault="005B3041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Kosteusteknisen kuntotutkijan pätevyys: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E446D" w:rsidRDefault="005B3041" w:rsidP="0007640A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5B3041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5B3041" w:rsidRPr="00C615D4" w:rsidRDefault="005B3041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Default="005B3041" w:rsidP="0007640A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5B3041" w:rsidRPr="00C615D4" w:rsidRDefault="005B3041" w:rsidP="0007640A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Pr="00C615D4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5B3041" w:rsidRPr="00C615D4" w:rsidTr="001D566D">
        <w:trPr>
          <w:gridAfter w:val="1"/>
          <w:wAfter w:w="11" w:type="dxa"/>
          <w:cantSplit/>
          <w:trHeight w:val="30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DE446D" w:rsidRDefault="005B3041" w:rsidP="0007640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5B3041" w:rsidRPr="00291B9F" w:rsidTr="001D566D">
        <w:trPr>
          <w:gridAfter w:val="1"/>
          <w:wAfter w:w="11" w:type="dxa"/>
          <w:cantSplit/>
          <w:trHeight w:val="340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26A49" w:rsidRDefault="00126A49" w:rsidP="00126A49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126A49" w:rsidRPr="00BA43B4" w:rsidRDefault="00126A49" w:rsidP="00126A49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126A49" w:rsidRPr="00BA43B4" w:rsidRDefault="00126A49" w:rsidP="00126A49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126A49" w:rsidRPr="00BA43B4" w:rsidRDefault="00126A49" w:rsidP="00126A49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B3041" w:rsidRPr="00126A49" w:rsidRDefault="00126A49" w:rsidP="00356C13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B3041" w:rsidRPr="00291B9F" w:rsidRDefault="005B3041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CB4C28" w:rsidRDefault="005B3041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126A49" w:rsidRPr="00356C13" w:rsidRDefault="00126A49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126A49" w:rsidRPr="00126A49" w:rsidRDefault="00126A49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B3041" w:rsidRPr="00126A49" w:rsidRDefault="005B3041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B3041" w:rsidRDefault="005B3041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5B3041" w:rsidRPr="00CB4C28" w:rsidRDefault="005B3041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B3041" w:rsidRPr="00291B9F" w:rsidRDefault="005B3041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CB4C28" w:rsidRDefault="005B3041" w:rsidP="0007640A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B3041" w:rsidRPr="00CB4C28" w:rsidRDefault="005B3041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B3041" w:rsidRDefault="005B3041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B3041" w:rsidRPr="00327C2D" w:rsidRDefault="005B3041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5B3041" w:rsidRDefault="005B3041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</w:p>
          <w:p w:rsidR="00126A49" w:rsidRPr="00126A49" w:rsidRDefault="00126A49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B3041" w:rsidRPr="00291B9F" w:rsidRDefault="005B3041" w:rsidP="0007640A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B3041" w:rsidRPr="00291B9F" w:rsidTr="001D566D">
        <w:trPr>
          <w:gridAfter w:val="1"/>
          <w:wAfter w:w="11" w:type="dxa"/>
          <w:cantSplit/>
          <w:trHeight w:val="1039"/>
        </w:trPr>
        <w:tc>
          <w:tcPr>
            <w:tcW w:w="5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D75757" w:rsidRDefault="005B3041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6A49" w:rsidRDefault="00126A49" w:rsidP="00126A49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B3041" w:rsidRPr="00291B9F" w:rsidRDefault="00356C13" w:rsidP="00126A49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126A4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D3C60" w:rsidRDefault="00ED3C60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Riski-ana-lyysi</w:t>
            </w:r>
          </w:p>
          <w:p w:rsidR="00ED3C60" w:rsidRDefault="00ED3C60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27C2D" w:rsidRPr="00327C2D" w:rsidRDefault="00327C2D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27C2D" w:rsidRPr="00356C13" w:rsidRDefault="00327C2D" w:rsidP="0007640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126A49" w:rsidRPr="00126A49" w:rsidRDefault="00126A49" w:rsidP="0007640A">
            <w:pPr>
              <w:spacing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B3041" w:rsidRPr="00291B9F" w:rsidRDefault="005B3041" w:rsidP="0007640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6A49" w:rsidRDefault="005B3041" w:rsidP="00356C13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Sisä-ilma-mit-tauk-set</w:t>
            </w:r>
          </w:p>
          <w:p w:rsidR="00356C13" w:rsidRPr="00356C13" w:rsidRDefault="00356C13" w:rsidP="00356C13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B3041" w:rsidRPr="00327C2D" w:rsidRDefault="005B3041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B3041" w:rsidRPr="00DF275B" w:rsidRDefault="005B3041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Default="005B3041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Ra-ken- teiden kun- totutk.</w:t>
            </w:r>
          </w:p>
          <w:p w:rsidR="005B3041" w:rsidRPr="00356C13" w:rsidRDefault="005B3041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5B3041" w:rsidRPr="00DF275B" w:rsidRDefault="005B3041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Default="005B3041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B3041" w:rsidRPr="00356C13" w:rsidRDefault="005B3041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B3041" w:rsidRPr="00327C2D" w:rsidRDefault="005B3041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126A49" w:rsidRPr="00356C13" w:rsidRDefault="00126A49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5B3041" w:rsidRPr="00DF275B" w:rsidRDefault="005B3041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8769B8" w:rsidRDefault="005B3041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8769B8" w:rsidRDefault="005B3041" w:rsidP="0007640A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090729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Pr="00090729" w:rsidRDefault="005B3041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8769B8" w:rsidRDefault="005B3041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5B3041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5B3041" w:rsidRPr="00291B9F" w:rsidRDefault="005B3041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041" w:rsidRPr="008769B8" w:rsidRDefault="005B3041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41" w:rsidRDefault="005B3041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</w:tbl>
    <w:p w:rsidR="00EA6E61" w:rsidRDefault="00EA6E61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4241"/>
      </w:tblGrid>
      <w:tr w:rsidR="00ED2BED" w:rsidRPr="000603B5" w:rsidTr="00840B12">
        <w:trPr>
          <w:cantSplit/>
          <w:trHeight w:val="81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ED" w:rsidRPr="000603B5" w:rsidRDefault="00ED2BED" w:rsidP="00ED2BED">
            <w:pPr>
              <w:rPr>
                <w:b/>
              </w:rPr>
            </w:pPr>
            <w:r>
              <w:rPr>
                <w:b/>
              </w:rPr>
              <w:t>T</w:t>
            </w:r>
            <w:r w:rsidRPr="000603B5">
              <w:rPr>
                <w:b/>
              </w:rPr>
              <w:t>oimittakaa nimettyjen vast</w:t>
            </w:r>
            <w:r>
              <w:rPr>
                <w:b/>
              </w:rPr>
              <w:t>aavien kuntotutkijoide</w:t>
            </w:r>
            <w:r w:rsidRPr="000603B5">
              <w:rPr>
                <w:b/>
              </w:rPr>
              <w:t xml:space="preserve">n </w:t>
            </w:r>
            <w:r>
              <w:rPr>
                <w:b/>
              </w:rPr>
              <w:t>koulutusta, pätevyyttä ja työkokemusta</w:t>
            </w:r>
            <w:r w:rsidRPr="000603B5">
              <w:rPr>
                <w:b/>
              </w:rPr>
              <w:t xml:space="preserve"> osoittavat todistukset ja selvitykset ja numeroikaa se tarjouksenne liittee</w:t>
            </w:r>
            <w:r>
              <w:rPr>
                <w:b/>
              </w:rPr>
              <w:t>ksi 9</w:t>
            </w:r>
            <w:r w:rsidR="00B83857">
              <w:rPr>
                <w:b/>
              </w:rPr>
              <w:t xml:space="preserve"> </w:t>
            </w:r>
            <w:r w:rsidR="009E4E7D">
              <w:rPr>
                <w:b/>
              </w:rPr>
              <w:t>a</w:t>
            </w:r>
            <w:r w:rsidRPr="000603B5">
              <w:rPr>
                <w:b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ED" w:rsidRPr="000603B5" w:rsidRDefault="00ED2BED" w:rsidP="006D1DCE">
            <w:r w:rsidRPr="000603B5">
              <w:t>”</w:t>
            </w:r>
            <w:r w:rsidR="00C50132">
              <w:t>Vastaava</w:t>
            </w:r>
            <w:r w:rsidRPr="000603B5">
              <w:t xml:space="preserve">t </w:t>
            </w:r>
            <w:r>
              <w:t>kuntotutkija</w:t>
            </w:r>
            <w:r w:rsidRPr="000603B5">
              <w:t>t</w:t>
            </w:r>
            <w:r>
              <w:t xml:space="preserve"> 1 ja 2”</w:t>
            </w:r>
            <w:r w:rsidRPr="000603B5">
              <w:t xml:space="preserve"> </w:t>
            </w:r>
          </w:p>
          <w:p w:rsidR="00ED2BED" w:rsidRPr="000603B5" w:rsidRDefault="00ED2BED" w:rsidP="006D1DCE"/>
          <w:p w:rsidR="00ED2BED" w:rsidRPr="000603B5" w:rsidRDefault="00ED2BED" w:rsidP="006D1DCE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ED2BED" w:rsidRPr="000603B5" w:rsidRDefault="00ED2BED" w:rsidP="006D1DCE"/>
        </w:tc>
      </w:tr>
    </w:tbl>
    <w:p w:rsidR="00BE7231" w:rsidRDefault="00BE7231"/>
    <w:p w:rsidR="00D12E00" w:rsidRDefault="00D12E00"/>
    <w:p w:rsidR="00D12E00" w:rsidRDefault="00D12E00"/>
    <w:p w:rsidR="00D12E00" w:rsidRDefault="00D12E00"/>
    <w:p w:rsidR="00D12E00" w:rsidRDefault="00D12E00"/>
    <w:p w:rsidR="00D12E00" w:rsidRDefault="00D12E00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218"/>
        <w:gridCol w:w="1152"/>
        <w:gridCol w:w="159"/>
        <w:gridCol w:w="588"/>
        <w:gridCol w:w="584"/>
        <w:gridCol w:w="584"/>
        <w:gridCol w:w="579"/>
        <w:gridCol w:w="584"/>
        <w:gridCol w:w="584"/>
        <w:gridCol w:w="584"/>
        <w:gridCol w:w="10"/>
      </w:tblGrid>
      <w:tr w:rsidR="000603B5" w:rsidRPr="000603B5" w:rsidTr="00356C13">
        <w:trPr>
          <w:cantSplit/>
          <w:trHeight w:val="534"/>
        </w:trPr>
        <w:tc>
          <w:tcPr>
            <w:tcW w:w="9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3B5" w:rsidRPr="00E83355" w:rsidRDefault="000603B5" w:rsidP="000603B5">
            <w:pPr>
              <w:rPr>
                <w:b/>
              </w:rPr>
            </w:pPr>
            <w:r w:rsidRPr="00E83355">
              <w:lastRenderedPageBreak/>
              <w:br w:type="page"/>
            </w:r>
            <w:r w:rsidRPr="00E83355">
              <w:br w:type="page"/>
            </w:r>
            <w:r w:rsidR="00B83857" w:rsidRPr="00E83355">
              <w:rPr>
                <w:b/>
              </w:rPr>
              <w:t>2.6</w:t>
            </w:r>
            <w:r w:rsidR="00EC4238" w:rsidRPr="00E83355">
              <w:rPr>
                <w:b/>
              </w:rPr>
              <w:t xml:space="preserve"> </w:t>
            </w:r>
            <w:r w:rsidR="00782910" w:rsidRPr="00E83355">
              <w:rPr>
                <w:b/>
              </w:rPr>
              <w:t>a</w:t>
            </w:r>
            <w:r w:rsidRPr="00E83355">
              <w:rPr>
                <w:b/>
              </w:rPr>
              <w:t xml:space="preserve"> </w:t>
            </w:r>
            <w:r w:rsidR="005B3041" w:rsidRPr="00E83355">
              <w:rPr>
                <w:b/>
                <w:u w:val="single"/>
              </w:rPr>
              <w:t>VAATIMUS 12</w:t>
            </w:r>
            <w:r w:rsidR="00EC4238" w:rsidRPr="00E83355">
              <w:rPr>
                <w:b/>
                <w:u w:val="single"/>
              </w:rPr>
              <w:t xml:space="preserve"> </w:t>
            </w:r>
            <w:r w:rsidR="005B3041" w:rsidRPr="00E83355">
              <w:rPr>
                <w:b/>
                <w:u w:val="single"/>
              </w:rPr>
              <w:t>a</w:t>
            </w:r>
            <w:r w:rsidR="00FA2118" w:rsidRPr="00E83355">
              <w:rPr>
                <w:b/>
              </w:rPr>
              <w:t xml:space="preserve"> (</w:t>
            </w:r>
            <w:r w:rsidR="00782910" w:rsidRPr="00E83355">
              <w:rPr>
                <w:b/>
              </w:rPr>
              <w:t xml:space="preserve">OSA-ALUE A, </w:t>
            </w:r>
            <w:r w:rsidR="00FA2118" w:rsidRPr="00E83355">
              <w:rPr>
                <w:b/>
              </w:rPr>
              <w:t>Muu</w:t>
            </w:r>
            <w:r w:rsidR="00C50132" w:rsidRPr="00E83355">
              <w:rPr>
                <w:b/>
              </w:rPr>
              <w:t>t</w:t>
            </w:r>
            <w:r w:rsidR="00E359A7" w:rsidRPr="00E83355">
              <w:rPr>
                <w:b/>
              </w:rPr>
              <w:t xml:space="preserve"> kuntotutkija</w:t>
            </w:r>
            <w:r w:rsidR="00C50132" w:rsidRPr="00E83355">
              <w:rPr>
                <w:b/>
              </w:rPr>
              <w:t>t</w:t>
            </w:r>
            <w:r w:rsidR="00C50132" w:rsidRPr="00E83355">
              <w:rPr>
                <w:vertAlign w:val="superscript"/>
              </w:rPr>
              <w:t>*)</w:t>
            </w:r>
            <w:r w:rsidRPr="00E83355">
              <w:rPr>
                <w:b/>
              </w:rPr>
              <w:t>)</w:t>
            </w:r>
          </w:p>
          <w:p w:rsidR="00C50132" w:rsidRPr="00FC5FEC" w:rsidRDefault="00C50132" w:rsidP="007A6F43">
            <w:pPr>
              <w:spacing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FC5FEC">
              <w:rPr>
                <w:rFonts w:ascii="Arial" w:eastAsia="Arial" w:hAnsi="Arial" w:cs="Arial"/>
                <w:sz w:val="20"/>
                <w:szCs w:val="20"/>
              </w:rPr>
              <w:t>Tarjoajan tulee vastaavien kuntotutkijoiden lisäksi nimetä tilaajan kohteisiin vähintään yksi (1) kuntotutkija, jolla on:</w:t>
            </w:r>
          </w:p>
          <w:p w:rsidR="00C50132" w:rsidRPr="00FC5FEC" w:rsidRDefault="00C50132" w:rsidP="007A6F43">
            <w:pPr>
              <w:pStyle w:val="Luettelokappale"/>
              <w:widowControl w:val="0"/>
              <w:numPr>
                <w:ilvl w:val="0"/>
                <w:numId w:val="20"/>
              </w:numPr>
              <w:spacing w:line="240" w:lineRule="auto"/>
              <w:ind w:left="356" w:hanging="214"/>
              <w:rPr>
                <w:rFonts w:ascii="Arial" w:eastAsia="Arial" w:hAnsi="Arial" w:cs="Arial"/>
                <w:sz w:val="20"/>
                <w:szCs w:val="20"/>
              </w:rPr>
            </w:pPr>
            <w:r w:rsidRPr="00FC5FEC">
              <w:rPr>
                <w:rFonts w:ascii="Arial" w:eastAsia="Arial" w:hAnsi="Arial" w:cs="Arial"/>
                <w:sz w:val="20"/>
                <w:szCs w:val="20"/>
              </w:rPr>
              <w:t>soveltuva rakennusalan tutkinto vähintään teknikkotasolta tai soveltuva ympäristö-, kemian-, materiaalitekniikan tai mikrobiologian alan pohjakoulutus vähintään opisto- tai AMK-</w:t>
            </w:r>
            <w:r w:rsidR="00724305" w:rsidRPr="00FC5FEC">
              <w:rPr>
                <w:rFonts w:ascii="Arial" w:eastAsia="Arial" w:hAnsi="Arial" w:cs="Arial"/>
                <w:sz w:val="20"/>
                <w:szCs w:val="20"/>
              </w:rPr>
              <w:t>tasolta</w:t>
            </w:r>
          </w:p>
          <w:p w:rsidR="00C50132" w:rsidRPr="00FC5FEC" w:rsidRDefault="00C50132" w:rsidP="007A6F43">
            <w:pPr>
              <w:pStyle w:val="Luettelokappale"/>
              <w:widowControl w:val="0"/>
              <w:numPr>
                <w:ilvl w:val="0"/>
                <w:numId w:val="20"/>
              </w:numPr>
              <w:tabs>
                <w:tab w:val="left" w:pos="2948"/>
              </w:tabs>
              <w:spacing w:before="120" w:line="240" w:lineRule="auto"/>
              <w:ind w:left="356" w:hanging="214"/>
              <w:rPr>
                <w:rFonts w:ascii="Arial" w:hAnsi="Arial" w:cs="Arial"/>
                <w:sz w:val="20"/>
                <w:szCs w:val="20"/>
              </w:rPr>
            </w:pPr>
            <w:r w:rsidRPr="00FC5FEC">
              <w:rPr>
                <w:rFonts w:ascii="Arial" w:eastAsia="Arial" w:hAnsi="Arial" w:cs="Arial"/>
                <w:sz w:val="20"/>
                <w:szCs w:val="20"/>
              </w:rPr>
              <w:t>vähintään kolmen (3) vuoden kokemus kosteusteknisistä ja sisäilmaston kuntotutkimustehtävistä sekä</w:t>
            </w:r>
          </w:p>
          <w:p w:rsidR="00C50132" w:rsidRPr="00FC5FEC" w:rsidRDefault="00C50132" w:rsidP="007A6F43">
            <w:pPr>
              <w:pStyle w:val="Luettelokappale"/>
              <w:widowControl w:val="0"/>
              <w:numPr>
                <w:ilvl w:val="0"/>
                <w:numId w:val="14"/>
              </w:numPr>
              <w:tabs>
                <w:tab w:val="left" w:pos="2948"/>
              </w:tabs>
              <w:spacing w:before="120" w:line="240" w:lineRule="auto"/>
              <w:ind w:left="356" w:hanging="214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C5FEC">
              <w:rPr>
                <w:rFonts w:ascii="Arial" w:hAnsi="Arial" w:cs="Arial"/>
                <w:sz w:val="20"/>
                <w:szCs w:val="20"/>
              </w:rPr>
              <w:t>referenssinä vähintään kymmenen (10)</w:t>
            </w:r>
            <w:r w:rsidR="00527DDE" w:rsidRPr="00FC5FEC">
              <w:rPr>
                <w:rFonts w:ascii="Arial" w:hAnsi="Arial" w:cs="Arial"/>
                <w:sz w:val="20"/>
                <w:szCs w:val="20"/>
              </w:rPr>
              <w:t xml:space="preserve"> vuonna </w:t>
            </w:r>
            <w:r w:rsidR="005B3041" w:rsidRPr="00FC5FEC">
              <w:rPr>
                <w:rFonts w:ascii="Arial" w:hAnsi="Arial" w:cs="Arial"/>
                <w:b/>
                <w:sz w:val="20"/>
                <w:szCs w:val="20"/>
              </w:rPr>
              <w:t>2011</w:t>
            </w:r>
            <w:r w:rsidRPr="00FC5FEC">
              <w:rPr>
                <w:rFonts w:ascii="Arial" w:hAnsi="Arial" w:cs="Arial"/>
                <w:sz w:val="20"/>
                <w:szCs w:val="20"/>
              </w:rPr>
              <w:t xml:space="preserve"> tai sen jälkeen valmistunutta </w:t>
            </w:r>
            <w:r w:rsidR="00161CB1" w:rsidRPr="00FC5FEC">
              <w:rPr>
                <w:rFonts w:ascii="Arial" w:hAnsi="Arial" w:cs="Arial"/>
                <w:sz w:val="20"/>
                <w:szCs w:val="20"/>
              </w:rPr>
              <w:t>palvelu</w:t>
            </w:r>
            <w:r w:rsidRPr="00FC5FEC">
              <w:rPr>
                <w:rFonts w:ascii="Arial" w:hAnsi="Arial" w:cs="Arial"/>
                <w:sz w:val="20"/>
                <w:szCs w:val="20"/>
                <w:lang w:eastAsia="fi-FI"/>
              </w:rPr>
              <w:t xml:space="preserve">rakennuksiin </w:t>
            </w:r>
            <w:r w:rsidRPr="00FC5FEC">
              <w:rPr>
                <w:rFonts w:ascii="Arial" w:hAnsi="Arial" w:cs="Arial"/>
                <w:sz w:val="20"/>
                <w:szCs w:val="20"/>
              </w:rPr>
              <w:t>kohdistunutta kosteusteknistä ja/tai sisäilmaston kuntotutkimustoimeksiantoa</w:t>
            </w:r>
            <w:r w:rsidR="00724305" w:rsidRPr="00FC5FEC">
              <w:rPr>
                <w:sz w:val="20"/>
                <w:szCs w:val="20"/>
              </w:rPr>
              <w:t xml:space="preserve">, </w:t>
            </w:r>
            <w:r w:rsidR="00724305" w:rsidRPr="00FC5FEC">
              <w:rPr>
                <w:rFonts w:ascii="Arial" w:hAnsi="Arial" w:cs="Arial"/>
                <w:sz w:val="20"/>
                <w:szCs w:val="20"/>
              </w:rPr>
              <w:t xml:space="preserve">laajuudeltaan </w:t>
            </w:r>
            <w:r w:rsidR="003E73DD" w:rsidRPr="00FC5FEC">
              <w:rPr>
                <w:rFonts w:ascii="Arial" w:hAnsi="Arial" w:cs="Arial"/>
                <w:b/>
                <w:sz w:val="20"/>
                <w:szCs w:val="20"/>
              </w:rPr>
              <w:t>vähintään 3</w:t>
            </w:r>
            <w:r w:rsidR="00724305" w:rsidRPr="00FC5FEC">
              <w:rPr>
                <w:rFonts w:ascii="Arial" w:hAnsi="Arial" w:cs="Arial"/>
                <w:b/>
                <w:sz w:val="20"/>
                <w:szCs w:val="20"/>
              </w:rPr>
              <w:t>00 brm</w:t>
            </w:r>
            <w:r w:rsidR="00724305" w:rsidRPr="00FC5F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:rsidR="00C50132" w:rsidRPr="00FC5FEC" w:rsidRDefault="00C50132" w:rsidP="007A6F43">
            <w:pPr>
              <w:pStyle w:val="Luettelokappale"/>
              <w:widowControl w:val="0"/>
              <w:numPr>
                <w:ilvl w:val="0"/>
                <w:numId w:val="14"/>
              </w:numPr>
              <w:spacing w:before="240" w:after="100" w:afterAutospacing="1" w:line="240" w:lineRule="auto"/>
              <w:ind w:left="356" w:hanging="214"/>
              <w:rPr>
                <w:rFonts w:ascii="Arial" w:hAnsi="Arial" w:cs="Arial"/>
                <w:sz w:val="20"/>
                <w:szCs w:val="20"/>
              </w:rPr>
            </w:pPr>
            <w:r w:rsidRPr="00FC5FE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suora kokopäiväinen työs</w:t>
            </w:r>
            <w:r w:rsidR="00724305" w:rsidRPr="00FC5FE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uhde tarjoavaan yritykseen</w:t>
            </w:r>
          </w:p>
          <w:p w:rsidR="00C50132" w:rsidRPr="00FC5FEC" w:rsidRDefault="00C50132" w:rsidP="007A6F43">
            <w:pPr>
              <w:pStyle w:val="Luettelokappale"/>
              <w:widowControl w:val="0"/>
              <w:numPr>
                <w:ilvl w:val="0"/>
                <w:numId w:val="14"/>
              </w:numPr>
              <w:spacing w:line="240" w:lineRule="auto"/>
              <w:ind w:left="356" w:hanging="214"/>
              <w:rPr>
                <w:rFonts w:ascii="Arial" w:hAnsi="Arial" w:cs="Arial"/>
                <w:sz w:val="20"/>
                <w:szCs w:val="20"/>
              </w:rPr>
            </w:pPr>
            <w:r w:rsidRPr="00FC5FEC">
              <w:rPr>
                <w:rFonts w:ascii="Arial" w:eastAsia="Arial" w:hAnsi="Arial" w:cs="Arial"/>
                <w:sz w:val="20"/>
                <w:szCs w:val="20"/>
              </w:rPr>
              <w:t>hyvä suomen kielen taito</w:t>
            </w:r>
          </w:p>
          <w:p w:rsidR="00A22A31" w:rsidRPr="00FC5FEC" w:rsidRDefault="00A22A31" w:rsidP="00724305">
            <w:pPr>
              <w:widowControl w:val="0"/>
              <w:spacing w:line="240" w:lineRule="auto"/>
              <w:ind w:left="142"/>
              <w:rPr>
                <w:rFonts w:ascii="Arial" w:hAnsi="Arial" w:cs="Arial"/>
                <w:sz w:val="6"/>
                <w:szCs w:val="20"/>
                <w:vertAlign w:val="superscript"/>
              </w:rPr>
            </w:pPr>
          </w:p>
          <w:p w:rsidR="00FA2118" w:rsidRPr="00E83355" w:rsidRDefault="00C50132" w:rsidP="00724305">
            <w:pPr>
              <w:widowControl w:val="0"/>
              <w:spacing w:line="240" w:lineRule="auto"/>
              <w:ind w:left="142"/>
            </w:pPr>
            <w:r w:rsidRPr="00FC5FE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*) </w:t>
            </w:r>
            <w:r w:rsidRPr="00FC5FEC">
              <w:rPr>
                <w:rFonts w:ascii="Arial" w:hAnsi="Arial" w:cs="Arial"/>
                <w:sz w:val="20"/>
                <w:szCs w:val="20"/>
              </w:rPr>
              <w:t>Henkilön edellytetään toimivan</w:t>
            </w:r>
            <w:r w:rsidRPr="00FC5FE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C5FEC">
              <w:rPr>
                <w:rFonts w:ascii="Arial" w:hAnsi="Arial" w:cs="Arial"/>
                <w:sz w:val="20"/>
                <w:szCs w:val="20"/>
              </w:rPr>
              <w:t>vastaavan kuntotutkijan tosiasiallisessa valvonnassa ja ohjauksessa.</w:t>
            </w:r>
          </w:p>
        </w:tc>
      </w:tr>
      <w:tr w:rsidR="00C50132" w:rsidRPr="00C615D4" w:rsidTr="00356C13">
        <w:trPr>
          <w:cantSplit/>
          <w:trHeight w:val="307"/>
        </w:trPr>
        <w:tc>
          <w:tcPr>
            <w:tcW w:w="96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0132" w:rsidRPr="00C50132" w:rsidRDefault="00C50132" w:rsidP="00C50132">
            <w:pPr>
              <w:spacing w:line="240" w:lineRule="auto"/>
              <w:ind w:left="284" w:hanging="284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Muu</w:t>
            </w:r>
            <w:r w:rsidRPr="00C50132">
              <w:rPr>
                <w:rFonts w:ascii="Arial" w:eastAsia="Times New Roman" w:hAnsi="Arial" w:cs="Arial"/>
                <w:b/>
                <w:sz w:val="20"/>
                <w:lang w:eastAsia="fi-FI"/>
              </w:rPr>
              <w:t>n kuntotutkijan tiedot</w:t>
            </w:r>
          </w:p>
        </w:tc>
      </w:tr>
      <w:tr w:rsidR="00C50132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50132" w:rsidRPr="00C615D4" w:rsidRDefault="00C50132" w:rsidP="006D1DCE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C615D4" w:rsidRDefault="00C50132" w:rsidP="006D1DCE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C50132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50132" w:rsidRPr="00C615D4" w:rsidRDefault="00C50132" w:rsidP="006D1DCE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2" w:rsidRPr="00C615D4" w:rsidRDefault="00C50132" w:rsidP="006D1DCE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C50132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C50132" w:rsidRPr="00C615D4" w:rsidRDefault="00C50132" w:rsidP="006D1DCE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Kosteusteknisen kuntotutkijan pätevyys: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2" w:rsidRPr="00DE446D" w:rsidRDefault="00C50132" w:rsidP="006D1DCE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C50132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C50132" w:rsidRPr="00C615D4" w:rsidRDefault="00C50132" w:rsidP="006D1DCE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2" w:rsidRDefault="00C50132" w:rsidP="006D1DCE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C50132" w:rsidRPr="00C615D4" w:rsidRDefault="00C50132" w:rsidP="006D1DCE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</w:tr>
      <w:tr w:rsidR="00E83355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Pr="00C615D4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E83355" w:rsidRPr="00C615D4" w:rsidTr="00356C13">
        <w:trPr>
          <w:gridAfter w:val="1"/>
          <w:wAfter w:w="10" w:type="dxa"/>
          <w:cantSplit/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C50132" w:rsidRPr="00C615D4" w:rsidTr="00356C13">
        <w:trPr>
          <w:gridAfter w:val="1"/>
          <w:wAfter w:w="10" w:type="dxa"/>
          <w:cantSplit/>
          <w:trHeight w:val="307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50132" w:rsidRPr="00DE446D" w:rsidRDefault="00C50132" w:rsidP="006D1DCE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356C13" w:rsidRPr="00291B9F" w:rsidTr="00356C13">
        <w:trPr>
          <w:gridAfter w:val="1"/>
          <w:wAfter w:w="10" w:type="dxa"/>
          <w:cantSplit/>
          <w:trHeight w:val="340"/>
        </w:trPr>
        <w:tc>
          <w:tcPr>
            <w:tcW w:w="5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356C13" w:rsidRPr="00BA43B4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356C13" w:rsidRPr="00126A49" w:rsidRDefault="00356C13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6C13" w:rsidRPr="00291B9F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CB4C28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356C13" w:rsidRPr="00356C13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Pr="00CB4C28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CB4C28" w:rsidRDefault="00356C13" w:rsidP="00CD6624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356C13" w:rsidRPr="00CB4C28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356C13" w:rsidRPr="00327C2D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</w:p>
          <w:p w:rsidR="00356C13" w:rsidRPr="00126A49" w:rsidRDefault="00356C13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356C13" w:rsidRPr="00291B9F" w:rsidTr="00356C13">
        <w:trPr>
          <w:gridAfter w:val="1"/>
          <w:wAfter w:w="10" w:type="dxa"/>
          <w:cantSplit/>
          <w:trHeight w:val="1039"/>
        </w:trPr>
        <w:tc>
          <w:tcPr>
            <w:tcW w:w="5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D75757" w:rsidRDefault="00356C13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356C13" w:rsidRPr="00291B9F" w:rsidRDefault="00356C13" w:rsidP="00CD6624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Riski-ana-lyysi</w:t>
            </w:r>
          </w:p>
          <w:p w:rsidR="00356C13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56C13" w:rsidRPr="00356C13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356C13" w:rsidRPr="00126A49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291B9F" w:rsidRDefault="00356C13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Sisä-ilma-mit-tauk-set</w:t>
            </w:r>
          </w:p>
          <w:p w:rsidR="00356C13" w:rsidRP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Ra-ken- teiden kun- totutk.</w:t>
            </w:r>
          </w:p>
          <w:p w:rsidR="00356C13" w:rsidRPr="00356C13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356C13" w:rsidRP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56C13" w:rsidRPr="00327C2D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56C13" w:rsidRPr="00356C13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356C13" w:rsidRPr="00DF275B" w:rsidRDefault="00356C13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291B9F" w:rsidRDefault="00356C13" w:rsidP="00CD6624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56C13" w:rsidRPr="00291B9F" w:rsidRDefault="00356C13" w:rsidP="00CD6624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8769B8" w:rsidRDefault="00C50132" w:rsidP="006D1DCE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8769B8" w:rsidRDefault="00C50132" w:rsidP="006D1DCE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090729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090729" w:rsidRDefault="00C50132" w:rsidP="006D1D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8769B8" w:rsidRDefault="00C50132" w:rsidP="006D1DCE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291B9F" w:rsidTr="00356C1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C50132" w:rsidRPr="00291B9F" w:rsidRDefault="00C50132" w:rsidP="006D1DCE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8769B8" w:rsidRDefault="00C50132" w:rsidP="006D1DC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Default="00C50132" w:rsidP="006D1DCE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C50132" w:rsidRPr="000603B5" w:rsidTr="00356C13">
        <w:trPr>
          <w:cantSplit/>
          <w:trHeight w:val="81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0132" w:rsidRPr="000603B5" w:rsidRDefault="00C50132" w:rsidP="00C50132">
            <w:pPr>
              <w:rPr>
                <w:b/>
              </w:rPr>
            </w:pPr>
            <w:r>
              <w:rPr>
                <w:b/>
              </w:rPr>
              <w:t>Toimittakaa nimetyn kuntotutkija</w:t>
            </w:r>
            <w:r w:rsidRPr="000603B5">
              <w:rPr>
                <w:b/>
              </w:rPr>
              <w:t xml:space="preserve">n </w:t>
            </w:r>
            <w:r>
              <w:rPr>
                <w:b/>
              </w:rPr>
              <w:t>koulutusta, pätevyyttä ja työkokemusta</w:t>
            </w:r>
            <w:r w:rsidRPr="000603B5">
              <w:rPr>
                <w:b/>
              </w:rPr>
              <w:t xml:space="preserve"> osoittavat todistukset ja selvitykset ja numeroikaa se tarjouksenne liittee</w:t>
            </w:r>
            <w:r>
              <w:rPr>
                <w:b/>
              </w:rPr>
              <w:t>ksi 10</w:t>
            </w:r>
            <w:r w:rsidR="00B83857">
              <w:rPr>
                <w:b/>
              </w:rPr>
              <w:t xml:space="preserve"> </w:t>
            </w:r>
            <w:r w:rsidR="00782910">
              <w:rPr>
                <w:b/>
              </w:rPr>
              <w:t>a</w:t>
            </w:r>
            <w:r w:rsidRPr="000603B5">
              <w:rPr>
                <w:b/>
              </w:rPr>
              <w:t>.</w:t>
            </w: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132" w:rsidRPr="000603B5" w:rsidRDefault="00C50132" w:rsidP="006D1DCE">
            <w:r w:rsidRPr="000603B5">
              <w:t>”</w:t>
            </w:r>
            <w:r>
              <w:t>Muu</w:t>
            </w:r>
            <w:r w:rsidRPr="000603B5">
              <w:t xml:space="preserve"> </w:t>
            </w:r>
            <w:r>
              <w:t>kuntotutkija”</w:t>
            </w:r>
            <w:r w:rsidRPr="000603B5">
              <w:t xml:space="preserve"> </w:t>
            </w:r>
          </w:p>
          <w:p w:rsidR="00C50132" w:rsidRPr="000603B5" w:rsidRDefault="00C50132" w:rsidP="006D1DCE"/>
          <w:p w:rsidR="00C50132" w:rsidRPr="000603B5" w:rsidRDefault="00C50132" w:rsidP="006D1DCE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C50132" w:rsidRPr="000603B5" w:rsidRDefault="00C50132" w:rsidP="006D1DCE"/>
        </w:tc>
      </w:tr>
    </w:tbl>
    <w:p w:rsidR="00C50132" w:rsidRDefault="00C50132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165"/>
        <w:gridCol w:w="4246"/>
      </w:tblGrid>
      <w:tr w:rsidR="00A412B0" w:rsidRPr="007977F7" w:rsidTr="003E73DD">
        <w:trPr>
          <w:cantSplit/>
          <w:trHeight w:val="534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2B0" w:rsidRPr="007977F7" w:rsidRDefault="00A412B0" w:rsidP="00532871">
            <w:pPr>
              <w:spacing w:line="240" w:lineRule="auto"/>
              <w:rPr>
                <w:rFonts w:ascii="Arial" w:hAnsi="Arial" w:cs="Arial"/>
                <w:b/>
              </w:rPr>
            </w:pPr>
            <w:r w:rsidRPr="007977F7">
              <w:rPr>
                <w:rFonts w:ascii="Arial" w:hAnsi="Arial" w:cs="Arial"/>
              </w:rPr>
              <w:lastRenderedPageBreak/>
              <w:br w:type="page"/>
            </w:r>
            <w:r w:rsidRPr="007977F7">
              <w:rPr>
                <w:rFonts w:ascii="Arial" w:hAnsi="Arial" w:cs="Arial"/>
              </w:rPr>
              <w:br w:type="page"/>
            </w:r>
            <w:r w:rsidRPr="007977F7">
              <w:rPr>
                <w:rFonts w:ascii="Arial" w:hAnsi="Arial" w:cs="Arial"/>
                <w:b/>
              </w:rPr>
              <w:t xml:space="preserve">2.7 a </w:t>
            </w:r>
            <w:r w:rsidRPr="007977F7">
              <w:rPr>
                <w:rFonts w:ascii="Arial" w:hAnsi="Arial" w:cs="Arial"/>
                <w:b/>
                <w:u w:val="single"/>
              </w:rPr>
              <w:t>VAATIMUS 13 a</w:t>
            </w:r>
            <w:r w:rsidRPr="007977F7">
              <w:rPr>
                <w:rFonts w:ascii="Arial" w:hAnsi="Arial" w:cs="Arial"/>
                <w:b/>
              </w:rPr>
              <w:t xml:space="preserve"> (OSA-ALUE A, kosteusmittaajat)</w:t>
            </w:r>
          </w:p>
          <w:p w:rsidR="00A412B0" w:rsidRPr="007977F7" w:rsidRDefault="00A412B0" w:rsidP="00532871">
            <w:pPr>
              <w:widowControl w:val="0"/>
              <w:spacing w:line="240" w:lineRule="auto"/>
              <w:ind w:left="142"/>
              <w:rPr>
                <w:rFonts w:ascii="Arial" w:hAnsi="Arial" w:cs="Arial"/>
                <w:sz w:val="6"/>
              </w:rPr>
            </w:pPr>
          </w:p>
          <w:p w:rsidR="007977F7" w:rsidRPr="007977F7" w:rsidRDefault="007977F7" w:rsidP="00532871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977F7">
              <w:rPr>
                <w:rFonts w:ascii="Arial" w:eastAsia="Arial" w:hAnsi="Arial" w:cs="Arial"/>
              </w:rPr>
              <w:t>Tarjoajan käytettävissä</w:t>
            </w:r>
            <w:r w:rsidRPr="007977F7">
              <w:rPr>
                <w:rFonts w:ascii="Arial" w:eastAsia="Arial" w:hAnsi="Arial" w:cs="Arial"/>
                <w:vertAlign w:val="superscript"/>
              </w:rPr>
              <w:t>*)</w:t>
            </w:r>
            <w:r w:rsidR="00A412B0" w:rsidRPr="007977F7">
              <w:rPr>
                <w:rFonts w:ascii="Arial" w:eastAsia="Arial" w:hAnsi="Arial" w:cs="Arial"/>
              </w:rPr>
              <w:t xml:space="preserve"> tulee olla vähintään yksi (1) kosteusmittaaja, jolla on kosteusmittaajan sertifikaatti (VTT tai vastaava, vastaavuus osoitettava), josta toimitetaan todistus tarjouksen liitteenä.</w:t>
            </w:r>
            <w:r w:rsidR="00532871">
              <w:rPr>
                <w:rFonts w:ascii="Arial" w:eastAsia="Arial" w:hAnsi="Arial" w:cs="Arial"/>
              </w:rPr>
              <w:t xml:space="preserve"> </w:t>
            </w:r>
            <w:r w:rsidRPr="007977F7">
              <w:rPr>
                <w:rFonts w:ascii="Arial" w:eastAsia="Arial" w:hAnsi="Arial" w:cs="Arial"/>
                <w:sz w:val="24"/>
              </w:rPr>
              <w:t>*</w:t>
            </w:r>
            <w:r w:rsidRPr="007977F7">
              <w:rPr>
                <w:rFonts w:ascii="Arial" w:eastAsia="Arial" w:hAnsi="Arial" w:cs="Arial"/>
                <w:sz w:val="24"/>
                <w:vertAlign w:val="superscript"/>
              </w:rPr>
              <w:t>)</w:t>
            </w:r>
            <w:r w:rsidRPr="007977F7">
              <w:rPr>
                <w:rFonts w:ascii="Arial" w:eastAsia="Arial" w:hAnsi="Arial" w:cs="Arial"/>
              </w:rPr>
              <w:t>Mikäli henkilö on alihankkijan palveluksessa, tulee tämän kanssa tehdystä aiesopimuksesta tms. toimittaa kirjallinen todiste tarjouksen liitteenä.</w:t>
            </w:r>
          </w:p>
        </w:tc>
      </w:tr>
      <w:tr w:rsidR="00A412B0" w:rsidRPr="00C615D4" w:rsidTr="003E73DD">
        <w:trPr>
          <w:cantSplit/>
          <w:trHeight w:val="307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2B0" w:rsidRPr="00C50132" w:rsidRDefault="00A412B0" w:rsidP="003E73DD">
            <w:pPr>
              <w:spacing w:line="240" w:lineRule="auto"/>
              <w:ind w:left="284" w:hanging="284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Kosteusmittaa</w:t>
            </w:r>
            <w:r w:rsidRPr="00C50132">
              <w:rPr>
                <w:rFonts w:ascii="Arial" w:eastAsia="Times New Roman" w:hAnsi="Arial" w:cs="Arial"/>
                <w:b/>
                <w:sz w:val="20"/>
                <w:lang w:eastAsia="fi-FI"/>
              </w:rPr>
              <w:t>jan tiedot</w:t>
            </w:r>
          </w:p>
        </w:tc>
      </w:tr>
      <w:tr w:rsidR="00A412B0" w:rsidRPr="00A412B0" w:rsidTr="003E73DD">
        <w:trPr>
          <w:cantSplit/>
          <w:trHeight w:val="2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412B0" w:rsidRPr="00A412B0" w:rsidRDefault="00A412B0" w:rsidP="003E73DD">
            <w:pPr>
              <w:spacing w:line="276" w:lineRule="auto"/>
              <w:rPr>
                <w:rFonts w:ascii="Arial" w:eastAsia="Times New Roman" w:hAnsi="Arial" w:cs="Arial"/>
                <w:lang w:eastAsia="fi-FI"/>
              </w:rPr>
            </w:pPr>
            <w:r w:rsidRPr="00A412B0">
              <w:rPr>
                <w:rFonts w:ascii="Arial" w:eastAsia="Times New Roman" w:hAnsi="Arial" w:cs="Arial"/>
                <w:lang w:eastAsia="fi-FI"/>
              </w:rPr>
              <w:t xml:space="preserve">Kosteusmittaajan nimi: 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B0" w:rsidRPr="00A412B0" w:rsidRDefault="00A412B0" w:rsidP="003E73DD">
            <w:pPr>
              <w:spacing w:line="276" w:lineRule="auto"/>
              <w:rPr>
                <w:rFonts w:ascii="Arial" w:eastAsia="Times New Roman" w:hAnsi="Arial" w:cs="Arial"/>
                <w:lang w:eastAsia="fi-FI"/>
              </w:rPr>
            </w:pPr>
            <w:r w:rsidRPr="00A412B0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412B0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A412B0">
              <w:rPr>
                <w:rFonts w:ascii="Arial" w:eastAsia="Times New Roman" w:hAnsi="Arial" w:cs="Arial"/>
                <w:lang w:eastAsia="fi-FI"/>
              </w:rPr>
            </w:r>
            <w:r w:rsidRPr="00A412B0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532871" w:rsidRPr="00A412B0" w:rsidTr="003E73DD">
        <w:trPr>
          <w:cantSplit/>
          <w:trHeight w:val="2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532871" w:rsidRPr="00A412B0" w:rsidRDefault="00532871" w:rsidP="00532871">
            <w:pPr>
              <w:spacing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Kosteusmittaaja on: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71" w:rsidRDefault="00532871" w:rsidP="0053287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Suorassa työsuhteessa tarjoavaan yritykseen</w:t>
            </w:r>
          </w:p>
          <w:p w:rsidR="00532871" w:rsidRPr="00532871" w:rsidRDefault="00532871" w:rsidP="00532871">
            <w:pPr>
              <w:spacing w:line="240" w:lineRule="auto"/>
              <w:rPr>
                <w:rFonts w:ascii="Arial" w:eastAsia="Times New Roman" w:hAnsi="Arial" w:cs="Arial"/>
                <w:b/>
                <w:sz w:val="12"/>
                <w:szCs w:val="24"/>
                <w:lang w:eastAsia="fi-FI"/>
              </w:rPr>
            </w:pPr>
          </w:p>
          <w:p w:rsidR="00532871" w:rsidRPr="00A412B0" w:rsidRDefault="00532871" w:rsidP="00532871">
            <w:pPr>
              <w:spacing w:line="240" w:lineRule="auto"/>
              <w:rPr>
                <w:rFonts w:ascii="Arial" w:eastAsia="Times New Roman" w:hAnsi="Arial" w:cs="Arial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Alihankkijan palveluksessa, selvitys liite nro </w:t>
            </w:r>
            <w:r>
              <w:fldChar w:fldCharType="begin">
                <w:ffData>
                  <w:name w:val="Teksti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412B0" w:rsidRPr="00A412B0" w:rsidTr="003E73DD">
        <w:trPr>
          <w:cantSplit/>
          <w:trHeight w:val="2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12B0" w:rsidRPr="00A412B0" w:rsidRDefault="00A412B0" w:rsidP="003E73DD">
            <w:pPr>
              <w:spacing w:line="240" w:lineRule="auto"/>
              <w:rPr>
                <w:rFonts w:ascii="Arial" w:eastAsia="Times New Roman" w:hAnsi="Arial" w:cs="Arial"/>
                <w:lang w:eastAsia="fi-FI"/>
              </w:rPr>
            </w:pPr>
            <w:r w:rsidRPr="00A412B0">
              <w:rPr>
                <w:rFonts w:ascii="Arial" w:eastAsia="Times New Roman" w:hAnsi="Arial" w:cs="Arial"/>
                <w:szCs w:val="18"/>
                <w:lang w:eastAsia="fi-FI"/>
              </w:rPr>
              <w:t>Kosteusmittaajan sertifikaatti: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0" w:rsidRPr="00A412B0" w:rsidRDefault="00A412B0" w:rsidP="003E73D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lang w:eastAsia="fi-FI"/>
              </w:rPr>
            </w:pPr>
            <w:r w:rsidRPr="00A412B0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412B0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A412B0">
              <w:rPr>
                <w:rFonts w:ascii="Arial" w:eastAsia="Times New Roman" w:hAnsi="Arial" w:cs="Arial"/>
                <w:lang w:eastAsia="fi-FI"/>
              </w:rPr>
            </w:r>
            <w:r w:rsidRPr="00A412B0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t> </w:t>
            </w:r>
            <w:r w:rsidRPr="00A412B0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A412B0" w:rsidRPr="000603B5" w:rsidTr="003E73DD">
        <w:trPr>
          <w:cantSplit/>
          <w:trHeight w:val="810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12B0" w:rsidRPr="000603B5" w:rsidRDefault="00A412B0" w:rsidP="00A412B0">
            <w:pPr>
              <w:rPr>
                <w:b/>
              </w:rPr>
            </w:pPr>
            <w:r>
              <w:rPr>
                <w:b/>
              </w:rPr>
              <w:t>Toimittakaa nimetyn kosteusmittaaja</w:t>
            </w:r>
            <w:r w:rsidRPr="000603B5">
              <w:rPr>
                <w:b/>
              </w:rPr>
              <w:t xml:space="preserve">n </w:t>
            </w:r>
            <w:r>
              <w:rPr>
                <w:b/>
              </w:rPr>
              <w:t xml:space="preserve">sertifiointia </w:t>
            </w:r>
            <w:r w:rsidRPr="000603B5">
              <w:rPr>
                <w:b/>
              </w:rPr>
              <w:t>osoittavat todistukset numeroikaa se tarjouksenne liittee</w:t>
            </w:r>
            <w:r>
              <w:rPr>
                <w:b/>
              </w:rPr>
              <w:t>ksi 11 a</w:t>
            </w:r>
            <w:r w:rsidRPr="000603B5">
              <w:rPr>
                <w:b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B0" w:rsidRPr="000603B5" w:rsidRDefault="00A412B0" w:rsidP="003E73DD">
            <w:r w:rsidRPr="000603B5">
              <w:t>”</w:t>
            </w:r>
            <w:r>
              <w:t>Kosteusmittaaja”</w:t>
            </w:r>
            <w:r w:rsidRPr="000603B5">
              <w:t xml:space="preserve"> </w:t>
            </w:r>
          </w:p>
          <w:p w:rsidR="00A412B0" w:rsidRPr="000603B5" w:rsidRDefault="00A412B0" w:rsidP="003E73DD"/>
          <w:p w:rsidR="00A412B0" w:rsidRPr="000603B5" w:rsidRDefault="00A412B0" w:rsidP="007A6F43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</w:tc>
      </w:tr>
    </w:tbl>
    <w:p w:rsidR="00C50132" w:rsidRDefault="00C50132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13"/>
        <w:gridCol w:w="4241"/>
      </w:tblGrid>
      <w:tr w:rsidR="009C11C3" w:rsidRPr="000603B5" w:rsidTr="00840B12">
        <w:trPr>
          <w:cantSplit/>
          <w:trHeight w:val="534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11C3" w:rsidRPr="007A6F43" w:rsidRDefault="009C11C3" w:rsidP="00D12E00">
            <w:pPr>
              <w:rPr>
                <w:sz w:val="18"/>
              </w:rPr>
            </w:pPr>
            <w:r w:rsidRPr="000603B5">
              <w:br w:type="page"/>
            </w:r>
            <w:r w:rsidRPr="000603B5">
              <w:br w:type="page"/>
            </w:r>
            <w:r w:rsidR="00A412B0">
              <w:rPr>
                <w:b/>
              </w:rPr>
              <w:t>2.8</w:t>
            </w:r>
            <w:r w:rsidR="00083509">
              <w:rPr>
                <w:b/>
              </w:rPr>
              <w:t xml:space="preserve"> a</w:t>
            </w:r>
            <w:r w:rsidRPr="000603B5">
              <w:rPr>
                <w:b/>
              </w:rPr>
              <w:t xml:space="preserve"> </w:t>
            </w:r>
            <w:r w:rsidRPr="000603B5">
              <w:rPr>
                <w:b/>
                <w:u w:val="single"/>
              </w:rPr>
              <w:t>VAATIMUS 1</w:t>
            </w:r>
            <w:r w:rsidR="00A412B0">
              <w:rPr>
                <w:b/>
                <w:u w:val="single"/>
              </w:rPr>
              <w:t>4</w:t>
            </w:r>
            <w:r w:rsidR="00B83857">
              <w:rPr>
                <w:b/>
                <w:u w:val="single"/>
              </w:rPr>
              <w:t xml:space="preserve"> a</w:t>
            </w:r>
            <w:r>
              <w:rPr>
                <w:b/>
              </w:rPr>
              <w:t xml:space="preserve"> (</w:t>
            </w:r>
            <w:r w:rsidR="002B1C69">
              <w:rPr>
                <w:b/>
              </w:rPr>
              <w:t>Mittalaitteet ja muu k</w:t>
            </w:r>
            <w:r>
              <w:rPr>
                <w:b/>
              </w:rPr>
              <w:t>untotutkimusvälineistö</w:t>
            </w:r>
            <w:r w:rsidRPr="000603B5">
              <w:rPr>
                <w:b/>
              </w:rPr>
              <w:t>)</w:t>
            </w:r>
          </w:p>
          <w:p w:rsidR="007A6F43" w:rsidRDefault="0015332F" w:rsidP="007977F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142"/>
              <w:rPr>
                <w:rFonts w:ascii="Arial" w:eastAsia="Arial" w:hAnsi="Arial" w:cs="Arial"/>
                <w:sz w:val="1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 xml:space="preserve">Tarjoajalta edellytetään, luotettavien tutkimustulosten saamiseksi, asianmukaista kuntotutkimusvälineistöä, suojavarusteita ja työkaluja sekä perehtyneisyyttä niiden käyttöön. Toimeksiannoissa käytettävät mittalaitteet ja tutkimusvälineistö, joiden tiedot ilmoitetaan soveltuvuusselvityslomakkeella: </w:t>
            </w:r>
          </w:p>
          <w:p w:rsidR="007977F7" w:rsidRPr="007977F7" w:rsidRDefault="007977F7" w:rsidP="007977F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142"/>
              <w:rPr>
                <w:rFonts w:ascii="Arial" w:eastAsia="Arial" w:hAnsi="Arial" w:cs="Arial"/>
                <w:sz w:val="10"/>
                <w:szCs w:val="24"/>
              </w:rPr>
            </w:pPr>
          </w:p>
          <w:p w:rsidR="0015332F" w:rsidRPr="007977F7" w:rsidRDefault="0015332F" w:rsidP="00532871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142"/>
              <w:rPr>
                <w:rFonts w:ascii="Arial" w:eastAsia="Arial" w:hAnsi="Arial" w:cs="Arial"/>
                <w:sz w:val="16"/>
                <w:szCs w:val="24"/>
                <w:u w:val="single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  <w:u w:val="single"/>
              </w:rPr>
              <w:t>Tuntiveloitushintaan sisältyvät mittalaitteet, jotka tulee olla jokaisella kohteessa tutkimuksia suorittavalla tutkijalla käytettävissä:</w:t>
            </w:r>
          </w:p>
          <w:p w:rsidR="0015332F" w:rsidRPr="007977F7" w:rsidRDefault="0015332F" w:rsidP="007A6F43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pintakosteusilmaisimet (vähintään 3 kpl)</w:t>
            </w:r>
          </w:p>
          <w:p w:rsidR="0015332F" w:rsidRPr="007977F7" w:rsidRDefault="0015332F" w:rsidP="007A6F43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 xml:space="preserve">rakennekosteusmittarit (vähintään 10 kpl) </w:t>
            </w:r>
          </w:p>
          <w:p w:rsidR="0015332F" w:rsidRPr="007977F7" w:rsidRDefault="0015332F" w:rsidP="007A6F43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viiltomittauskalusto (vähintään 10 kpl)</w:t>
            </w:r>
          </w:p>
          <w:p w:rsidR="0015332F" w:rsidRPr="007977F7" w:rsidRDefault="0015332F" w:rsidP="007A6F43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puunkosteusmittari (vähintään 1 kpl)</w:t>
            </w:r>
          </w:p>
          <w:p w:rsidR="0015332F" w:rsidRPr="007977F7" w:rsidRDefault="0015332F" w:rsidP="007A6F43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infrapunapintalämpömittari (vähintään 3 kpl)</w:t>
            </w:r>
          </w:p>
          <w:p w:rsidR="007A6F43" w:rsidRPr="007977F7" w:rsidRDefault="0015332F" w:rsidP="007977F7">
            <w:pPr>
              <w:pStyle w:val="Luettelokappale"/>
              <w:numPr>
                <w:ilvl w:val="7"/>
                <w:numId w:val="16"/>
              </w:numPr>
              <w:spacing w:line="240" w:lineRule="auto"/>
              <w:ind w:left="351" w:hanging="209"/>
              <w:rPr>
                <w:rFonts w:ascii="Arial" w:eastAsia="Arial" w:hAnsi="Arial" w:cs="Arial"/>
                <w:sz w:val="20"/>
                <w:szCs w:val="24"/>
                <w:u w:val="single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merkkisavu</w:t>
            </w:r>
          </w:p>
          <w:p w:rsidR="007977F7" w:rsidRPr="007977F7" w:rsidRDefault="007977F7" w:rsidP="007977F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51"/>
              <w:rPr>
                <w:rFonts w:ascii="Arial" w:eastAsia="Arial" w:hAnsi="Arial" w:cs="Arial"/>
                <w:sz w:val="14"/>
                <w:szCs w:val="24"/>
                <w:u w:val="single"/>
              </w:rPr>
            </w:pPr>
          </w:p>
          <w:p w:rsidR="0015332F" w:rsidRPr="007977F7" w:rsidRDefault="0015332F" w:rsidP="0015332F">
            <w:pPr>
              <w:ind w:left="3686" w:hanging="3544"/>
              <w:rPr>
                <w:rFonts w:ascii="Arial" w:eastAsia="Arial" w:hAnsi="Arial" w:cs="Arial"/>
                <w:sz w:val="20"/>
                <w:szCs w:val="24"/>
                <w:u w:val="single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  <w:u w:val="single"/>
              </w:rPr>
              <w:t>Erillisveloitettavat mittalaitteet: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ilman lämpötilan ja kosteuden seurantalaitteet (vähintään 5 kpl)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paine-eron seurantalaitteet (vähintään 5 kpl)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CO2 seurantalaitteet (vähintään 5 kpl)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endoskooppi, fiberoskooppi tai vastaava videotähystyslaitteisto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merkkiainelaitteisto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säädettävä alipaineistuslaitteisto</w:t>
            </w:r>
          </w:p>
          <w:p w:rsidR="0015332F" w:rsidRPr="007977F7" w:rsidRDefault="0015332F" w:rsidP="0015332F">
            <w:pPr>
              <w:pStyle w:val="Luettelokappale"/>
              <w:numPr>
                <w:ilvl w:val="7"/>
                <w:numId w:val="16"/>
              </w:numPr>
              <w:ind w:left="426" w:hanging="284"/>
              <w:rPr>
                <w:rFonts w:ascii="Arial" w:eastAsia="Arial" w:hAnsi="Arial" w:cs="Arial"/>
                <w:sz w:val="20"/>
                <w:szCs w:val="24"/>
              </w:rPr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lämpökamera</w:t>
            </w:r>
          </w:p>
          <w:p w:rsidR="009C11C3" w:rsidRPr="000603B5" w:rsidRDefault="0015332F" w:rsidP="00532871">
            <w:pPr>
              <w:spacing w:line="240" w:lineRule="auto"/>
              <w:ind w:left="142"/>
            </w:pPr>
            <w:r w:rsidRPr="007977F7">
              <w:rPr>
                <w:rFonts w:ascii="Arial" w:eastAsia="Arial" w:hAnsi="Arial" w:cs="Arial"/>
                <w:sz w:val="20"/>
                <w:szCs w:val="24"/>
              </w:rPr>
              <w:t>Kaikkien mittalaitteiden tulee olla kalibroituja ja konsultin on toimitettava kalibrointitodistukset aina pyydettäessä toimeksiantojen aikana tai raportin yhteydessä.</w:t>
            </w:r>
          </w:p>
        </w:tc>
      </w:tr>
      <w:tr w:rsidR="009C11C3" w:rsidRPr="000603B5" w:rsidTr="00840B12">
        <w:trPr>
          <w:cantSplit/>
          <w:trHeight w:val="81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1C3" w:rsidRPr="000603B5" w:rsidRDefault="009C11C3" w:rsidP="00532871">
            <w:pPr>
              <w:spacing w:line="240" w:lineRule="auto"/>
            </w:pPr>
            <w:r w:rsidRPr="000603B5">
              <w:t>Tar</w:t>
            </w:r>
            <w:r>
              <w:t>joaja</w:t>
            </w:r>
            <w:r w:rsidR="0015332F">
              <w:t>lla on</w:t>
            </w:r>
            <w:r w:rsidR="003C1955">
              <w:t xml:space="preserve"> käytettävissä </w:t>
            </w:r>
            <w:r w:rsidR="0015332F">
              <w:t>kaikki vaatimuksen mukaiset</w:t>
            </w:r>
            <w:r w:rsidR="002B1C69">
              <w:t xml:space="preserve"> mittalaitteet ja muu</w:t>
            </w:r>
            <w:r w:rsidR="003C1955">
              <w:t xml:space="preserve"> kuntotutkimusvälineistö</w:t>
            </w:r>
            <w:r w:rsidR="00DE30BB">
              <w:t xml:space="preserve"> ja tarjoajan kuntotutkimuksia suorittava henkilöstö on perehdytetty niiden käyttöön</w:t>
            </w:r>
            <w:r w:rsidR="0015332F">
              <w:t>:</w:t>
            </w:r>
            <w:r w:rsidR="002B1C69"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C3" w:rsidRDefault="009C11C3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</w:pPr>
          </w:p>
          <w:p w:rsidR="003C145F" w:rsidRDefault="009C11C3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</w:t>
            </w:r>
          </w:p>
          <w:p w:rsidR="003C145F" w:rsidRPr="009B307D" w:rsidRDefault="003C145F" w:rsidP="00D12E00">
            <w:pPr>
              <w:spacing w:line="240" w:lineRule="auto"/>
              <w:rPr>
                <w:rFonts w:ascii="Arial" w:eastAsia="Times New Roman" w:hAnsi="Arial" w:cs="Arial"/>
                <w:b/>
                <w:sz w:val="10"/>
                <w:szCs w:val="24"/>
                <w:lang w:eastAsia="fi-FI"/>
              </w:rPr>
            </w:pPr>
          </w:p>
          <w:p w:rsidR="009B307D" w:rsidRDefault="009C11C3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="009B307D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Ei vielä, mutta o</w:t>
            </w:r>
            <w:r w:rsidR="003C145F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n käytettävissä</w:t>
            </w:r>
            <w:r w:rsidR="009B307D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ja perehdytys on suoritettu</w:t>
            </w:r>
            <w:r w:rsidR="003C145F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="008E0A8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ennen sopimuskauden alkua</w:t>
            </w:r>
            <w:r w:rsidR="009B307D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>, mikäli tarjoaja valitaan puitesopimustoimittajaksi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</w:t>
            </w:r>
          </w:p>
          <w:p w:rsidR="009B307D" w:rsidRPr="009B307D" w:rsidRDefault="009B307D" w:rsidP="00D12E00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24"/>
                <w:lang w:eastAsia="fi-FI"/>
              </w:rPr>
            </w:pPr>
          </w:p>
          <w:p w:rsidR="009C11C3" w:rsidRPr="000603B5" w:rsidRDefault="009B307D" w:rsidP="009B307D">
            <w:pPr>
              <w:spacing w:line="240" w:lineRule="auto"/>
              <w:rPr>
                <w:b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</w:t>
            </w:r>
          </w:p>
        </w:tc>
      </w:tr>
      <w:tr w:rsidR="002B1C69" w:rsidRPr="000603B5" w:rsidTr="00840B12">
        <w:trPr>
          <w:cantSplit/>
          <w:trHeight w:val="534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1C69" w:rsidRPr="000603B5" w:rsidRDefault="002B1C69" w:rsidP="00D12E00">
            <w:pPr>
              <w:rPr>
                <w:b/>
              </w:rPr>
            </w:pPr>
            <w:r w:rsidRPr="000603B5">
              <w:lastRenderedPageBreak/>
              <w:br w:type="page"/>
            </w:r>
            <w:r w:rsidRPr="000603B5">
              <w:br w:type="page"/>
            </w:r>
            <w:r w:rsidR="00A412B0">
              <w:rPr>
                <w:b/>
              </w:rPr>
              <w:t>2.9</w:t>
            </w:r>
            <w:r w:rsidR="00083509">
              <w:rPr>
                <w:b/>
              </w:rPr>
              <w:t xml:space="preserve"> a</w:t>
            </w:r>
            <w:r w:rsidRPr="000603B5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VAATIMUS 1</w:t>
            </w:r>
            <w:r w:rsidR="00A412B0">
              <w:rPr>
                <w:b/>
                <w:u w:val="single"/>
              </w:rPr>
              <w:t>5</w:t>
            </w:r>
            <w:r w:rsidR="00B83857">
              <w:rPr>
                <w:b/>
                <w:u w:val="single"/>
              </w:rPr>
              <w:t xml:space="preserve"> a</w:t>
            </w:r>
            <w:r>
              <w:rPr>
                <w:b/>
              </w:rPr>
              <w:t xml:space="preserve"> (Laadunvarmistus</w:t>
            </w:r>
            <w:r w:rsidRPr="000603B5">
              <w:rPr>
                <w:b/>
              </w:rPr>
              <w:t>)</w:t>
            </w:r>
          </w:p>
          <w:p w:rsidR="002B1C69" w:rsidRPr="000603B5" w:rsidRDefault="002B1C69" w:rsidP="00D12E00"/>
          <w:p w:rsidR="00A22A31" w:rsidRPr="00724305" w:rsidRDefault="00A22A31" w:rsidP="00A22A31">
            <w:pPr>
              <w:pStyle w:val="Luettelokappale"/>
              <w:numPr>
                <w:ilvl w:val="0"/>
                <w:numId w:val="0"/>
              </w:numPr>
              <w:spacing w:after="240" w:line="240" w:lineRule="auto"/>
              <w:ind w:left="142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Tarjoajan on valvottava oman työvoimansa osaamista ja työsuoritusta sekä työtuloksen vaatimustenmukaisuutta. Tarjoukseen on liitettävä kuvaus kosteusteknisten ja sisäilmaston kuntotutkimusprojektien laadunvarmistusmenettelystä, sisältäen seuraavat asiat:</w:t>
            </w:r>
          </w:p>
          <w:p w:rsidR="00A22A31" w:rsidRPr="00724305" w:rsidRDefault="00A22A31" w:rsidP="00A22A31">
            <w:pPr>
              <w:pStyle w:val="Luettelokappale"/>
              <w:numPr>
                <w:ilvl w:val="0"/>
                <w:numId w:val="0"/>
              </w:numPr>
              <w:spacing w:after="240" w:line="240" w:lineRule="auto"/>
              <w:ind w:left="2977"/>
              <w:rPr>
                <w:rFonts w:ascii="Arial" w:eastAsia="Arial" w:hAnsi="Arial" w:cs="Times New Roman"/>
                <w:szCs w:val="24"/>
              </w:rPr>
            </w:pP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tutkimuksen kulku, toimintatapakuvaus</w:t>
            </w: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tutkimussuunnitelman ja raportin tarkastusmenettely.</w:t>
            </w: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 xml:space="preserve">henkilöstön osaamisen/ pätevöitymisen varmistaminen </w:t>
            </w: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 xml:space="preserve">henkilöstön työsuoritusten valvontamenettely </w:t>
            </w: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käytettävän mittakaluston kalibrointi</w:t>
            </w:r>
          </w:p>
          <w:p w:rsidR="00A22A31" w:rsidRPr="00724305" w:rsidRDefault="00A22A31" w:rsidP="00A22A31">
            <w:pPr>
              <w:pStyle w:val="Luettelokappale"/>
              <w:numPr>
                <w:ilvl w:val="7"/>
                <w:numId w:val="17"/>
              </w:numPr>
              <w:spacing w:after="240"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työturvallisuus ja työsuojelu</w:t>
            </w:r>
          </w:p>
          <w:p w:rsidR="002B1C69" w:rsidRPr="000603B5" w:rsidRDefault="00A22A31" w:rsidP="00A22A31">
            <w:pPr>
              <w:spacing w:line="240" w:lineRule="auto"/>
              <w:ind w:left="142"/>
            </w:pPr>
            <w:r w:rsidRPr="00724305">
              <w:rPr>
                <w:rFonts w:ascii="Arial" w:eastAsia="Arial" w:hAnsi="Arial" w:cs="Times New Roman"/>
                <w:szCs w:val="24"/>
              </w:rPr>
              <w:t xml:space="preserve">Kuvaus laadunvarmistusmenettelystä ilmoitetaan soveltuvuusselvityslomakkeella (liite 2) ja siinä mainittuna liitteenä. Pelkkä maininta laadunvarmistusmenettelystä ei ole riittävä. </w:t>
            </w:r>
          </w:p>
        </w:tc>
      </w:tr>
      <w:tr w:rsidR="002B1C69" w:rsidRPr="000603B5" w:rsidTr="00840B12">
        <w:trPr>
          <w:cantSplit/>
          <w:trHeight w:val="81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C69" w:rsidRPr="000603B5" w:rsidRDefault="002B1C69" w:rsidP="00D12E00">
            <w:r w:rsidRPr="000603B5">
              <w:t>Tar</w:t>
            </w:r>
            <w:r>
              <w:t>joajalla on käytössä</w:t>
            </w:r>
            <w:r w:rsidR="00A22A31">
              <w:t xml:space="preserve"> vaatimuksen mukainen</w:t>
            </w:r>
            <w:r>
              <w:t xml:space="preserve"> laadunvarmistusmenettely: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C69" w:rsidRDefault="002B1C69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</w:pPr>
          </w:p>
          <w:p w:rsidR="002B1C69" w:rsidRPr="00FF18DC" w:rsidRDefault="002B1C69" w:rsidP="00D12E0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  <w:p w:rsidR="002B1C69" w:rsidRPr="000603B5" w:rsidRDefault="002B1C69" w:rsidP="00D12E00">
            <w:pPr>
              <w:rPr>
                <w:b/>
              </w:rPr>
            </w:pPr>
          </w:p>
        </w:tc>
      </w:tr>
      <w:tr w:rsidR="002B1C69" w:rsidRPr="000603B5" w:rsidTr="00840B12">
        <w:trPr>
          <w:cantSplit/>
          <w:trHeight w:val="81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1C69" w:rsidRPr="000603B5" w:rsidRDefault="002B1C69" w:rsidP="00D12E00">
            <w:pPr>
              <w:rPr>
                <w:b/>
              </w:rPr>
            </w:pPr>
            <w:r>
              <w:rPr>
                <w:b/>
              </w:rPr>
              <w:t>T</w:t>
            </w:r>
            <w:r w:rsidR="004A1C05">
              <w:rPr>
                <w:b/>
              </w:rPr>
              <w:t>oimittakaa selvityksenä kuvaus yrityksenne käytössä olevasta laadunvarmistusmenettelystä</w:t>
            </w:r>
            <w:r w:rsidRPr="000603B5">
              <w:rPr>
                <w:b/>
              </w:rPr>
              <w:t xml:space="preserve"> ja numeroikaa se tarjouksenne liittee</w:t>
            </w:r>
            <w:r w:rsidR="008E0A8C">
              <w:rPr>
                <w:b/>
              </w:rPr>
              <w:t>ksi 12</w:t>
            </w:r>
            <w:r w:rsidR="00B83857">
              <w:rPr>
                <w:b/>
              </w:rPr>
              <w:t xml:space="preserve"> a</w:t>
            </w:r>
            <w:r w:rsidRPr="000603B5">
              <w:rPr>
                <w:b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69" w:rsidRPr="000603B5" w:rsidRDefault="002B1C69" w:rsidP="00D12E00">
            <w:r w:rsidRPr="000603B5">
              <w:t>”</w:t>
            </w:r>
            <w:r w:rsidR="00A22A31">
              <w:t>Laadunvarmistus</w:t>
            </w:r>
            <w:r>
              <w:t>”</w:t>
            </w:r>
            <w:r w:rsidRPr="000603B5">
              <w:t xml:space="preserve"> </w:t>
            </w:r>
          </w:p>
          <w:p w:rsidR="002B1C69" w:rsidRPr="000603B5" w:rsidRDefault="002B1C69" w:rsidP="00D12E00"/>
          <w:p w:rsidR="002B1C69" w:rsidRPr="000603B5" w:rsidRDefault="002B1C69" w:rsidP="00D12E00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2B1C69" w:rsidRPr="000603B5" w:rsidRDefault="002B1C69" w:rsidP="00D12E00"/>
        </w:tc>
      </w:tr>
    </w:tbl>
    <w:p w:rsidR="004E4829" w:rsidRDefault="004E4829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4241"/>
      </w:tblGrid>
      <w:tr w:rsidR="00A22A31" w:rsidRPr="000603B5" w:rsidTr="00840B12">
        <w:trPr>
          <w:cantSplit/>
          <w:trHeight w:val="534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A31" w:rsidRPr="000603B5" w:rsidRDefault="00A22A31" w:rsidP="006D1DCE">
            <w:r w:rsidRPr="000603B5">
              <w:br w:type="page"/>
            </w:r>
            <w:r w:rsidRPr="000603B5">
              <w:br w:type="page"/>
            </w:r>
            <w:r w:rsidR="00A412B0">
              <w:rPr>
                <w:b/>
              </w:rPr>
              <w:t>2.10</w:t>
            </w:r>
            <w:r w:rsidR="00083509">
              <w:rPr>
                <w:b/>
              </w:rPr>
              <w:t xml:space="preserve"> a</w:t>
            </w:r>
            <w:r w:rsidRPr="000603B5">
              <w:rPr>
                <w:b/>
              </w:rPr>
              <w:t xml:space="preserve"> </w:t>
            </w:r>
            <w:r w:rsidR="00A412B0">
              <w:rPr>
                <w:b/>
                <w:u w:val="single"/>
              </w:rPr>
              <w:t>VAATIMUS 16</w:t>
            </w:r>
            <w:r w:rsidR="00B83857">
              <w:rPr>
                <w:b/>
                <w:u w:val="single"/>
              </w:rPr>
              <w:t xml:space="preserve"> a</w:t>
            </w:r>
            <w:r>
              <w:rPr>
                <w:b/>
              </w:rPr>
              <w:t xml:space="preserve"> (Malliraportti</w:t>
            </w:r>
            <w:r w:rsidRPr="000603B5">
              <w:rPr>
                <w:b/>
              </w:rPr>
              <w:t>)</w:t>
            </w:r>
          </w:p>
          <w:p w:rsidR="00A22A31" w:rsidRPr="00724305" w:rsidRDefault="00A22A31" w:rsidP="00532871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67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Tarjoajan on tarjouksen liitteenä toimitettava malliraportti, joka on periaatteeltaan laadittu tarjouspyynnön liitteenä 1 olevan palvelukuvauksen ja liitteenä 7 olevan raportointiohjeen mukaisesti. Malliraportin tulee olla kokonaisvaltainen kosteustekninen ja sisäilmaston kuntotutkimus, jossa on vähintään selvitetty:</w:t>
            </w:r>
          </w:p>
          <w:p w:rsidR="00A22A31" w:rsidRPr="00532871" w:rsidRDefault="00A22A31" w:rsidP="00A22A31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2977"/>
              <w:rPr>
                <w:rFonts w:ascii="Arial" w:eastAsia="Arial" w:hAnsi="Arial" w:cs="Times New Roman"/>
                <w:sz w:val="4"/>
                <w:szCs w:val="24"/>
              </w:rPr>
            </w:pPr>
          </w:p>
          <w:p w:rsidR="00A22A31" w:rsidRPr="00724305" w:rsidRDefault="00A22A31" w:rsidP="00F21EA4">
            <w:pPr>
              <w:pStyle w:val="Luettelokappale"/>
              <w:numPr>
                <w:ilvl w:val="0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useita eri rakennusosia</w:t>
            </w:r>
          </w:p>
          <w:p w:rsidR="00A22A31" w:rsidRPr="00724305" w:rsidRDefault="00A22A31" w:rsidP="00F21EA4">
            <w:pPr>
              <w:pStyle w:val="Luettelokappale"/>
              <w:numPr>
                <w:ilvl w:val="0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rakenteiden kosteuksia</w:t>
            </w:r>
          </w:p>
          <w:p w:rsidR="00A22A31" w:rsidRPr="00724305" w:rsidRDefault="00A22A31" w:rsidP="00F21EA4">
            <w:pPr>
              <w:pStyle w:val="Luettelokappale"/>
              <w:numPr>
                <w:ilvl w:val="0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mikrobipitoisuuksia materiaalinäytteistä</w:t>
            </w:r>
          </w:p>
          <w:p w:rsidR="00A22A31" w:rsidRPr="00724305" w:rsidRDefault="00A22A31" w:rsidP="00F21EA4">
            <w:pPr>
              <w:pStyle w:val="Luettelokappale"/>
              <w:numPr>
                <w:ilvl w:val="0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sisäilmaston olosuhteita (lämpötila, hiilidioksidipitoisuus, paine-erot)</w:t>
            </w:r>
          </w:p>
          <w:p w:rsidR="00A22A31" w:rsidRPr="00724305" w:rsidRDefault="00A22A31" w:rsidP="00F21EA4">
            <w:pPr>
              <w:pStyle w:val="Luettelokappale"/>
              <w:numPr>
                <w:ilvl w:val="0"/>
                <w:numId w:val="17"/>
              </w:numPr>
              <w:spacing w:line="240" w:lineRule="auto"/>
              <w:ind w:left="426" w:hanging="284"/>
              <w:rPr>
                <w:rFonts w:ascii="Arial" w:eastAsia="Arial" w:hAnsi="Arial" w:cs="Times New Roman"/>
                <w:szCs w:val="24"/>
              </w:rPr>
            </w:pPr>
            <w:r w:rsidRPr="00724305">
              <w:rPr>
                <w:rFonts w:ascii="Arial" w:eastAsia="Arial" w:hAnsi="Arial" w:cs="Times New Roman"/>
                <w:szCs w:val="24"/>
              </w:rPr>
              <w:t>sisäilman kemiallisia tai hiukkasmaisia yhdisteitä (esim. VOC, teolliset mineraalikuidut)</w:t>
            </w:r>
          </w:p>
          <w:p w:rsidR="00A22A31" w:rsidRPr="000603B5" w:rsidRDefault="007A6F43" w:rsidP="00532871">
            <w:pPr>
              <w:spacing w:before="120" w:line="240" w:lineRule="auto"/>
              <w:ind w:left="67"/>
            </w:pPr>
            <w:r w:rsidRPr="007A6F43">
              <w:rPr>
                <w:rFonts w:ascii="Arial" w:eastAsia="Arial" w:hAnsi="Arial" w:cs="Times New Roman"/>
                <w:szCs w:val="24"/>
              </w:rPr>
              <w:t xml:space="preserve">Malliraportin tulee olla todellisesta </w:t>
            </w:r>
            <w:r w:rsidR="0082684B">
              <w:rPr>
                <w:rFonts w:ascii="Arial" w:eastAsia="Arial" w:hAnsi="Arial" w:cs="Times New Roman"/>
                <w:szCs w:val="24"/>
              </w:rPr>
              <w:t>palvelurakennus</w:t>
            </w:r>
            <w:r w:rsidRPr="007A6F43">
              <w:rPr>
                <w:rFonts w:ascii="Arial" w:eastAsia="Arial" w:hAnsi="Arial" w:cs="Times New Roman"/>
                <w:szCs w:val="24"/>
              </w:rPr>
              <w:t xml:space="preserve">kohteesta ja suoritettujen kuntotutkimusten tulee koskea laajasti ko. rakennusta, laajuus vähintään </w:t>
            </w:r>
            <w:r w:rsidRPr="007A6F43">
              <w:rPr>
                <w:rFonts w:ascii="Arial" w:eastAsia="Arial" w:hAnsi="Arial" w:cs="Times New Roman"/>
                <w:b/>
                <w:szCs w:val="24"/>
              </w:rPr>
              <w:t>1500 m</w:t>
            </w:r>
            <w:r w:rsidRPr="007A6F43">
              <w:rPr>
                <w:rFonts w:ascii="Arial" w:eastAsia="Arial" w:hAnsi="Arial" w:cs="Times New Roman"/>
                <w:b/>
                <w:szCs w:val="24"/>
                <w:vertAlign w:val="superscript"/>
              </w:rPr>
              <w:t>2</w:t>
            </w:r>
            <w:r w:rsidRPr="007A6F43">
              <w:rPr>
                <w:rFonts w:ascii="Arial" w:eastAsia="Arial" w:hAnsi="Arial" w:cs="Times New Roman"/>
                <w:szCs w:val="24"/>
              </w:rPr>
              <w:t>. Kohteen tiedot saa olla peitetty. Malliraportti voi koostua useasta eri saman kohteen raportista, jos kohdetta on tutkittu vaiheittain.</w:t>
            </w:r>
          </w:p>
        </w:tc>
      </w:tr>
      <w:tr w:rsidR="00A22A31" w:rsidRPr="000603B5" w:rsidTr="00840B12">
        <w:trPr>
          <w:cantSplit/>
          <w:trHeight w:val="81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A31" w:rsidRPr="000603B5" w:rsidRDefault="00A22A31" w:rsidP="006D1DCE">
            <w:pPr>
              <w:rPr>
                <w:b/>
              </w:rPr>
            </w:pPr>
            <w:r>
              <w:rPr>
                <w:b/>
              </w:rPr>
              <w:t>Toimittakaa selvityksenä vaatimuksen mukainen malliraportti</w:t>
            </w:r>
            <w:r w:rsidRPr="000603B5">
              <w:rPr>
                <w:b/>
              </w:rPr>
              <w:t xml:space="preserve"> ja numeroikaa se tarjouksenne liittee</w:t>
            </w:r>
            <w:r w:rsidR="00356C13">
              <w:rPr>
                <w:b/>
              </w:rPr>
              <w:t>ksi 13</w:t>
            </w:r>
            <w:r w:rsidR="00B83857">
              <w:rPr>
                <w:b/>
              </w:rPr>
              <w:t xml:space="preserve"> a</w:t>
            </w:r>
            <w:r w:rsidRPr="000603B5">
              <w:rPr>
                <w:b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31" w:rsidRPr="000603B5" w:rsidRDefault="00A22A31" w:rsidP="006D1DCE">
            <w:r w:rsidRPr="000603B5">
              <w:t>”</w:t>
            </w:r>
            <w:r>
              <w:t>Malliraportti”</w:t>
            </w:r>
            <w:r w:rsidRPr="000603B5">
              <w:t xml:space="preserve"> </w:t>
            </w:r>
          </w:p>
          <w:p w:rsidR="00A22A31" w:rsidRPr="000603B5" w:rsidRDefault="00A22A31" w:rsidP="006D1DCE"/>
          <w:p w:rsidR="00A22A31" w:rsidRPr="000603B5" w:rsidRDefault="00A22A31" w:rsidP="006D1DCE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A22A31" w:rsidRPr="000603B5" w:rsidRDefault="00A22A31" w:rsidP="006D1DCE"/>
        </w:tc>
      </w:tr>
    </w:tbl>
    <w:p w:rsidR="00A22A31" w:rsidRDefault="00A22A31" w:rsidP="00151482"/>
    <w:p w:rsidR="00A22A31" w:rsidRDefault="00A22A31" w:rsidP="00151482"/>
    <w:p w:rsidR="0007640A" w:rsidRDefault="0007640A" w:rsidP="00151482"/>
    <w:p w:rsidR="0007640A" w:rsidRDefault="0007640A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B85E49" w:rsidRPr="004214D1" w:rsidTr="00076B90">
        <w:trPr>
          <w:trHeight w:val="56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5E49" w:rsidRPr="00AB262E" w:rsidRDefault="00B85E49" w:rsidP="00076B90">
            <w:pPr>
              <w:spacing w:line="276" w:lineRule="auto"/>
              <w:ind w:left="1201" w:hanging="1134"/>
              <w:rPr>
                <w:sz w:val="24"/>
              </w:rPr>
            </w:pPr>
            <w:r w:rsidRPr="003B44DD">
              <w:rPr>
                <w:b/>
                <w:sz w:val="24"/>
                <w:u w:val="single"/>
              </w:rPr>
              <w:lastRenderedPageBreak/>
              <w:t>OSA-ALUE</w:t>
            </w:r>
            <w:r>
              <w:rPr>
                <w:b/>
                <w:sz w:val="24"/>
                <w:u w:val="single"/>
              </w:rPr>
              <w:t xml:space="preserve"> B</w:t>
            </w:r>
            <w:r w:rsidRPr="003B44DD">
              <w:rPr>
                <w:b/>
                <w:sz w:val="24"/>
                <w:u w:val="single"/>
              </w:rPr>
              <w:t>:</w:t>
            </w:r>
            <w:r w:rsidRPr="003B44D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(Asiantuntija- ja korjaussuunnittelupalveluja tarjoavan täytettävät kohdat)</w:t>
            </w:r>
          </w:p>
          <w:p w:rsidR="00B85E49" w:rsidRPr="00083509" w:rsidRDefault="00B85E49" w:rsidP="00076B90">
            <w:pPr>
              <w:spacing w:line="276" w:lineRule="auto"/>
              <w:ind w:left="1201" w:hanging="1134"/>
              <w:rPr>
                <w:b/>
                <w:sz w:val="14"/>
              </w:rPr>
            </w:pPr>
          </w:p>
          <w:p w:rsidR="00B85E49" w:rsidRPr="00083509" w:rsidRDefault="00B85E49" w:rsidP="007A6F43">
            <w:pPr>
              <w:spacing w:line="276" w:lineRule="auto"/>
              <w:ind w:left="67"/>
              <w:rPr>
                <w:b/>
              </w:rPr>
            </w:pPr>
            <w:r w:rsidRPr="00083509">
              <w:rPr>
                <w:rFonts w:ascii="Arial" w:hAnsi="Arial" w:cs="Arial"/>
                <w:b/>
              </w:rPr>
              <w:t xml:space="preserve">MUUT </w:t>
            </w:r>
            <w:r w:rsidR="009B307D">
              <w:rPr>
                <w:rFonts w:ascii="Arial" w:hAnsi="Arial" w:cs="Arial"/>
                <w:b/>
              </w:rPr>
              <w:t>OSA-ALUEEN B</w:t>
            </w:r>
            <w:r w:rsidRPr="00083509">
              <w:rPr>
                <w:rFonts w:ascii="Arial" w:hAnsi="Arial" w:cs="Arial"/>
                <w:b/>
              </w:rPr>
              <w:t>TARJOAJAN SOVELTUVUUTTA KOSKEVAT VAATIMUKSET</w:t>
            </w:r>
            <w:r w:rsidR="007A6F43" w:rsidRPr="00083509">
              <w:rPr>
                <w:b/>
              </w:rPr>
              <w:t xml:space="preserve"> (10 b – 12 b)</w:t>
            </w:r>
            <w:r w:rsidRPr="00083509">
              <w:rPr>
                <w:b/>
              </w:rPr>
              <w:t>:</w:t>
            </w:r>
          </w:p>
          <w:p w:rsidR="007A6F43" w:rsidRPr="003B44DD" w:rsidRDefault="007A6F43" w:rsidP="007A6F43">
            <w:pPr>
              <w:spacing w:line="276" w:lineRule="auto"/>
              <w:ind w:left="67"/>
              <w:rPr>
                <w:sz w:val="10"/>
              </w:rPr>
            </w:pPr>
          </w:p>
        </w:tc>
      </w:tr>
    </w:tbl>
    <w:p w:rsidR="00B85E49" w:rsidRDefault="00B85E49" w:rsidP="00151482"/>
    <w:p w:rsidR="007A6F43" w:rsidRDefault="007A6F43" w:rsidP="00151482"/>
    <w:p w:rsidR="007A6F43" w:rsidRDefault="007A6F43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256"/>
      </w:tblGrid>
      <w:tr w:rsidR="0007640A" w:rsidRPr="00F21EA4" w:rsidTr="0007640A">
        <w:trPr>
          <w:trHeight w:val="11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40A" w:rsidRPr="00F21EA4" w:rsidRDefault="0007640A" w:rsidP="0007640A">
            <w:pPr>
              <w:rPr>
                <w:rFonts w:ascii="Arial" w:hAnsi="Arial" w:cs="Arial"/>
                <w:b/>
                <w:sz w:val="14"/>
              </w:rPr>
            </w:pPr>
            <w:r w:rsidRPr="00F21EA4">
              <w:rPr>
                <w:rFonts w:ascii="Arial" w:hAnsi="Arial" w:cs="Arial"/>
                <w:b/>
              </w:rPr>
              <w:t xml:space="preserve">2.4 b </w:t>
            </w:r>
            <w:r w:rsidRPr="00F21EA4">
              <w:rPr>
                <w:rFonts w:ascii="Arial" w:hAnsi="Arial" w:cs="Arial"/>
                <w:b/>
                <w:u w:val="single"/>
              </w:rPr>
              <w:t>VAATIMUS 10 b</w:t>
            </w:r>
            <w:r w:rsidRPr="00F21EA4">
              <w:rPr>
                <w:rFonts w:ascii="Arial" w:hAnsi="Arial" w:cs="Arial"/>
                <w:b/>
              </w:rPr>
              <w:t xml:space="preserve"> (OSA-ALUE B, tietotekninen suorituskyky)</w:t>
            </w:r>
          </w:p>
          <w:p w:rsidR="0007640A" w:rsidRPr="00F21EA4" w:rsidRDefault="0007640A" w:rsidP="0007640A">
            <w:pPr>
              <w:rPr>
                <w:rFonts w:ascii="Arial" w:hAnsi="Arial" w:cs="Arial"/>
                <w:sz w:val="14"/>
              </w:rPr>
            </w:pPr>
          </w:p>
          <w:p w:rsidR="0007640A" w:rsidRPr="00F21EA4" w:rsidRDefault="0007640A" w:rsidP="0007640A">
            <w:pPr>
              <w:spacing w:line="240" w:lineRule="auto"/>
              <w:rPr>
                <w:rFonts w:ascii="Arial" w:eastAsia="Arial" w:hAnsi="Arial" w:cs="Times New Roman"/>
                <w:szCs w:val="24"/>
              </w:rPr>
            </w:pPr>
            <w:r w:rsidRPr="00F21EA4">
              <w:rPr>
                <w:rFonts w:ascii="Arial" w:eastAsia="Arial" w:hAnsi="Arial" w:cs="Times New Roman"/>
                <w:szCs w:val="24"/>
              </w:rPr>
              <w:t>Tarjoajalta edellytetään toimivaa tietoliikenneyhteyttä ja yleisten tietomallivaatimusten (YTV 2012) mukaisen tietomallin tuottamiseen tarvittavaa ohjelmistoa ja laitteistoa. Tarjoajan täytyy hallita rakennusalan yleinen IFC- tiedostomuoto tiedon siirtämistä ja mallien yhdistämistä varten sekä valmiutta käyttää projektipankkia.</w:t>
            </w:r>
          </w:p>
          <w:p w:rsidR="0007640A" w:rsidRPr="00F21EA4" w:rsidRDefault="0007640A" w:rsidP="0007640A">
            <w:pPr>
              <w:rPr>
                <w:rFonts w:ascii="Arial" w:hAnsi="Arial" w:cs="Arial"/>
                <w:sz w:val="8"/>
              </w:rPr>
            </w:pPr>
          </w:p>
          <w:p w:rsidR="0007640A" w:rsidRPr="00F21EA4" w:rsidRDefault="0007640A" w:rsidP="0007640A">
            <w:pPr>
              <w:rPr>
                <w:rFonts w:ascii="Arial" w:hAnsi="Arial" w:cs="Arial"/>
              </w:rPr>
            </w:pPr>
            <w:r w:rsidRPr="00F21EA4">
              <w:rPr>
                <w:rFonts w:ascii="Arial" w:hAnsi="Arial" w:cs="Arial"/>
              </w:rPr>
              <w:t>Tarjoaja täyttää em. vaatimukset: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/>
          <w:p w:rsidR="0007640A" w:rsidRPr="00F21EA4" w:rsidRDefault="0007640A" w:rsidP="0007640A">
            <w:pPr>
              <w:spacing w:line="240" w:lineRule="auto"/>
            </w:pPr>
            <w:r w:rsidRPr="00F21EA4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21EA4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21EA4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21EA4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  <w:p w:rsidR="0007640A" w:rsidRPr="00F21EA4" w:rsidRDefault="0007640A" w:rsidP="0007640A">
            <w:pPr>
              <w:rPr>
                <w:b/>
              </w:rPr>
            </w:pPr>
          </w:p>
        </w:tc>
      </w:tr>
    </w:tbl>
    <w:p w:rsidR="00A22A31" w:rsidRDefault="00A22A31" w:rsidP="00151482"/>
    <w:p w:rsidR="007A6F43" w:rsidRDefault="007A6F43" w:rsidP="00151482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07640A" w:rsidRPr="000603B5" w:rsidTr="0007640A">
        <w:trPr>
          <w:trHeight w:val="53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40A" w:rsidRPr="000603B5" w:rsidRDefault="0007640A" w:rsidP="0007640A">
            <w:pPr>
              <w:rPr>
                <w:b/>
              </w:rPr>
            </w:pPr>
            <w:r w:rsidRPr="000603B5">
              <w:br w:type="page"/>
            </w:r>
            <w:r w:rsidRPr="000603B5">
              <w:br w:type="page"/>
            </w:r>
            <w:r>
              <w:rPr>
                <w:b/>
              </w:rPr>
              <w:t>2.5 b</w:t>
            </w:r>
            <w:r w:rsidRPr="000603B5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VAATIMUS 11 b</w:t>
            </w:r>
            <w:r w:rsidRPr="000603B5">
              <w:rPr>
                <w:b/>
              </w:rPr>
              <w:t xml:space="preserve"> (</w:t>
            </w:r>
            <w:r>
              <w:rPr>
                <w:b/>
              </w:rPr>
              <w:t>OSA-ALUE B, vastaavat suunnittelija</w:t>
            </w:r>
            <w:r w:rsidRPr="000603B5">
              <w:rPr>
                <w:b/>
              </w:rPr>
              <w:t>t)</w:t>
            </w:r>
          </w:p>
          <w:p w:rsidR="0007640A" w:rsidRPr="00C50132" w:rsidRDefault="0007640A" w:rsidP="0007640A">
            <w:pPr>
              <w:rPr>
                <w:sz w:val="20"/>
              </w:rPr>
            </w:pPr>
          </w:p>
          <w:p w:rsidR="0007640A" w:rsidRPr="00FC5FEC" w:rsidRDefault="0007640A" w:rsidP="00724305">
            <w:pPr>
              <w:spacing w:line="240" w:lineRule="auto"/>
              <w:ind w:left="67"/>
              <w:rPr>
                <w:rFonts w:ascii="Arial" w:hAnsi="Arial" w:cs="Arial"/>
                <w:sz w:val="20"/>
                <w:lang w:eastAsia="fi-FI"/>
              </w:rPr>
            </w:pPr>
            <w:r w:rsidRPr="00FC5FEC">
              <w:rPr>
                <w:rFonts w:ascii="Arial" w:eastAsia="Arial" w:hAnsi="Arial" w:cs="Times New Roman"/>
                <w:sz w:val="20"/>
              </w:rPr>
              <w:t>Tarjoajan tulee nimetä tilaajan kohteisiin vähintään kaksi (2) vastaavaa kosteusvaurioiden korjaustöiden suunnittelijaa, joilla on:</w:t>
            </w:r>
          </w:p>
          <w:p w:rsidR="0016686F" w:rsidRPr="0016686F" w:rsidRDefault="0007640A" w:rsidP="0016686F">
            <w:pPr>
              <w:pStyle w:val="Luettelokappal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209" w:hanging="142"/>
              <w:rPr>
                <w:rFonts w:cs="Arial"/>
                <w:sz w:val="20"/>
                <w:szCs w:val="20"/>
                <w:lang w:eastAsia="fi-FI"/>
              </w:rPr>
            </w:pPr>
            <w:r w:rsidRPr="0016686F">
              <w:rPr>
                <w:rFonts w:cs="Arial"/>
                <w:sz w:val="20"/>
                <w:szCs w:val="20"/>
                <w:lang w:eastAsia="fi-FI"/>
              </w:rPr>
              <w:t>molemmilla on vähintään vaativan kosteusvaurion korjaustyön (Valtioneuvoston asetus rakentamisen suunnittelutehtävien määräytymisestä 214/2015, 22§)</w:t>
            </w:r>
            <w:r w:rsidRPr="0016686F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Pr="0016686F">
              <w:rPr>
                <w:rFonts w:cs="Arial"/>
                <w:sz w:val="20"/>
                <w:szCs w:val="20"/>
                <w:lang w:eastAsia="fi-FI"/>
              </w:rPr>
              <w:t>suunnittelijan kelpoisuus (Ympäristöministeriön ohje rakennusten suunnittelijoiden kelpoisuudesta YM2/601/2015)</w:t>
            </w:r>
            <w:r w:rsidR="0016686F" w:rsidRPr="0016686F">
              <w:rPr>
                <w:rFonts w:cs="Arial"/>
                <w:sz w:val="20"/>
                <w:szCs w:val="20"/>
                <w:lang w:eastAsia="fi-FI"/>
              </w:rPr>
              <w:t xml:space="preserve"> Pätevyyttä koskevana selvityksenä tarjoukseen on liitettävä suunnittelijoiden YM2/601/2015:n mukaista pätevyyttä osoittavat tiedot (suoritetut kurssit ja tutkinnot sisältöineen ja todistuksineen). Vaihtoehtoisesti pätevyyttä osoittavana selvityksenä hyväksytään myös FISE:n tai Helsingin kaupungin rakennusvalvontaviraston toteama pätevyys vaativan tai poikkeuksellisen vaativan kosteusvaurion korjaustyön suunnittelijan tehtäviin (tai vastaava aiempi A- tai AA-luokan pätevyys)</w:t>
            </w:r>
          </w:p>
          <w:p w:rsidR="0007640A" w:rsidRPr="00FC5FEC" w:rsidRDefault="0007640A" w:rsidP="00724305">
            <w:pPr>
              <w:numPr>
                <w:ilvl w:val="0"/>
                <w:numId w:val="14"/>
              </w:numPr>
              <w:tabs>
                <w:tab w:val="left" w:pos="2948"/>
              </w:tabs>
              <w:spacing w:line="240" w:lineRule="auto"/>
              <w:ind w:left="209" w:hanging="142"/>
              <w:rPr>
                <w:rFonts w:cs="Arial"/>
                <w:sz w:val="20"/>
                <w:lang w:eastAsia="fi-FI"/>
              </w:rPr>
            </w:pPr>
            <w:r w:rsidRPr="00FC5FEC">
              <w:rPr>
                <w:rFonts w:ascii="Arial" w:eastAsia="Arial" w:hAnsi="Arial" w:cs="Times New Roman"/>
                <w:sz w:val="20"/>
              </w:rPr>
              <w:t xml:space="preserve">molemmilla referenssinä vähintään kymmenen (10) vuonna 2006 tai sen jälkeen valmistunutta </w:t>
            </w:r>
            <w:r w:rsidR="00161CB1" w:rsidRPr="00FC5FEC">
              <w:rPr>
                <w:rFonts w:ascii="Arial" w:eastAsia="Arial" w:hAnsi="Arial" w:cs="Times New Roman"/>
                <w:sz w:val="20"/>
              </w:rPr>
              <w:t>palvelu</w:t>
            </w:r>
            <w:r w:rsidRPr="00FC5FEC">
              <w:rPr>
                <w:rFonts w:ascii="Arial" w:eastAsia="Arial" w:hAnsi="Arial" w:cs="Arial"/>
                <w:sz w:val="20"/>
                <w:lang w:eastAsia="fi-FI"/>
              </w:rPr>
              <w:t xml:space="preserve">rakennuksiin </w:t>
            </w:r>
            <w:r w:rsidRPr="00FC5FEC">
              <w:rPr>
                <w:rFonts w:ascii="Arial" w:eastAsia="Arial" w:hAnsi="Arial" w:cs="Times New Roman"/>
                <w:sz w:val="20"/>
              </w:rPr>
              <w:t>kohdistunutta kosteusvaurioiden korjaustöiden suunnittelutehtävää</w:t>
            </w:r>
            <w:r w:rsidR="00724305" w:rsidRPr="00FC5FEC">
              <w:rPr>
                <w:sz w:val="20"/>
              </w:rPr>
              <w:t xml:space="preserve">, </w:t>
            </w:r>
            <w:r w:rsidR="00724305" w:rsidRPr="00FC5FEC">
              <w:rPr>
                <w:rFonts w:ascii="Arial" w:hAnsi="Arial" w:cs="Arial"/>
                <w:sz w:val="20"/>
              </w:rPr>
              <w:t xml:space="preserve">laajuudeltaan </w:t>
            </w:r>
            <w:r w:rsidR="007A6F43" w:rsidRPr="00FC5FEC">
              <w:rPr>
                <w:rFonts w:ascii="Arial" w:hAnsi="Arial" w:cs="Arial"/>
                <w:b/>
                <w:sz w:val="20"/>
              </w:rPr>
              <w:t>vähintään 3</w:t>
            </w:r>
            <w:r w:rsidR="00724305" w:rsidRPr="00FC5FEC">
              <w:rPr>
                <w:rFonts w:ascii="Arial" w:hAnsi="Arial" w:cs="Arial"/>
                <w:b/>
                <w:sz w:val="20"/>
              </w:rPr>
              <w:t>00 brm</w:t>
            </w:r>
            <w:r w:rsidR="00724305" w:rsidRPr="00FC5FEC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FC5FEC">
              <w:rPr>
                <w:rFonts w:ascii="Arial" w:eastAsia="Arial" w:hAnsi="Arial" w:cs="Times New Roman"/>
                <w:sz w:val="20"/>
              </w:rPr>
              <w:t xml:space="preserve">. Kohteissa suoritettujen kosteusvaurioiden korjaustöiden tulee koskea laajasti ko. rakennusta </w:t>
            </w:r>
          </w:p>
          <w:p w:rsidR="0007640A" w:rsidRPr="00FC5FEC" w:rsidRDefault="0007640A" w:rsidP="00724305">
            <w:pPr>
              <w:numPr>
                <w:ilvl w:val="0"/>
                <w:numId w:val="14"/>
              </w:numPr>
              <w:spacing w:line="240" w:lineRule="auto"/>
              <w:ind w:left="209" w:hanging="142"/>
              <w:contextualSpacing/>
              <w:rPr>
                <w:rFonts w:cs="Arial"/>
                <w:sz w:val="20"/>
                <w:lang w:eastAsia="fi-FI"/>
              </w:rPr>
            </w:pPr>
            <w:r w:rsidRPr="00FC5FEC">
              <w:rPr>
                <w:sz w:val="20"/>
              </w:rPr>
              <w:t xml:space="preserve">molemmilla </w:t>
            </w:r>
            <w:r w:rsidRPr="00FC5FEC">
              <w:rPr>
                <w:rFonts w:ascii="Arial" w:eastAsia="Times New Roman" w:hAnsi="Arial" w:cs="Times New Roman"/>
                <w:sz w:val="20"/>
                <w:lang w:eastAsia="fi-FI"/>
              </w:rPr>
              <w:t>suora kokopäiväinen työsuhde tarjoavaan yritykseen, sekä</w:t>
            </w:r>
          </w:p>
          <w:p w:rsidR="0007640A" w:rsidRPr="00FC5FEC" w:rsidRDefault="0007640A" w:rsidP="00724305">
            <w:pPr>
              <w:numPr>
                <w:ilvl w:val="0"/>
                <w:numId w:val="14"/>
              </w:numPr>
              <w:tabs>
                <w:tab w:val="left" w:pos="2948"/>
              </w:tabs>
              <w:spacing w:line="240" w:lineRule="auto"/>
              <w:ind w:left="209" w:hanging="142"/>
              <w:rPr>
                <w:rFonts w:ascii="Arial" w:eastAsia="Arial" w:hAnsi="Arial" w:cs="Times New Roman"/>
                <w:sz w:val="18"/>
                <w:szCs w:val="24"/>
              </w:rPr>
            </w:pPr>
            <w:r w:rsidRPr="00FC5FEC">
              <w:rPr>
                <w:rFonts w:ascii="Arial" w:eastAsia="Arial" w:hAnsi="Arial" w:cs="Times New Roman"/>
                <w:sz w:val="20"/>
              </w:rPr>
              <w:t>molemmilla hyvä suomen kielen taito</w:t>
            </w:r>
            <w:r w:rsidRPr="00FC5FEC">
              <w:rPr>
                <w:rFonts w:ascii="Arial" w:eastAsia="Arial" w:hAnsi="Arial" w:cs="Times New Roman"/>
                <w:sz w:val="18"/>
                <w:szCs w:val="24"/>
              </w:rPr>
              <w:t xml:space="preserve"> </w:t>
            </w:r>
          </w:p>
          <w:p w:rsidR="0007640A" w:rsidRPr="000603B5" w:rsidRDefault="0007640A" w:rsidP="0007640A">
            <w:pPr>
              <w:tabs>
                <w:tab w:val="left" w:pos="2948"/>
              </w:tabs>
              <w:spacing w:line="240" w:lineRule="auto"/>
              <w:ind w:left="214" w:hanging="142"/>
            </w:pPr>
          </w:p>
        </w:tc>
      </w:tr>
    </w:tbl>
    <w:p w:rsidR="0007640A" w:rsidRDefault="0007640A" w:rsidP="0007640A"/>
    <w:p w:rsidR="007A6F43" w:rsidRDefault="007A6F43">
      <w:r>
        <w:br w:type="page"/>
      </w: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224"/>
        <w:gridCol w:w="1304"/>
        <w:gridCol w:w="588"/>
        <w:gridCol w:w="584"/>
        <w:gridCol w:w="584"/>
        <w:gridCol w:w="579"/>
        <w:gridCol w:w="584"/>
        <w:gridCol w:w="584"/>
        <w:gridCol w:w="584"/>
        <w:gridCol w:w="11"/>
      </w:tblGrid>
      <w:tr w:rsidR="0007640A" w:rsidRPr="00C615D4" w:rsidTr="001D566D">
        <w:trPr>
          <w:cantSplit/>
          <w:trHeight w:val="307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7C7768" w:rsidRDefault="0007640A" w:rsidP="0007640A">
            <w:pPr>
              <w:pStyle w:val="Luettelokappale"/>
              <w:numPr>
                <w:ilvl w:val="0"/>
                <w:numId w:val="21"/>
              </w:numPr>
              <w:spacing w:line="240" w:lineRule="auto"/>
              <w:ind w:left="209" w:hanging="209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lastRenderedPageBreak/>
              <w:t>Vastaavan korjaussuunnittelija</w:t>
            </w:r>
            <w:r w:rsidRPr="007C7768">
              <w:rPr>
                <w:rFonts w:ascii="Arial" w:eastAsia="Times New Roman" w:hAnsi="Arial" w:cs="Arial"/>
                <w:b/>
                <w:sz w:val="20"/>
                <w:lang w:eastAsia="fi-FI"/>
              </w:rPr>
              <w:t>n tiedot</w:t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Suunnittelijan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nimi: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A" w:rsidRPr="00C615D4" w:rsidRDefault="0007640A" w:rsidP="0007640A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3C145F" w:rsidRPr="00C615D4" w:rsidTr="00CD6624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3C145F" w:rsidRPr="00C615D4" w:rsidRDefault="003C145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Vähintään YM2/601/2015:ssa vaativien kosteusvaurioiden suunnittelutehtävien suunnittelijalle asetettujen kelpoisuus-vaatimusten täyttyminen on osoitettu liitteellä: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5F" w:rsidRDefault="003C145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FISE:n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3C145F" w:rsidRPr="004C6537" w:rsidRDefault="003C145F" w:rsidP="00CD6624">
            <w:pPr>
              <w:spacing w:line="240" w:lineRule="auto"/>
              <w:rPr>
                <w:rFonts w:ascii="Arial" w:eastAsia="Times New Roman" w:hAnsi="Arial" w:cs="Arial"/>
                <w:sz w:val="12"/>
                <w:lang w:eastAsia="fi-FI"/>
              </w:rPr>
            </w:pPr>
          </w:p>
          <w:p w:rsidR="003C145F" w:rsidRDefault="003C145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Helsingin kaupungin rakennusvalvonnan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3C145F" w:rsidRPr="004C6537" w:rsidRDefault="003C145F" w:rsidP="00CD6624">
            <w:pPr>
              <w:spacing w:line="240" w:lineRule="auto"/>
              <w:rPr>
                <w:rFonts w:ascii="Arial" w:eastAsia="Times New Roman" w:hAnsi="Arial" w:cs="Arial"/>
                <w:sz w:val="8"/>
                <w:lang w:eastAsia="fi-FI"/>
              </w:rPr>
            </w:pPr>
          </w:p>
          <w:p w:rsidR="003C145F" w:rsidRPr="00DE446D" w:rsidRDefault="003C145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  <w:r w:rsidRPr="004C6537">
              <w:rPr>
                <w:rFonts w:ascii="Arial" w:hAnsi="Arial" w:cs="Arial"/>
                <w:b/>
                <w:sz w:val="20"/>
                <w:szCs w:val="24"/>
                <w:lang w:eastAsia="fi-FI"/>
              </w:rPr>
              <w:t>YM2/601/2015:n mukaista pätevyyttä osoittavat tiedot (suoritetut kurssit ja tutkinnot sisältöineen ja todistuksineen)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Pr="00C615D4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07640A" w:rsidRPr="00C615D4" w:rsidTr="001D566D">
        <w:trPr>
          <w:gridAfter w:val="1"/>
          <w:wAfter w:w="11" w:type="dxa"/>
          <w:cantSplit/>
          <w:trHeight w:val="30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DE446D" w:rsidRDefault="0007640A" w:rsidP="0007640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027141" w:rsidRPr="00291B9F" w:rsidTr="001D566D">
        <w:trPr>
          <w:gridAfter w:val="1"/>
          <w:wAfter w:w="11" w:type="dxa"/>
          <w:cantSplit/>
          <w:trHeight w:val="340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2684B" w:rsidRDefault="0082684B" w:rsidP="0082684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027141" w:rsidRPr="00BA43B4" w:rsidRDefault="0082684B" w:rsidP="0033469F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7141" w:rsidRPr="00291B9F" w:rsidRDefault="00027141" w:rsidP="00126A4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Suunnittelutehtävä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Pr="00CB4C28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Suun-tel-mien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82684B" w:rsidRPr="0082684B" w:rsidRDefault="0082684B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027141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Pr="0033469F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027141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Pr="00EA6E61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Pr="00CB4C28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027141" w:rsidRPr="00291B9F" w:rsidRDefault="00027141" w:rsidP="00126A4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Default="00027141" w:rsidP="00126A49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Suun-nitel-tavan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027141" w:rsidRPr="0033469F" w:rsidRDefault="00027141" w:rsidP="00126A4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027141" w:rsidRDefault="00027141" w:rsidP="00126A4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27141" w:rsidRPr="00CB4C28" w:rsidRDefault="00027141" w:rsidP="00126A4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027141" w:rsidRPr="00291B9F" w:rsidRDefault="00027141" w:rsidP="00126A49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027141" w:rsidRPr="00291B9F" w:rsidTr="001D566D">
        <w:trPr>
          <w:gridAfter w:val="1"/>
          <w:wAfter w:w="11" w:type="dxa"/>
          <w:cantSplit/>
          <w:trHeight w:val="1039"/>
        </w:trPr>
        <w:tc>
          <w:tcPr>
            <w:tcW w:w="5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Pr="00D75757" w:rsidRDefault="00027141" w:rsidP="00126A49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684B" w:rsidRDefault="0082684B" w:rsidP="0082684B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33469F" w:rsidRPr="0033469F" w:rsidRDefault="0033469F" w:rsidP="0082684B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"/>
                <w:szCs w:val="20"/>
                <w:lang w:eastAsia="fi-FI"/>
              </w:rPr>
            </w:pPr>
          </w:p>
          <w:p w:rsidR="00027141" w:rsidRPr="00291B9F" w:rsidRDefault="0033469F" w:rsidP="0082684B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82684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Default="00027141" w:rsidP="00126A4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Mikro-bi-vau-riot</w:t>
            </w:r>
          </w:p>
          <w:p w:rsidR="00027141" w:rsidRPr="0033469F" w:rsidRDefault="00027141" w:rsidP="00126A4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33469F" w:rsidRPr="0033469F" w:rsidRDefault="0033469F" w:rsidP="00126A4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6"/>
                <w:szCs w:val="20"/>
                <w:lang w:eastAsia="fi-FI"/>
              </w:rPr>
            </w:pPr>
          </w:p>
          <w:p w:rsidR="00027141" w:rsidRPr="00291B9F" w:rsidRDefault="00027141" w:rsidP="00126A4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Default="00027141" w:rsidP="00126A4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Ala-pohja, ylä-pohja, ulkos.</w:t>
            </w:r>
          </w:p>
          <w:p w:rsidR="00027141" w:rsidRDefault="00027141" w:rsidP="00126A4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vaurio</w:t>
            </w:r>
          </w:p>
          <w:p w:rsidR="00027141" w:rsidRPr="00DF275B" w:rsidRDefault="00027141" w:rsidP="00126A4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Default="00027141" w:rsidP="00126A4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Muut sisä-ilma</w:t>
            </w:r>
            <w:r w:rsidR="00B162EC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-</w:t>
            </w:r>
            <w:r w:rsidR="00B162EC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ton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vau-riot</w:t>
            </w:r>
          </w:p>
          <w:p w:rsidR="00027141" w:rsidRPr="00DF275B" w:rsidRDefault="00027141" w:rsidP="00126A4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Default="00027141" w:rsidP="00126A4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Rak,. tiivis-tys-kor-jaus </w:t>
            </w:r>
          </w:p>
          <w:p w:rsidR="0082684B" w:rsidRPr="0033469F" w:rsidRDefault="0082684B" w:rsidP="00126A4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027141" w:rsidRPr="00DF275B" w:rsidRDefault="00027141" w:rsidP="00126A4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Pr="00291B9F" w:rsidRDefault="00027141" w:rsidP="00126A49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7141" w:rsidRPr="00291B9F" w:rsidRDefault="00027141" w:rsidP="00126A49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8769B8" w:rsidRDefault="0007640A" w:rsidP="0007640A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</w:tbl>
    <w:p w:rsidR="0007640A" w:rsidRDefault="0007640A" w:rsidP="0007640A"/>
    <w:p w:rsidR="007A6F43" w:rsidRDefault="007A6F43">
      <w:r>
        <w:br w:type="page"/>
      </w: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224"/>
        <w:gridCol w:w="1304"/>
        <w:gridCol w:w="588"/>
        <w:gridCol w:w="584"/>
        <w:gridCol w:w="584"/>
        <w:gridCol w:w="579"/>
        <w:gridCol w:w="584"/>
        <w:gridCol w:w="584"/>
        <w:gridCol w:w="584"/>
        <w:gridCol w:w="11"/>
      </w:tblGrid>
      <w:tr w:rsidR="0007640A" w:rsidRPr="00C615D4" w:rsidTr="001D566D">
        <w:trPr>
          <w:cantSplit/>
          <w:trHeight w:val="307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7C7768" w:rsidRDefault="0007640A" w:rsidP="0007640A">
            <w:pPr>
              <w:pStyle w:val="Luettelokappale"/>
              <w:numPr>
                <w:ilvl w:val="0"/>
                <w:numId w:val="21"/>
              </w:numPr>
              <w:spacing w:line="240" w:lineRule="auto"/>
              <w:ind w:left="209" w:hanging="209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lastRenderedPageBreak/>
              <w:t>Vastaavan korjaussuunnittelija</w:t>
            </w:r>
            <w:r w:rsidRPr="007C7768">
              <w:rPr>
                <w:rFonts w:ascii="Arial" w:eastAsia="Times New Roman" w:hAnsi="Arial" w:cs="Arial"/>
                <w:b/>
                <w:sz w:val="20"/>
                <w:lang w:eastAsia="fi-FI"/>
              </w:rPr>
              <w:t>n tiedot</w:t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Suunnittelijan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nimi: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A" w:rsidRPr="00C615D4" w:rsidRDefault="0007640A" w:rsidP="0007640A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4C6537" w:rsidRPr="00C615D4" w:rsidTr="00CD6624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4C6537" w:rsidRPr="00C615D4" w:rsidRDefault="004C6537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Vähintään YM2/601/2015:ss</w:t>
            </w:r>
            <w:r w:rsidR="003C145F">
              <w:rPr>
                <w:rFonts w:ascii="Arial" w:eastAsia="Times New Roman" w:hAnsi="Arial" w:cs="Arial"/>
                <w:sz w:val="20"/>
                <w:lang w:eastAsia="fi-FI"/>
              </w:rPr>
              <w:t>a vaativien kosteusvaurioide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n suunnittelutehtävien suunnittelijalle asetettujen kelpoisuus-vaatimusten täyttyminen on osoitettu liitteellä: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7" w:rsidRDefault="004C6537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FISE:n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4C6537" w:rsidRPr="004C6537" w:rsidRDefault="004C6537" w:rsidP="00CD6624">
            <w:pPr>
              <w:spacing w:line="240" w:lineRule="auto"/>
              <w:rPr>
                <w:rFonts w:ascii="Arial" w:eastAsia="Times New Roman" w:hAnsi="Arial" w:cs="Arial"/>
                <w:sz w:val="12"/>
                <w:lang w:eastAsia="fi-FI"/>
              </w:rPr>
            </w:pPr>
          </w:p>
          <w:p w:rsidR="004C6537" w:rsidRDefault="004C6537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Helsingin kaupungin rakennusvalvonnan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4C6537" w:rsidRPr="004C6537" w:rsidRDefault="004C6537" w:rsidP="00CD6624">
            <w:pPr>
              <w:spacing w:line="240" w:lineRule="auto"/>
              <w:rPr>
                <w:rFonts w:ascii="Arial" w:eastAsia="Times New Roman" w:hAnsi="Arial" w:cs="Arial"/>
                <w:sz w:val="8"/>
                <w:lang w:eastAsia="fi-FI"/>
              </w:rPr>
            </w:pPr>
          </w:p>
          <w:p w:rsidR="004C6537" w:rsidRPr="00DE446D" w:rsidRDefault="004C6537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  <w:r w:rsidRPr="004C6537">
              <w:rPr>
                <w:rFonts w:ascii="Arial" w:hAnsi="Arial" w:cs="Arial"/>
                <w:b/>
                <w:sz w:val="20"/>
                <w:szCs w:val="24"/>
                <w:lang w:eastAsia="fi-FI"/>
              </w:rPr>
              <w:t>YM2/601/2015:n mukaista pätevyyttä osoittavat tiedot (suoritetut kurssit ja tutkinnot sisältöineen ja todistuksineen)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Pr="00C615D4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Default="00E83355" w:rsidP="003E73D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3E7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07640A" w:rsidRPr="00C615D4" w:rsidTr="001D566D">
        <w:trPr>
          <w:gridAfter w:val="1"/>
          <w:wAfter w:w="11" w:type="dxa"/>
          <w:cantSplit/>
          <w:trHeight w:val="30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DE446D" w:rsidRDefault="0007640A" w:rsidP="0007640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33469F" w:rsidRPr="00291B9F" w:rsidTr="00CD6624">
        <w:trPr>
          <w:gridAfter w:val="1"/>
          <w:wAfter w:w="11" w:type="dxa"/>
          <w:cantSplit/>
          <w:trHeight w:val="340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33469F" w:rsidRPr="00BA43B4" w:rsidRDefault="0033469F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33469F" w:rsidRPr="00BA43B4" w:rsidRDefault="0033469F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33469F" w:rsidRPr="00BA43B4" w:rsidRDefault="0033469F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33469F" w:rsidRPr="00BA43B4" w:rsidRDefault="0033469F" w:rsidP="00CD662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469F" w:rsidRPr="00291B9F" w:rsidRDefault="0033469F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Suunnittelutehtävä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Pr="00CB4C28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Suun-tel-mien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33469F" w:rsidRPr="0082684B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3346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Pr="003346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3346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Pr="00EA6E61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Pr="00CB4C28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33469F" w:rsidRPr="00291B9F" w:rsidRDefault="0033469F" w:rsidP="00CD662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Suun-nitel-tavan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33469F" w:rsidRPr="0033469F" w:rsidRDefault="0033469F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33469F" w:rsidRDefault="0033469F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33469F" w:rsidRPr="00CB4C28" w:rsidRDefault="0033469F" w:rsidP="00CD6624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33469F" w:rsidRPr="00291B9F" w:rsidRDefault="0033469F" w:rsidP="00CD6624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33469F" w:rsidRPr="00291B9F" w:rsidTr="00CD6624">
        <w:trPr>
          <w:gridAfter w:val="1"/>
          <w:wAfter w:w="11" w:type="dxa"/>
          <w:cantSplit/>
          <w:trHeight w:val="1039"/>
        </w:trPr>
        <w:tc>
          <w:tcPr>
            <w:tcW w:w="5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Pr="00D75757" w:rsidRDefault="0033469F" w:rsidP="00CD662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33469F" w:rsidRPr="0033469F" w:rsidRDefault="0033469F" w:rsidP="00CD6624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"/>
                <w:szCs w:val="20"/>
                <w:lang w:eastAsia="fi-FI"/>
              </w:rPr>
            </w:pPr>
          </w:p>
          <w:p w:rsidR="0033469F" w:rsidRPr="00291B9F" w:rsidRDefault="0033469F" w:rsidP="00CD6624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Mikro-bi-vau-riot</w:t>
            </w:r>
          </w:p>
          <w:p w:rsidR="0033469F" w:rsidRPr="0033469F" w:rsidRDefault="0033469F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33469F" w:rsidRPr="0033469F" w:rsidRDefault="0033469F" w:rsidP="00CD6624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6"/>
                <w:szCs w:val="20"/>
                <w:lang w:eastAsia="fi-FI"/>
              </w:rPr>
            </w:pPr>
          </w:p>
          <w:p w:rsidR="0033469F" w:rsidRPr="00291B9F" w:rsidRDefault="0033469F" w:rsidP="00CD66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Ala-pohja, ylä-pohja, ulkos.</w:t>
            </w:r>
          </w:p>
          <w:p w:rsidR="0033469F" w:rsidRDefault="0033469F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vaurio</w:t>
            </w:r>
          </w:p>
          <w:p w:rsidR="0033469F" w:rsidRPr="00DF275B" w:rsidRDefault="0033469F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Muut sisä-ilmas-ton vau-riot</w:t>
            </w:r>
          </w:p>
          <w:p w:rsidR="0033469F" w:rsidRPr="00DF275B" w:rsidRDefault="0033469F" w:rsidP="00CD6624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Default="0033469F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Rak,. tiivis-tys-kor-jaus </w:t>
            </w:r>
          </w:p>
          <w:p w:rsidR="0033469F" w:rsidRPr="0033469F" w:rsidRDefault="0033469F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33469F" w:rsidRPr="00DF275B" w:rsidRDefault="0033469F" w:rsidP="00CD6624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Pr="00291B9F" w:rsidRDefault="0033469F" w:rsidP="00CD6624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469F" w:rsidRPr="00291B9F" w:rsidRDefault="0033469F" w:rsidP="00CD6624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8769B8" w:rsidRDefault="0007640A" w:rsidP="0007640A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</w:tbl>
    <w:p w:rsidR="0007640A" w:rsidRDefault="0007640A" w:rsidP="0007640A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4241"/>
      </w:tblGrid>
      <w:tr w:rsidR="0007640A" w:rsidRPr="000603B5" w:rsidTr="0007640A">
        <w:trPr>
          <w:cantSplit/>
          <w:trHeight w:val="81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40A" w:rsidRPr="000603B5" w:rsidRDefault="0007640A" w:rsidP="0007640A">
            <w:pPr>
              <w:rPr>
                <w:b/>
              </w:rPr>
            </w:pPr>
            <w:r>
              <w:rPr>
                <w:b/>
              </w:rPr>
              <w:t>T</w:t>
            </w:r>
            <w:r w:rsidRPr="000603B5">
              <w:rPr>
                <w:b/>
              </w:rPr>
              <w:t>oimittakaa nimettyjen vast</w:t>
            </w:r>
            <w:r>
              <w:rPr>
                <w:b/>
              </w:rPr>
              <w:t>aavien korjaussuunnittelijoide</w:t>
            </w:r>
            <w:r w:rsidRPr="000603B5">
              <w:rPr>
                <w:b/>
              </w:rPr>
              <w:t xml:space="preserve">n </w:t>
            </w:r>
            <w:r w:rsidR="003C145F">
              <w:rPr>
                <w:b/>
              </w:rPr>
              <w:t>koulutusta ja pätevyyttä</w:t>
            </w:r>
            <w:r w:rsidRPr="000603B5">
              <w:rPr>
                <w:b/>
              </w:rPr>
              <w:t xml:space="preserve"> osoittavat todistukset ja selvitykset ja numeroikaa se tarjouksenne liittee</w:t>
            </w:r>
            <w:r>
              <w:rPr>
                <w:b/>
              </w:rPr>
              <w:t>ksi 9</w:t>
            </w:r>
            <w:r w:rsidR="00027141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0603B5">
              <w:rPr>
                <w:b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0A" w:rsidRPr="000603B5" w:rsidRDefault="0007640A" w:rsidP="0007640A">
            <w:r w:rsidRPr="000603B5">
              <w:t>”</w:t>
            </w:r>
            <w:r>
              <w:t>Vastaava</w:t>
            </w:r>
            <w:r w:rsidRPr="000603B5">
              <w:t xml:space="preserve">t </w:t>
            </w:r>
            <w:r>
              <w:t>suunnittelija</w:t>
            </w:r>
            <w:r w:rsidRPr="000603B5">
              <w:t>t</w:t>
            </w:r>
            <w:r>
              <w:t xml:space="preserve"> 1 ja 2”</w:t>
            </w:r>
            <w:r w:rsidRPr="000603B5">
              <w:t xml:space="preserve"> </w:t>
            </w:r>
          </w:p>
          <w:p w:rsidR="0007640A" w:rsidRPr="000603B5" w:rsidRDefault="0007640A" w:rsidP="0007640A"/>
          <w:p w:rsidR="0007640A" w:rsidRPr="000603B5" w:rsidRDefault="0007640A" w:rsidP="0007640A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07640A" w:rsidRPr="000603B5" w:rsidRDefault="0007640A" w:rsidP="0007640A"/>
        </w:tc>
      </w:tr>
    </w:tbl>
    <w:p w:rsidR="0007640A" w:rsidRDefault="0007640A" w:rsidP="00151482"/>
    <w:p w:rsidR="0007640A" w:rsidRDefault="0007640A" w:rsidP="00151482"/>
    <w:p w:rsidR="00027141" w:rsidRDefault="00027141">
      <w:r>
        <w:br w:type="page"/>
      </w:r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07640A" w:rsidRPr="000603B5" w:rsidTr="0007640A">
        <w:trPr>
          <w:trHeight w:val="53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40A" w:rsidRPr="00EC4238" w:rsidRDefault="0007640A" w:rsidP="0007640A">
            <w:pPr>
              <w:rPr>
                <w:sz w:val="14"/>
              </w:rPr>
            </w:pPr>
            <w:r w:rsidRPr="000603B5">
              <w:lastRenderedPageBreak/>
              <w:br w:type="page"/>
            </w:r>
            <w:r w:rsidRPr="000603B5">
              <w:br w:type="page"/>
            </w:r>
            <w:r>
              <w:rPr>
                <w:b/>
              </w:rPr>
              <w:t>2.6 b</w:t>
            </w:r>
            <w:r w:rsidRPr="000603B5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VAATIMUS 12 b</w:t>
            </w:r>
            <w:r w:rsidRPr="000603B5">
              <w:rPr>
                <w:b/>
              </w:rPr>
              <w:t xml:space="preserve"> (</w:t>
            </w:r>
            <w:r>
              <w:rPr>
                <w:b/>
              </w:rPr>
              <w:t>OSA-ALUE B, rakennusfysikaalinen suunnittelija</w:t>
            </w:r>
            <w:r w:rsidRPr="000603B5">
              <w:rPr>
                <w:b/>
              </w:rPr>
              <w:t>)</w:t>
            </w:r>
          </w:p>
          <w:p w:rsidR="00472908" w:rsidRPr="00472908" w:rsidRDefault="00472908" w:rsidP="00F21EA4">
            <w:pPr>
              <w:tabs>
                <w:tab w:val="left" w:pos="2948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472908">
              <w:rPr>
                <w:rFonts w:ascii="Arial" w:hAnsi="Arial" w:cs="Arial"/>
                <w:sz w:val="18"/>
              </w:rPr>
              <w:t>Tarjoajan tulee nimetä tilaajan kohteisiin vähintään yksi (1) rakennusfysikaalisen suunnittelutehtävän suunnittelija, jolla on:</w:t>
            </w:r>
          </w:p>
          <w:p w:rsidR="0016686F" w:rsidRPr="0016686F" w:rsidRDefault="00472908" w:rsidP="0016686F">
            <w:pPr>
              <w:pStyle w:val="Luettelokappal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209" w:hanging="142"/>
              <w:rPr>
                <w:rFonts w:cs="Arial"/>
                <w:sz w:val="18"/>
                <w:szCs w:val="20"/>
                <w:lang w:eastAsia="fi-FI"/>
              </w:rPr>
            </w:pPr>
            <w:r w:rsidRPr="0016686F">
              <w:rPr>
                <w:rFonts w:ascii="Arial" w:hAnsi="Arial" w:cs="Arial"/>
                <w:sz w:val="18"/>
                <w:szCs w:val="20"/>
              </w:rPr>
              <w:t>vähintään vaativan rakennusfysikaalisen suunnittelutehtävän (Vna 214/2015, 22§) suunnittelijan kelpoisuus (YM2/601/2015)</w:t>
            </w:r>
            <w:r w:rsidR="0016686F" w:rsidRPr="0016686F">
              <w:rPr>
                <w:rFonts w:cs="Arial"/>
                <w:sz w:val="18"/>
                <w:szCs w:val="20"/>
                <w:lang w:eastAsia="fi-FI"/>
              </w:rPr>
              <w:t xml:space="preserve"> Pätevyyttä koskevana selvityksenä tarjoukseen on liitettävä suunnittelijan YM2/601/2015:n mukaista pätevyyttä osoittavat tiedot (suoritetut kurssit ja tutkinnot sisältöineen ja todistuksineen). Vaihtoehtoisesti pätevyyttä osoittavana selvityksenä hyväksytään myös FISE:n tai Helsingin kaupungin rakennusvalvontaviraston toteama pätevyys vaativan tai poikkeuksellisen vaativan rakennusfysikaalisen suunnittelutehtävän suunnittelijan tehtäviin (tai vastaava aiempi A- tai AA-luokan pätevyys)</w:t>
            </w:r>
          </w:p>
          <w:p w:rsidR="00472908" w:rsidRPr="00F21EA4" w:rsidRDefault="00472908" w:rsidP="004F53CC">
            <w:pPr>
              <w:numPr>
                <w:ilvl w:val="0"/>
                <w:numId w:val="14"/>
              </w:numPr>
              <w:spacing w:line="240" w:lineRule="auto"/>
              <w:ind w:left="210" w:hanging="142"/>
              <w:rPr>
                <w:rFonts w:ascii="Arial" w:hAnsi="Arial" w:cs="Arial"/>
                <w:sz w:val="18"/>
              </w:rPr>
            </w:pPr>
            <w:r w:rsidRPr="00F21EA4">
              <w:rPr>
                <w:rFonts w:ascii="Arial" w:hAnsi="Arial" w:cs="Arial"/>
                <w:sz w:val="18"/>
              </w:rPr>
              <w:t xml:space="preserve">referenssinä vähintään kymmenen (10) vuonna 2006 tai sen jälkeen valmistunutta </w:t>
            </w:r>
            <w:r w:rsidR="0082684B" w:rsidRPr="00F21EA4">
              <w:rPr>
                <w:rFonts w:ascii="Arial" w:hAnsi="Arial" w:cs="Arial"/>
                <w:sz w:val="18"/>
              </w:rPr>
              <w:t>palvelu</w:t>
            </w:r>
            <w:r w:rsidRPr="00F21EA4">
              <w:rPr>
                <w:rFonts w:ascii="Arial" w:hAnsi="Arial" w:cs="Arial"/>
                <w:sz w:val="18"/>
              </w:rPr>
              <w:t>rakennuksiin kohdistunutta toimeksiantoa, laajuudeltaan vähintään 300 brm</w:t>
            </w:r>
            <w:r w:rsidRPr="00F21EA4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F21EA4">
              <w:rPr>
                <w:rFonts w:ascii="Arial" w:hAnsi="Arial" w:cs="Arial"/>
                <w:sz w:val="18"/>
              </w:rPr>
              <w:t xml:space="preserve">, rakennusfysikaalisen suunnittelutehtävän suunnittelijana. Kohteissa suoritettujen kosteusvaurioiden korjaustöiden tulee koskea laajasti ko. rakennusta  </w:t>
            </w:r>
          </w:p>
          <w:p w:rsidR="00472908" w:rsidRPr="00472908" w:rsidRDefault="00472908" w:rsidP="00F21EA4">
            <w:pPr>
              <w:numPr>
                <w:ilvl w:val="0"/>
                <w:numId w:val="14"/>
              </w:numPr>
              <w:spacing w:line="240" w:lineRule="auto"/>
              <w:ind w:left="210" w:hanging="142"/>
              <w:rPr>
                <w:rFonts w:ascii="Arial" w:hAnsi="Arial" w:cs="Arial"/>
                <w:sz w:val="18"/>
              </w:rPr>
            </w:pPr>
            <w:r w:rsidRPr="00472908">
              <w:rPr>
                <w:rFonts w:ascii="Arial" w:hAnsi="Arial" w:cs="Arial"/>
                <w:sz w:val="18"/>
              </w:rPr>
              <w:t>suora kokopäiväinen työsuhde tarjoavaan yritykseen, sekä</w:t>
            </w:r>
          </w:p>
          <w:p w:rsidR="0007640A" w:rsidRPr="000603B5" w:rsidRDefault="00472908" w:rsidP="00F21EA4">
            <w:pPr>
              <w:numPr>
                <w:ilvl w:val="0"/>
                <w:numId w:val="14"/>
              </w:numPr>
              <w:spacing w:line="240" w:lineRule="auto"/>
              <w:ind w:left="210" w:hanging="142"/>
            </w:pPr>
            <w:r w:rsidRPr="00472908">
              <w:rPr>
                <w:rFonts w:ascii="Arial" w:hAnsi="Arial" w:cs="Arial"/>
                <w:sz w:val="18"/>
              </w:rPr>
              <w:t>hyvä suomen kielen taito</w:t>
            </w:r>
          </w:p>
        </w:tc>
      </w:tr>
    </w:tbl>
    <w:p w:rsidR="0007640A" w:rsidRDefault="0007640A" w:rsidP="0007640A"/>
    <w:tbl>
      <w:tblPr>
        <w:tblW w:w="9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224"/>
        <w:gridCol w:w="1304"/>
        <w:gridCol w:w="588"/>
        <w:gridCol w:w="584"/>
        <w:gridCol w:w="584"/>
        <w:gridCol w:w="579"/>
        <w:gridCol w:w="584"/>
        <w:gridCol w:w="584"/>
        <w:gridCol w:w="584"/>
        <w:gridCol w:w="11"/>
      </w:tblGrid>
      <w:tr w:rsidR="0007640A" w:rsidRPr="00C615D4" w:rsidTr="001D566D">
        <w:trPr>
          <w:cantSplit/>
          <w:trHeight w:val="307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782910" w:rsidRDefault="0007640A" w:rsidP="0007640A">
            <w:pPr>
              <w:spacing w:line="240" w:lineRule="auto"/>
              <w:ind w:left="284" w:hanging="284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Rakennusfysikaalisen </w:t>
            </w:r>
            <w:r w:rsidRPr="00782910">
              <w:rPr>
                <w:rFonts w:ascii="Arial" w:eastAsia="Times New Roman" w:hAnsi="Arial" w:cs="Arial"/>
                <w:b/>
                <w:sz w:val="20"/>
                <w:lang w:eastAsia="fi-FI"/>
              </w:rPr>
              <w:t>suunnittelijan tiedot</w:t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Suunnittelijan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nimi: 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C615D4" w:rsidRDefault="0007640A" w:rsidP="0007640A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A" w:rsidRPr="00C615D4" w:rsidRDefault="0007640A" w:rsidP="0007640A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07640A" w:rsidRPr="00C615D4" w:rsidTr="001D566D">
        <w:trPr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07640A" w:rsidRPr="00C615D4" w:rsidRDefault="0007640A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Vähintään YM2/601/2015:ssa vaativien rakennusfysikaalisien suunnitteluteh</w:t>
            </w:r>
            <w:r w:rsidR="004C6537">
              <w:rPr>
                <w:rFonts w:ascii="Arial" w:eastAsia="Times New Roman" w:hAnsi="Arial" w:cs="Arial"/>
                <w:sz w:val="20"/>
                <w:lang w:eastAsia="fi-FI"/>
              </w:rPr>
              <w:t>tävien suunnittelijalle asetettujen kelpoisuus-vaatimusten täyttyminen on osoitettu liitteellä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A" w:rsidRDefault="004C6537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FISE:n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07640A" w:rsidRPr="004C6537" w:rsidRDefault="0007640A" w:rsidP="00F21EA4">
            <w:pPr>
              <w:spacing w:line="240" w:lineRule="auto"/>
              <w:rPr>
                <w:rFonts w:ascii="Arial" w:eastAsia="Times New Roman" w:hAnsi="Arial" w:cs="Arial"/>
                <w:sz w:val="12"/>
                <w:lang w:eastAsia="fi-FI"/>
              </w:rPr>
            </w:pPr>
          </w:p>
          <w:p w:rsidR="0007640A" w:rsidRDefault="004C6537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Helsingin kaupungin rakennusvalvonnan pätevyystodistuksella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</w:p>
          <w:p w:rsidR="004C6537" w:rsidRPr="004C6537" w:rsidRDefault="004C6537" w:rsidP="00F21EA4">
            <w:pPr>
              <w:spacing w:line="240" w:lineRule="auto"/>
              <w:rPr>
                <w:rFonts w:ascii="Arial" w:eastAsia="Times New Roman" w:hAnsi="Arial" w:cs="Arial"/>
                <w:sz w:val="8"/>
                <w:lang w:eastAsia="fi-FI"/>
              </w:rPr>
            </w:pPr>
          </w:p>
          <w:p w:rsidR="004C6537" w:rsidRPr="00DE446D" w:rsidRDefault="004C6537" w:rsidP="004C653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</w:t>
            </w:r>
            <w:r w:rsidRPr="004C6537">
              <w:rPr>
                <w:rFonts w:ascii="Arial" w:hAnsi="Arial" w:cs="Arial"/>
                <w:b/>
                <w:sz w:val="20"/>
                <w:szCs w:val="24"/>
                <w:lang w:eastAsia="fi-FI"/>
              </w:rPr>
              <w:t>YM2/601/2015:n mukaista pätevyyttä osoittavat tiedot (suoritetut kurssit ja tutkinnot sisältöineen ja todistuksineen)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Pr="00C615D4" w:rsidRDefault="00E83355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E83355" w:rsidRPr="00C615D4" w:rsidTr="001D566D">
        <w:trPr>
          <w:gridAfter w:val="1"/>
          <w:wAfter w:w="11" w:type="dxa"/>
          <w:cantSplit/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E83355" w:rsidRDefault="00E83355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taito:</w:t>
            </w:r>
          </w:p>
        </w:tc>
        <w:tc>
          <w:tcPr>
            <w:tcW w:w="5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55" w:rsidRPr="00C615D4" w:rsidRDefault="00E83355" w:rsidP="00F21EA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Ei    </w:t>
            </w:r>
          </w:p>
        </w:tc>
      </w:tr>
      <w:tr w:rsidR="0007640A" w:rsidRPr="00C615D4" w:rsidTr="001D566D">
        <w:trPr>
          <w:gridAfter w:val="1"/>
          <w:wAfter w:w="11" w:type="dxa"/>
          <w:cantSplit/>
          <w:trHeight w:val="30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DE446D" w:rsidRDefault="0007640A" w:rsidP="0007640A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</w:t>
            </w:r>
            <w:r w:rsidRPr="00DE446D">
              <w:rPr>
                <w:rFonts w:ascii="Arial" w:eastAsia="Times New Roman" w:hAnsi="Arial" w:cs="Arial"/>
                <w:b/>
                <w:sz w:val="20"/>
                <w:lang w:eastAsia="fi-FI"/>
              </w:rPr>
              <w:t>eferenssit</w:t>
            </w:r>
          </w:p>
        </w:tc>
      </w:tr>
      <w:tr w:rsidR="0007640A" w:rsidRPr="00291B9F" w:rsidTr="001D566D">
        <w:trPr>
          <w:gridAfter w:val="1"/>
          <w:wAfter w:w="11" w:type="dxa"/>
          <w:cantSplit/>
          <w:trHeight w:val="340"/>
        </w:trPr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2684B" w:rsidRDefault="0082684B" w:rsidP="0082684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82684B" w:rsidRPr="00BA43B4" w:rsidRDefault="0082684B" w:rsidP="0082684B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07640A" w:rsidRPr="00F21EA4" w:rsidRDefault="0082684B" w:rsidP="00954004">
            <w:pPr>
              <w:pStyle w:val="Luettelokappale"/>
              <w:numPr>
                <w:ilvl w:val="2"/>
                <w:numId w:val="18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7640A" w:rsidRPr="00291B9F" w:rsidRDefault="0007640A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Tehtävä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CB4C28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Suun-niitelu-teht.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82684B" w:rsidRPr="00954004" w:rsidRDefault="0082684B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07640A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Pr="00EA6E61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07640A" w:rsidRPr="00CB4C28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07640A" w:rsidRPr="00291B9F" w:rsidRDefault="0007640A" w:rsidP="0007640A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CB4C28" w:rsidRDefault="0007640A" w:rsidP="0007640A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Suun-nitel-tavan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07640A" w:rsidRPr="00CB4C28" w:rsidRDefault="0007640A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07640A" w:rsidRPr="00954004" w:rsidRDefault="0007640A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07640A" w:rsidRPr="00CB4C28" w:rsidRDefault="0007640A" w:rsidP="0007640A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07640A" w:rsidRPr="00291B9F" w:rsidRDefault="0007640A" w:rsidP="0007640A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07640A" w:rsidRPr="00291B9F" w:rsidTr="001D566D">
        <w:trPr>
          <w:gridAfter w:val="1"/>
          <w:wAfter w:w="11" w:type="dxa"/>
          <w:cantSplit/>
          <w:trHeight w:val="1039"/>
        </w:trPr>
        <w:tc>
          <w:tcPr>
            <w:tcW w:w="5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D75757" w:rsidRDefault="0007640A" w:rsidP="0007640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684B" w:rsidRDefault="0082684B" w:rsidP="0082684B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954004" w:rsidRPr="00954004" w:rsidRDefault="00954004" w:rsidP="0082684B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"/>
                <w:szCs w:val="20"/>
                <w:lang w:eastAsia="fi-FI"/>
              </w:rPr>
            </w:pPr>
          </w:p>
          <w:p w:rsidR="0007640A" w:rsidRPr="00291B9F" w:rsidRDefault="00954004" w:rsidP="0082684B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82684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7C2D" w:rsidRDefault="00327C2D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Kos-teus-vau-riot</w:t>
            </w:r>
          </w:p>
          <w:p w:rsidR="0082684B" w:rsidRPr="0082684B" w:rsidRDefault="0082684B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07640A" w:rsidRPr="00954004" w:rsidRDefault="0007640A" w:rsidP="0007640A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</w:t>
            </w:r>
          </w:p>
          <w:p w:rsidR="0007640A" w:rsidRPr="00291B9F" w:rsidRDefault="0007640A" w:rsidP="0007640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Default="00327C2D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tai rak.</w:t>
            </w:r>
            <w:r w:rsidR="0007640A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haitta-aineet</w:t>
            </w:r>
          </w:p>
          <w:p w:rsidR="00954004" w:rsidRPr="00954004" w:rsidRDefault="00954004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07640A" w:rsidRPr="00DF275B" w:rsidRDefault="0007640A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Default="00327C2D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Ra-ken- teiden mallin-n</w:t>
            </w:r>
            <w:r w:rsidR="0007640A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us</w:t>
            </w:r>
          </w:p>
          <w:p w:rsidR="0082684B" w:rsidRPr="00954004" w:rsidRDefault="0082684B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07640A" w:rsidRPr="00DF275B" w:rsidRDefault="0007640A" w:rsidP="0007640A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Default="00327C2D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Suun-nitel-mien rak. fys. tark.</w:t>
            </w:r>
          </w:p>
          <w:p w:rsidR="0007640A" w:rsidRPr="00DF275B" w:rsidRDefault="0007640A" w:rsidP="0007640A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8769B8" w:rsidRDefault="0007640A" w:rsidP="0007640A">
            <w:pPr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090729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Pr="00090729" w:rsidRDefault="0007640A" w:rsidP="0007640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  <w:tr w:rsidR="0007640A" w:rsidRPr="00291B9F" w:rsidTr="001D566D">
        <w:tblPrEx>
          <w:tblCellMar>
            <w:left w:w="28" w:type="dxa"/>
            <w:right w:w="28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07640A" w:rsidRPr="00291B9F" w:rsidRDefault="0007640A" w:rsidP="0007640A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0A" w:rsidRPr="008769B8" w:rsidRDefault="0007640A" w:rsidP="0007640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40A" w:rsidRDefault="0007640A" w:rsidP="0007640A">
            <w:pPr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</w:tr>
    </w:tbl>
    <w:p w:rsidR="0007640A" w:rsidRDefault="0007640A" w:rsidP="0007640A"/>
    <w:tbl>
      <w:tblPr>
        <w:tblW w:w="9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4241"/>
      </w:tblGrid>
      <w:tr w:rsidR="0007640A" w:rsidRPr="000603B5" w:rsidTr="0007640A">
        <w:trPr>
          <w:cantSplit/>
          <w:trHeight w:val="81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40A" w:rsidRPr="000603B5" w:rsidRDefault="0007640A" w:rsidP="004C6537">
            <w:pPr>
              <w:rPr>
                <w:b/>
              </w:rPr>
            </w:pPr>
            <w:r>
              <w:rPr>
                <w:b/>
              </w:rPr>
              <w:lastRenderedPageBreak/>
              <w:t>Toimittakaa nimety</w:t>
            </w:r>
            <w:r w:rsidRPr="000603B5">
              <w:rPr>
                <w:b/>
              </w:rPr>
              <w:t xml:space="preserve">n </w:t>
            </w:r>
            <w:r>
              <w:rPr>
                <w:b/>
              </w:rPr>
              <w:t>rakennusfysikaalisen suunnittelijan</w:t>
            </w:r>
            <w:r w:rsidRPr="000603B5">
              <w:rPr>
                <w:b/>
              </w:rPr>
              <w:t xml:space="preserve"> </w:t>
            </w:r>
            <w:r w:rsidR="004C6537">
              <w:rPr>
                <w:b/>
              </w:rPr>
              <w:t xml:space="preserve">koulutusta ja </w:t>
            </w:r>
            <w:r>
              <w:rPr>
                <w:b/>
              </w:rPr>
              <w:t>pätevyyttä</w:t>
            </w:r>
            <w:r w:rsidRPr="000603B5">
              <w:rPr>
                <w:b/>
              </w:rPr>
              <w:t xml:space="preserve"> osoittavat todistukset ja selvitykset ja numeroikaa se tarjouksenne liittee</w:t>
            </w:r>
            <w:r>
              <w:rPr>
                <w:b/>
              </w:rPr>
              <w:t>ksi 10 b</w:t>
            </w:r>
            <w:r w:rsidRPr="000603B5">
              <w:rPr>
                <w:b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0A" w:rsidRPr="000603B5" w:rsidRDefault="0007640A" w:rsidP="0007640A">
            <w:r w:rsidRPr="000603B5">
              <w:t>”</w:t>
            </w:r>
            <w:r>
              <w:t>Rakennusfysikaalinen</w:t>
            </w:r>
            <w:r w:rsidRPr="000603B5">
              <w:t xml:space="preserve"> </w:t>
            </w:r>
            <w:r>
              <w:t>suunnittelija”</w:t>
            </w:r>
            <w:r w:rsidRPr="000603B5">
              <w:t xml:space="preserve"> </w:t>
            </w:r>
          </w:p>
          <w:p w:rsidR="0007640A" w:rsidRPr="000603B5" w:rsidRDefault="0007640A" w:rsidP="0007640A"/>
          <w:p w:rsidR="0007640A" w:rsidRPr="000603B5" w:rsidRDefault="0007640A" w:rsidP="0007640A">
            <w:r w:rsidRPr="000603B5">
              <w:t xml:space="preserve">Liite nro: </w:t>
            </w:r>
            <w:r w:rsidRPr="000603B5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603B5">
              <w:instrText xml:space="preserve"> FORMTEXT </w:instrText>
            </w:r>
            <w:r w:rsidRPr="000603B5">
              <w:fldChar w:fldCharType="separate"/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t> </w:t>
            </w:r>
            <w:r w:rsidRPr="000603B5">
              <w:fldChar w:fldCharType="end"/>
            </w:r>
            <w:r w:rsidRPr="000603B5">
              <w:t xml:space="preserve"> </w:t>
            </w:r>
          </w:p>
          <w:p w:rsidR="0007640A" w:rsidRPr="000603B5" w:rsidRDefault="0007640A" w:rsidP="0007640A"/>
        </w:tc>
      </w:tr>
    </w:tbl>
    <w:p w:rsidR="0007640A" w:rsidRDefault="0007640A" w:rsidP="00151482"/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811"/>
        <w:gridCol w:w="10"/>
        <w:gridCol w:w="10"/>
      </w:tblGrid>
      <w:tr w:rsidR="003765EB" w:rsidRPr="00FF6F3E" w:rsidTr="006A6E03">
        <w:trPr>
          <w:cantSplit/>
          <w:trHeight w:val="29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65EB" w:rsidRPr="00FF6F3E" w:rsidRDefault="003765EB" w:rsidP="006A6E03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SOVELTUVUUSSELVITYS</w:t>
            </w:r>
            <w:r>
              <w:rPr>
                <w:rFonts w:ascii="Arial" w:eastAsia="Times New Roman" w:hAnsi="Arial" w:cs="Arial"/>
                <w:b/>
                <w:lang w:eastAsia="fi-FI"/>
              </w:rPr>
              <w:t>LOMAKKEEN</w:t>
            </w: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ALLEKIRJOITTAMINEN</w:t>
            </w:r>
          </w:p>
        </w:tc>
      </w:tr>
      <w:tr w:rsidR="003765EB" w:rsidRPr="00B4212E" w:rsidTr="006A6E03">
        <w:trPr>
          <w:gridAfter w:val="1"/>
          <w:wAfter w:w="10" w:type="dxa"/>
          <w:cantSplit/>
          <w:trHeight w:val="567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65EB" w:rsidRPr="00B4212E" w:rsidRDefault="003765EB" w:rsidP="006A6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Soveltuvuusselvity</w:t>
            </w:r>
            <w:r>
              <w:rPr>
                <w:rFonts w:ascii="Arial" w:hAnsi="Arial" w:cs="Arial"/>
                <w:b/>
              </w:rPr>
              <w:t>slomakkeen</w:t>
            </w:r>
            <w:r w:rsidRPr="00B4212E">
              <w:rPr>
                <w:rFonts w:ascii="Arial" w:hAnsi="Arial" w:cs="Arial"/>
                <w:b/>
              </w:rPr>
              <w:t xml:space="preserve"> tarjoajan puolesta allekirjoittavalla henkilöllä on oltava siihen laillinen oikeus. Mahdollisesta valtakirjasta on toimitettava kopio tarjouksen liitteeksi.</w:t>
            </w:r>
          </w:p>
        </w:tc>
      </w:tr>
      <w:tr w:rsidR="003765EB" w:rsidRPr="00390B95" w:rsidTr="006A6E0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Yrityksen</w:t>
            </w:r>
            <w:r>
              <w:rPr>
                <w:rFonts w:ascii="Arial" w:hAnsi="Arial" w:cs="Arial"/>
              </w:rPr>
              <w:t xml:space="preserve"> virallinen</w:t>
            </w:r>
            <w:r w:rsidRPr="00390B95">
              <w:rPr>
                <w:rFonts w:ascii="Arial" w:hAnsi="Arial" w:cs="Arial"/>
              </w:rPr>
              <w:t xml:space="preserve"> nimi: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765EB" w:rsidRPr="00390B95" w:rsidTr="006A6E0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Y-tunnus: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765EB" w:rsidRPr="00390B95" w:rsidTr="006A6E0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Puhelinnumero: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765EB" w:rsidRPr="00390B95" w:rsidTr="006A6E03">
        <w:trPr>
          <w:gridAfter w:val="2"/>
          <w:wAfter w:w="20" w:type="dxa"/>
          <w:cantSplit/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Tarjousasiakirjojen a</w:t>
            </w:r>
            <w:r w:rsidRPr="00390B95">
              <w:rPr>
                <w:rFonts w:ascii="Arial" w:hAnsi="Arial" w:cs="Arial"/>
              </w:rPr>
              <w:t>llekirjoittaja</w:t>
            </w:r>
            <w:r>
              <w:rPr>
                <w:rFonts w:ascii="Arial" w:hAnsi="Arial" w:cs="Arial"/>
              </w:rPr>
              <w:t>lla/allekirjoittajilla on siihen kaupparekisteriotteesta todennettavissa oleva laillinen nimenkirjoitus</w:t>
            </w:r>
            <w:r w:rsidRPr="00390B95">
              <w:rPr>
                <w:rFonts w:ascii="Arial" w:hAnsi="Arial" w:cs="Arial"/>
              </w:rPr>
              <w:t xml:space="preserve"> oikeus tai valtakirja: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B" w:rsidRDefault="003765EB" w:rsidP="006A6E03">
            <w:pPr>
              <w:rPr>
                <w:rFonts w:ascii="Arial" w:hAnsi="Arial" w:cs="Arial"/>
              </w:rPr>
            </w:pPr>
          </w:p>
          <w:p w:rsidR="003765EB" w:rsidRDefault="003765EB" w:rsidP="006A6E03">
            <w:pPr>
              <w:rPr>
                <w:rFonts w:ascii="Arial" w:hAnsi="Arial" w:cs="Arial"/>
              </w:rPr>
            </w:pP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b/>
                <w:bdr w:val="single" w:sz="4" w:space="0" w:color="000000" w:frame="1"/>
              </w:rPr>
              <w:t xml:space="preserve">    </w:t>
            </w:r>
            <w:r w:rsidRPr="00390B95">
              <w:rPr>
                <w:rFonts w:ascii="Arial" w:hAnsi="Arial" w:cs="Arial"/>
                <w:b/>
              </w:rPr>
              <w:t xml:space="preserve"> </w:t>
            </w:r>
            <w:r w:rsidRPr="00390B95">
              <w:rPr>
                <w:rFonts w:ascii="Arial" w:hAnsi="Arial" w:cs="Arial"/>
              </w:rPr>
              <w:t>Kyllä  (merkitse x)</w:t>
            </w:r>
            <w:r>
              <w:rPr>
                <w:rFonts w:ascii="Arial" w:hAnsi="Arial" w:cs="Arial"/>
              </w:rPr>
              <w:t xml:space="preserve">       Valtakirja liitteenä nro </w:t>
            </w: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5EB" w:rsidRPr="00390B95" w:rsidTr="006A6E03">
        <w:trPr>
          <w:gridAfter w:val="2"/>
          <w:wAfter w:w="20" w:type="dxa"/>
          <w:cantSplit/>
          <w:trHeight w:val="6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Paikka ja aika: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EB" w:rsidRDefault="003765EB" w:rsidP="006A6E03">
            <w:pPr>
              <w:rPr>
                <w:rFonts w:ascii="Arial" w:hAnsi="Arial" w:cs="Arial"/>
                <w:color w:val="000000"/>
              </w:rPr>
            </w:pP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  <w:r w:rsidRPr="00390B95">
              <w:rPr>
                <w:rFonts w:ascii="Arial" w:hAnsi="Arial" w:cs="Arial"/>
                <w:color w:val="000000"/>
              </w:rPr>
              <w:t xml:space="preserve"> , </w:t>
            </w: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</w:p>
        </w:tc>
      </w:tr>
      <w:tr w:rsidR="003765EB" w:rsidRPr="00390B95" w:rsidTr="006A6E03">
        <w:trPr>
          <w:gridAfter w:val="2"/>
          <w:wAfter w:w="20" w:type="dxa"/>
          <w:cantSplit/>
          <w:trHeight w:val="14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765EB" w:rsidRDefault="003765EB" w:rsidP="006A6E03">
            <w:pPr>
              <w:rPr>
                <w:rFonts w:ascii="Arial" w:hAnsi="Arial" w:cs="Arial"/>
              </w:rPr>
            </w:pP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 xml:space="preserve">Allekirjoitus: </w:t>
            </w:r>
          </w:p>
          <w:p w:rsidR="003765EB" w:rsidRDefault="003765EB" w:rsidP="006A6E03">
            <w:pPr>
              <w:spacing w:line="360" w:lineRule="auto"/>
              <w:rPr>
                <w:rFonts w:ascii="Arial" w:hAnsi="Arial" w:cs="Arial"/>
              </w:rPr>
            </w:pPr>
          </w:p>
          <w:p w:rsidR="003765EB" w:rsidRPr="00390B95" w:rsidRDefault="003765EB" w:rsidP="006A6E03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Nimen selvennys: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EB" w:rsidRDefault="003765EB" w:rsidP="006A6E03">
            <w:pPr>
              <w:rPr>
                <w:rFonts w:ascii="Arial" w:hAnsi="Arial" w:cs="Arial"/>
                <w:color w:val="000000"/>
              </w:rPr>
            </w:pPr>
          </w:p>
          <w:p w:rsidR="003765EB" w:rsidRDefault="003765EB" w:rsidP="006A6E03">
            <w:pPr>
              <w:rPr>
                <w:rFonts w:ascii="Arial" w:hAnsi="Arial" w:cs="Arial"/>
                <w:color w:val="000000"/>
              </w:rPr>
            </w:pPr>
          </w:p>
          <w:p w:rsidR="003765EB" w:rsidRDefault="003765EB" w:rsidP="006A6E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3765EB" w:rsidRDefault="003765EB" w:rsidP="006A6E0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765EB" w:rsidRDefault="003765EB" w:rsidP="006A6E03">
            <w:pPr>
              <w:rPr>
                <w:rFonts w:ascii="Arial" w:hAnsi="Arial" w:cs="Arial"/>
                <w:color w:val="000000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3765EB" w:rsidRPr="00390B95" w:rsidRDefault="003765EB" w:rsidP="006A6E0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E4829" w:rsidRPr="00151482" w:rsidRDefault="004E4829" w:rsidP="00151482">
      <w:bookmarkStart w:id="1" w:name="_GoBack"/>
      <w:bookmarkEnd w:id="1"/>
    </w:p>
    <w:sectPr w:rsidR="004E4829" w:rsidRPr="00151482" w:rsidSect="001D566D">
      <w:headerReference w:type="default" r:id="rId8"/>
      <w:footerReference w:type="default" r:id="rId9"/>
      <w:pgSz w:w="11906" w:h="16838" w:code="9"/>
      <w:pgMar w:top="1701" w:right="1133" w:bottom="170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7" w:rsidRDefault="007977F7" w:rsidP="00EB7776">
      <w:pPr>
        <w:spacing w:line="240" w:lineRule="auto"/>
      </w:pPr>
      <w:r>
        <w:separator/>
      </w:r>
    </w:p>
  </w:endnote>
  <w:endnote w:type="continuationSeparator" w:id="0">
    <w:p w:rsidR="007977F7" w:rsidRDefault="007977F7" w:rsidP="00E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7" w:rsidRDefault="007977F7" w:rsidP="006239AA">
    <w:pPr>
      <w:pStyle w:val="Blank"/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10009505</wp:posOffset>
          </wp:positionV>
          <wp:extent cx="1367790" cy="30607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9649460</wp:posOffset>
          </wp:positionV>
          <wp:extent cx="1864995" cy="756285"/>
          <wp:effectExtent l="0" t="0" r="0" b="0"/>
          <wp:wrapNone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68"/>
      <w:gridCol w:w="2410"/>
    </w:tblGrid>
    <w:tr w:rsidR="007977F7" w:rsidRPr="003765EB" w:rsidTr="009E74CA">
      <w:trPr>
        <w:trHeight w:hRule="exact" w:val="1077"/>
      </w:trPr>
      <w:tc>
        <w:tcPr>
          <w:tcW w:w="2376" w:type="dxa"/>
        </w:tcPr>
        <w:p w:rsidR="007977F7" w:rsidRPr="005D043D" w:rsidRDefault="007977F7" w:rsidP="00CD304D">
          <w:pPr>
            <w:pStyle w:val="Osoitetiedotlihavoitu"/>
          </w:pPr>
          <w:r w:rsidRPr="005D043D">
            <w:t>Postiosoite</w:t>
          </w:r>
        </w:p>
        <w:p w:rsidR="007977F7" w:rsidRDefault="007977F7" w:rsidP="00CD304D">
          <w:pPr>
            <w:pStyle w:val="Osoitetiedot"/>
          </w:pPr>
          <w:r>
            <w:t>Tilakeskus</w:t>
          </w:r>
        </w:p>
        <w:p w:rsidR="007977F7" w:rsidRDefault="007977F7" w:rsidP="00CD304D">
          <w:pPr>
            <w:pStyle w:val="Osoitetiedot"/>
          </w:pPr>
          <w:r>
            <w:t>PL 2213</w:t>
          </w:r>
        </w:p>
        <w:p w:rsidR="007977F7" w:rsidRDefault="007977F7" w:rsidP="00CD304D">
          <w:pPr>
            <w:pStyle w:val="Osoitetiedot"/>
          </w:pPr>
          <w:r>
            <w:t xml:space="preserve">00099 Helsingin kaupunki </w:t>
          </w:r>
        </w:p>
        <w:p w:rsidR="007977F7" w:rsidRPr="006C55B2" w:rsidRDefault="007977F7" w:rsidP="00262528">
          <w:pPr>
            <w:pStyle w:val="Osoitetiedot"/>
          </w:pPr>
        </w:p>
      </w:tc>
      <w:tc>
        <w:tcPr>
          <w:tcW w:w="2268" w:type="dxa"/>
        </w:tcPr>
        <w:p w:rsidR="007977F7" w:rsidRDefault="007977F7" w:rsidP="00CD304D">
          <w:pPr>
            <w:pStyle w:val="Osoitetiedotlihavoitu"/>
          </w:pPr>
          <w:r>
            <w:t>Käyntiosoite</w:t>
          </w:r>
        </w:p>
        <w:p w:rsidR="007977F7" w:rsidRDefault="007977F7" w:rsidP="00CD304D">
          <w:pPr>
            <w:pStyle w:val="Osoitetiedot"/>
          </w:pPr>
          <w:r>
            <w:t>Tilakeskus</w:t>
          </w:r>
        </w:p>
        <w:p w:rsidR="007977F7" w:rsidRDefault="007977F7" w:rsidP="00CD304D">
          <w:pPr>
            <w:pStyle w:val="Osoitetiedot"/>
          </w:pPr>
          <w:r>
            <w:t>Sörnäistenkatu 1, 3. krs</w:t>
          </w:r>
        </w:p>
        <w:p w:rsidR="007977F7" w:rsidRPr="00262528" w:rsidRDefault="007977F7" w:rsidP="00CD304D">
          <w:pPr>
            <w:pStyle w:val="Osoitetiedot"/>
          </w:pPr>
          <w:r w:rsidRPr="00262528">
            <w:t>00580 Helsinki</w:t>
          </w:r>
        </w:p>
        <w:p w:rsidR="007977F7" w:rsidRDefault="007977F7" w:rsidP="00262528">
          <w:pPr>
            <w:pStyle w:val="Osoitetiedot"/>
          </w:pPr>
        </w:p>
      </w:tc>
      <w:tc>
        <w:tcPr>
          <w:tcW w:w="2410" w:type="dxa"/>
        </w:tcPr>
        <w:p w:rsidR="007977F7" w:rsidRPr="00A571F8" w:rsidRDefault="007977F7" w:rsidP="00CD304D">
          <w:pPr>
            <w:pStyle w:val="Osoitetiedotlihavoitu"/>
            <w:ind w:right="-108"/>
            <w:rPr>
              <w:b w:val="0"/>
            </w:rPr>
          </w:pPr>
          <w:r>
            <w:t xml:space="preserve">Puhelin </w:t>
          </w:r>
          <w:r>
            <w:rPr>
              <w:b w:val="0"/>
            </w:rPr>
            <w:t>(09) 310 40301</w:t>
          </w:r>
        </w:p>
        <w:p w:rsidR="007977F7" w:rsidRPr="00262528" w:rsidRDefault="007977F7" w:rsidP="00262528">
          <w:pPr>
            <w:pStyle w:val="Osoitetiedotlihavoitu"/>
            <w:rPr>
              <w:b w:val="0"/>
            </w:rPr>
          </w:pPr>
          <w:r>
            <w:t xml:space="preserve">Faksi </w:t>
          </w:r>
          <w:r>
            <w:rPr>
              <w:b w:val="0"/>
            </w:rPr>
            <w:t>(09) 310 40380</w:t>
          </w:r>
          <w:r>
            <w:rPr>
              <w:b w:val="0"/>
            </w:rPr>
            <w:br/>
          </w:r>
          <w:r w:rsidRPr="00CD304D">
            <w:t>S</w:t>
          </w:r>
          <w:r>
            <w:t>-</w:t>
          </w:r>
          <w:r w:rsidRPr="00CD304D">
            <w:t>posti</w:t>
          </w:r>
          <w:r w:rsidRPr="00262528">
            <w:rPr>
              <w:b w:val="0"/>
            </w:rPr>
            <w:t xml:space="preserve"> </w:t>
          </w:r>
          <w:hyperlink r:id="rId3" w:history="1">
            <w:r w:rsidRPr="00E90FDF">
              <w:rPr>
                <w:rStyle w:val="Hyperlinkki"/>
                <w:b w:val="0"/>
                <w:u w:val="none"/>
              </w:rPr>
              <w:t>tilakeskus@hel.fi</w:t>
            </w:r>
          </w:hyperlink>
        </w:p>
        <w:p w:rsidR="007977F7" w:rsidRPr="00E90FDF" w:rsidRDefault="007977F7" w:rsidP="00262528">
          <w:pPr>
            <w:pStyle w:val="Osoitetiedot"/>
            <w:rPr>
              <w:lang w:val="sv-SE"/>
            </w:rPr>
          </w:pPr>
          <w:r w:rsidRPr="00E90FDF">
            <w:rPr>
              <w:b/>
              <w:lang w:val="sv-SE"/>
            </w:rPr>
            <w:t>Internet</w:t>
          </w:r>
          <w:r w:rsidRPr="00E90FDF">
            <w:rPr>
              <w:lang w:val="sv-SE"/>
            </w:rPr>
            <w:t xml:space="preserve"> www.tilakeskus.fi</w:t>
          </w:r>
        </w:p>
        <w:p w:rsidR="007977F7" w:rsidRPr="00E90FDF" w:rsidRDefault="007977F7" w:rsidP="00262528">
          <w:pPr>
            <w:pStyle w:val="Osoitetiedotlihavoitu"/>
            <w:rPr>
              <w:b w:val="0"/>
              <w:lang w:val="sv-SE"/>
            </w:rPr>
          </w:pPr>
          <w:r w:rsidRPr="00E90FDF">
            <w:rPr>
              <w:lang w:val="sv-SE"/>
            </w:rPr>
            <w:t>Y-tunnus</w:t>
          </w:r>
          <w:r w:rsidRPr="00E90FDF">
            <w:rPr>
              <w:b w:val="0"/>
              <w:lang w:val="sv-SE"/>
            </w:rPr>
            <w:t xml:space="preserve"> 0201256-6</w:t>
          </w:r>
          <w:r w:rsidRPr="00E90FDF">
            <w:rPr>
              <w:b w:val="0"/>
              <w:lang w:val="sv-SE"/>
            </w:rPr>
            <w:br/>
          </w:r>
        </w:p>
      </w:tc>
    </w:tr>
  </w:tbl>
  <w:p w:rsidR="007977F7" w:rsidRPr="00E90FDF" w:rsidRDefault="007977F7" w:rsidP="00B95974">
    <w:pPr>
      <w:pStyle w:val="Blank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7" w:rsidRDefault="007977F7" w:rsidP="00EB7776">
      <w:pPr>
        <w:spacing w:line="240" w:lineRule="auto"/>
      </w:pPr>
      <w:r>
        <w:separator/>
      </w:r>
    </w:p>
  </w:footnote>
  <w:footnote w:type="continuationSeparator" w:id="0">
    <w:p w:rsidR="007977F7" w:rsidRDefault="007977F7" w:rsidP="00EB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4253"/>
      <w:gridCol w:w="1276"/>
      <w:gridCol w:w="1134"/>
    </w:tblGrid>
    <w:tr w:rsidR="007977F7" w:rsidTr="006B5C0E">
      <w:trPr>
        <w:trHeight w:val="284"/>
      </w:trPr>
      <w:tc>
        <w:tcPr>
          <w:tcW w:w="4111" w:type="dxa"/>
        </w:tcPr>
        <w:p w:rsidR="007977F7" w:rsidRPr="006E1B98" w:rsidRDefault="007977F7" w:rsidP="006E1B98">
          <w:pPr>
            <w:rPr>
              <w:rFonts w:cstheme="minorHAnsi"/>
              <w:b/>
              <w:color w:val="00337F"/>
              <w:sz w:val="32"/>
              <w:szCs w:val="32"/>
            </w:rPr>
          </w:pPr>
          <w:r>
            <w:rPr>
              <w:rFonts w:cstheme="minorHAnsi"/>
              <w:b/>
              <w:noProof/>
              <w:color w:val="00337F"/>
              <w:sz w:val="32"/>
              <w:szCs w:val="32"/>
              <w:lang w:eastAsia="fi-FI"/>
            </w:rPr>
            <w:drawing>
              <wp:inline distT="0" distB="0" distL="0" distR="0" wp14:anchorId="05773FC3" wp14:editId="4AD5BFBB">
                <wp:extent cx="2264229" cy="360784"/>
                <wp:effectExtent l="19050" t="0" r="2721" b="0"/>
                <wp:docPr id="13" name="Kuva 0" descr="Tilakeskus_slogan_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lakeskus_slogan_F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4229" cy="360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7977F7" w:rsidRDefault="007977F7" w:rsidP="006B5C0E">
          <w:r w:rsidRPr="00AB2F3C">
            <w:rPr>
              <w:rFonts w:ascii="Arial" w:hAnsi="Arial" w:cs="Arial"/>
            </w:rPr>
            <w:t>SOVELTUVUUSSELVITYSLOMAKE</w:t>
          </w:r>
          <w:r>
            <w:br/>
          </w:r>
          <w:r>
            <w:rPr>
              <w:rFonts w:ascii="Arial" w:hAnsi="Arial" w:cs="Arial"/>
              <w:sz w:val="20"/>
            </w:rPr>
            <w:t>Kosteustekniset</w:t>
          </w:r>
          <w:r w:rsidRPr="00831361">
            <w:rPr>
              <w:rFonts w:ascii="Arial" w:hAnsi="Arial" w:cs="Arial"/>
              <w:sz w:val="20"/>
            </w:rPr>
            <w:t xml:space="preserve"> ja sisäilmaston</w:t>
          </w:r>
          <w:r>
            <w:rPr>
              <w:rFonts w:ascii="Arial" w:hAnsi="Arial" w:cs="Arial"/>
              <w:sz w:val="20"/>
            </w:rPr>
            <w:t xml:space="preserve"> kuntotutkimus-, </w:t>
          </w:r>
          <w:r w:rsidRPr="00831361">
            <w:rPr>
              <w:rFonts w:ascii="Arial" w:hAnsi="Arial" w:cs="Arial"/>
              <w:sz w:val="20"/>
            </w:rPr>
            <w:t>asi</w:t>
          </w:r>
          <w:r>
            <w:rPr>
              <w:rFonts w:ascii="Arial" w:hAnsi="Arial" w:cs="Arial"/>
              <w:sz w:val="20"/>
            </w:rPr>
            <w:t>antuntija- ja korjaussuunnittelupalvelut</w:t>
          </w:r>
        </w:p>
      </w:tc>
      <w:tc>
        <w:tcPr>
          <w:tcW w:w="1276" w:type="dxa"/>
        </w:tcPr>
        <w:p w:rsidR="007977F7" w:rsidRDefault="007977F7" w:rsidP="00AB2F3C">
          <w:pPr>
            <w:ind w:firstLine="284"/>
          </w:pPr>
          <w:r>
            <w:t>Liite 2</w:t>
          </w:r>
        </w:p>
      </w:tc>
      <w:tc>
        <w:tcPr>
          <w:tcW w:w="1134" w:type="dxa"/>
        </w:tcPr>
        <w:p w:rsidR="007977F7" w:rsidRDefault="007977F7" w:rsidP="00B72DAC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65E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3765EB">
            <w:fldChar w:fldCharType="begin"/>
          </w:r>
          <w:r w:rsidR="003765EB">
            <w:instrText xml:space="preserve"> NUMPAGES   \* MERGEFORMAT </w:instrText>
          </w:r>
          <w:r w:rsidR="003765EB">
            <w:fldChar w:fldCharType="separate"/>
          </w:r>
          <w:r w:rsidR="003765EB">
            <w:rPr>
              <w:noProof/>
            </w:rPr>
            <w:t>2</w:t>
          </w:r>
          <w:r w:rsidR="003765EB">
            <w:rPr>
              <w:noProof/>
            </w:rPr>
            <w:fldChar w:fldCharType="end"/>
          </w:r>
          <w:r>
            <w:t>)</w:t>
          </w:r>
        </w:p>
      </w:tc>
    </w:tr>
  </w:tbl>
  <w:p w:rsidR="007977F7" w:rsidRDefault="007977F7" w:rsidP="009E74CA">
    <w:pPr>
      <w:tabs>
        <w:tab w:val="left" w:pos="4678"/>
      </w:tabs>
    </w:pPr>
  </w:p>
  <w:p w:rsidR="007977F7" w:rsidRDefault="003765EB" w:rsidP="006B5C0E">
    <w:pPr>
      <w:tabs>
        <w:tab w:val="left" w:pos="4111"/>
      </w:tabs>
    </w:pPr>
    <w:r>
      <w:t>MJ/JK</w:t>
    </w:r>
    <w:r>
      <w:tab/>
      <w:t>3</w:t>
    </w:r>
    <w:r w:rsidR="007977F7">
      <w:t>0.5</w:t>
    </w:r>
    <w:r w:rsidR="007977F7" w:rsidRPr="002C4B82">
      <w:t>.2016</w:t>
    </w:r>
  </w:p>
  <w:p w:rsidR="007977F7" w:rsidRDefault="007977F7" w:rsidP="00AB2F3C">
    <w:pPr>
      <w:tabs>
        <w:tab w:val="left" w:pos="4253"/>
      </w:tabs>
    </w:pPr>
  </w:p>
  <w:tbl>
    <w:tblPr>
      <w:tblW w:w="9579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2"/>
      <w:gridCol w:w="7827"/>
    </w:tblGrid>
    <w:tr w:rsidR="007977F7" w:rsidRPr="007A109C" w:rsidTr="00D12E00">
      <w:trPr>
        <w:cantSplit/>
        <w:trHeight w:val="300"/>
        <w:tblHeader/>
      </w:trPr>
      <w:tc>
        <w:tcPr>
          <w:tcW w:w="1752" w:type="dxa"/>
          <w:shd w:val="pct15" w:color="auto" w:fill="auto"/>
          <w:noWrap/>
          <w:vAlign w:val="bottom"/>
        </w:tcPr>
        <w:p w:rsidR="007977F7" w:rsidRPr="007A109C" w:rsidRDefault="007977F7" w:rsidP="007A109C">
          <w:pPr>
            <w:spacing w:line="240" w:lineRule="auto"/>
            <w:rPr>
              <w:rFonts w:asciiTheme="majorHAnsi" w:eastAsia="Times New Roman" w:hAnsiTheme="majorHAnsi" w:cstheme="majorHAnsi"/>
              <w:color w:val="000000"/>
              <w:szCs w:val="24"/>
              <w:lang w:eastAsia="fi-FI"/>
            </w:rPr>
          </w:pPr>
          <w:r w:rsidRPr="007A109C">
            <w:rPr>
              <w:rFonts w:asciiTheme="majorHAnsi" w:eastAsia="Times New Roman" w:hAnsiTheme="majorHAnsi" w:cstheme="majorHAnsi"/>
              <w:b/>
              <w:bCs/>
              <w:color w:val="000000"/>
              <w:lang w:eastAsia="fi-FI"/>
            </w:rPr>
            <w:t xml:space="preserve">Yrityksen nimi: </w:t>
          </w:r>
        </w:p>
      </w:tc>
      <w:tc>
        <w:tcPr>
          <w:tcW w:w="7827" w:type="dxa"/>
          <w:shd w:val="clear" w:color="auto" w:fill="auto"/>
          <w:vAlign w:val="bottom"/>
        </w:tcPr>
        <w:p w:rsidR="007977F7" w:rsidRPr="007A109C" w:rsidRDefault="007977F7" w:rsidP="007A109C">
          <w:pPr>
            <w:spacing w:line="240" w:lineRule="auto"/>
            <w:rPr>
              <w:rFonts w:asciiTheme="majorHAnsi" w:eastAsia="Times New Roman" w:hAnsiTheme="majorHAnsi" w:cstheme="majorHAnsi"/>
              <w:color w:val="000000"/>
              <w:szCs w:val="24"/>
              <w:lang w:eastAsia="fi-FI"/>
            </w:rPr>
          </w:pPr>
        </w:p>
      </w:tc>
    </w:tr>
  </w:tbl>
  <w:p w:rsidR="007977F7" w:rsidRDefault="00797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79755F"/>
    <w:multiLevelType w:val="hybridMultilevel"/>
    <w:tmpl w:val="7ADA61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1DE2"/>
    <w:multiLevelType w:val="hybridMultilevel"/>
    <w:tmpl w:val="6038C25C"/>
    <w:lvl w:ilvl="0" w:tplc="668C8E64">
      <w:start w:val="1"/>
      <w:numFmt w:val="bullet"/>
      <w:lvlText w:val="-"/>
      <w:lvlJc w:val="left"/>
      <w:pPr>
        <w:ind w:left="3839" w:hanging="360"/>
      </w:pPr>
      <w:rPr>
        <w:rFonts w:ascii="Arial" w:hAnsi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668C8E64">
      <w:start w:val="1"/>
      <w:numFmt w:val="bullet"/>
      <w:lvlText w:val="-"/>
      <w:lvlJc w:val="left"/>
      <w:pPr>
        <w:ind w:left="8879" w:hanging="360"/>
      </w:pPr>
      <w:rPr>
        <w:rFonts w:ascii="Arial" w:hAnsi="Arial" w:hint="default"/>
        <w:sz w:val="24"/>
      </w:rPr>
    </w:lvl>
    <w:lvl w:ilvl="8" w:tplc="040B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4" w15:restartNumberingAfterBreak="0">
    <w:nsid w:val="31B70583"/>
    <w:multiLevelType w:val="hybridMultilevel"/>
    <w:tmpl w:val="85DCEE32"/>
    <w:lvl w:ilvl="0" w:tplc="EA124C6E">
      <w:start w:val="1"/>
      <w:numFmt w:val="bullet"/>
      <w:lvlText w:val="-"/>
      <w:lvlJc w:val="left"/>
      <w:pPr>
        <w:ind w:left="3682" w:hanging="360"/>
      </w:pPr>
      <w:rPr>
        <w:rFonts w:ascii="Arial" w:eastAsia="Arial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abstractNum w:abstractNumId="15" w15:restartNumberingAfterBreak="0">
    <w:nsid w:val="363D0CEB"/>
    <w:multiLevelType w:val="hybridMultilevel"/>
    <w:tmpl w:val="8036207E"/>
    <w:lvl w:ilvl="0" w:tplc="BED0BF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0BFA4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7A9D"/>
    <w:multiLevelType w:val="hybridMultilevel"/>
    <w:tmpl w:val="6E6ED8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074"/>
    <w:multiLevelType w:val="hybridMultilevel"/>
    <w:tmpl w:val="081C891A"/>
    <w:lvl w:ilvl="0" w:tplc="668C8E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3ABB"/>
    <w:multiLevelType w:val="hybridMultilevel"/>
    <w:tmpl w:val="009E0F2E"/>
    <w:lvl w:ilvl="0" w:tplc="9136333C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73430"/>
    <w:multiLevelType w:val="hybridMultilevel"/>
    <w:tmpl w:val="93A8FF36"/>
    <w:lvl w:ilvl="0" w:tplc="668C8E64">
      <w:start w:val="1"/>
      <w:numFmt w:val="bullet"/>
      <w:lvlText w:val="-"/>
      <w:lvlJc w:val="left"/>
      <w:pPr>
        <w:ind w:left="3839" w:hanging="360"/>
      </w:pPr>
      <w:rPr>
        <w:rFonts w:ascii="Arial" w:hAnsi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668C8E64">
      <w:start w:val="1"/>
      <w:numFmt w:val="bullet"/>
      <w:lvlText w:val="-"/>
      <w:lvlJc w:val="left"/>
      <w:pPr>
        <w:ind w:left="8879" w:hanging="360"/>
      </w:pPr>
      <w:rPr>
        <w:rFonts w:ascii="Arial" w:hAnsi="Arial" w:hint="default"/>
        <w:sz w:val="24"/>
      </w:rPr>
    </w:lvl>
    <w:lvl w:ilvl="8" w:tplc="040B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1" w15:restartNumberingAfterBreak="0">
    <w:nsid w:val="73347094"/>
    <w:multiLevelType w:val="hybridMultilevel"/>
    <w:tmpl w:val="539A91B2"/>
    <w:lvl w:ilvl="0" w:tplc="668C8E64">
      <w:start w:val="1"/>
      <w:numFmt w:val="bullet"/>
      <w:lvlText w:val="-"/>
      <w:lvlJc w:val="left"/>
      <w:pPr>
        <w:ind w:left="787" w:hanging="360"/>
      </w:pPr>
      <w:rPr>
        <w:rFonts w:ascii="Arial" w:hAnsi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F437425"/>
    <w:multiLevelType w:val="hybridMultilevel"/>
    <w:tmpl w:val="8A64AC5C"/>
    <w:lvl w:ilvl="0" w:tplc="040B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0BFA4">
      <w:numFmt w:val="bullet"/>
      <w:lvlText w:val="•"/>
      <w:lvlJc w:val="left"/>
      <w:pPr>
        <w:ind w:left="5820" w:hanging="420"/>
      </w:pPr>
      <w:rPr>
        <w:rFonts w:ascii="Arial" w:eastAsia="Arial" w:hAnsi="Arial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14"/>
  </w:num>
  <w:num w:numId="15">
    <w:abstractNumId w:val="22"/>
  </w:num>
  <w:num w:numId="16">
    <w:abstractNumId w:val="20"/>
  </w:num>
  <w:num w:numId="17">
    <w:abstractNumId w:val="13"/>
  </w:num>
  <w:num w:numId="18">
    <w:abstractNumId w:val="15"/>
  </w:num>
  <w:num w:numId="19">
    <w:abstractNumId w:val="16"/>
  </w:num>
  <w:num w:numId="20">
    <w:abstractNumId w:val="18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C"/>
    <w:rsid w:val="00004159"/>
    <w:rsid w:val="00004569"/>
    <w:rsid w:val="000062E2"/>
    <w:rsid w:val="00016B68"/>
    <w:rsid w:val="00023F7E"/>
    <w:rsid w:val="00027141"/>
    <w:rsid w:val="000373D3"/>
    <w:rsid w:val="00057B40"/>
    <w:rsid w:val="000603B5"/>
    <w:rsid w:val="000639B6"/>
    <w:rsid w:val="0007640A"/>
    <w:rsid w:val="00076B90"/>
    <w:rsid w:val="00083509"/>
    <w:rsid w:val="000B3DC6"/>
    <w:rsid w:val="000C4F82"/>
    <w:rsid w:val="00125DEA"/>
    <w:rsid w:val="00126A49"/>
    <w:rsid w:val="00141913"/>
    <w:rsid w:val="001425DC"/>
    <w:rsid w:val="001425EE"/>
    <w:rsid w:val="00151482"/>
    <w:rsid w:val="00152730"/>
    <w:rsid w:val="0015332F"/>
    <w:rsid w:val="001578BF"/>
    <w:rsid w:val="00161CB1"/>
    <w:rsid w:val="0016686F"/>
    <w:rsid w:val="00167C98"/>
    <w:rsid w:val="00196602"/>
    <w:rsid w:val="001A1D3B"/>
    <w:rsid w:val="001B6526"/>
    <w:rsid w:val="001C7884"/>
    <w:rsid w:val="001D566D"/>
    <w:rsid w:val="001F38AF"/>
    <w:rsid w:val="00243468"/>
    <w:rsid w:val="002477AA"/>
    <w:rsid w:val="00262528"/>
    <w:rsid w:val="00290B3E"/>
    <w:rsid w:val="002B1C69"/>
    <w:rsid w:val="002C4B82"/>
    <w:rsid w:val="002E16E2"/>
    <w:rsid w:val="003205E6"/>
    <w:rsid w:val="003235EC"/>
    <w:rsid w:val="003261B2"/>
    <w:rsid w:val="00327C2D"/>
    <w:rsid w:val="0033469F"/>
    <w:rsid w:val="00356C13"/>
    <w:rsid w:val="0036035F"/>
    <w:rsid w:val="003765EB"/>
    <w:rsid w:val="0037698E"/>
    <w:rsid w:val="00377A4D"/>
    <w:rsid w:val="003A786D"/>
    <w:rsid w:val="003B44DD"/>
    <w:rsid w:val="003C145F"/>
    <w:rsid w:val="003C1955"/>
    <w:rsid w:val="003E73DD"/>
    <w:rsid w:val="004018C0"/>
    <w:rsid w:val="0040550A"/>
    <w:rsid w:val="004214D1"/>
    <w:rsid w:val="00444352"/>
    <w:rsid w:val="00460012"/>
    <w:rsid w:val="00472908"/>
    <w:rsid w:val="00475C84"/>
    <w:rsid w:val="00482CEB"/>
    <w:rsid w:val="00496738"/>
    <w:rsid w:val="004A1C05"/>
    <w:rsid w:val="004C6537"/>
    <w:rsid w:val="004E4829"/>
    <w:rsid w:val="004F0B7B"/>
    <w:rsid w:val="004F2BBE"/>
    <w:rsid w:val="005032B2"/>
    <w:rsid w:val="0050680D"/>
    <w:rsid w:val="00514C39"/>
    <w:rsid w:val="00525708"/>
    <w:rsid w:val="00526E6A"/>
    <w:rsid w:val="00527DDE"/>
    <w:rsid w:val="00532871"/>
    <w:rsid w:val="0058475C"/>
    <w:rsid w:val="005B3041"/>
    <w:rsid w:val="005C5F4C"/>
    <w:rsid w:val="005D043D"/>
    <w:rsid w:val="005D269C"/>
    <w:rsid w:val="005F47C4"/>
    <w:rsid w:val="00604E86"/>
    <w:rsid w:val="00605F98"/>
    <w:rsid w:val="006239AA"/>
    <w:rsid w:val="00662841"/>
    <w:rsid w:val="006673F5"/>
    <w:rsid w:val="00685983"/>
    <w:rsid w:val="006B578E"/>
    <w:rsid w:val="006B5C0E"/>
    <w:rsid w:val="006C3546"/>
    <w:rsid w:val="006C55B2"/>
    <w:rsid w:val="006C7C12"/>
    <w:rsid w:val="006D0064"/>
    <w:rsid w:val="006D1DCE"/>
    <w:rsid w:val="006D50E6"/>
    <w:rsid w:val="006E1B98"/>
    <w:rsid w:val="006E2612"/>
    <w:rsid w:val="007109BC"/>
    <w:rsid w:val="00724305"/>
    <w:rsid w:val="00754935"/>
    <w:rsid w:val="00755DC3"/>
    <w:rsid w:val="00770E0D"/>
    <w:rsid w:val="00782910"/>
    <w:rsid w:val="007977F7"/>
    <w:rsid w:val="007A083C"/>
    <w:rsid w:val="007A109C"/>
    <w:rsid w:val="007A6F43"/>
    <w:rsid w:val="007C0305"/>
    <w:rsid w:val="007C7768"/>
    <w:rsid w:val="007D1859"/>
    <w:rsid w:val="007E617B"/>
    <w:rsid w:val="0082684B"/>
    <w:rsid w:val="00826DEF"/>
    <w:rsid w:val="00831045"/>
    <w:rsid w:val="00840B12"/>
    <w:rsid w:val="00854344"/>
    <w:rsid w:val="008A798A"/>
    <w:rsid w:val="008D6A88"/>
    <w:rsid w:val="008E0A8C"/>
    <w:rsid w:val="0091723B"/>
    <w:rsid w:val="009225E6"/>
    <w:rsid w:val="00933D74"/>
    <w:rsid w:val="00954004"/>
    <w:rsid w:val="00975E23"/>
    <w:rsid w:val="00982A43"/>
    <w:rsid w:val="0098582B"/>
    <w:rsid w:val="009916EB"/>
    <w:rsid w:val="00994938"/>
    <w:rsid w:val="009B307D"/>
    <w:rsid w:val="009C11C3"/>
    <w:rsid w:val="009E4E7D"/>
    <w:rsid w:val="009E74CA"/>
    <w:rsid w:val="009F1104"/>
    <w:rsid w:val="009F22D0"/>
    <w:rsid w:val="009F4B86"/>
    <w:rsid w:val="00A22A31"/>
    <w:rsid w:val="00A33833"/>
    <w:rsid w:val="00A37B0F"/>
    <w:rsid w:val="00A37ECE"/>
    <w:rsid w:val="00A412B0"/>
    <w:rsid w:val="00A53269"/>
    <w:rsid w:val="00A571F8"/>
    <w:rsid w:val="00A74890"/>
    <w:rsid w:val="00A756D7"/>
    <w:rsid w:val="00AA1B89"/>
    <w:rsid w:val="00AB01E5"/>
    <w:rsid w:val="00AB262E"/>
    <w:rsid w:val="00AB2F3C"/>
    <w:rsid w:val="00AF2235"/>
    <w:rsid w:val="00B162EC"/>
    <w:rsid w:val="00B662ED"/>
    <w:rsid w:val="00B72DAC"/>
    <w:rsid w:val="00B743C8"/>
    <w:rsid w:val="00B83857"/>
    <w:rsid w:val="00B85E49"/>
    <w:rsid w:val="00B95974"/>
    <w:rsid w:val="00BB3B7E"/>
    <w:rsid w:val="00BD7FFA"/>
    <w:rsid w:val="00BE7231"/>
    <w:rsid w:val="00BF6C8F"/>
    <w:rsid w:val="00C224DD"/>
    <w:rsid w:val="00C43EED"/>
    <w:rsid w:val="00C45C61"/>
    <w:rsid w:val="00C46351"/>
    <w:rsid w:val="00C50132"/>
    <w:rsid w:val="00C568D4"/>
    <w:rsid w:val="00C94351"/>
    <w:rsid w:val="00CB5AF3"/>
    <w:rsid w:val="00CC234B"/>
    <w:rsid w:val="00CC258B"/>
    <w:rsid w:val="00CD1C12"/>
    <w:rsid w:val="00CD304D"/>
    <w:rsid w:val="00CD4A82"/>
    <w:rsid w:val="00CF25C4"/>
    <w:rsid w:val="00D12E00"/>
    <w:rsid w:val="00D30BE2"/>
    <w:rsid w:val="00D33C59"/>
    <w:rsid w:val="00D54204"/>
    <w:rsid w:val="00D56516"/>
    <w:rsid w:val="00D760EC"/>
    <w:rsid w:val="00D8255E"/>
    <w:rsid w:val="00DB516E"/>
    <w:rsid w:val="00DE30BB"/>
    <w:rsid w:val="00E2597A"/>
    <w:rsid w:val="00E359A7"/>
    <w:rsid w:val="00E479A8"/>
    <w:rsid w:val="00E61D8D"/>
    <w:rsid w:val="00E83355"/>
    <w:rsid w:val="00E90FDF"/>
    <w:rsid w:val="00E9659C"/>
    <w:rsid w:val="00EA6E61"/>
    <w:rsid w:val="00EB7776"/>
    <w:rsid w:val="00EC4238"/>
    <w:rsid w:val="00ED2BED"/>
    <w:rsid w:val="00ED3C60"/>
    <w:rsid w:val="00EE7D47"/>
    <w:rsid w:val="00F125DD"/>
    <w:rsid w:val="00F21EA4"/>
    <w:rsid w:val="00F27C0B"/>
    <w:rsid w:val="00F44FF2"/>
    <w:rsid w:val="00F46082"/>
    <w:rsid w:val="00F772E8"/>
    <w:rsid w:val="00FA2118"/>
    <w:rsid w:val="00FC5FEC"/>
    <w:rsid w:val="00FD6498"/>
    <w:rsid w:val="00FD6FE2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9BF28E4-CA87-4449-8819-3A18325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8BF"/>
    <w:pPr>
      <w:spacing w:after="0" w:line="260" w:lineRule="atLeast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571F8"/>
    <w:pPr>
      <w:keepNext/>
      <w:keepLines/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ind w:left="284" w:hanging="284"/>
      <w:contextualSpacing/>
    </w:p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b/>
      <w:color w:val="00337F"/>
      <w:sz w:val="36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sz w:val="14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color w:val="00337F"/>
      <w:sz w:val="16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uiPriority w:val="59"/>
    <w:rsid w:val="0012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Theme="majorHAnsi" w:eastAsiaTheme="majorEastAsia" w:hAnsiTheme="majorHAnsi" w:cstheme="majorBidi"/>
      <w:bCs/>
      <w:sz w:val="24"/>
    </w:rPr>
  </w:style>
  <w:style w:type="character" w:styleId="Hyperlinkki">
    <w:name w:val="Hyperlink"/>
    <w:basedOn w:val="Kappaleenoletusfontti"/>
    <w:unhideWhenUsed/>
    <w:rsid w:val="003A786D"/>
    <w:rPr>
      <w:color w:val="00337F" w:themeColor="hyperlink"/>
      <w:u w:val="single"/>
    </w:rPr>
  </w:style>
  <w:style w:type="paragraph" w:styleId="Alaviitteenteksti">
    <w:name w:val="footnote text"/>
    <w:basedOn w:val="Normaali"/>
    <w:link w:val="AlaviitteentekstiChar"/>
    <w:semiHidden/>
    <w:rsid w:val="00C50132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5013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laviitteenviite">
    <w:name w:val="footnote reference"/>
    <w:uiPriority w:val="99"/>
    <w:semiHidden/>
    <w:rsid w:val="00C50132"/>
    <w:rPr>
      <w:rFonts w:ascii="Arial" w:hAnsi="Arial"/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C50132"/>
    <w:rPr>
      <w:color w:val="FFC6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lakeskus@hel.f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tilas003\Y\Viestint&#228;\Asiakirjapohjat\kirjelomake_tilakeskus.dotx" TargetMode="External"/></Relationships>
</file>

<file path=word/theme/theme1.xml><?xml version="1.0" encoding="utf-8"?>
<a:theme xmlns:a="http://schemas.openxmlformats.org/drawingml/2006/main" name="Office-teema">
  <a:themeElements>
    <a:clrScheme name="HKI KV">
      <a:dk1>
        <a:sysClr val="windowText" lastClr="000000"/>
      </a:dk1>
      <a:lt1>
        <a:sysClr val="window" lastClr="FFFFFF"/>
      </a:lt1>
      <a:dk2>
        <a:srgbClr val="0072C6"/>
      </a:dk2>
      <a:lt2>
        <a:srgbClr val="C1E8FB"/>
      </a:lt2>
      <a:accent1>
        <a:srgbClr val="2B83C1"/>
      </a:accent1>
      <a:accent2>
        <a:srgbClr val="A6BEE0"/>
      </a:accent2>
      <a:accent3>
        <a:srgbClr val="374E8A"/>
      </a:accent3>
      <a:accent4>
        <a:srgbClr val="FED152"/>
      </a:accent4>
      <a:accent5>
        <a:srgbClr val="FFE9B1"/>
      </a:accent5>
      <a:accent6>
        <a:srgbClr val="B5BD35"/>
      </a:accent6>
      <a:hlink>
        <a:srgbClr val="00337F"/>
      </a:hlink>
      <a:folHlink>
        <a:srgbClr val="FFC61E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F19-4463-40FA-BD96-3E261AC5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kirjelomake_tilakeskus</Template>
  <TotalTime>3</TotalTime>
  <Pages>1</Pages>
  <Words>4315</Words>
  <Characters>34952</Characters>
  <Application>Microsoft Office Word</Application>
  <DocSecurity>0</DocSecurity>
  <Lines>291</Lines>
  <Paragraphs>78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39189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kitunja</dc:creator>
  <cp:lastModifiedBy>Kitunen Jari</cp:lastModifiedBy>
  <cp:revision>3</cp:revision>
  <cp:lastPrinted>2016-05-30T09:14:00Z</cp:lastPrinted>
  <dcterms:created xsi:type="dcterms:W3CDTF">2016-05-24T11:14:00Z</dcterms:created>
  <dcterms:modified xsi:type="dcterms:W3CDTF">2016-05-30T09:15:00Z</dcterms:modified>
</cp:coreProperties>
</file>