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1134"/>
        <w:gridCol w:w="1134"/>
        <w:gridCol w:w="1701"/>
        <w:gridCol w:w="2275"/>
      </w:tblGrid>
      <w:tr w:rsidR="0086402E" w:rsidTr="00D24E58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0639" w:type="dxa"/>
            <w:gridSpan w:val="6"/>
          </w:tcPr>
          <w:p w:rsidR="0086402E" w:rsidRPr="00915998" w:rsidRDefault="007634D9" w:rsidP="00D14EB1">
            <w:pPr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 w:rsidRPr="00915998">
              <w:rPr>
                <w:rFonts w:ascii="Arial" w:hAnsi="Arial"/>
                <w:b/>
                <w:sz w:val="20"/>
              </w:rPr>
              <w:t>1.</w:t>
            </w:r>
            <w:r w:rsidR="00A94886" w:rsidRPr="00915998">
              <w:rPr>
                <w:rFonts w:ascii="Arial" w:hAnsi="Arial"/>
                <w:b/>
                <w:sz w:val="20"/>
              </w:rPr>
              <w:t xml:space="preserve"> </w:t>
            </w:r>
            <w:r w:rsidR="00D14EB1">
              <w:rPr>
                <w:rFonts w:ascii="Arial" w:hAnsi="Arial"/>
                <w:b/>
                <w:sz w:val="20"/>
              </w:rPr>
              <w:t>Haettava tukimuoto ja ajanjakso</w:t>
            </w:r>
          </w:p>
        </w:tc>
      </w:tr>
      <w:tr w:rsidR="00786B22" w:rsidTr="00786B22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5529" w:type="dxa"/>
            <w:gridSpan w:val="3"/>
            <w:vMerge w:val="restart"/>
            <w:tcBorders>
              <w:right w:val="single" w:sz="4" w:space="0" w:color="auto"/>
            </w:tcBorders>
          </w:tcPr>
          <w:p w:rsidR="00786B22" w:rsidRDefault="00786B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Ajalle*</w:t>
            </w:r>
          </w:p>
          <w:p w:rsidR="00786B22" w:rsidRDefault="00786B22">
            <w:pPr>
              <w:rPr>
                <w:rFonts w:ascii="Arial" w:hAnsi="Arial"/>
                <w:sz w:val="16"/>
              </w:rPr>
            </w:pPr>
          </w:p>
          <w:p w:rsidR="00786B22" w:rsidRPr="007634D9" w:rsidRDefault="00786B22">
            <w:pPr>
              <w:rPr>
                <w:rFonts w:ascii="Arial" w:hAnsi="Arial"/>
                <w:szCs w:val="24"/>
              </w:rPr>
            </w:pPr>
            <w:r w:rsidRPr="007634D9">
              <w:rPr>
                <w:rFonts w:ascii="Arial" w:hAnsi="Arial"/>
                <w:szCs w:val="24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7634D9">
              <w:rPr>
                <w:rFonts w:ascii="Arial" w:hAnsi="Arial"/>
                <w:szCs w:val="24"/>
                <w:u w:val="single"/>
              </w:rPr>
              <w:instrText xml:space="preserve"> FORMTEXT </w:instrText>
            </w:r>
            <w:r w:rsidRPr="007634D9">
              <w:rPr>
                <w:rFonts w:ascii="Arial" w:hAnsi="Arial"/>
                <w:szCs w:val="24"/>
                <w:u w:val="single"/>
              </w:rPr>
            </w:r>
            <w:r w:rsidRPr="007634D9">
              <w:rPr>
                <w:rFonts w:ascii="Arial" w:hAnsi="Arial"/>
                <w:szCs w:val="24"/>
                <w:u w:val="single"/>
              </w:rPr>
              <w:fldChar w:fldCharType="separate"/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szCs w:val="24"/>
                <w:u w:val="single"/>
              </w:rPr>
              <w:fldChar w:fldCharType="end"/>
            </w:r>
            <w:r w:rsidRPr="007634D9">
              <w:rPr>
                <w:rFonts w:ascii="Arial" w:hAnsi="Arial"/>
                <w:szCs w:val="24"/>
              </w:rPr>
              <w:t>/</w:t>
            </w:r>
            <w:r w:rsidRPr="007634D9">
              <w:rPr>
                <w:rFonts w:ascii="Arial" w:hAnsi="Arial"/>
                <w:szCs w:val="24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7634D9">
              <w:rPr>
                <w:rFonts w:ascii="Arial" w:hAnsi="Arial"/>
                <w:szCs w:val="24"/>
                <w:u w:val="single"/>
              </w:rPr>
              <w:instrText xml:space="preserve"> FORMTEXT </w:instrText>
            </w:r>
            <w:r w:rsidRPr="007634D9">
              <w:rPr>
                <w:rFonts w:ascii="Arial" w:hAnsi="Arial"/>
                <w:szCs w:val="24"/>
                <w:u w:val="single"/>
              </w:rPr>
            </w:r>
            <w:r w:rsidRPr="007634D9">
              <w:rPr>
                <w:rFonts w:ascii="Arial" w:hAnsi="Arial"/>
                <w:szCs w:val="24"/>
                <w:u w:val="single"/>
              </w:rPr>
              <w:fldChar w:fldCharType="separate"/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szCs w:val="24"/>
                <w:u w:val="single"/>
              </w:rPr>
              <w:fldChar w:fldCharType="end"/>
            </w:r>
            <w:r w:rsidRPr="007634D9">
              <w:rPr>
                <w:rFonts w:ascii="Arial" w:hAnsi="Arial"/>
                <w:szCs w:val="24"/>
                <w:u w:val="single"/>
              </w:rPr>
              <w:t>/</w:t>
            </w:r>
            <w:r w:rsidRPr="007634D9">
              <w:rPr>
                <w:rFonts w:ascii="Arial" w:hAnsi="Arial"/>
                <w:b/>
                <w:szCs w:val="24"/>
              </w:rPr>
              <w:t>202</w:t>
            </w:r>
            <w:r>
              <w:rPr>
                <w:rFonts w:ascii="Arial" w:hAnsi="Arial"/>
                <w:b/>
                <w:szCs w:val="24"/>
              </w:rPr>
              <w:t>1</w:t>
            </w:r>
            <w:r w:rsidRPr="007634D9">
              <w:rPr>
                <w:rFonts w:ascii="Arial" w:hAnsi="Arial"/>
                <w:szCs w:val="24"/>
              </w:rPr>
              <w:t xml:space="preserve"> - </w:t>
            </w:r>
            <w:r w:rsidRPr="007634D9">
              <w:rPr>
                <w:rFonts w:ascii="Arial" w:hAnsi="Arial"/>
                <w:szCs w:val="24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7634D9">
              <w:rPr>
                <w:rFonts w:ascii="Arial" w:hAnsi="Arial"/>
                <w:szCs w:val="24"/>
                <w:u w:val="single"/>
              </w:rPr>
              <w:instrText xml:space="preserve"> FORMTEXT </w:instrText>
            </w:r>
            <w:r w:rsidRPr="007634D9">
              <w:rPr>
                <w:rFonts w:ascii="Arial" w:hAnsi="Arial"/>
                <w:szCs w:val="24"/>
                <w:u w:val="single"/>
              </w:rPr>
            </w:r>
            <w:r w:rsidRPr="007634D9">
              <w:rPr>
                <w:rFonts w:ascii="Arial" w:hAnsi="Arial"/>
                <w:szCs w:val="24"/>
                <w:u w:val="single"/>
              </w:rPr>
              <w:fldChar w:fldCharType="separate"/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szCs w:val="24"/>
                <w:u w:val="single"/>
              </w:rPr>
              <w:fldChar w:fldCharType="end"/>
            </w:r>
            <w:r w:rsidRPr="007634D9">
              <w:rPr>
                <w:rFonts w:ascii="Arial" w:hAnsi="Arial"/>
                <w:szCs w:val="24"/>
              </w:rPr>
              <w:t>/</w:t>
            </w:r>
            <w:r w:rsidRPr="007634D9">
              <w:rPr>
                <w:rFonts w:ascii="Arial" w:hAnsi="Arial"/>
                <w:szCs w:val="24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7634D9">
              <w:rPr>
                <w:rFonts w:ascii="Arial" w:hAnsi="Arial"/>
                <w:szCs w:val="24"/>
                <w:u w:val="single"/>
              </w:rPr>
              <w:instrText xml:space="preserve"> FORMTEXT </w:instrText>
            </w:r>
            <w:r w:rsidRPr="007634D9">
              <w:rPr>
                <w:rFonts w:ascii="Arial" w:hAnsi="Arial"/>
                <w:szCs w:val="24"/>
                <w:u w:val="single"/>
              </w:rPr>
            </w:r>
            <w:r w:rsidRPr="007634D9">
              <w:rPr>
                <w:rFonts w:ascii="Arial" w:hAnsi="Arial"/>
                <w:szCs w:val="24"/>
                <w:u w:val="single"/>
              </w:rPr>
              <w:fldChar w:fldCharType="separate"/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szCs w:val="24"/>
                <w:u w:val="single"/>
              </w:rPr>
              <w:fldChar w:fldCharType="end"/>
            </w:r>
            <w:r w:rsidRPr="007634D9">
              <w:rPr>
                <w:rFonts w:ascii="Arial" w:hAnsi="Arial"/>
                <w:szCs w:val="24"/>
                <w:u w:val="single"/>
              </w:rPr>
              <w:t>/</w:t>
            </w:r>
            <w:r w:rsidRPr="007634D9">
              <w:rPr>
                <w:rFonts w:ascii="Arial" w:hAnsi="Arial"/>
                <w:b/>
                <w:szCs w:val="24"/>
              </w:rPr>
              <w:t>202</w:t>
            </w:r>
            <w:r w:rsidRPr="007634D9">
              <w:rPr>
                <w:rFonts w:ascii="Arial" w:hAnsi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4D9">
              <w:rPr>
                <w:rFonts w:ascii="Arial" w:hAnsi="Arial"/>
                <w:szCs w:val="24"/>
                <w:u w:val="single"/>
              </w:rPr>
              <w:instrText xml:space="preserve"> FORMTEXT </w:instrText>
            </w:r>
            <w:r w:rsidRPr="007634D9">
              <w:rPr>
                <w:rFonts w:ascii="Arial" w:hAnsi="Arial"/>
                <w:szCs w:val="24"/>
                <w:u w:val="single"/>
              </w:rPr>
            </w:r>
            <w:r w:rsidRPr="007634D9">
              <w:rPr>
                <w:rFonts w:ascii="Arial" w:hAnsi="Arial"/>
                <w:szCs w:val="24"/>
                <w:u w:val="single"/>
              </w:rPr>
              <w:fldChar w:fldCharType="separate"/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7634D9">
              <w:rPr>
                <w:rFonts w:ascii="Arial" w:hAnsi="Arial"/>
                <w:szCs w:val="24"/>
                <w:u w:val="single"/>
              </w:rPr>
              <w:fldChar w:fldCharType="end"/>
            </w:r>
          </w:p>
          <w:p w:rsidR="00786B22" w:rsidRDefault="00786B22">
            <w:pPr>
              <w:rPr>
                <w:rFonts w:ascii="Arial" w:hAnsi="Arial"/>
                <w:sz w:val="16"/>
              </w:rPr>
            </w:pPr>
          </w:p>
          <w:p w:rsidR="00786B22" w:rsidRDefault="00786B22" w:rsidP="007E41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*Helsinki-lisä haetaan työsuhteen keston mukaan 1-12 kk, oppisopimuksessa 12 kk ylittävältä jaksolta on tehtävä uusi hakemus. </w:t>
            </w:r>
          </w:p>
        </w:tc>
        <w:tc>
          <w:tcPr>
            <w:tcW w:w="5110" w:type="dxa"/>
            <w:gridSpan w:val="3"/>
            <w:tcBorders>
              <w:left w:val="single" w:sz="4" w:space="0" w:color="auto"/>
              <w:bottom w:val="nil"/>
            </w:tcBorders>
          </w:tcPr>
          <w:p w:rsidR="00786B22" w:rsidRDefault="00292276" w:rsidP="00963E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Haettava tukimuoto (valitse yksi)</w:t>
            </w:r>
          </w:p>
          <w:p w:rsidR="00786B22" w:rsidRPr="00477B2F" w:rsidRDefault="00786B22" w:rsidP="00963E0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Pr="00477B2F">
              <w:rPr>
                <w:rFonts w:ascii="Arial" w:hAnsi="Arial"/>
                <w:b/>
                <w:sz w:val="16"/>
              </w:rPr>
              <w:t>Työllistämisen Helsinki-lisä</w:t>
            </w:r>
            <w:r>
              <w:rPr>
                <w:rFonts w:ascii="Arial" w:hAnsi="Arial"/>
                <w:sz w:val="16"/>
              </w:rPr>
              <w:t xml:space="preserve"> (</w:t>
            </w:r>
            <w:r w:rsidRPr="00477B2F">
              <w:rPr>
                <w:rFonts w:ascii="Arial" w:hAnsi="Arial"/>
                <w:i/>
                <w:sz w:val="16"/>
              </w:rPr>
              <w:t xml:space="preserve">ohjaus- ja perehdytys-, työvaate-, </w:t>
            </w:r>
          </w:p>
          <w:p w:rsidR="00786B22" w:rsidRDefault="00786B22" w:rsidP="00963E0C">
            <w:pPr>
              <w:rPr>
                <w:rFonts w:ascii="Arial" w:hAnsi="Arial"/>
                <w:sz w:val="16"/>
              </w:rPr>
            </w:pPr>
            <w:r w:rsidRPr="00477B2F">
              <w:rPr>
                <w:rFonts w:ascii="Arial" w:hAnsi="Arial"/>
                <w:i/>
                <w:sz w:val="16"/>
              </w:rPr>
              <w:t xml:space="preserve">      työväline- ja työtilakustannuksiin</w:t>
            </w:r>
            <w:r>
              <w:rPr>
                <w:rFonts w:ascii="Arial" w:hAnsi="Arial"/>
                <w:sz w:val="16"/>
              </w:rPr>
              <w:t>)</w:t>
            </w:r>
          </w:p>
          <w:p w:rsidR="00786B22" w:rsidRDefault="00786B22" w:rsidP="00963E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Pr="00477B2F">
              <w:rPr>
                <w:rFonts w:ascii="Arial" w:hAnsi="Arial"/>
                <w:b/>
                <w:sz w:val="16"/>
              </w:rPr>
              <w:t>Palkan Helsinki-lisä</w:t>
            </w:r>
            <w:r>
              <w:rPr>
                <w:rFonts w:ascii="Arial" w:hAnsi="Arial"/>
                <w:sz w:val="16"/>
              </w:rPr>
              <w:t xml:space="preserve"> (</w:t>
            </w:r>
            <w:r w:rsidRPr="00477B2F">
              <w:rPr>
                <w:rFonts w:ascii="Arial" w:hAnsi="Arial"/>
                <w:i/>
                <w:sz w:val="16"/>
              </w:rPr>
              <w:t>palkkauskustannuksiin</w:t>
            </w:r>
            <w:r>
              <w:rPr>
                <w:rFonts w:ascii="Arial" w:hAnsi="Arial"/>
                <w:sz w:val="16"/>
              </w:rPr>
              <w:t>)</w:t>
            </w:r>
          </w:p>
          <w:p w:rsidR="00786B22" w:rsidRDefault="00786B22" w:rsidP="00B7452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Pr="00477B2F">
              <w:rPr>
                <w:rFonts w:ascii="Arial" w:hAnsi="Arial"/>
                <w:b/>
                <w:sz w:val="16"/>
              </w:rPr>
              <w:t>Toimeksiannon Helsinki-lisä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786B22" w:rsidRPr="009E1DCA" w:rsidRDefault="00786B22" w:rsidP="00B713DC">
            <w:pPr>
              <w:rPr>
                <w:rFonts w:ascii="Arial" w:hAnsi="Arial"/>
                <w:sz w:val="16"/>
              </w:rPr>
            </w:pPr>
          </w:p>
        </w:tc>
      </w:tr>
      <w:tr w:rsidR="00786B22" w:rsidTr="005422D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5529" w:type="dxa"/>
            <w:gridSpan w:val="3"/>
            <w:vMerge/>
            <w:tcBorders>
              <w:right w:val="single" w:sz="4" w:space="0" w:color="auto"/>
            </w:tcBorders>
          </w:tcPr>
          <w:p w:rsidR="00786B22" w:rsidRDefault="00786B22">
            <w:pPr>
              <w:rPr>
                <w:rFonts w:ascii="Arial" w:hAnsi="Arial"/>
                <w:sz w:val="16"/>
              </w:rPr>
            </w:pPr>
          </w:p>
        </w:tc>
        <w:tc>
          <w:tcPr>
            <w:tcW w:w="5110" w:type="dxa"/>
            <w:gridSpan w:val="3"/>
            <w:tcBorders>
              <w:left w:val="single" w:sz="4" w:space="0" w:color="auto"/>
              <w:bottom w:val="nil"/>
            </w:tcBorders>
          </w:tcPr>
          <w:p w:rsidR="00786B22" w:rsidRDefault="00786B22" w:rsidP="00786B2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Haetaanko Helsinki-lisää palkkatuettuun oppisopimukseen?</w:t>
            </w:r>
          </w:p>
          <w:p w:rsidR="00786B22" w:rsidRDefault="00786B22" w:rsidP="00786B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Kyllä</w:t>
            </w:r>
          </w:p>
          <w:p w:rsidR="00786B22" w:rsidRDefault="00786B22" w:rsidP="00786B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Ei</w:t>
            </w:r>
          </w:p>
        </w:tc>
      </w:tr>
      <w:tr w:rsidR="007421B7" w:rsidTr="00D24E5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0639" w:type="dxa"/>
            <w:gridSpan w:val="6"/>
          </w:tcPr>
          <w:p w:rsidR="007421B7" w:rsidRPr="00915998" w:rsidRDefault="007634D9" w:rsidP="004D2488">
            <w:pPr>
              <w:rPr>
                <w:rFonts w:ascii="Arial" w:hAnsi="Arial"/>
                <w:b/>
                <w:sz w:val="20"/>
              </w:rPr>
            </w:pPr>
            <w:r w:rsidRPr="00915998">
              <w:rPr>
                <w:rFonts w:ascii="Arial" w:hAnsi="Arial"/>
                <w:b/>
                <w:sz w:val="20"/>
              </w:rPr>
              <w:t>2.</w:t>
            </w:r>
            <w:r w:rsidR="00A94886" w:rsidRPr="00915998">
              <w:rPr>
                <w:rFonts w:ascii="Arial" w:hAnsi="Arial"/>
                <w:b/>
                <w:sz w:val="20"/>
              </w:rPr>
              <w:t xml:space="preserve"> </w:t>
            </w:r>
            <w:r w:rsidR="004D2488">
              <w:rPr>
                <w:rFonts w:ascii="Arial" w:hAnsi="Arial"/>
                <w:b/>
                <w:sz w:val="20"/>
              </w:rPr>
              <w:t>Työnantaja</w:t>
            </w:r>
          </w:p>
        </w:tc>
      </w:tr>
      <w:tr w:rsidR="007421B7" w:rsidTr="00DF3E4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7421B7" w:rsidRDefault="004D24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Yrityksen tai </w:t>
            </w:r>
            <w:r w:rsidR="00DF3E43">
              <w:rPr>
                <w:rFonts w:ascii="Arial" w:hAnsi="Arial"/>
                <w:sz w:val="16"/>
              </w:rPr>
              <w:t>yhteisön n</w:t>
            </w:r>
            <w:r w:rsidR="007421B7">
              <w:rPr>
                <w:rFonts w:ascii="Arial" w:hAnsi="Arial"/>
                <w:sz w:val="16"/>
              </w:rPr>
              <w:t>imi</w:t>
            </w:r>
          </w:p>
          <w:p w:rsidR="00A5591C" w:rsidRDefault="00A5591C">
            <w:pPr>
              <w:rPr>
                <w:rFonts w:ascii="Arial" w:hAnsi="Arial"/>
                <w:sz w:val="16"/>
              </w:rPr>
            </w:pPr>
          </w:p>
          <w:p w:rsidR="00A5591C" w:rsidRPr="001A744E" w:rsidRDefault="00A5591C">
            <w:pPr>
              <w:rPr>
                <w:rFonts w:ascii="Arial" w:hAnsi="Arial"/>
                <w:sz w:val="20"/>
              </w:rPr>
            </w:pPr>
            <w:r w:rsidRPr="001A744E"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" w:name="Teksti28"/>
            <w:r w:rsidRPr="001A744E">
              <w:rPr>
                <w:rFonts w:ascii="Arial" w:hAnsi="Arial"/>
                <w:sz w:val="20"/>
              </w:rPr>
              <w:instrText xml:space="preserve"> FORMTEXT </w:instrText>
            </w:r>
            <w:r w:rsidRPr="001A744E">
              <w:rPr>
                <w:rFonts w:ascii="Arial" w:hAnsi="Arial"/>
                <w:sz w:val="20"/>
              </w:rPr>
            </w:r>
            <w:r w:rsidRPr="001A744E">
              <w:rPr>
                <w:rFonts w:ascii="Arial" w:hAnsi="Arial"/>
                <w:sz w:val="20"/>
              </w:rPr>
              <w:fldChar w:fldCharType="separate"/>
            </w:r>
            <w:r w:rsidRPr="001A744E">
              <w:rPr>
                <w:rFonts w:ascii="Arial" w:hAnsi="Arial"/>
                <w:noProof/>
                <w:sz w:val="20"/>
              </w:rPr>
              <w:t> </w:t>
            </w:r>
            <w:r w:rsidRPr="001A744E">
              <w:rPr>
                <w:rFonts w:ascii="Arial" w:hAnsi="Arial"/>
                <w:noProof/>
                <w:sz w:val="20"/>
              </w:rPr>
              <w:t> </w:t>
            </w:r>
            <w:r w:rsidRPr="001A744E">
              <w:rPr>
                <w:rFonts w:ascii="Arial" w:hAnsi="Arial"/>
                <w:noProof/>
                <w:sz w:val="20"/>
              </w:rPr>
              <w:t> </w:t>
            </w:r>
            <w:r w:rsidRPr="001A744E">
              <w:rPr>
                <w:rFonts w:ascii="Arial" w:hAnsi="Arial"/>
                <w:noProof/>
                <w:sz w:val="20"/>
              </w:rPr>
              <w:t> </w:t>
            </w:r>
            <w:r w:rsidRPr="001A744E">
              <w:rPr>
                <w:rFonts w:ascii="Arial" w:hAnsi="Arial"/>
                <w:noProof/>
                <w:sz w:val="20"/>
              </w:rPr>
              <w:t> </w:t>
            </w:r>
            <w:r w:rsidRPr="001A744E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2275" w:type="dxa"/>
            <w:tcBorders>
              <w:left w:val="single" w:sz="4" w:space="0" w:color="auto"/>
              <w:bottom w:val="nil"/>
            </w:tcBorders>
          </w:tcPr>
          <w:p w:rsidR="007421B7" w:rsidRDefault="007421B7" w:rsidP="00675F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Y-tunnus</w:t>
            </w:r>
          </w:p>
          <w:p w:rsidR="00A5591C" w:rsidRDefault="00A5591C" w:rsidP="00675FBB">
            <w:pPr>
              <w:rPr>
                <w:rFonts w:ascii="Arial" w:hAnsi="Arial"/>
                <w:sz w:val="16"/>
              </w:rPr>
            </w:pPr>
          </w:p>
          <w:p w:rsidR="00A5591C" w:rsidRDefault="00A5591C" w:rsidP="00675F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6402E" w:rsidTr="00CE743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663" w:type="dxa"/>
            <w:gridSpan w:val="4"/>
            <w:tcBorders>
              <w:right w:val="single" w:sz="4" w:space="0" w:color="auto"/>
            </w:tcBorders>
          </w:tcPr>
          <w:p w:rsidR="0086402E" w:rsidRDefault="007153E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Katuosoite</w:t>
            </w:r>
          </w:p>
          <w:p w:rsidR="00A5591C" w:rsidRDefault="00A5591C">
            <w:pPr>
              <w:rPr>
                <w:rFonts w:ascii="Arial" w:hAnsi="Arial"/>
                <w:sz w:val="16"/>
              </w:rPr>
            </w:pPr>
          </w:p>
          <w:p w:rsidR="00A5591C" w:rsidRDefault="00A559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86402E" w:rsidRDefault="007153E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Postinumero</w:t>
            </w:r>
          </w:p>
          <w:p w:rsidR="00A5591C" w:rsidRDefault="00A5591C">
            <w:pPr>
              <w:rPr>
                <w:rFonts w:ascii="Arial" w:hAnsi="Arial"/>
                <w:sz w:val="16"/>
              </w:rPr>
            </w:pPr>
          </w:p>
          <w:p w:rsidR="00A5591C" w:rsidRDefault="00A559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75" w:type="dxa"/>
            <w:tcBorders>
              <w:bottom w:val="nil"/>
            </w:tcBorders>
          </w:tcPr>
          <w:p w:rsidR="0086402E" w:rsidRDefault="007153E9" w:rsidP="00675F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Postitoimipaikka</w:t>
            </w:r>
          </w:p>
          <w:p w:rsidR="00A5591C" w:rsidRDefault="00A5591C" w:rsidP="00675FBB">
            <w:pPr>
              <w:rPr>
                <w:rFonts w:ascii="Arial" w:hAnsi="Arial"/>
                <w:sz w:val="16"/>
                <w:szCs w:val="16"/>
              </w:rPr>
            </w:pPr>
          </w:p>
          <w:p w:rsidR="00A5591C" w:rsidRDefault="00A5591C" w:rsidP="00675FB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E141D" w:rsidTr="009065A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686" w:type="dxa"/>
            <w:tcBorders>
              <w:right w:val="single" w:sz="4" w:space="0" w:color="auto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Tilinumero (IBAN)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 w:rsidRPr="007634D9">
              <w:rPr>
                <w:rFonts w:ascii="Arial" w:hAnsi="Arial"/>
                <w:b/>
                <w:sz w:val="20"/>
              </w:rPr>
              <w:t>FI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nil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Helsinki-lisällä palkattavan lähiesihenkilö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75" w:type="dxa"/>
            <w:tcBorders>
              <w:left w:val="single" w:sz="4" w:space="0" w:color="auto"/>
              <w:bottom w:val="nil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Harjoittaako työnantaja 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elinkeinotoimintaa?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Ei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Kyllä</w:t>
            </w:r>
          </w:p>
        </w:tc>
      </w:tr>
      <w:tr w:rsidR="00CE141D" w:rsidRPr="00915998" w:rsidTr="005A4A3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39" w:type="dxa"/>
            <w:gridSpan w:val="6"/>
          </w:tcPr>
          <w:p w:rsidR="00CE141D" w:rsidRPr="00915998" w:rsidRDefault="00CE141D" w:rsidP="00CE141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Pr="00915998">
              <w:rPr>
                <w:rFonts w:ascii="Arial" w:hAnsi="Arial"/>
                <w:b/>
                <w:sz w:val="20"/>
              </w:rPr>
              <w:t>. Yhteyshenkilö</w:t>
            </w:r>
            <w:r>
              <w:rPr>
                <w:rFonts w:ascii="Arial" w:hAnsi="Arial"/>
                <w:b/>
                <w:sz w:val="20"/>
              </w:rPr>
              <w:t xml:space="preserve"> Helsinki-lisä asioissa</w:t>
            </w:r>
          </w:p>
        </w:tc>
      </w:tr>
      <w:tr w:rsidR="00CE141D" w:rsidTr="00CE743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395" w:type="dxa"/>
            <w:gridSpan w:val="2"/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Nimi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Puhelin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76" w:type="dxa"/>
            <w:gridSpan w:val="2"/>
          </w:tcPr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Sähköposti</w:t>
            </w:r>
          </w:p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E141D" w:rsidTr="00D14EB1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639" w:type="dxa"/>
            <w:gridSpan w:val="6"/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 w:rsidRPr="00915998"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>Hakijan saamat de minimis -tuet</w:t>
            </w:r>
          </w:p>
        </w:tc>
      </w:tr>
      <w:tr w:rsidR="00CE141D" w:rsidTr="005A4A3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0639" w:type="dxa"/>
            <w:gridSpan w:val="6"/>
          </w:tcPr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Onko hakijalle myönnetty kuluvan vuoden ja kahden edellisen verovuoden aikana de minimis -tukea?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Ei</w:t>
            </w:r>
          </w:p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Kyllä, tarkempi selvitys oheisessa taulukossa</w:t>
            </w:r>
          </w:p>
        </w:tc>
      </w:tr>
      <w:tr w:rsidR="00CE141D" w:rsidTr="009065A8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686" w:type="dxa"/>
            <w:tcBorders>
              <w:right w:val="single" w:sz="4" w:space="0" w:color="auto"/>
            </w:tcBorders>
          </w:tcPr>
          <w:p w:rsidR="00CE141D" w:rsidRPr="00E9250B" w:rsidRDefault="00CE141D" w:rsidP="00CE141D">
            <w:pPr>
              <w:rPr>
                <w:rFonts w:ascii="Arial" w:hAnsi="Arial"/>
                <w:b/>
                <w:sz w:val="16"/>
              </w:rPr>
            </w:pPr>
            <w:r w:rsidRPr="00E9250B">
              <w:rPr>
                <w:rFonts w:ascii="Arial" w:hAnsi="Arial"/>
                <w:b/>
                <w:sz w:val="16"/>
              </w:rPr>
              <w:t>Tuen myöntäjä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nil"/>
            </w:tcBorders>
          </w:tcPr>
          <w:p w:rsidR="00CE141D" w:rsidRPr="00E9250B" w:rsidRDefault="00CE141D" w:rsidP="00CE141D">
            <w:pPr>
              <w:rPr>
                <w:rFonts w:ascii="Arial" w:hAnsi="Arial"/>
                <w:b/>
                <w:sz w:val="16"/>
              </w:rPr>
            </w:pPr>
            <w:r w:rsidRPr="00E9250B">
              <w:rPr>
                <w:rFonts w:ascii="Arial" w:hAnsi="Arial"/>
                <w:b/>
                <w:sz w:val="16"/>
              </w:rPr>
              <w:t>Tuen määrä (euro)</w:t>
            </w:r>
          </w:p>
        </w:tc>
        <w:tc>
          <w:tcPr>
            <w:tcW w:w="3976" w:type="dxa"/>
            <w:gridSpan w:val="2"/>
            <w:tcBorders>
              <w:bottom w:val="nil"/>
            </w:tcBorders>
          </w:tcPr>
          <w:p w:rsidR="00CE141D" w:rsidRPr="00E9250B" w:rsidRDefault="00CE141D" w:rsidP="00CE141D">
            <w:pPr>
              <w:rPr>
                <w:rFonts w:ascii="Arial" w:hAnsi="Arial"/>
                <w:b/>
                <w:sz w:val="16"/>
                <w:szCs w:val="16"/>
              </w:rPr>
            </w:pPr>
            <w:r w:rsidRPr="00E9250B">
              <w:rPr>
                <w:rFonts w:ascii="Arial" w:hAnsi="Arial"/>
                <w:b/>
                <w:sz w:val="16"/>
                <w:szCs w:val="16"/>
              </w:rPr>
              <w:t>Myöntämispäivämäärä</w:t>
            </w:r>
          </w:p>
        </w:tc>
      </w:tr>
      <w:tr w:rsidR="00CE141D" w:rsidTr="009065A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686" w:type="dxa"/>
            <w:tcBorders>
              <w:right w:val="single" w:sz="4" w:space="0" w:color="auto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nil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</w:tc>
        <w:tc>
          <w:tcPr>
            <w:tcW w:w="3976" w:type="dxa"/>
            <w:gridSpan w:val="2"/>
            <w:tcBorders>
              <w:bottom w:val="nil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E141D" w:rsidTr="009065A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686" w:type="dxa"/>
            <w:tcBorders>
              <w:right w:val="single" w:sz="4" w:space="0" w:color="auto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nil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</w:tc>
        <w:tc>
          <w:tcPr>
            <w:tcW w:w="3976" w:type="dxa"/>
            <w:gridSpan w:val="2"/>
            <w:tcBorders>
              <w:bottom w:val="nil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E141D" w:rsidTr="009065A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686" w:type="dxa"/>
            <w:tcBorders>
              <w:right w:val="single" w:sz="4" w:space="0" w:color="auto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nil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</w:tc>
        <w:tc>
          <w:tcPr>
            <w:tcW w:w="3976" w:type="dxa"/>
            <w:gridSpan w:val="2"/>
            <w:tcBorders>
              <w:bottom w:val="nil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E141D" w:rsidRPr="00915998" w:rsidTr="005A4A3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39" w:type="dxa"/>
            <w:gridSpan w:val="6"/>
          </w:tcPr>
          <w:p w:rsidR="00CE141D" w:rsidRPr="00915998" w:rsidRDefault="00CE141D" w:rsidP="00CE141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Pr="00915998"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>YT-tilanne</w:t>
            </w:r>
          </w:p>
        </w:tc>
      </w:tr>
      <w:tr w:rsidR="00CE141D" w:rsidTr="005A4A3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0639" w:type="dxa"/>
            <w:gridSpan w:val="6"/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Onko työnantajalla menossa YT-neuvottelut?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Ei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Kyllä, tarkempi selvitys YT–tilanteesta: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  <w:p w:rsidR="00CE141D" w:rsidRPr="000C60DB" w:rsidRDefault="00CE141D" w:rsidP="00CE141D">
            <w:pPr>
              <w:rPr>
                <w:rFonts w:ascii="Arial" w:hAnsi="Arial"/>
                <w:sz w:val="16"/>
              </w:rPr>
            </w:pPr>
          </w:p>
        </w:tc>
      </w:tr>
      <w:tr w:rsidR="00CE141D" w:rsidTr="00D24E58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0639" w:type="dxa"/>
            <w:gridSpan w:val="6"/>
          </w:tcPr>
          <w:p w:rsidR="00CE141D" w:rsidRPr="00915998" w:rsidRDefault="00CE141D" w:rsidP="00CE141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Pr="00915998"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>Työllistetty henkilö, josta haetaan Helsinki-lisää</w:t>
            </w:r>
          </w:p>
        </w:tc>
      </w:tr>
      <w:tr w:rsidR="00CE141D" w:rsidTr="00CE743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663" w:type="dxa"/>
            <w:gridSpan w:val="4"/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Nimi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76" w:type="dxa"/>
            <w:gridSpan w:val="2"/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  <w:p w:rsidR="00CE141D" w:rsidRPr="004A0D4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E141D" w:rsidTr="00CE7430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6663" w:type="dxa"/>
            <w:gridSpan w:val="4"/>
            <w:vMerge w:val="restart"/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  <w:r w:rsidRPr="00CB4D16">
              <w:rPr>
                <w:rFonts w:ascii="Arial" w:hAnsi="Arial"/>
                <w:b/>
                <w:sz w:val="16"/>
              </w:rPr>
              <w:t>Työllistetty henkilö kuuluu Helsinki-lisän kohderyhmään</w:t>
            </w:r>
            <w:r>
              <w:rPr>
                <w:rFonts w:ascii="Arial" w:hAnsi="Arial"/>
                <w:sz w:val="16"/>
              </w:rPr>
              <w:t>: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vähintään 200 päivää työttömyyden perusteella KELA:n työmarkkinatuen piirissä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vähintään 12 kk työttömyys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palkkatuki myönnetty työkykyä alentavan vamman tai sairauden perusteella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palkkatuki myönnetty oppisopimukseen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Helsinki-lisä -seteli myönnetty Helsingin työllisyyspalveluista (liitettävä hakemukseen)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</w:tc>
        <w:tc>
          <w:tcPr>
            <w:tcW w:w="3976" w:type="dxa"/>
            <w:gridSpan w:val="2"/>
            <w:tcBorders>
              <w:bottom w:val="nil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Kotikunta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E141D" w:rsidTr="00CE743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663" w:type="dxa"/>
            <w:gridSpan w:val="4"/>
            <w:vMerge/>
          </w:tcPr>
          <w:p w:rsidR="00CE141D" w:rsidRPr="00CB4D16" w:rsidRDefault="00CE141D" w:rsidP="00CE141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976" w:type="dxa"/>
            <w:gridSpan w:val="2"/>
            <w:tcBorders>
              <w:bottom w:val="nil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Puhelin</w:t>
            </w:r>
          </w:p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E141D" w:rsidTr="00D24E58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0639" w:type="dxa"/>
            <w:gridSpan w:val="6"/>
          </w:tcPr>
          <w:p w:rsidR="00CE141D" w:rsidRPr="00915998" w:rsidRDefault="00CE141D" w:rsidP="00CE141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 w:rsidRPr="00915998">
              <w:rPr>
                <w:rFonts w:ascii="Arial" w:hAnsi="Arial"/>
                <w:b/>
                <w:sz w:val="20"/>
              </w:rPr>
              <w:t>. Työsuhde</w:t>
            </w:r>
          </w:p>
        </w:tc>
      </w:tr>
      <w:tr w:rsidR="00CE141D" w:rsidTr="00CE743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663" w:type="dxa"/>
            <w:gridSpan w:val="4"/>
            <w:tcBorders>
              <w:right w:val="single" w:sz="4" w:space="0" w:color="auto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Tehtävänimike</w:t>
            </w: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Työaika (h/viikko)</w:t>
            </w:r>
          </w:p>
          <w:p w:rsidR="00CE141D" w:rsidRDefault="00CE141D" w:rsidP="00CE141D">
            <w:pPr>
              <w:ind w:right="-495"/>
              <w:rPr>
                <w:rFonts w:ascii="Arial" w:hAnsi="Arial"/>
                <w:sz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75" w:type="dxa"/>
            <w:tcBorders>
              <w:bottom w:val="nil"/>
            </w:tcBorders>
          </w:tcPr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Bruttopalkka €/kk</w:t>
            </w:r>
          </w:p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</w:p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Pr="009E7619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E141D" w:rsidTr="005A4A3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0639" w:type="dxa"/>
            <w:gridSpan w:val="6"/>
          </w:tcPr>
          <w:p w:rsidR="00CE141D" w:rsidRDefault="00CE141D" w:rsidP="00CE141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Sovellettava työehtosopimus</w:t>
            </w:r>
          </w:p>
          <w:p w:rsidR="00CE141D" w:rsidRPr="0087063E" w:rsidRDefault="00CE141D" w:rsidP="00CE141D">
            <w:pPr>
              <w:rPr>
                <w:rFonts w:ascii="Arial" w:hAnsi="Arial"/>
                <w:sz w:val="20"/>
              </w:rPr>
            </w:pPr>
          </w:p>
          <w:p w:rsidR="00CE141D" w:rsidRPr="005422D7" w:rsidRDefault="00CE141D" w:rsidP="00CE141D">
            <w:pPr>
              <w:rPr>
                <w:rFonts w:ascii="Arial" w:hAnsi="Arial"/>
                <w:sz w:val="16"/>
                <w:szCs w:val="16"/>
              </w:rPr>
            </w:pPr>
            <w:r w:rsidRPr="0087063E"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87063E">
              <w:rPr>
                <w:rFonts w:ascii="Arial" w:hAnsi="Arial"/>
                <w:sz w:val="20"/>
              </w:rPr>
              <w:instrText xml:space="preserve"> FORMTEXT </w:instrText>
            </w:r>
            <w:r w:rsidRPr="0087063E">
              <w:rPr>
                <w:rFonts w:ascii="Arial" w:hAnsi="Arial"/>
                <w:sz w:val="20"/>
              </w:rPr>
            </w:r>
            <w:r w:rsidRPr="0087063E">
              <w:rPr>
                <w:rFonts w:ascii="Arial" w:hAnsi="Arial"/>
                <w:sz w:val="20"/>
              </w:rPr>
              <w:fldChar w:fldCharType="separate"/>
            </w:r>
            <w:r w:rsidRPr="0087063E">
              <w:rPr>
                <w:rFonts w:ascii="Arial" w:hAnsi="Arial"/>
                <w:noProof/>
                <w:sz w:val="20"/>
              </w:rPr>
              <w:t> </w:t>
            </w:r>
            <w:r w:rsidRPr="0087063E">
              <w:rPr>
                <w:rFonts w:ascii="Arial" w:hAnsi="Arial"/>
                <w:noProof/>
                <w:sz w:val="20"/>
              </w:rPr>
              <w:t> </w:t>
            </w:r>
            <w:r w:rsidRPr="0087063E">
              <w:rPr>
                <w:rFonts w:ascii="Arial" w:hAnsi="Arial"/>
                <w:noProof/>
                <w:sz w:val="20"/>
              </w:rPr>
              <w:t> </w:t>
            </w:r>
            <w:r w:rsidRPr="0087063E">
              <w:rPr>
                <w:rFonts w:ascii="Arial" w:hAnsi="Arial"/>
                <w:noProof/>
                <w:sz w:val="20"/>
              </w:rPr>
              <w:t> </w:t>
            </w:r>
            <w:r w:rsidRPr="0087063E">
              <w:rPr>
                <w:rFonts w:ascii="Arial" w:hAnsi="Arial"/>
                <w:noProof/>
                <w:sz w:val="20"/>
              </w:rPr>
              <w:t> </w:t>
            </w:r>
            <w:r w:rsidRPr="0087063E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B7452F" w:rsidRDefault="00B7452F">
      <w:r>
        <w:br w:type="page"/>
      </w:r>
    </w:p>
    <w:tbl>
      <w:tblPr>
        <w:tblW w:w="1063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4259"/>
      </w:tblGrid>
      <w:tr w:rsidR="00D14EB1" w:rsidTr="00D24E5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639" w:type="dxa"/>
            <w:gridSpan w:val="2"/>
          </w:tcPr>
          <w:p w:rsidR="00D14EB1" w:rsidRPr="00915998" w:rsidRDefault="00272691" w:rsidP="00D14E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8</w:t>
            </w:r>
            <w:r w:rsidR="00D14EB1" w:rsidRPr="00915998">
              <w:rPr>
                <w:rFonts w:ascii="Arial" w:hAnsi="Arial"/>
                <w:b/>
                <w:sz w:val="20"/>
              </w:rPr>
              <w:t>. Liitteet</w:t>
            </w:r>
            <w:r w:rsidR="00D14EB1">
              <w:rPr>
                <w:rFonts w:ascii="Arial" w:hAnsi="Arial"/>
                <w:b/>
                <w:sz w:val="20"/>
              </w:rPr>
              <w:t xml:space="preserve"> (pdf-muodossa)</w:t>
            </w:r>
          </w:p>
        </w:tc>
      </w:tr>
      <w:tr w:rsidR="00771E0E" w:rsidTr="00080DCA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0639" w:type="dxa"/>
            <w:gridSpan w:val="2"/>
          </w:tcPr>
          <w:p w:rsidR="00771E0E" w:rsidRDefault="00771E0E" w:rsidP="00D14EB1">
            <w:pPr>
              <w:rPr>
                <w:rFonts w:ascii="Arial" w:hAnsi="Arial"/>
                <w:sz w:val="16"/>
              </w:rPr>
            </w:pPr>
          </w:p>
          <w:p w:rsidR="00771E0E" w:rsidRPr="00F451F8" w:rsidRDefault="00771E0E" w:rsidP="00D14EB1">
            <w:pPr>
              <w:rPr>
                <w:rFonts w:ascii="Arial" w:hAnsi="Arial"/>
                <w:sz w:val="16"/>
              </w:rPr>
            </w:pPr>
            <w:r w:rsidRPr="00F451F8"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1F8">
              <w:rPr>
                <w:rFonts w:ascii="Arial" w:hAnsi="Arial"/>
                <w:sz w:val="16"/>
              </w:rPr>
              <w:instrText xml:space="preserve"> FORMCHECKBOX </w:instrText>
            </w:r>
            <w:r w:rsidRPr="00F451F8">
              <w:rPr>
                <w:rFonts w:ascii="Arial" w:hAnsi="Arial"/>
                <w:sz w:val="16"/>
              </w:rPr>
            </w:r>
            <w:r w:rsidRPr="00F451F8">
              <w:rPr>
                <w:rFonts w:ascii="Arial" w:hAnsi="Arial"/>
                <w:sz w:val="16"/>
              </w:rPr>
              <w:fldChar w:fldCharType="end"/>
            </w:r>
            <w:r w:rsidRPr="00F451F8">
              <w:rPr>
                <w:rFonts w:ascii="Arial" w:hAnsi="Arial"/>
                <w:sz w:val="16"/>
              </w:rPr>
              <w:t xml:space="preserve"> Työsopimus</w:t>
            </w:r>
          </w:p>
          <w:p w:rsidR="00771E0E" w:rsidRPr="00F451F8" w:rsidRDefault="00771E0E" w:rsidP="00D14EB1">
            <w:pPr>
              <w:rPr>
                <w:rFonts w:ascii="Arial" w:hAnsi="Arial"/>
                <w:sz w:val="16"/>
              </w:rPr>
            </w:pPr>
            <w:r w:rsidRPr="00F451F8"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1F8">
              <w:rPr>
                <w:rFonts w:ascii="Arial" w:hAnsi="Arial"/>
                <w:sz w:val="16"/>
              </w:rPr>
              <w:instrText xml:space="preserve"> FORMCHECKBOX </w:instrText>
            </w:r>
            <w:r w:rsidRPr="00F451F8">
              <w:rPr>
                <w:rFonts w:ascii="Arial" w:hAnsi="Arial"/>
                <w:sz w:val="16"/>
              </w:rPr>
            </w:r>
            <w:r w:rsidRPr="00F451F8">
              <w:rPr>
                <w:rFonts w:ascii="Arial" w:hAnsi="Arial"/>
                <w:sz w:val="16"/>
              </w:rPr>
              <w:fldChar w:fldCharType="end"/>
            </w:r>
            <w:r w:rsidRPr="00F451F8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</w:t>
            </w:r>
            <w:r w:rsidRPr="00F451F8">
              <w:rPr>
                <w:rFonts w:ascii="Arial" w:hAnsi="Arial"/>
                <w:sz w:val="16"/>
              </w:rPr>
              <w:t>alkkatukipäätös (mikäli myönnetty)</w:t>
            </w:r>
          </w:p>
          <w:p w:rsidR="00771E0E" w:rsidRDefault="00771E0E" w:rsidP="00771E0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723C0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Helsinki-lisä -seteli</w:t>
            </w:r>
          </w:p>
          <w:p w:rsidR="00771E0E" w:rsidRDefault="00771E0E" w:rsidP="00771E0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723C0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Sopimus oppisopimuskoulutuksen järjestämisestä</w:t>
            </w:r>
          </w:p>
          <w:p w:rsidR="00771E0E" w:rsidRDefault="00771E0E" w:rsidP="00771E0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723C0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Toimeksiantosopimus</w:t>
            </w:r>
          </w:p>
          <w:p w:rsidR="00771E0E" w:rsidRPr="006A241E" w:rsidRDefault="00771E0E" w:rsidP="00771E0E">
            <w:pPr>
              <w:rPr>
                <w:rFonts w:ascii="Arial" w:hAnsi="Arial"/>
                <w:sz w:val="16"/>
              </w:rPr>
            </w:pPr>
          </w:p>
        </w:tc>
      </w:tr>
      <w:tr w:rsidR="00401382" w:rsidTr="009948B4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0639" w:type="dxa"/>
            <w:gridSpan w:val="2"/>
          </w:tcPr>
          <w:p w:rsidR="00401382" w:rsidRPr="00401382" w:rsidRDefault="00272691" w:rsidP="00167FD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 w:rsidR="00401382" w:rsidRPr="00401382">
              <w:rPr>
                <w:rFonts w:ascii="Arial" w:hAnsi="Arial"/>
                <w:b/>
                <w:sz w:val="20"/>
              </w:rPr>
              <w:t xml:space="preserve">. </w:t>
            </w:r>
            <w:r w:rsidR="00167FD7">
              <w:rPr>
                <w:rFonts w:ascii="Arial" w:hAnsi="Arial"/>
                <w:b/>
                <w:sz w:val="20"/>
              </w:rPr>
              <w:t>Avustus</w:t>
            </w:r>
          </w:p>
        </w:tc>
      </w:tr>
      <w:tr w:rsidR="00401382" w:rsidTr="005A4A3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0639" w:type="dxa"/>
            <w:gridSpan w:val="2"/>
          </w:tcPr>
          <w:p w:rsidR="00401382" w:rsidRDefault="00401382" w:rsidP="00D14EB1">
            <w:pPr>
              <w:rPr>
                <w:rFonts w:ascii="Arial" w:hAnsi="Arial"/>
                <w:sz w:val="16"/>
                <w:szCs w:val="16"/>
              </w:rPr>
            </w:pPr>
          </w:p>
          <w:p w:rsidR="00CB4D16" w:rsidRDefault="00CB4D16" w:rsidP="00CB4D16">
            <w:pPr>
              <w:rPr>
                <w:rFonts w:ascii="Arial" w:hAnsi="Arial"/>
                <w:sz w:val="16"/>
                <w:szCs w:val="16"/>
              </w:rPr>
            </w:pPr>
            <w:r w:rsidRPr="00CB4D16">
              <w:rPr>
                <w:rFonts w:ascii="Arial" w:hAnsi="Arial"/>
                <w:sz w:val="16"/>
                <w:szCs w:val="16"/>
              </w:rPr>
              <w:t xml:space="preserve">Kaupunginhallituksen elinkeinojaosto on päätöksellään </w:t>
            </w:r>
            <w:hyperlink r:id="rId8" w:history="1">
              <w:r w:rsidRPr="000202F3">
                <w:rPr>
                  <w:rStyle w:val="Hyperlinkki"/>
                  <w:rFonts w:ascii="Arial" w:hAnsi="Arial"/>
                  <w:sz w:val="16"/>
                  <w:szCs w:val="16"/>
                </w:rPr>
                <w:t>3.2.2020 § 4</w:t>
              </w:r>
            </w:hyperlink>
            <w:r w:rsidRPr="00CB4D16">
              <w:rPr>
                <w:rFonts w:ascii="Arial" w:hAnsi="Arial"/>
                <w:sz w:val="16"/>
                <w:szCs w:val="16"/>
              </w:rPr>
              <w:t xml:space="preserve"> hyväksynyt työnantajan Helsinki-lisän myöntämistä koskevat ehdot noudatettavaksi 1.1.2020 alkaen. Helsinki-lisän myöntämisessä noudatetaan lisäksi kaupunginhallituksen </w:t>
            </w:r>
            <w:hyperlink r:id="rId9" w:history="1">
              <w:r w:rsidRPr="000202F3">
                <w:rPr>
                  <w:rStyle w:val="Hyperlinkki"/>
                  <w:rFonts w:ascii="Arial" w:hAnsi="Arial"/>
                  <w:sz w:val="16"/>
                  <w:szCs w:val="16"/>
                </w:rPr>
                <w:t>28.10.2019 § 723</w:t>
              </w:r>
            </w:hyperlink>
            <w:r w:rsidRPr="00CB4D16">
              <w:rPr>
                <w:rFonts w:ascii="Arial" w:hAnsi="Arial"/>
                <w:sz w:val="16"/>
                <w:szCs w:val="16"/>
              </w:rPr>
              <w:t xml:space="preserve"> hyväksymiä Helsingin kaupungin avustusten yleisohjeita. </w:t>
            </w:r>
          </w:p>
          <w:p w:rsidR="00CB4D16" w:rsidRPr="00CB4D16" w:rsidRDefault="00CB4D16" w:rsidP="00CB4D16">
            <w:pPr>
              <w:rPr>
                <w:rFonts w:ascii="Arial" w:hAnsi="Arial"/>
                <w:sz w:val="16"/>
                <w:szCs w:val="16"/>
              </w:rPr>
            </w:pPr>
          </w:p>
          <w:p w:rsidR="00CB4D16" w:rsidRDefault="00CB4D16" w:rsidP="00CB4D16">
            <w:pPr>
              <w:rPr>
                <w:rFonts w:ascii="Arial" w:hAnsi="Arial"/>
                <w:sz w:val="16"/>
                <w:szCs w:val="16"/>
              </w:rPr>
            </w:pPr>
            <w:r w:rsidRPr="00CB4D16">
              <w:rPr>
                <w:rFonts w:ascii="Arial" w:hAnsi="Arial"/>
                <w:sz w:val="16"/>
                <w:szCs w:val="16"/>
              </w:rPr>
              <w:t xml:space="preserve">Helsinki-lisää saa käyttää ainoastaan kaupunginhallituksen elinkeinojaoston päätöksen 3.2.2020 § 4 mukaisiin tarkoituksiin. Avustusta ei saa siirtää toisen tahon tai henkilön käytettäväksi. </w:t>
            </w:r>
          </w:p>
          <w:p w:rsidR="00401382" w:rsidRDefault="00401382" w:rsidP="00D14EB1">
            <w:pPr>
              <w:rPr>
                <w:rFonts w:ascii="Arial" w:hAnsi="Arial"/>
                <w:sz w:val="16"/>
              </w:rPr>
            </w:pPr>
          </w:p>
          <w:p w:rsidR="00281A8C" w:rsidRPr="00281A8C" w:rsidRDefault="00281A8C" w:rsidP="00281A8C">
            <w:pPr>
              <w:rPr>
                <w:rFonts w:ascii="Arial" w:hAnsi="Arial"/>
                <w:sz w:val="16"/>
              </w:rPr>
            </w:pPr>
            <w:r w:rsidRPr="00281A8C">
              <w:rPr>
                <w:rFonts w:ascii="Arial" w:hAnsi="Arial"/>
                <w:sz w:val="16"/>
              </w:rPr>
              <w:t xml:space="preserve">Yritykselle ja taloudellista toimintaa harjoittavalle yhteisölle avustus myönnetään vähämerkityksisenä tukena eli ns. de minimis -tukena. Tuen myöntämisessä noudatetaan komission asetusta (EU) 1407/2013, annettu 24.12.2013, perustamissopimuksen 107 ja 108 artiklan soveltamisesta vähämerkityksiseen tukeen (EUVL L352, 24.12.2013). </w:t>
            </w:r>
          </w:p>
          <w:p w:rsidR="00401382" w:rsidRDefault="00401382" w:rsidP="00D14EB1">
            <w:pPr>
              <w:rPr>
                <w:rFonts w:ascii="Arial" w:hAnsi="Arial"/>
                <w:sz w:val="16"/>
              </w:rPr>
            </w:pPr>
          </w:p>
          <w:p w:rsidR="00401382" w:rsidRDefault="00CB4D16" w:rsidP="00D14E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Avustus maksetaan hakemuksessa ilmoitetulle pankkitilille</w:t>
            </w:r>
            <w:r w:rsidR="00401382">
              <w:rPr>
                <w:rFonts w:ascii="Arial" w:hAnsi="Arial"/>
                <w:sz w:val="16"/>
              </w:rPr>
              <w:t>.</w:t>
            </w:r>
          </w:p>
          <w:p w:rsidR="00401382" w:rsidRDefault="00401382" w:rsidP="00D14EB1">
            <w:pPr>
              <w:rPr>
                <w:rFonts w:ascii="Arial" w:hAnsi="Arial"/>
                <w:sz w:val="16"/>
              </w:rPr>
            </w:pPr>
          </w:p>
          <w:p w:rsidR="00401382" w:rsidRDefault="00401382" w:rsidP="00D14E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Avustuksensaajan tulee viipymättä palauttaa virheellisesti, liikaa tai ilmeisen perusteettomasti saamansa avustus. Väärinkäyttötapauksessa </w:t>
            </w:r>
            <w:r w:rsidR="00281A8C">
              <w:rPr>
                <w:rFonts w:ascii="Arial" w:hAnsi="Arial"/>
                <w:sz w:val="16"/>
              </w:rPr>
              <w:t>kaupunki</w:t>
            </w:r>
            <w:r>
              <w:rPr>
                <w:rFonts w:ascii="Arial" w:hAnsi="Arial"/>
                <w:sz w:val="16"/>
              </w:rPr>
              <w:t xml:space="preserve"> voi periä maksetun avustuksen takaisin.</w:t>
            </w:r>
          </w:p>
          <w:p w:rsidR="00401382" w:rsidRDefault="00401382" w:rsidP="00D14EB1">
            <w:pPr>
              <w:rPr>
                <w:rFonts w:ascii="Arial" w:hAnsi="Arial"/>
                <w:sz w:val="16"/>
              </w:rPr>
            </w:pPr>
          </w:p>
          <w:p w:rsidR="00401382" w:rsidRDefault="00401382" w:rsidP="00D14E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Avustuksen saaja sitoutuu antamaan tarvittaessa </w:t>
            </w:r>
            <w:r w:rsidR="00281A8C">
              <w:rPr>
                <w:rFonts w:ascii="Arial" w:hAnsi="Arial"/>
                <w:sz w:val="16"/>
              </w:rPr>
              <w:t>Helsingin</w:t>
            </w:r>
            <w:r>
              <w:rPr>
                <w:rFonts w:ascii="Arial" w:hAnsi="Arial"/>
                <w:sz w:val="16"/>
              </w:rPr>
              <w:t xml:space="preserve"> </w:t>
            </w:r>
            <w:r w:rsidR="00281A8C">
              <w:rPr>
                <w:rFonts w:ascii="Arial" w:hAnsi="Arial"/>
                <w:sz w:val="16"/>
              </w:rPr>
              <w:t>kaupungille</w:t>
            </w:r>
            <w:r>
              <w:rPr>
                <w:rFonts w:ascii="Arial" w:hAnsi="Arial"/>
                <w:sz w:val="16"/>
              </w:rPr>
              <w:t xml:space="preserve"> tarvittavat tiedot sen varmistamiseksi, että avustusta ei ole käytetty ehtojen vastaisesti.</w:t>
            </w:r>
          </w:p>
          <w:p w:rsidR="00401382" w:rsidRDefault="00401382" w:rsidP="00D14EB1">
            <w:pPr>
              <w:rPr>
                <w:rFonts w:ascii="Arial" w:hAnsi="Arial"/>
                <w:sz w:val="16"/>
              </w:rPr>
            </w:pPr>
          </w:p>
          <w:p w:rsidR="00794CB6" w:rsidRDefault="00401382" w:rsidP="00D14E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Mikäli avustus maksetaan ennen </w:t>
            </w:r>
            <w:r w:rsidRPr="0017683D">
              <w:rPr>
                <w:rFonts w:ascii="Arial" w:hAnsi="Arial"/>
                <w:sz w:val="16"/>
              </w:rPr>
              <w:t>päätöksen lainvoimaisuutta</w:t>
            </w:r>
            <w:r w:rsidR="004D2488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avustuksensaaja sitoutuu palauttamaan jo maksetut avustukset, jos päätös muutok</w:t>
            </w:r>
            <w:r w:rsidR="009948B4">
              <w:rPr>
                <w:rFonts w:ascii="Arial" w:hAnsi="Arial"/>
                <w:sz w:val="16"/>
              </w:rPr>
              <w:t>senhaun johdosta muuttuu</w:t>
            </w:r>
            <w:r w:rsidR="00D75EF4">
              <w:rPr>
                <w:rFonts w:ascii="Arial" w:hAnsi="Arial"/>
                <w:sz w:val="16"/>
              </w:rPr>
              <w:t>.</w:t>
            </w:r>
          </w:p>
          <w:p w:rsidR="00771E0E" w:rsidRDefault="00771E0E" w:rsidP="00D14EB1">
            <w:pPr>
              <w:rPr>
                <w:rFonts w:ascii="Arial" w:hAnsi="Arial"/>
                <w:sz w:val="16"/>
              </w:rPr>
            </w:pPr>
          </w:p>
          <w:p w:rsidR="00B5324B" w:rsidRPr="00771E0E" w:rsidRDefault="00B5324B" w:rsidP="00D14EB1">
            <w:pPr>
              <w:rPr>
                <w:rFonts w:ascii="Arial" w:hAnsi="Arial"/>
                <w:b/>
                <w:sz w:val="16"/>
              </w:rPr>
            </w:pPr>
            <w:r w:rsidRPr="00771E0E">
              <w:rPr>
                <w:rFonts w:ascii="Arial" w:hAnsi="Arial"/>
                <w:b/>
                <w:sz w:val="16"/>
              </w:rPr>
              <w:t>Työnantaja täyttää:</w:t>
            </w:r>
          </w:p>
          <w:p w:rsidR="00794CB6" w:rsidRDefault="00794CB6" w:rsidP="00794C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Hyväksyn edellä mainitut ehdot</w:t>
            </w:r>
          </w:p>
          <w:p w:rsidR="00B5324B" w:rsidRPr="00794CB6" w:rsidRDefault="00B5324B" w:rsidP="00794C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Vakuutan, että ilmoi</w:t>
            </w:r>
            <w:r w:rsidR="00771E0E">
              <w:rPr>
                <w:rFonts w:ascii="Arial" w:hAnsi="Arial"/>
                <w:sz w:val="16"/>
              </w:rPr>
              <w:t>ttamani pankkitili on yrityksen/yhteisön</w:t>
            </w:r>
            <w:r>
              <w:rPr>
                <w:rFonts w:ascii="Arial" w:hAnsi="Arial"/>
                <w:sz w:val="16"/>
              </w:rPr>
              <w:t xml:space="preserve"> virallinen tili ja että </w:t>
            </w:r>
            <w:r w:rsidR="00163D30">
              <w:rPr>
                <w:rFonts w:ascii="Arial" w:hAnsi="Arial"/>
                <w:sz w:val="16"/>
              </w:rPr>
              <w:t>minulla on oikeus hakea Helsinki-lisää organisaation puolesta</w:t>
            </w:r>
            <w:r>
              <w:rPr>
                <w:rFonts w:ascii="Arial" w:hAnsi="Arial"/>
                <w:sz w:val="16"/>
              </w:rPr>
              <w:t>.</w:t>
            </w:r>
          </w:p>
          <w:p w:rsidR="00794CB6" w:rsidRPr="00794CB6" w:rsidRDefault="00794CB6" w:rsidP="00794CB6">
            <w:pPr>
              <w:rPr>
                <w:rFonts w:ascii="Arial" w:hAnsi="Arial"/>
                <w:sz w:val="16"/>
              </w:rPr>
            </w:pPr>
            <w:r w:rsidRPr="00794CB6"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4CB6">
              <w:rPr>
                <w:rFonts w:ascii="Arial" w:hAnsi="Arial"/>
                <w:sz w:val="16"/>
              </w:rPr>
              <w:instrText xml:space="preserve"> FORMCHECKBOX </w:instrText>
            </w:r>
            <w:r w:rsidRPr="00794CB6">
              <w:rPr>
                <w:rFonts w:ascii="Arial" w:hAnsi="Arial"/>
                <w:sz w:val="16"/>
              </w:rPr>
            </w:r>
            <w:r w:rsidRPr="00794CB6">
              <w:rPr>
                <w:rFonts w:ascii="Arial" w:hAnsi="Arial"/>
                <w:sz w:val="16"/>
              </w:rPr>
              <w:fldChar w:fldCharType="end"/>
            </w:r>
            <w:r w:rsidRPr="00794CB6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Suostun sähköiseen tiedoksiantoon</w:t>
            </w:r>
          </w:p>
          <w:p w:rsidR="00794CB6" w:rsidRDefault="00794CB6" w:rsidP="00D14EB1">
            <w:pPr>
              <w:rPr>
                <w:rFonts w:ascii="Arial" w:hAnsi="Arial"/>
                <w:sz w:val="16"/>
              </w:rPr>
            </w:pPr>
          </w:p>
          <w:p w:rsidR="00027F31" w:rsidRPr="00771E0E" w:rsidRDefault="00027F31" w:rsidP="00027F31">
            <w:pPr>
              <w:rPr>
                <w:rFonts w:ascii="Arial" w:hAnsi="Arial"/>
                <w:b/>
                <w:sz w:val="16"/>
                <w:szCs w:val="16"/>
              </w:rPr>
            </w:pPr>
            <w:r w:rsidRPr="00771E0E">
              <w:rPr>
                <w:rFonts w:ascii="Arial" w:hAnsi="Arial"/>
                <w:b/>
                <w:sz w:val="16"/>
                <w:szCs w:val="16"/>
              </w:rPr>
              <w:t xml:space="preserve">Työllistetty henkilö täyttää: </w:t>
            </w:r>
          </w:p>
          <w:p w:rsidR="00027F31" w:rsidRDefault="00027F31" w:rsidP="00027F3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Suostumus itseäni koskevien työttömyysetuustietojen tarkastamiseen Kelan sähköisestä palvelusta</w:t>
            </w:r>
          </w:p>
          <w:p w:rsidR="00027F31" w:rsidRDefault="00027F31" w:rsidP="00027F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Pr="00CD4C84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Kyllä</w:t>
            </w:r>
          </w:p>
          <w:p w:rsidR="00027F31" w:rsidRDefault="00027F31" w:rsidP="00D14EB1">
            <w:pPr>
              <w:rPr>
                <w:rFonts w:ascii="Arial" w:hAnsi="Arial"/>
                <w:sz w:val="16"/>
              </w:rPr>
            </w:pPr>
          </w:p>
        </w:tc>
      </w:tr>
      <w:tr w:rsidR="00D14EB1" w:rsidTr="00D24E58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0639" w:type="dxa"/>
            <w:gridSpan w:val="2"/>
          </w:tcPr>
          <w:p w:rsidR="00D14EB1" w:rsidRPr="00915998" w:rsidRDefault="009948B4" w:rsidP="00D14EB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 w:rsidR="00D14EB1" w:rsidRPr="00915998">
              <w:rPr>
                <w:rFonts w:ascii="Arial" w:hAnsi="Arial"/>
                <w:b/>
                <w:sz w:val="20"/>
              </w:rPr>
              <w:t>. Allekirjoitukset</w:t>
            </w:r>
          </w:p>
        </w:tc>
      </w:tr>
      <w:tr w:rsidR="00D14EB1" w:rsidTr="00D24E5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0639" w:type="dxa"/>
            <w:gridSpan w:val="2"/>
          </w:tcPr>
          <w:p w:rsidR="006D0961" w:rsidRDefault="006D0961" w:rsidP="00794CB6">
            <w:pPr>
              <w:rPr>
                <w:rFonts w:ascii="Arial" w:hAnsi="Arial"/>
                <w:sz w:val="16"/>
              </w:rPr>
            </w:pPr>
          </w:p>
          <w:p w:rsidR="00D14EB1" w:rsidRDefault="006D0961" w:rsidP="00794C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Vakuutan allekirjoituksellani tässä hakemuksessa antamani tiedot oikeiksi. Hyväksyn</w:t>
            </w:r>
            <w:r w:rsidR="00D14EB1">
              <w:rPr>
                <w:rFonts w:ascii="Arial" w:hAnsi="Arial"/>
                <w:sz w:val="16"/>
              </w:rPr>
              <w:t xml:space="preserve"> Helsinki-lisän käsittelyn edellyttämien tietojen tallennuksen Helsingin kaupungin </w:t>
            </w:r>
            <w:r w:rsidR="00140CBF">
              <w:rPr>
                <w:rFonts w:ascii="Arial" w:hAnsi="Arial"/>
                <w:sz w:val="16"/>
              </w:rPr>
              <w:t>työllisyyspalvelurekisteriin</w:t>
            </w:r>
            <w:r w:rsidR="00D14EB1">
              <w:rPr>
                <w:rFonts w:ascii="Arial" w:hAnsi="Arial"/>
                <w:sz w:val="16"/>
              </w:rPr>
              <w:t xml:space="preserve">. Henkilörekisteriseloste löytyy osoitteesta </w:t>
            </w:r>
            <w:hyperlink r:id="rId10" w:history="1">
              <w:r w:rsidR="00D14EB1" w:rsidRPr="00EB005E">
                <w:rPr>
                  <w:rStyle w:val="Hyperlinkki"/>
                  <w:rFonts w:ascii="Arial" w:hAnsi="Arial"/>
                  <w:sz w:val="16"/>
                </w:rPr>
                <w:t>www</w:t>
              </w:r>
              <w:r w:rsidR="00D14EB1" w:rsidRPr="00EB005E">
                <w:rPr>
                  <w:rStyle w:val="Hyperlinkki"/>
                  <w:rFonts w:ascii="Arial" w:hAnsi="Arial"/>
                  <w:sz w:val="16"/>
                </w:rPr>
                <w:t>.</w:t>
              </w:r>
              <w:r w:rsidR="00D14EB1" w:rsidRPr="00EB005E">
                <w:rPr>
                  <w:rStyle w:val="Hyperlinkki"/>
                  <w:rFonts w:ascii="Arial" w:hAnsi="Arial"/>
                  <w:sz w:val="16"/>
                </w:rPr>
                <w:t>hel.fi/helsinki/fi/kaupunki-ja-hallinto/hallinto/organisaatio/rekisteriselosteet</w:t>
              </w:r>
            </w:hyperlink>
            <w:r w:rsidR="00D14EB1">
              <w:rPr>
                <w:rFonts w:ascii="Arial" w:hAnsi="Arial"/>
                <w:sz w:val="16"/>
              </w:rPr>
              <w:t>.</w:t>
            </w:r>
          </w:p>
          <w:p w:rsidR="006D0961" w:rsidRDefault="006D0961" w:rsidP="00794CB6">
            <w:pPr>
              <w:rPr>
                <w:rFonts w:ascii="Arial" w:hAnsi="Arial"/>
                <w:sz w:val="16"/>
              </w:rPr>
            </w:pPr>
          </w:p>
        </w:tc>
      </w:tr>
      <w:tr w:rsidR="00D14EB1" w:rsidTr="008025EC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380" w:type="dxa"/>
            <w:tcBorders>
              <w:right w:val="single" w:sz="4" w:space="0" w:color="auto"/>
            </w:tcBorders>
          </w:tcPr>
          <w:p w:rsidR="00D14EB1" w:rsidRDefault="00D14EB1" w:rsidP="00D14E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Työnantajan allekirjoitusoikeuden omaavan henkilön allekirjoitus ja nimenselvennys</w:t>
            </w:r>
          </w:p>
          <w:p w:rsidR="00D14EB1" w:rsidRDefault="00D14EB1" w:rsidP="00D14EB1">
            <w:pPr>
              <w:rPr>
                <w:rFonts w:ascii="Arial" w:hAnsi="Arial"/>
                <w:sz w:val="16"/>
              </w:rPr>
            </w:pPr>
          </w:p>
          <w:p w:rsidR="000C60DB" w:rsidRDefault="000C60DB" w:rsidP="00D14EB1">
            <w:pPr>
              <w:rPr>
                <w:rFonts w:ascii="Arial" w:hAnsi="Arial"/>
                <w:sz w:val="16"/>
              </w:rPr>
            </w:pPr>
          </w:p>
          <w:p w:rsidR="000C60DB" w:rsidRDefault="000C60DB" w:rsidP="00D14EB1">
            <w:pPr>
              <w:rPr>
                <w:rFonts w:ascii="Arial" w:hAnsi="Arial"/>
                <w:sz w:val="16"/>
              </w:rPr>
            </w:pPr>
          </w:p>
        </w:tc>
        <w:tc>
          <w:tcPr>
            <w:tcW w:w="4259" w:type="dxa"/>
            <w:tcBorders>
              <w:left w:val="single" w:sz="4" w:space="0" w:color="auto"/>
              <w:bottom w:val="single" w:sz="12" w:space="0" w:color="auto"/>
            </w:tcBorders>
          </w:tcPr>
          <w:p w:rsidR="00D14EB1" w:rsidRDefault="00D14EB1" w:rsidP="00D14EB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Tuella palkattavan allekirjoitus ja nimenselvennys</w:t>
            </w:r>
          </w:p>
        </w:tc>
      </w:tr>
    </w:tbl>
    <w:p w:rsidR="000C60DB" w:rsidRPr="00D14EB1" w:rsidRDefault="000C60DB" w:rsidP="00D14EB1">
      <w:pPr>
        <w:rPr>
          <w:rFonts w:ascii="Arial" w:hAnsi="Arial"/>
          <w:sz w:val="16"/>
          <w:szCs w:val="16"/>
        </w:rPr>
      </w:pPr>
    </w:p>
    <w:sectPr w:rsidR="000C60DB" w:rsidRPr="00D14EB1" w:rsidSect="001939CD">
      <w:headerReference w:type="default" r:id="rId11"/>
      <w:footerReference w:type="even" r:id="rId12"/>
      <w:pgSz w:w="11907" w:h="16840" w:code="9"/>
      <w:pgMar w:top="284" w:right="567" w:bottom="-142" w:left="1134" w:header="39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B8" w:rsidRDefault="003422B8" w:rsidP="008C4056">
      <w:r>
        <w:separator/>
      </w:r>
    </w:p>
  </w:endnote>
  <w:endnote w:type="continuationSeparator" w:id="0">
    <w:p w:rsidR="003422B8" w:rsidRDefault="003422B8" w:rsidP="008C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DB" w:rsidRDefault="000C60DB" w:rsidP="000C60DB">
    <w:pPr>
      <w:pStyle w:val="Alatunniste"/>
      <w:rPr>
        <w:rFonts w:ascii="Arial" w:hAnsi="Arial"/>
        <w:sz w:val="16"/>
      </w:rPr>
    </w:pPr>
    <w:r>
      <w:rPr>
        <w:rFonts w:ascii="Arial" w:hAnsi="Arial"/>
        <w:sz w:val="16"/>
      </w:rPr>
      <w:t>Hakemus lähetetään:</w:t>
    </w:r>
    <w:r>
      <w:rPr>
        <w:rFonts w:ascii="Arial" w:hAnsi="Arial"/>
        <w:sz w:val="16"/>
      </w:rPr>
      <w:tab/>
    </w:r>
  </w:p>
  <w:p w:rsidR="000C60DB" w:rsidRDefault="000C60DB" w:rsidP="000C60DB">
    <w:pPr>
      <w:pStyle w:val="Alatunniste"/>
      <w:rPr>
        <w:rFonts w:ascii="Arial" w:hAnsi="Arial"/>
        <w:sz w:val="16"/>
      </w:rPr>
    </w:pPr>
    <w:r w:rsidRPr="00870C71">
      <w:rPr>
        <w:rFonts w:ascii="Arial" w:hAnsi="Arial"/>
        <w:b/>
        <w:sz w:val="16"/>
      </w:rPr>
      <w:t>Sähköisesti</w:t>
    </w:r>
    <w:r>
      <w:rPr>
        <w:rFonts w:ascii="Arial" w:hAnsi="Arial"/>
        <w:b/>
        <w:sz w:val="16"/>
      </w:rPr>
      <w:t xml:space="preserve"> </w:t>
    </w:r>
    <w:r w:rsidRPr="000C60DB">
      <w:rPr>
        <w:rFonts w:ascii="Arial" w:hAnsi="Arial"/>
        <w:sz w:val="16"/>
      </w:rPr>
      <w:t>(ensisijainen lähetystapa)</w:t>
    </w:r>
  </w:p>
  <w:p w:rsidR="000C60DB" w:rsidRDefault="000C60DB" w:rsidP="000C60DB">
    <w:pPr>
      <w:pStyle w:val="Alatunniste"/>
      <w:rPr>
        <w:rFonts w:ascii="Arial" w:hAnsi="Arial"/>
        <w:sz w:val="16"/>
      </w:rPr>
    </w:pPr>
  </w:p>
  <w:p w:rsidR="000C60DB" w:rsidRDefault="000C60DB" w:rsidP="000C60DB">
    <w:pPr>
      <w:pStyle w:val="Alatunniste"/>
      <w:rPr>
        <w:rFonts w:ascii="Arial" w:hAnsi="Arial"/>
        <w:sz w:val="16"/>
      </w:rPr>
    </w:pPr>
    <w:hyperlink r:id="rId1" w:history="1">
      <w:r w:rsidRPr="002F0D4C">
        <w:rPr>
          <w:rStyle w:val="Hyperlinkki"/>
          <w:rFonts w:ascii="Arial" w:hAnsi="Arial"/>
          <w:sz w:val="16"/>
        </w:rPr>
        <w:t>https://securemail.hel.fi</w:t>
      </w:r>
    </w:hyperlink>
    <w:r>
      <w:rPr>
        <w:rFonts w:ascii="Arial" w:hAnsi="Arial"/>
        <w:sz w:val="16"/>
      </w:rPr>
      <w:t xml:space="preserve"> -</w:t>
    </w:r>
    <w:r w:rsidRPr="00870C71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suojatun yhteyden kautta osoitteeseen </w:t>
    </w:r>
    <w:hyperlink r:id="rId2" w:history="1">
      <w:r w:rsidRPr="002F0D4C">
        <w:rPr>
          <w:rStyle w:val="Hyperlinkki"/>
          <w:rFonts w:ascii="Arial" w:hAnsi="Arial"/>
          <w:sz w:val="16"/>
        </w:rPr>
        <w:t>helsinkilisa@hel.fi</w:t>
      </w:r>
    </w:hyperlink>
    <w:r>
      <w:rPr>
        <w:rFonts w:ascii="Arial" w:hAnsi="Arial"/>
        <w:sz w:val="16"/>
      </w:rPr>
      <w:t>.</w:t>
    </w:r>
  </w:p>
  <w:p w:rsidR="000C60DB" w:rsidRDefault="000C60DB" w:rsidP="000C60DB">
    <w:pPr>
      <w:pStyle w:val="Alatunniste"/>
      <w:rPr>
        <w:rFonts w:ascii="Arial" w:hAnsi="Arial"/>
        <w:sz w:val="16"/>
      </w:rPr>
    </w:pPr>
  </w:p>
  <w:p w:rsidR="000C60DB" w:rsidRDefault="000C60DB" w:rsidP="000C60DB">
    <w:pPr>
      <w:pStyle w:val="Alatunniste"/>
      <w:rPr>
        <w:rFonts w:ascii="Arial" w:hAnsi="Arial"/>
        <w:sz w:val="16"/>
      </w:rPr>
    </w:pPr>
    <w:r w:rsidRPr="00870C71">
      <w:rPr>
        <w:rFonts w:ascii="Arial" w:hAnsi="Arial"/>
        <w:b/>
        <w:sz w:val="16"/>
      </w:rPr>
      <w:t>Postitse</w:t>
    </w:r>
  </w:p>
  <w:p w:rsidR="000C60DB" w:rsidRDefault="000C60DB" w:rsidP="000C60DB">
    <w:pPr>
      <w:pStyle w:val="Alatunniste"/>
      <w:rPr>
        <w:rFonts w:ascii="Arial" w:hAnsi="Arial"/>
        <w:sz w:val="16"/>
      </w:rPr>
    </w:pPr>
    <w:r>
      <w:rPr>
        <w:rFonts w:ascii="Arial" w:hAnsi="Arial"/>
        <w:sz w:val="16"/>
      </w:rPr>
      <w:t>Elinkeino-osasto</w:t>
    </w:r>
    <w:r w:rsidR="00AE4810">
      <w:rPr>
        <w:rFonts w:ascii="Arial" w:hAnsi="Arial"/>
        <w:sz w:val="16"/>
      </w:rPr>
      <w:t>/Helsingin työllisyyspalvelut</w:t>
    </w:r>
  </w:p>
  <w:p w:rsidR="000C60DB" w:rsidRDefault="000C60DB" w:rsidP="000C60DB">
    <w:pPr>
      <w:pStyle w:val="Alatunniste"/>
      <w:rPr>
        <w:rFonts w:ascii="Arial" w:hAnsi="Arial"/>
        <w:sz w:val="16"/>
      </w:rPr>
    </w:pPr>
    <w:r>
      <w:rPr>
        <w:rFonts w:ascii="Arial" w:hAnsi="Arial"/>
        <w:sz w:val="16"/>
      </w:rPr>
      <w:t>Helsinki-lisä</w:t>
    </w:r>
  </w:p>
  <w:p w:rsidR="000C60DB" w:rsidRDefault="000C60DB" w:rsidP="000C60DB">
    <w:pPr>
      <w:pStyle w:val="Alatunniste"/>
      <w:rPr>
        <w:rFonts w:ascii="Arial" w:hAnsi="Arial"/>
        <w:sz w:val="16"/>
      </w:rPr>
    </w:pPr>
    <w:r>
      <w:rPr>
        <w:rFonts w:ascii="Arial" w:hAnsi="Arial"/>
        <w:sz w:val="16"/>
      </w:rPr>
      <w:t>PL 20</w:t>
    </w:r>
  </w:p>
  <w:p w:rsidR="000C60DB" w:rsidRDefault="000C60DB" w:rsidP="000C60DB">
    <w:pPr>
      <w:pStyle w:val="Alatunniste"/>
    </w:pPr>
    <w:r>
      <w:rPr>
        <w:rFonts w:ascii="Arial" w:hAnsi="Arial"/>
        <w:sz w:val="16"/>
      </w:rPr>
      <w:t>00099 Helsingin kaupunki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B8" w:rsidRDefault="003422B8" w:rsidP="008C4056">
      <w:r>
        <w:separator/>
      </w:r>
    </w:p>
  </w:footnote>
  <w:footnote w:type="continuationSeparator" w:id="0">
    <w:p w:rsidR="003422B8" w:rsidRDefault="003422B8" w:rsidP="008C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27" w:rsidRPr="00631527" w:rsidRDefault="00631527" w:rsidP="00631527">
    <w:pPr>
      <w:rPr>
        <w:vanish/>
      </w:rPr>
    </w:pPr>
  </w:p>
  <w:tbl>
    <w:tblPr>
      <w:tblW w:w="10632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1"/>
      <w:gridCol w:w="3685"/>
      <w:gridCol w:w="4536"/>
    </w:tblGrid>
    <w:tr w:rsidR="002707FC" w:rsidTr="0075562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568"/>
      </w:trPr>
      <w:tc>
        <w:tcPr>
          <w:tcW w:w="2411" w:type="dxa"/>
        </w:tcPr>
        <w:p w:rsidR="0075562C" w:rsidRDefault="0026686A">
          <w:pPr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15240</wp:posOffset>
                </wp:positionV>
                <wp:extent cx="715645" cy="334010"/>
                <wp:effectExtent l="0" t="0" r="0" b="0"/>
                <wp:wrapThrough wrapText="bothSides">
                  <wp:wrapPolygon edited="0">
                    <wp:start x="0" y="0"/>
                    <wp:lineTo x="0" y="18479"/>
                    <wp:lineTo x="575" y="20943"/>
                    <wp:lineTo x="9200" y="20943"/>
                    <wp:lineTo x="12075" y="20943"/>
                    <wp:lineTo x="21274" y="20943"/>
                    <wp:lineTo x="21274" y="0"/>
                    <wp:lineTo x="0" y="0"/>
                  </wp:wrapPolygon>
                </wp:wrapThrough>
                <wp:docPr id="2" name="Kuva 2" descr="HELSINKI_Tunnus_MU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LSINKI_Tunnus_MU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07FC" w:rsidRDefault="002707FC">
          <w:pPr>
            <w:rPr>
              <w:rFonts w:ascii="Arial" w:hAnsi="Arial"/>
            </w:rPr>
          </w:pPr>
        </w:p>
        <w:p w:rsidR="0075562C" w:rsidRDefault="0075562C">
          <w:pPr>
            <w:rPr>
              <w:rFonts w:ascii="Arial" w:hAnsi="Arial"/>
            </w:rPr>
          </w:pPr>
          <w:r>
            <w:rPr>
              <w:rFonts w:ascii="Arial" w:hAnsi="Arial"/>
            </w:rPr>
            <w:t>Työllisyyspalvelut</w:t>
          </w:r>
        </w:p>
      </w:tc>
      <w:tc>
        <w:tcPr>
          <w:tcW w:w="3685" w:type="dxa"/>
        </w:tcPr>
        <w:p w:rsidR="002707FC" w:rsidRPr="006D0961" w:rsidRDefault="006D0961">
          <w:pPr>
            <w:rPr>
              <w:rFonts w:ascii="Arial" w:hAnsi="Arial"/>
              <w:b/>
              <w:szCs w:val="24"/>
            </w:rPr>
          </w:pPr>
          <w:r w:rsidRPr="006D0961">
            <w:rPr>
              <w:rFonts w:ascii="Arial" w:hAnsi="Arial"/>
              <w:b/>
              <w:szCs w:val="24"/>
            </w:rPr>
            <w:t>Hakemus</w:t>
          </w:r>
        </w:p>
        <w:p w:rsidR="006D0961" w:rsidRPr="00BE1485" w:rsidRDefault="006D0961">
          <w:pPr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>Helsinki-lisä</w:t>
          </w:r>
        </w:p>
      </w:tc>
      <w:tc>
        <w:tcPr>
          <w:tcW w:w="4536" w:type="dxa"/>
        </w:tcPr>
        <w:p w:rsidR="002707FC" w:rsidRDefault="002707FC" w:rsidP="0086402E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Saapumispäivämäärä:  </w:t>
          </w:r>
        </w:p>
        <w:p w:rsidR="002707FC" w:rsidRPr="002707FC" w:rsidRDefault="002707FC" w:rsidP="0086402E">
          <w:pPr>
            <w:rPr>
              <w:rFonts w:ascii="Arial" w:hAnsi="Arial"/>
              <w:sz w:val="16"/>
            </w:rPr>
          </w:pPr>
        </w:p>
      </w:tc>
    </w:tr>
    <w:tr w:rsidR="00397E25" w:rsidTr="006E0C9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632" w:type="dxa"/>
          <w:gridSpan w:val="3"/>
          <w:tcBorders>
            <w:bottom w:val="single" w:sz="6" w:space="0" w:color="auto"/>
          </w:tcBorders>
        </w:tcPr>
        <w:p w:rsidR="00397E25" w:rsidRPr="0075562C" w:rsidRDefault="00397E25" w:rsidP="006678D8">
          <w:pPr>
            <w:rPr>
              <w:rFonts w:ascii="Arial" w:hAnsi="Arial"/>
              <w:sz w:val="16"/>
              <w:szCs w:val="16"/>
            </w:rPr>
          </w:pPr>
        </w:p>
      </w:tc>
    </w:tr>
  </w:tbl>
  <w:p w:rsidR="0074769C" w:rsidRPr="002707FC" w:rsidRDefault="0074769C" w:rsidP="006678D8">
    <w:pPr>
      <w:rPr>
        <w:rFonts w:ascii="Arial" w:hAnsi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0896"/>
    <w:multiLevelType w:val="hybridMultilevel"/>
    <w:tmpl w:val="347851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27"/>
    <w:rsid w:val="00000BE1"/>
    <w:rsid w:val="0000281A"/>
    <w:rsid w:val="00005136"/>
    <w:rsid w:val="00006652"/>
    <w:rsid w:val="000178E9"/>
    <w:rsid w:val="000202F3"/>
    <w:rsid w:val="00023268"/>
    <w:rsid w:val="00024295"/>
    <w:rsid w:val="0002749F"/>
    <w:rsid w:val="00027F31"/>
    <w:rsid w:val="00030FF2"/>
    <w:rsid w:val="00031CEA"/>
    <w:rsid w:val="00032217"/>
    <w:rsid w:val="0004085C"/>
    <w:rsid w:val="00042D6D"/>
    <w:rsid w:val="0004689E"/>
    <w:rsid w:val="00046A0C"/>
    <w:rsid w:val="00046F1B"/>
    <w:rsid w:val="000562DB"/>
    <w:rsid w:val="00063F7D"/>
    <w:rsid w:val="00064383"/>
    <w:rsid w:val="000721BD"/>
    <w:rsid w:val="00077E71"/>
    <w:rsid w:val="00080DCA"/>
    <w:rsid w:val="00095B6F"/>
    <w:rsid w:val="000A1B73"/>
    <w:rsid w:val="000A235F"/>
    <w:rsid w:val="000A4A9B"/>
    <w:rsid w:val="000B0072"/>
    <w:rsid w:val="000B3333"/>
    <w:rsid w:val="000B472B"/>
    <w:rsid w:val="000C13A6"/>
    <w:rsid w:val="000C1CA1"/>
    <w:rsid w:val="000C60DB"/>
    <w:rsid w:val="000D4C31"/>
    <w:rsid w:val="000E0805"/>
    <w:rsid w:val="000E27BA"/>
    <w:rsid w:val="000F4B89"/>
    <w:rsid w:val="000F6325"/>
    <w:rsid w:val="00101026"/>
    <w:rsid w:val="00110FF7"/>
    <w:rsid w:val="001142A2"/>
    <w:rsid w:val="00114DC6"/>
    <w:rsid w:val="0012061A"/>
    <w:rsid w:val="00121E0D"/>
    <w:rsid w:val="00123FA6"/>
    <w:rsid w:val="00126093"/>
    <w:rsid w:val="00126DB8"/>
    <w:rsid w:val="001313DC"/>
    <w:rsid w:val="0013167A"/>
    <w:rsid w:val="001348A4"/>
    <w:rsid w:val="0013581D"/>
    <w:rsid w:val="00140CBF"/>
    <w:rsid w:val="00143EF6"/>
    <w:rsid w:val="001456ED"/>
    <w:rsid w:val="00153F92"/>
    <w:rsid w:val="00154D0E"/>
    <w:rsid w:val="00154F96"/>
    <w:rsid w:val="00163D30"/>
    <w:rsid w:val="00167FD7"/>
    <w:rsid w:val="00171DDC"/>
    <w:rsid w:val="00173263"/>
    <w:rsid w:val="001759CD"/>
    <w:rsid w:val="0017683D"/>
    <w:rsid w:val="001772F3"/>
    <w:rsid w:val="00181CF7"/>
    <w:rsid w:val="00193213"/>
    <w:rsid w:val="001939CD"/>
    <w:rsid w:val="0019668E"/>
    <w:rsid w:val="0019676A"/>
    <w:rsid w:val="001A18C9"/>
    <w:rsid w:val="001A2EC8"/>
    <w:rsid w:val="001A6840"/>
    <w:rsid w:val="001A744E"/>
    <w:rsid w:val="001A7A27"/>
    <w:rsid w:val="001B6333"/>
    <w:rsid w:val="001C2DE5"/>
    <w:rsid w:val="001C318A"/>
    <w:rsid w:val="001C6243"/>
    <w:rsid w:val="001C6B12"/>
    <w:rsid w:val="001D0D4D"/>
    <w:rsid w:val="001D4323"/>
    <w:rsid w:val="001D6055"/>
    <w:rsid w:val="001E314E"/>
    <w:rsid w:val="001E787D"/>
    <w:rsid w:val="001F1EAF"/>
    <w:rsid w:val="001F4A6B"/>
    <w:rsid w:val="00206ED6"/>
    <w:rsid w:val="0021358F"/>
    <w:rsid w:val="0021384E"/>
    <w:rsid w:val="00220B1F"/>
    <w:rsid w:val="002259BE"/>
    <w:rsid w:val="002309F2"/>
    <w:rsid w:val="00231A19"/>
    <w:rsid w:val="00232DF5"/>
    <w:rsid w:val="0023680F"/>
    <w:rsid w:val="002369A8"/>
    <w:rsid w:val="00244B95"/>
    <w:rsid w:val="00246F0A"/>
    <w:rsid w:val="0024716C"/>
    <w:rsid w:val="002478C1"/>
    <w:rsid w:val="00250F0E"/>
    <w:rsid w:val="0025688F"/>
    <w:rsid w:val="002573DC"/>
    <w:rsid w:val="00260BE4"/>
    <w:rsid w:val="002630C0"/>
    <w:rsid w:val="002642DA"/>
    <w:rsid w:val="002644B4"/>
    <w:rsid w:val="002645DF"/>
    <w:rsid w:val="0026686A"/>
    <w:rsid w:val="002670AB"/>
    <w:rsid w:val="00267503"/>
    <w:rsid w:val="002707FC"/>
    <w:rsid w:val="0027116C"/>
    <w:rsid w:val="00271FAC"/>
    <w:rsid w:val="00272691"/>
    <w:rsid w:val="0027495E"/>
    <w:rsid w:val="00275348"/>
    <w:rsid w:val="00281A8C"/>
    <w:rsid w:val="00284E9F"/>
    <w:rsid w:val="0028652A"/>
    <w:rsid w:val="00287352"/>
    <w:rsid w:val="00287A02"/>
    <w:rsid w:val="00291016"/>
    <w:rsid w:val="00291F09"/>
    <w:rsid w:val="00292276"/>
    <w:rsid w:val="00292527"/>
    <w:rsid w:val="002951B8"/>
    <w:rsid w:val="00296860"/>
    <w:rsid w:val="002B3B27"/>
    <w:rsid w:val="002B4802"/>
    <w:rsid w:val="002B4E8B"/>
    <w:rsid w:val="002B7787"/>
    <w:rsid w:val="002C0744"/>
    <w:rsid w:val="002C1972"/>
    <w:rsid w:val="002C5948"/>
    <w:rsid w:val="002C5F5C"/>
    <w:rsid w:val="002D34E3"/>
    <w:rsid w:val="002D412A"/>
    <w:rsid w:val="002D5680"/>
    <w:rsid w:val="002E0DAE"/>
    <w:rsid w:val="002E1EB5"/>
    <w:rsid w:val="002E5C1C"/>
    <w:rsid w:val="002E649D"/>
    <w:rsid w:val="002F0655"/>
    <w:rsid w:val="002F3A4F"/>
    <w:rsid w:val="003066EB"/>
    <w:rsid w:val="00316CBE"/>
    <w:rsid w:val="0031789B"/>
    <w:rsid w:val="00335C58"/>
    <w:rsid w:val="003362E5"/>
    <w:rsid w:val="00337E81"/>
    <w:rsid w:val="00341DB8"/>
    <w:rsid w:val="003422B8"/>
    <w:rsid w:val="00343E65"/>
    <w:rsid w:val="00347036"/>
    <w:rsid w:val="00352AB0"/>
    <w:rsid w:val="00354FD6"/>
    <w:rsid w:val="003564BC"/>
    <w:rsid w:val="00364BDA"/>
    <w:rsid w:val="00367959"/>
    <w:rsid w:val="0037344D"/>
    <w:rsid w:val="00386247"/>
    <w:rsid w:val="00386342"/>
    <w:rsid w:val="00387372"/>
    <w:rsid w:val="00392083"/>
    <w:rsid w:val="003958D3"/>
    <w:rsid w:val="00397E25"/>
    <w:rsid w:val="003A7837"/>
    <w:rsid w:val="003C5304"/>
    <w:rsid w:val="003C6EDF"/>
    <w:rsid w:val="003D09E1"/>
    <w:rsid w:val="003E04B4"/>
    <w:rsid w:val="003E4B36"/>
    <w:rsid w:val="003F0F8E"/>
    <w:rsid w:val="003F427E"/>
    <w:rsid w:val="003F5BBE"/>
    <w:rsid w:val="00401382"/>
    <w:rsid w:val="0040336D"/>
    <w:rsid w:val="00410975"/>
    <w:rsid w:val="004120A9"/>
    <w:rsid w:val="00413095"/>
    <w:rsid w:val="00422946"/>
    <w:rsid w:val="00425899"/>
    <w:rsid w:val="0042682F"/>
    <w:rsid w:val="0042795F"/>
    <w:rsid w:val="0043270D"/>
    <w:rsid w:val="00434C4A"/>
    <w:rsid w:val="00434EAD"/>
    <w:rsid w:val="00435F52"/>
    <w:rsid w:val="00437B8B"/>
    <w:rsid w:val="00450C9B"/>
    <w:rsid w:val="00453141"/>
    <w:rsid w:val="00454A67"/>
    <w:rsid w:val="004552DB"/>
    <w:rsid w:val="00456871"/>
    <w:rsid w:val="00460C3C"/>
    <w:rsid w:val="0046121A"/>
    <w:rsid w:val="00471CC2"/>
    <w:rsid w:val="00473640"/>
    <w:rsid w:val="00483139"/>
    <w:rsid w:val="004879DB"/>
    <w:rsid w:val="004913A4"/>
    <w:rsid w:val="00492BCF"/>
    <w:rsid w:val="004968E7"/>
    <w:rsid w:val="004A0D4D"/>
    <w:rsid w:val="004A0DDE"/>
    <w:rsid w:val="004B24C7"/>
    <w:rsid w:val="004B33E1"/>
    <w:rsid w:val="004C0476"/>
    <w:rsid w:val="004C1A8F"/>
    <w:rsid w:val="004C1D4D"/>
    <w:rsid w:val="004C20AF"/>
    <w:rsid w:val="004C3928"/>
    <w:rsid w:val="004C431D"/>
    <w:rsid w:val="004C6A71"/>
    <w:rsid w:val="004D2488"/>
    <w:rsid w:val="004D2648"/>
    <w:rsid w:val="004D2EFE"/>
    <w:rsid w:val="004E7911"/>
    <w:rsid w:val="004E7C10"/>
    <w:rsid w:val="004F14F9"/>
    <w:rsid w:val="004F31BD"/>
    <w:rsid w:val="004F6A5D"/>
    <w:rsid w:val="004F7789"/>
    <w:rsid w:val="005101F9"/>
    <w:rsid w:val="00510369"/>
    <w:rsid w:val="00514470"/>
    <w:rsid w:val="005151C5"/>
    <w:rsid w:val="00515BD2"/>
    <w:rsid w:val="005201B2"/>
    <w:rsid w:val="0052046B"/>
    <w:rsid w:val="00521BF4"/>
    <w:rsid w:val="00523576"/>
    <w:rsid w:val="00526809"/>
    <w:rsid w:val="005333D0"/>
    <w:rsid w:val="0053349F"/>
    <w:rsid w:val="005342B6"/>
    <w:rsid w:val="005422D7"/>
    <w:rsid w:val="00544278"/>
    <w:rsid w:val="00547D76"/>
    <w:rsid w:val="005508D7"/>
    <w:rsid w:val="00552CE6"/>
    <w:rsid w:val="00553C01"/>
    <w:rsid w:val="00555DBB"/>
    <w:rsid w:val="00556BC9"/>
    <w:rsid w:val="00570D96"/>
    <w:rsid w:val="005755DD"/>
    <w:rsid w:val="00576946"/>
    <w:rsid w:val="00576B62"/>
    <w:rsid w:val="00586609"/>
    <w:rsid w:val="00591563"/>
    <w:rsid w:val="005A103A"/>
    <w:rsid w:val="005A4A37"/>
    <w:rsid w:val="005B02D0"/>
    <w:rsid w:val="005B17C3"/>
    <w:rsid w:val="005B2829"/>
    <w:rsid w:val="005B5022"/>
    <w:rsid w:val="005B52CF"/>
    <w:rsid w:val="005B562C"/>
    <w:rsid w:val="005B76BB"/>
    <w:rsid w:val="005C0E0E"/>
    <w:rsid w:val="005C5901"/>
    <w:rsid w:val="005C5B44"/>
    <w:rsid w:val="005C5C7C"/>
    <w:rsid w:val="005C735B"/>
    <w:rsid w:val="005C7B6C"/>
    <w:rsid w:val="005C7D15"/>
    <w:rsid w:val="005D3C05"/>
    <w:rsid w:val="005D71CD"/>
    <w:rsid w:val="005E2BBB"/>
    <w:rsid w:val="005E645B"/>
    <w:rsid w:val="005F551F"/>
    <w:rsid w:val="006019F6"/>
    <w:rsid w:val="00604EC4"/>
    <w:rsid w:val="00605116"/>
    <w:rsid w:val="00613300"/>
    <w:rsid w:val="0061644D"/>
    <w:rsid w:val="0061781D"/>
    <w:rsid w:val="00617B3E"/>
    <w:rsid w:val="00625A90"/>
    <w:rsid w:val="00625AD8"/>
    <w:rsid w:val="00631527"/>
    <w:rsid w:val="00631E20"/>
    <w:rsid w:val="00637871"/>
    <w:rsid w:val="006419E2"/>
    <w:rsid w:val="006455AC"/>
    <w:rsid w:val="00654799"/>
    <w:rsid w:val="00655604"/>
    <w:rsid w:val="006568BC"/>
    <w:rsid w:val="006602C1"/>
    <w:rsid w:val="00660324"/>
    <w:rsid w:val="00661CBB"/>
    <w:rsid w:val="00662288"/>
    <w:rsid w:val="00666098"/>
    <w:rsid w:val="006662DD"/>
    <w:rsid w:val="006678D8"/>
    <w:rsid w:val="00671BBA"/>
    <w:rsid w:val="006725C4"/>
    <w:rsid w:val="00673A66"/>
    <w:rsid w:val="00675FBB"/>
    <w:rsid w:val="006768AF"/>
    <w:rsid w:val="00681FB9"/>
    <w:rsid w:val="0068555E"/>
    <w:rsid w:val="00687391"/>
    <w:rsid w:val="00691194"/>
    <w:rsid w:val="00694E61"/>
    <w:rsid w:val="006A241E"/>
    <w:rsid w:val="006B3F91"/>
    <w:rsid w:val="006B58EE"/>
    <w:rsid w:val="006B6E62"/>
    <w:rsid w:val="006B72F6"/>
    <w:rsid w:val="006C1662"/>
    <w:rsid w:val="006C5CB6"/>
    <w:rsid w:val="006C6F76"/>
    <w:rsid w:val="006D0961"/>
    <w:rsid w:val="006D0EA5"/>
    <w:rsid w:val="006E0C90"/>
    <w:rsid w:val="006F79BD"/>
    <w:rsid w:val="00702745"/>
    <w:rsid w:val="0071104F"/>
    <w:rsid w:val="00712062"/>
    <w:rsid w:val="00712646"/>
    <w:rsid w:val="007135E0"/>
    <w:rsid w:val="007153E9"/>
    <w:rsid w:val="007302E7"/>
    <w:rsid w:val="00733A6A"/>
    <w:rsid w:val="007377D9"/>
    <w:rsid w:val="007421B7"/>
    <w:rsid w:val="0074357E"/>
    <w:rsid w:val="007457AF"/>
    <w:rsid w:val="0074769C"/>
    <w:rsid w:val="0074797C"/>
    <w:rsid w:val="00750AC3"/>
    <w:rsid w:val="00751890"/>
    <w:rsid w:val="0075562C"/>
    <w:rsid w:val="007568A5"/>
    <w:rsid w:val="00756A5F"/>
    <w:rsid w:val="007611D5"/>
    <w:rsid w:val="0076218B"/>
    <w:rsid w:val="007634D9"/>
    <w:rsid w:val="00766BDE"/>
    <w:rsid w:val="00766F60"/>
    <w:rsid w:val="0077023A"/>
    <w:rsid w:val="007702F4"/>
    <w:rsid w:val="00771E0E"/>
    <w:rsid w:val="0077208A"/>
    <w:rsid w:val="007816F2"/>
    <w:rsid w:val="00786B22"/>
    <w:rsid w:val="00787189"/>
    <w:rsid w:val="00790298"/>
    <w:rsid w:val="00793E5A"/>
    <w:rsid w:val="00794CB6"/>
    <w:rsid w:val="007A0C71"/>
    <w:rsid w:val="007A26D5"/>
    <w:rsid w:val="007A2D8C"/>
    <w:rsid w:val="007A4F1C"/>
    <w:rsid w:val="007B0F45"/>
    <w:rsid w:val="007B37E8"/>
    <w:rsid w:val="007B381F"/>
    <w:rsid w:val="007B3FFC"/>
    <w:rsid w:val="007B49D8"/>
    <w:rsid w:val="007B4B46"/>
    <w:rsid w:val="007B654E"/>
    <w:rsid w:val="007C1038"/>
    <w:rsid w:val="007C4B52"/>
    <w:rsid w:val="007C60CE"/>
    <w:rsid w:val="007D0684"/>
    <w:rsid w:val="007D5C30"/>
    <w:rsid w:val="007E064E"/>
    <w:rsid w:val="007E41B0"/>
    <w:rsid w:val="007E5538"/>
    <w:rsid w:val="007E6809"/>
    <w:rsid w:val="007E690D"/>
    <w:rsid w:val="007F2DD7"/>
    <w:rsid w:val="007F32AE"/>
    <w:rsid w:val="007F4B2E"/>
    <w:rsid w:val="008010B7"/>
    <w:rsid w:val="00801585"/>
    <w:rsid w:val="008025EC"/>
    <w:rsid w:val="0080334F"/>
    <w:rsid w:val="0080508E"/>
    <w:rsid w:val="00815964"/>
    <w:rsid w:val="008161EF"/>
    <w:rsid w:val="00820607"/>
    <w:rsid w:val="0082205B"/>
    <w:rsid w:val="00827AAF"/>
    <w:rsid w:val="0084512D"/>
    <w:rsid w:val="00850E4E"/>
    <w:rsid w:val="00851F83"/>
    <w:rsid w:val="0085285E"/>
    <w:rsid w:val="008574E1"/>
    <w:rsid w:val="008614F5"/>
    <w:rsid w:val="0086402E"/>
    <w:rsid w:val="008656B7"/>
    <w:rsid w:val="00870541"/>
    <w:rsid w:val="008705A0"/>
    <w:rsid w:val="0087063E"/>
    <w:rsid w:val="00870C71"/>
    <w:rsid w:val="0088260F"/>
    <w:rsid w:val="00883119"/>
    <w:rsid w:val="0088348B"/>
    <w:rsid w:val="00884594"/>
    <w:rsid w:val="00885175"/>
    <w:rsid w:val="00891662"/>
    <w:rsid w:val="00893994"/>
    <w:rsid w:val="008A6169"/>
    <w:rsid w:val="008B01B3"/>
    <w:rsid w:val="008B5775"/>
    <w:rsid w:val="008C1670"/>
    <w:rsid w:val="008C4056"/>
    <w:rsid w:val="008C5A62"/>
    <w:rsid w:val="008C7302"/>
    <w:rsid w:val="008D24AC"/>
    <w:rsid w:val="008D3B6B"/>
    <w:rsid w:val="008E4641"/>
    <w:rsid w:val="008E4C95"/>
    <w:rsid w:val="008F16F1"/>
    <w:rsid w:val="008F49B0"/>
    <w:rsid w:val="008F627B"/>
    <w:rsid w:val="009043B2"/>
    <w:rsid w:val="0090551C"/>
    <w:rsid w:val="009065A8"/>
    <w:rsid w:val="00915998"/>
    <w:rsid w:val="009169E3"/>
    <w:rsid w:val="0092067E"/>
    <w:rsid w:val="00922CC3"/>
    <w:rsid w:val="00923D81"/>
    <w:rsid w:val="00924F08"/>
    <w:rsid w:val="00936607"/>
    <w:rsid w:val="009408F6"/>
    <w:rsid w:val="0094375C"/>
    <w:rsid w:val="00944FB4"/>
    <w:rsid w:val="00946B32"/>
    <w:rsid w:val="00953B03"/>
    <w:rsid w:val="00956059"/>
    <w:rsid w:val="00963E0C"/>
    <w:rsid w:val="009665D4"/>
    <w:rsid w:val="00967738"/>
    <w:rsid w:val="00980515"/>
    <w:rsid w:val="00991686"/>
    <w:rsid w:val="00991F98"/>
    <w:rsid w:val="009948B4"/>
    <w:rsid w:val="009948F8"/>
    <w:rsid w:val="00995172"/>
    <w:rsid w:val="009978DC"/>
    <w:rsid w:val="009A017A"/>
    <w:rsid w:val="009A55A8"/>
    <w:rsid w:val="009A5896"/>
    <w:rsid w:val="009B01BF"/>
    <w:rsid w:val="009B1B76"/>
    <w:rsid w:val="009B3F65"/>
    <w:rsid w:val="009C4C4C"/>
    <w:rsid w:val="009C4D6F"/>
    <w:rsid w:val="009C5019"/>
    <w:rsid w:val="009C6FE0"/>
    <w:rsid w:val="009D1B50"/>
    <w:rsid w:val="009D41D7"/>
    <w:rsid w:val="009D4952"/>
    <w:rsid w:val="009D527E"/>
    <w:rsid w:val="009E1807"/>
    <w:rsid w:val="009E1DCA"/>
    <w:rsid w:val="009E28C9"/>
    <w:rsid w:val="009E3BD6"/>
    <w:rsid w:val="009E738C"/>
    <w:rsid w:val="009E7619"/>
    <w:rsid w:val="009F0A0B"/>
    <w:rsid w:val="009F3F07"/>
    <w:rsid w:val="00A00D4F"/>
    <w:rsid w:val="00A03896"/>
    <w:rsid w:val="00A04492"/>
    <w:rsid w:val="00A138AF"/>
    <w:rsid w:val="00A14961"/>
    <w:rsid w:val="00A32617"/>
    <w:rsid w:val="00A36DAC"/>
    <w:rsid w:val="00A400D3"/>
    <w:rsid w:val="00A47E97"/>
    <w:rsid w:val="00A50829"/>
    <w:rsid w:val="00A50A7B"/>
    <w:rsid w:val="00A52975"/>
    <w:rsid w:val="00A54AAA"/>
    <w:rsid w:val="00A5591C"/>
    <w:rsid w:val="00A60A49"/>
    <w:rsid w:val="00A62C44"/>
    <w:rsid w:val="00A640B8"/>
    <w:rsid w:val="00A70258"/>
    <w:rsid w:val="00A73513"/>
    <w:rsid w:val="00A80443"/>
    <w:rsid w:val="00A83D4A"/>
    <w:rsid w:val="00A849F3"/>
    <w:rsid w:val="00A853F0"/>
    <w:rsid w:val="00A874C6"/>
    <w:rsid w:val="00A915DA"/>
    <w:rsid w:val="00A94886"/>
    <w:rsid w:val="00A97392"/>
    <w:rsid w:val="00AA1CA8"/>
    <w:rsid w:val="00AA5A81"/>
    <w:rsid w:val="00AC2D46"/>
    <w:rsid w:val="00AD070E"/>
    <w:rsid w:val="00AD50A5"/>
    <w:rsid w:val="00AD68F9"/>
    <w:rsid w:val="00AE4810"/>
    <w:rsid w:val="00AE7B16"/>
    <w:rsid w:val="00AF27F1"/>
    <w:rsid w:val="00AF3555"/>
    <w:rsid w:val="00AF64A2"/>
    <w:rsid w:val="00AF7661"/>
    <w:rsid w:val="00B0128C"/>
    <w:rsid w:val="00B02399"/>
    <w:rsid w:val="00B06003"/>
    <w:rsid w:val="00B136EC"/>
    <w:rsid w:val="00B139C9"/>
    <w:rsid w:val="00B24845"/>
    <w:rsid w:val="00B3185A"/>
    <w:rsid w:val="00B31CA3"/>
    <w:rsid w:val="00B33890"/>
    <w:rsid w:val="00B33B48"/>
    <w:rsid w:val="00B37686"/>
    <w:rsid w:val="00B40600"/>
    <w:rsid w:val="00B43C02"/>
    <w:rsid w:val="00B44533"/>
    <w:rsid w:val="00B46CCF"/>
    <w:rsid w:val="00B53193"/>
    <w:rsid w:val="00B5324B"/>
    <w:rsid w:val="00B55E76"/>
    <w:rsid w:val="00B563D5"/>
    <w:rsid w:val="00B570B1"/>
    <w:rsid w:val="00B574A0"/>
    <w:rsid w:val="00B6448C"/>
    <w:rsid w:val="00B65C1E"/>
    <w:rsid w:val="00B6638B"/>
    <w:rsid w:val="00B67C01"/>
    <w:rsid w:val="00B713DC"/>
    <w:rsid w:val="00B727C2"/>
    <w:rsid w:val="00B73ABC"/>
    <w:rsid w:val="00B7452F"/>
    <w:rsid w:val="00B7534A"/>
    <w:rsid w:val="00B84F62"/>
    <w:rsid w:val="00B85820"/>
    <w:rsid w:val="00B8749E"/>
    <w:rsid w:val="00B9322D"/>
    <w:rsid w:val="00B94DA5"/>
    <w:rsid w:val="00B9544A"/>
    <w:rsid w:val="00B96F13"/>
    <w:rsid w:val="00BA330F"/>
    <w:rsid w:val="00BA4B5F"/>
    <w:rsid w:val="00BB1C69"/>
    <w:rsid w:val="00BB2EAE"/>
    <w:rsid w:val="00BB65BD"/>
    <w:rsid w:val="00BB755A"/>
    <w:rsid w:val="00BC2275"/>
    <w:rsid w:val="00BC71CC"/>
    <w:rsid w:val="00BC76D3"/>
    <w:rsid w:val="00BD08EE"/>
    <w:rsid w:val="00BD14D0"/>
    <w:rsid w:val="00BE12B0"/>
    <w:rsid w:val="00BE1485"/>
    <w:rsid w:val="00BE22E4"/>
    <w:rsid w:val="00BE49E6"/>
    <w:rsid w:val="00BE66AB"/>
    <w:rsid w:val="00BF0706"/>
    <w:rsid w:val="00BF3E84"/>
    <w:rsid w:val="00BF4CB7"/>
    <w:rsid w:val="00BF6516"/>
    <w:rsid w:val="00C05D2B"/>
    <w:rsid w:val="00C0770D"/>
    <w:rsid w:val="00C07BBF"/>
    <w:rsid w:val="00C16FA9"/>
    <w:rsid w:val="00C21C63"/>
    <w:rsid w:val="00C2548E"/>
    <w:rsid w:val="00C269F5"/>
    <w:rsid w:val="00C4007A"/>
    <w:rsid w:val="00C446DB"/>
    <w:rsid w:val="00C460E5"/>
    <w:rsid w:val="00C54BDA"/>
    <w:rsid w:val="00C55872"/>
    <w:rsid w:val="00C63557"/>
    <w:rsid w:val="00C66D60"/>
    <w:rsid w:val="00C70BEE"/>
    <w:rsid w:val="00C71376"/>
    <w:rsid w:val="00C715CA"/>
    <w:rsid w:val="00C723C0"/>
    <w:rsid w:val="00C73FD0"/>
    <w:rsid w:val="00C747A2"/>
    <w:rsid w:val="00C747E6"/>
    <w:rsid w:val="00C7481A"/>
    <w:rsid w:val="00C80BF9"/>
    <w:rsid w:val="00C8332B"/>
    <w:rsid w:val="00C86DAC"/>
    <w:rsid w:val="00C91363"/>
    <w:rsid w:val="00C93744"/>
    <w:rsid w:val="00C96E75"/>
    <w:rsid w:val="00CA1AAA"/>
    <w:rsid w:val="00CA32CC"/>
    <w:rsid w:val="00CA76F6"/>
    <w:rsid w:val="00CB4789"/>
    <w:rsid w:val="00CB4D16"/>
    <w:rsid w:val="00CC4ADE"/>
    <w:rsid w:val="00CC6B33"/>
    <w:rsid w:val="00CD3D85"/>
    <w:rsid w:val="00CD4C84"/>
    <w:rsid w:val="00CD6C98"/>
    <w:rsid w:val="00CD7867"/>
    <w:rsid w:val="00CE141D"/>
    <w:rsid w:val="00CE4CC7"/>
    <w:rsid w:val="00CE7430"/>
    <w:rsid w:val="00CE7DA4"/>
    <w:rsid w:val="00CF11F8"/>
    <w:rsid w:val="00CF315F"/>
    <w:rsid w:val="00CF45BA"/>
    <w:rsid w:val="00CF6677"/>
    <w:rsid w:val="00CF75E3"/>
    <w:rsid w:val="00D04513"/>
    <w:rsid w:val="00D04EE9"/>
    <w:rsid w:val="00D05045"/>
    <w:rsid w:val="00D05D61"/>
    <w:rsid w:val="00D10C37"/>
    <w:rsid w:val="00D14EB1"/>
    <w:rsid w:val="00D20024"/>
    <w:rsid w:val="00D23CB0"/>
    <w:rsid w:val="00D23CBD"/>
    <w:rsid w:val="00D24E58"/>
    <w:rsid w:val="00D30082"/>
    <w:rsid w:val="00D3070A"/>
    <w:rsid w:val="00D320EE"/>
    <w:rsid w:val="00D335A9"/>
    <w:rsid w:val="00D404CB"/>
    <w:rsid w:val="00D42E4C"/>
    <w:rsid w:val="00D50970"/>
    <w:rsid w:val="00D514A2"/>
    <w:rsid w:val="00D52EF5"/>
    <w:rsid w:val="00D619F7"/>
    <w:rsid w:val="00D62881"/>
    <w:rsid w:val="00D714E3"/>
    <w:rsid w:val="00D7387D"/>
    <w:rsid w:val="00D75EF4"/>
    <w:rsid w:val="00D81C1B"/>
    <w:rsid w:val="00D91BBC"/>
    <w:rsid w:val="00D93F66"/>
    <w:rsid w:val="00D972B4"/>
    <w:rsid w:val="00DA0CB0"/>
    <w:rsid w:val="00DA287D"/>
    <w:rsid w:val="00DA2AFA"/>
    <w:rsid w:val="00DA537A"/>
    <w:rsid w:val="00DA5503"/>
    <w:rsid w:val="00DA7FA1"/>
    <w:rsid w:val="00DB0FF1"/>
    <w:rsid w:val="00DB2BE8"/>
    <w:rsid w:val="00DB56A2"/>
    <w:rsid w:val="00DB5DC6"/>
    <w:rsid w:val="00DC51D5"/>
    <w:rsid w:val="00DD04B5"/>
    <w:rsid w:val="00DD3A4B"/>
    <w:rsid w:val="00DE123F"/>
    <w:rsid w:val="00DE1268"/>
    <w:rsid w:val="00DE4468"/>
    <w:rsid w:val="00DE553D"/>
    <w:rsid w:val="00DE73E6"/>
    <w:rsid w:val="00DF0A76"/>
    <w:rsid w:val="00DF3E43"/>
    <w:rsid w:val="00DF77BD"/>
    <w:rsid w:val="00E00128"/>
    <w:rsid w:val="00E002A3"/>
    <w:rsid w:val="00E026FA"/>
    <w:rsid w:val="00E03240"/>
    <w:rsid w:val="00E05C24"/>
    <w:rsid w:val="00E06931"/>
    <w:rsid w:val="00E1085F"/>
    <w:rsid w:val="00E1462B"/>
    <w:rsid w:val="00E16540"/>
    <w:rsid w:val="00E243EB"/>
    <w:rsid w:val="00E26EAF"/>
    <w:rsid w:val="00E31B1A"/>
    <w:rsid w:val="00E3708C"/>
    <w:rsid w:val="00E407B4"/>
    <w:rsid w:val="00E45F0F"/>
    <w:rsid w:val="00E52E8E"/>
    <w:rsid w:val="00E5725C"/>
    <w:rsid w:val="00E62915"/>
    <w:rsid w:val="00E62A74"/>
    <w:rsid w:val="00E671DB"/>
    <w:rsid w:val="00E716D2"/>
    <w:rsid w:val="00E73DEC"/>
    <w:rsid w:val="00E7507B"/>
    <w:rsid w:val="00E7687C"/>
    <w:rsid w:val="00E7730B"/>
    <w:rsid w:val="00E853E3"/>
    <w:rsid w:val="00E85A80"/>
    <w:rsid w:val="00E8757D"/>
    <w:rsid w:val="00E87C78"/>
    <w:rsid w:val="00E9250B"/>
    <w:rsid w:val="00E93478"/>
    <w:rsid w:val="00E93B53"/>
    <w:rsid w:val="00EA44AB"/>
    <w:rsid w:val="00EB0859"/>
    <w:rsid w:val="00EB3998"/>
    <w:rsid w:val="00EB4735"/>
    <w:rsid w:val="00EB571C"/>
    <w:rsid w:val="00EC34E6"/>
    <w:rsid w:val="00ED08E9"/>
    <w:rsid w:val="00EE2370"/>
    <w:rsid w:val="00EE6125"/>
    <w:rsid w:val="00EF105B"/>
    <w:rsid w:val="00EF6584"/>
    <w:rsid w:val="00F0174D"/>
    <w:rsid w:val="00F02F34"/>
    <w:rsid w:val="00F04365"/>
    <w:rsid w:val="00F06EDD"/>
    <w:rsid w:val="00F12817"/>
    <w:rsid w:val="00F134B1"/>
    <w:rsid w:val="00F13569"/>
    <w:rsid w:val="00F141AC"/>
    <w:rsid w:val="00F152C2"/>
    <w:rsid w:val="00F16EAD"/>
    <w:rsid w:val="00F25D8D"/>
    <w:rsid w:val="00F275EF"/>
    <w:rsid w:val="00F306FF"/>
    <w:rsid w:val="00F32219"/>
    <w:rsid w:val="00F43C71"/>
    <w:rsid w:val="00F446B2"/>
    <w:rsid w:val="00F451F8"/>
    <w:rsid w:val="00F46C2D"/>
    <w:rsid w:val="00F50D5F"/>
    <w:rsid w:val="00F5332A"/>
    <w:rsid w:val="00F6434D"/>
    <w:rsid w:val="00F70192"/>
    <w:rsid w:val="00F72E62"/>
    <w:rsid w:val="00F73037"/>
    <w:rsid w:val="00F76B9A"/>
    <w:rsid w:val="00F7774B"/>
    <w:rsid w:val="00F81059"/>
    <w:rsid w:val="00F820B0"/>
    <w:rsid w:val="00F84B6D"/>
    <w:rsid w:val="00F86CC8"/>
    <w:rsid w:val="00F87B21"/>
    <w:rsid w:val="00F90547"/>
    <w:rsid w:val="00F9294D"/>
    <w:rsid w:val="00FA0E65"/>
    <w:rsid w:val="00FA290C"/>
    <w:rsid w:val="00FB0567"/>
    <w:rsid w:val="00FB108B"/>
    <w:rsid w:val="00FB28D3"/>
    <w:rsid w:val="00FB7406"/>
    <w:rsid w:val="00FC2BE0"/>
    <w:rsid w:val="00FC667D"/>
    <w:rsid w:val="00FD0617"/>
    <w:rsid w:val="00FD24B4"/>
    <w:rsid w:val="00FD3AA1"/>
    <w:rsid w:val="00FE11F1"/>
    <w:rsid w:val="00FE1C57"/>
    <w:rsid w:val="00FE4107"/>
    <w:rsid w:val="00FF2498"/>
    <w:rsid w:val="00FF4D33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FEBAFB-CB56-45C0-A289-DD30D66D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562C"/>
    <w:rPr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Alatunniste">
    <w:name w:val="footer"/>
    <w:basedOn w:val="Normaali"/>
    <w:rPr>
      <w:sz w:val="20"/>
    </w:rPr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</w:style>
  <w:style w:type="character" w:styleId="Sivunumero">
    <w:name w:val="page number"/>
    <w:basedOn w:val="Kappaleenoletusfontti"/>
  </w:style>
  <w:style w:type="character" w:styleId="Hyperlinkki">
    <w:name w:val="Hyperlink"/>
    <w:uiPriority w:val="99"/>
    <w:unhideWhenUsed/>
    <w:rsid w:val="00FC667D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0F6325"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B56A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B56A2"/>
    <w:rPr>
      <w:rFonts w:ascii="Segoe UI" w:hAnsi="Segoe UI" w:cs="Segoe UI"/>
      <w:sz w:val="18"/>
      <w:szCs w:val="18"/>
    </w:rPr>
  </w:style>
  <w:style w:type="character" w:styleId="Kommentinviite">
    <w:name w:val="annotation reference"/>
    <w:uiPriority w:val="99"/>
    <w:semiHidden/>
    <w:unhideWhenUsed/>
    <w:rsid w:val="006D09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D0961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D0961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D0961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D0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.fi/helsinki/fi/kaupunki-ja-hallinto/paatoksenteko/jaostot/elinkeinojaosto/paatosasiakirjat/asiakirja?year=2020&amp;ls=11&amp;doc=Keha_2020-02-03_Eja_1_P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l.fi/helsinki/fi/kaupunki-ja-hallinto/hallinto/organisaatio/rekisteriseloste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.fi/static/liitteet-2019/KasKo/toimiala/avustusten-yleisohjeet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sinkilisa@hel.fi" TargetMode="External"/><Relationship Id="rId1" Type="http://schemas.openxmlformats.org/officeDocument/2006/relationships/hyperlink" Target="https://securemail.he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iedostot\Microsoft%20Office\Mallit\1UTY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E726-B58D-4758-8DE7-C76D0BA4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1UTY.dot</Template>
  <TotalTime>1</TotalTime>
  <Pages>2</Pages>
  <Words>596</Words>
  <Characters>4828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Perusasiakirja (ns. yleinen asiakirjapohja)</vt:lpstr>
    </vt:vector>
  </TitlesOfParts>
  <Company>Helsingin kaupunki</Company>
  <LinksUpToDate>false</LinksUpToDate>
  <CharactersWithSpaces>5414</CharactersWithSpaces>
  <SharedDoc>false</SharedDoc>
  <HLinks>
    <vt:vector size="30" baseType="variant">
      <vt:variant>
        <vt:i4>2621557</vt:i4>
      </vt:variant>
      <vt:variant>
        <vt:i4>125</vt:i4>
      </vt:variant>
      <vt:variant>
        <vt:i4>0</vt:i4>
      </vt:variant>
      <vt:variant>
        <vt:i4>5</vt:i4>
      </vt:variant>
      <vt:variant>
        <vt:lpwstr>http://www.hel.fi/helsinki/fi/kaupunki-ja-hallinto/hallinto/organisaatio/rekisteriselosteet</vt:lpwstr>
      </vt:variant>
      <vt:variant>
        <vt:lpwstr/>
      </vt:variant>
      <vt:variant>
        <vt:i4>5046290</vt:i4>
      </vt:variant>
      <vt:variant>
        <vt:i4>114</vt:i4>
      </vt:variant>
      <vt:variant>
        <vt:i4>0</vt:i4>
      </vt:variant>
      <vt:variant>
        <vt:i4>5</vt:i4>
      </vt:variant>
      <vt:variant>
        <vt:lpwstr>https://www.hel.fi/static/liitteet-2019/KasKo/toimiala/avustusten-yleisohjeet.pdf</vt:lpwstr>
      </vt:variant>
      <vt:variant>
        <vt:lpwstr/>
      </vt:variant>
      <vt:variant>
        <vt:i4>7864430</vt:i4>
      </vt:variant>
      <vt:variant>
        <vt:i4>111</vt:i4>
      </vt:variant>
      <vt:variant>
        <vt:i4>0</vt:i4>
      </vt:variant>
      <vt:variant>
        <vt:i4>5</vt:i4>
      </vt:variant>
      <vt:variant>
        <vt:lpwstr>https://www.hel.fi/helsinki/fi/kaupunki-ja-hallinto/paatoksenteko/jaostot/elinkeinojaosto/paatosasiakirjat/asiakirja?year=2020&amp;ls=11&amp;doc=Keha_2020-02-03_Eja_1_Pk</vt:lpwstr>
      </vt:variant>
      <vt:variant>
        <vt:lpwstr/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>mailto:helsinkilisa@hel.fi</vt:lpwstr>
      </vt:variant>
      <vt:variant>
        <vt:lpwstr/>
      </vt:variant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https://securemail.hel.fi/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Perusasiakirja (ns. yleinen asiakirjapohja)</dc:title>
  <dc:subject/>
  <dc:creator>Sari Kuoppala</dc:creator>
  <cp:keywords/>
  <cp:lastModifiedBy>Sinervuo Susanna</cp:lastModifiedBy>
  <cp:revision>2</cp:revision>
  <cp:lastPrinted>2020-03-05T09:08:00Z</cp:lastPrinted>
  <dcterms:created xsi:type="dcterms:W3CDTF">2021-10-12T09:18:00Z</dcterms:created>
  <dcterms:modified xsi:type="dcterms:W3CDTF">2021-10-12T09:18:00Z</dcterms:modified>
</cp:coreProperties>
</file>